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2" w:rsidRDefault="00766DD2" w:rsidP="00412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766DD2" w:rsidRDefault="00766DD2" w:rsidP="00412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DD2" w:rsidRDefault="00766DD2" w:rsidP="00412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общественных обсуждений по исполнению бюджета за 2018 год получателя бюджетных средств МКУ г.о.Октябрьск «Управление по вопросам жилищно-коммунального хозяйства, энергетики и функционирования единой дежурной диспетчерской службы»  </w:t>
      </w:r>
    </w:p>
    <w:p w:rsidR="00766DD2" w:rsidRDefault="00766DD2" w:rsidP="00412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DD2" w:rsidRDefault="00766DD2" w:rsidP="00412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Самарская область, г. Октябрьск                                     11 апреля 2019 года </w:t>
      </w:r>
    </w:p>
    <w:p w:rsidR="00766DD2" w:rsidRDefault="00766DD2" w:rsidP="00412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Актовый зал здания Администрации городского округа Октябрьск, расположенного по адресу: г. Октябрьск, ул. Ленина, д.54</w:t>
      </w:r>
    </w:p>
    <w:p w:rsidR="00766DD2" w:rsidRDefault="00766DD2" w:rsidP="00E36E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 </w:t>
      </w:r>
      <w:r>
        <w:rPr>
          <w:rFonts w:ascii="Times New Roman" w:hAnsi="Times New Roman"/>
          <w:sz w:val="28"/>
          <w:szCs w:val="28"/>
        </w:rPr>
        <w:t>– 25 человек</w:t>
      </w: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</w:t>
      </w:r>
      <w:r>
        <w:rPr>
          <w:rFonts w:ascii="Times New Roman" w:hAnsi="Times New Roman"/>
          <w:sz w:val="28"/>
          <w:szCs w:val="28"/>
        </w:rPr>
        <w:t>проведение общественных обсуждений по исполнению бюджета за 2018 год получателя бюджетных средств МКУ г.о.Октябрьск «Управление по вопросам жилищно-коммунального хозяйства, энергетики и функционирования единой дежурной диспетчерской службы», согласно постановлению Администрации городского округа Октябрьск от 29.03.2019г. №313 «О проведении общественных обсуждений».</w:t>
      </w: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>
        <w:rPr>
          <w:rFonts w:ascii="Times New Roman" w:hAnsi="Times New Roman"/>
          <w:sz w:val="28"/>
          <w:szCs w:val="28"/>
        </w:rPr>
        <w:t>Курякина Г.А. – Директор МКУ «Управление по вопросам жилищно-коммунального хозяйства, энергетики и функционирования единой дежурной диспетчерской службы».</w:t>
      </w: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090C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Сафонова М.Е. – ведущий экономист МКУ «Управление по вопросам жилищно-коммунального хозяйства, энергетики и функционирования единой дежурной диспетчерской службы»  </w:t>
      </w: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Докладчики: </w:t>
      </w:r>
    </w:p>
    <w:p w:rsidR="00766DD2" w:rsidRPr="00223B45" w:rsidRDefault="00766DD2" w:rsidP="00223B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3B45">
        <w:rPr>
          <w:rFonts w:ascii="Times New Roman" w:hAnsi="Times New Roman"/>
          <w:sz w:val="28"/>
          <w:szCs w:val="28"/>
        </w:rPr>
        <w:t>Вступительное слово. Докладчик: Елисеева О.Н. – руководитель Финансового управления Администрации г.о. Октябрьск.</w:t>
      </w:r>
    </w:p>
    <w:p w:rsidR="00766DD2" w:rsidRDefault="00766DD2" w:rsidP="00223B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2.Основной доклад. Докладчик: Курякина Г.А. – Директор МКУ «Управление по вопросам жилищно-коммунального хозяйства, энергетики и функционирования единой дежурной диспетчерской службы».</w:t>
      </w:r>
    </w:p>
    <w:p w:rsidR="00766DD2" w:rsidRPr="00223B45" w:rsidRDefault="00766DD2" w:rsidP="00223B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B45">
        <w:rPr>
          <w:rFonts w:ascii="Times New Roman" w:hAnsi="Times New Roman"/>
          <w:sz w:val="28"/>
          <w:szCs w:val="28"/>
        </w:rPr>
        <w:t>В своем выступлении Ел</w:t>
      </w:r>
      <w:r>
        <w:rPr>
          <w:rFonts w:ascii="Times New Roman" w:hAnsi="Times New Roman"/>
          <w:sz w:val="28"/>
          <w:szCs w:val="28"/>
        </w:rPr>
        <w:t>и</w:t>
      </w:r>
      <w:r w:rsidRPr="00223B45">
        <w:rPr>
          <w:rFonts w:ascii="Times New Roman" w:hAnsi="Times New Roman"/>
          <w:sz w:val="28"/>
          <w:szCs w:val="28"/>
        </w:rPr>
        <w:t xml:space="preserve">сеева О.Н. – руководитель Финансового управления Администрации г.о. Октябрьск ознакомила всех присутствующих с </w:t>
      </w:r>
      <w:r>
        <w:rPr>
          <w:rFonts w:ascii="Times New Roman" w:hAnsi="Times New Roman"/>
          <w:sz w:val="28"/>
          <w:szCs w:val="28"/>
        </w:rPr>
        <w:t xml:space="preserve">основными показателями исполнения бюджета </w:t>
      </w:r>
      <w:r w:rsidRPr="00223B45">
        <w:rPr>
          <w:rFonts w:ascii="Times New Roman" w:hAnsi="Times New Roman"/>
          <w:sz w:val="28"/>
          <w:szCs w:val="28"/>
        </w:rPr>
        <w:t xml:space="preserve">городского округа Октябрьск </w:t>
      </w:r>
      <w:r>
        <w:rPr>
          <w:rFonts w:ascii="Times New Roman" w:hAnsi="Times New Roman"/>
          <w:sz w:val="28"/>
          <w:szCs w:val="28"/>
        </w:rPr>
        <w:t>за</w:t>
      </w:r>
      <w:r w:rsidRPr="00223B4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год.</w:t>
      </w:r>
      <w:r w:rsidRPr="00223B45">
        <w:rPr>
          <w:rFonts w:ascii="Times New Roman" w:hAnsi="Times New Roman"/>
          <w:sz w:val="28"/>
          <w:szCs w:val="28"/>
        </w:rPr>
        <w:t xml:space="preserve"> Озвучила обобщенные показатели доходов и расходов бюджета городского округа Октябрьск </w:t>
      </w:r>
      <w:r>
        <w:rPr>
          <w:rFonts w:ascii="Times New Roman" w:hAnsi="Times New Roman"/>
          <w:sz w:val="28"/>
          <w:szCs w:val="28"/>
        </w:rPr>
        <w:t>за</w:t>
      </w:r>
      <w:r w:rsidRPr="00223B4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23B4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223B45">
        <w:rPr>
          <w:rFonts w:ascii="Times New Roman" w:hAnsi="Times New Roman"/>
          <w:sz w:val="28"/>
          <w:szCs w:val="28"/>
        </w:rPr>
        <w:t xml:space="preserve"> </w:t>
      </w: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Выступила Курякина Г.А. – Директор МКУ «Управление по вопросам жилищно-коммунального хозяйства, энергетики и функционирования единой дежурной диспетчерской службы», с докладом по исполнению бюджета за 2018 год получателя бюджетных средств МКУ г.о.Октябрьск «Управление по вопросам жилищно-коммунального хозяйства, энергетики и функционирования единой дежурной диспетчерской службы». Галина Александровна подробно рассказала о мероприятиях, проведенных в 2018 году по муниципальным программам и непрограммным направлениям  ответственным исполнителем которых является МКУ «Управление по вопросам жилищно-коммунального хозяйства, энергетики и функционирования единой дежурной диспетчерской службы».</w:t>
      </w: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Выступающими была предоставлена подробная информация обо всех направлениях расходования бюджетных средств. Вопросов и предложений по докладам не поступало.</w:t>
      </w:r>
    </w:p>
    <w:p w:rsidR="00766DD2" w:rsidRDefault="00766DD2" w:rsidP="00E36E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окончания выступления было принято решение признать общественные обсуждения с представителями общественности по исполнению бюджета за 2018 год получателя бюджетных средств МКУ г.о.Октябрьск «Управление по вопросам жилищно-коммунального хозяйства, энергетики и функционирования единой дежурной диспетчерской службы»   состоявшимися.</w:t>
      </w:r>
    </w:p>
    <w:p w:rsidR="00766DD2" w:rsidRDefault="00766DD2" w:rsidP="00EE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D2" w:rsidRDefault="00766DD2" w:rsidP="00EE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D2" w:rsidRDefault="00766DD2" w:rsidP="00EE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D2" w:rsidRDefault="00766DD2" w:rsidP="00EE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                                                          Г.А.Курякина</w:t>
      </w:r>
    </w:p>
    <w:p w:rsidR="00766DD2" w:rsidRDefault="00766DD2" w:rsidP="00EE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6DD2" w:rsidRPr="004E502B" w:rsidRDefault="00766DD2" w:rsidP="00E36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                                                             М.Е. Сафонова</w:t>
      </w:r>
    </w:p>
    <w:sectPr w:rsidR="00766DD2" w:rsidRPr="004E502B" w:rsidSect="00E3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4EA"/>
    <w:multiLevelType w:val="hybridMultilevel"/>
    <w:tmpl w:val="B83A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21"/>
    <w:rsid w:val="00015EFE"/>
    <w:rsid w:val="00032180"/>
    <w:rsid w:val="000439B3"/>
    <w:rsid w:val="000D5D40"/>
    <w:rsid w:val="001641CE"/>
    <w:rsid w:val="00223B45"/>
    <w:rsid w:val="002557B5"/>
    <w:rsid w:val="002754E3"/>
    <w:rsid w:val="00320A62"/>
    <w:rsid w:val="003B63E6"/>
    <w:rsid w:val="00412131"/>
    <w:rsid w:val="004E502B"/>
    <w:rsid w:val="005E165D"/>
    <w:rsid w:val="005E3CA9"/>
    <w:rsid w:val="005F2801"/>
    <w:rsid w:val="00664919"/>
    <w:rsid w:val="00722E21"/>
    <w:rsid w:val="007349B3"/>
    <w:rsid w:val="0075787C"/>
    <w:rsid w:val="00766DD2"/>
    <w:rsid w:val="007E5367"/>
    <w:rsid w:val="00831425"/>
    <w:rsid w:val="008C2941"/>
    <w:rsid w:val="00904F4B"/>
    <w:rsid w:val="0092090C"/>
    <w:rsid w:val="00A656A5"/>
    <w:rsid w:val="00B10D5D"/>
    <w:rsid w:val="00B560F3"/>
    <w:rsid w:val="00C42724"/>
    <w:rsid w:val="00C7648B"/>
    <w:rsid w:val="00D5786B"/>
    <w:rsid w:val="00D87B9E"/>
    <w:rsid w:val="00E30D73"/>
    <w:rsid w:val="00E36EC5"/>
    <w:rsid w:val="00E56F0A"/>
    <w:rsid w:val="00E925EA"/>
    <w:rsid w:val="00EA508E"/>
    <w:rsid w:val="00EB2446"/>
    <w:rsid w:val="00EE1E33"/>
    <w:rsid w:val="00EF09AA"/>
    <w:rsid w:val="00F6373D"/>
    <w:rsid w:val="00F76197"/>
    <w:rsid w:val="00FC3D21"/>
    <w:rsid w:val="00F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6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4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490</Words>
  <Characters>2797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ROMP22</dc:creator>
  <cp:keywords/>
  <dc:description/>
  <cp:lastModifiedBy>Админ</cp:lastModifiedBy>
  <cp:revision>9</cp:revision>
  <cp:lastPrinted>2019-04-11T12:49:00Z</cp:lastPrinted>
  <dcterms:created xsi:type="dcterms:W3CDTF">2019-04-11T12:38:00Z</dcterms:created>
  <dcterms:modified xsi:type="dcterms:W3CDTF">2019-04-15T03:49:00Z</dcterms:modified>
</cp:coreProperties>
</file>