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94" w:rsidRDefault="00635194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                                                                     СОГЛАСОВАНО:</w:t>
      </w:r>
    </w:p>
    <w:p w:rsidR="00635194" w:rsidRDefault="00635194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Октябрьск                      Глава городского округа Октябрьск</w:t>
      </w:r>
    </w:p>
    <w:p w:rsidR="00635194" w:rsidRDefault="00635194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Организационный отдел                               _____________________А.В.Гожая</w:t>
      </w:r>
    </w:p>
    <w:p w:rsidR="00635194" w:rsidRDefault="00635194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5194" w:rsidRPr="00733981" w:rsidRDefault="00635194" w:rsidP="009802E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981">
        <w:rPr>
          <w:rFonts w:ascii="Times New Roman" w:hAnsi="Times New Roman" w:cs="Times New Roman"/>
          <w:bCs/>
          <w:sz w:val="28"/>
          <w:szCs w:val="28"/>
        </w:rPr>
        <w:t>Информация об обращениях граждан, поступивших в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городского округа Октябрьск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 1 </w:t>
      </w:r>
      <w:r w:rsidRPr="001E3066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2019</w:t>
        </w:r>
        <w:r w:rsidRPr="001E3066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г</w:t>
        </w:r>
      </w:smartTag>
      <w:r w:rsidRPr="001E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3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981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г.о.Октябрьск</w:t>
      </w:r>
    </w:p>
    <w:p w:rsidR="00635194" w:rsidRPr="000F645D" w:rsidRDefault="00635194" w:rsidP="00A728E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за </w:t>
      </w:r>
      <w:r>
        <w:rPr>
          <w:rFonts w:ascii="Times New Roman" w:hAnsi="Times New Roman" w:cs="Times New Roman"/>
          <w:b/>
          <w:bCs/>
          <w:sz w:val="28"/>
          <w:szCs w:val="28"/>
        </w:rPr>
        <w:t>1 квартал (январь, февраль, март) 2019</w:t>
      </w:r>
      <w:r w:rsidRPr="00F04AA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256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Pr="00917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5194" w:rsidRDefault="00635194" w:rsidP="00A7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- 163  </w:t>
      </w:r>
      <w:r w:rsidRPr="006F0B06">
        <w:rPr>
          <w:rFonts w:ascii="Times New Roman" w:hAnsi="Times New Roman" w:cs="Times New Roman"/>
          <w:b/>
          <w:sz w:val="28"/>
          <w:szCs w:val="28"/>
        </w:rPr>
        <w:t>письменных обращений</w:t>
      </w:r>
      <w:r>
        <w:rPr>
          <w:rFonts w:ascii="Times New Roman" w:hAnsi="Times New Roman" w:cs="Times New Roman"/>
          <w:sz w:val="28"/>
          <w:szCs w:val="28"/>
        </w:rPr>
        <w:t>, в т.ч. электронных;</w:t>
      </w:r>
    </w:p>
    <w:p w:rsidR="00635194" w:rsidRPr="000B3FCE" w:rsidRDefault="00635194" w:rsidP="00A728E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- 83 устных обращений. </w:t>
      </w:r>
      <w:r w:rsidRPr="000B3FCE">
        <w:rPr>
          <w:rFonts w:ascii="Times New Roman" w:hAnsi="Times New Roman" w:cs="Times New Roman"/>
          <w:bCs/>
          <w:sz w:val="28"/>
          <w:szCs w:val="28"/>
        </w:rPr>
        <w:t>Из них:</w:t>
      </w:r>
    </w:p>
    <w:p w:rsidR="00635194" w:rsidRDefault="00635194" w:rsidP="00A7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- 32</w:t>
      </w:r>
      <w:r w:rsidRPr="000B3FCE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личных и выездных приемов Главы городского округа Октябрьск;</w:t>
      </w:r>
    </w:p>
    <w:p w:rsidR="00635194" w:rsidRPr="006F0B06" w:rsidRDefault="00635194" w:rsidP="00A7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A1">
        <w:rPr>
          <w:rFonts w:ascii="Times New Roman" w:hAnsi="Times New Roman" w:cs="Times New Roman"/>
          <w:b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0B3FCE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встреч с населением в микрорайонах города</w:t>
      </w:r>
    </w:p>
    <w:p w:rsidR="00635194" w:rsidRDefault="00635194" w:rsidP="00B5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>По письменным обращениям:</w:t>
      </w:r>
    </w:p>
    <w:p w:rsidR="00635194" w:rsidRDefault="00635194" w:rsidP="00CC3C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перенаправленные из Администрации Президента РФ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635194" w:rsidRDefault="00635194" w:rsidP="00CC3C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по поручениям первого Вице-Губернатора Самарской области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1;</w:t>
      </w:r>
    </w:p>
    <w:p w:rsidR="00635194" w:rsidRPr="007B6181" w:rsidRDefault="00635194" w:rsidP="00CC3C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Представителем Президента РФ в Приволжском федеральном округе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1;</w:t>
      </w:r>
    </w:p>
    <w:p w:rsidR="00635194" w:rsidRDefault="00635194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Главным управлением по организации работы с обращениями граждан Администрации Губернатора Самарской области и министерствами Самарской области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5D25A9">
        <w:rPr>
          <w:rFonts w:ascii="Times New Roman" w:hAnsi="Times New Roman" w:cs="Times New Roman"/>
          <w:b/>
          <w:sz w:val="28"/>
          <w:szCs w:val="28"/>
        </w:rPr>
        <w:t>;</w:t>
      </w:r>
    </w:p>
    <w:p w:rsidR="00635194" w:rsidRPr="00CC3CEC" w:rsidRDefault="00635194" w:rsidP="00B5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депутатам ГосДумы Федерального собрания РФ </w:t>
      </w:r>
      <w:r w:rsidRPr="0082376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94" w:rsidRPr="00C607BA" w:rsidRDefault="00635194" w:rsidP="0012661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СамГубДумой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607BA">
        <w:rPr>
          <w:rFonts w:ascii="Times New Roman" w:hAnsi="Times New Roman" w:cs="Times New Roman"/>
          <w:b/>
          <w:sz w:val="28"/>
          <w:szCs w:val="28"/>
        </w:rPr>
        <w:t>;</w:t>
      </w:r>
    </w:p>
    <w:p w:rsidR="00635194" w:rsidRDefault="00635194" w:rsidP="00C6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направленные депутатами Думы г.о.Октябрьска</w:t>
      </w:r>
      <w:r w:rsidRPr="00AB6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4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635194" w:rsidRDefault="00635194" w:rsidP="009A63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ГЖИ Самарской области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1;</w:t>
      </w:r>
    </w:p>
    <w:p w:rsidR="00635194" w:rsidRDefault="00635194" w:rsidP="00D26A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прокуратурой г.Октябрьск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635194" w:rsidRDefault="00635194" w:rsidP="00C607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территориальным отделом Роспотребнадзора в г.Сызрань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5B39">
        <w:rPr>
          <w:rFonts w:ascii="Times New Roman" w:hAnsi="Times New Roman" w:cs="Times New Roman"/>
          <w:b/>
          <w:sz w:val="28"/>
          <w:szCs w:val="28"/>
        </w:rPr>
        <w:t>;</w:t>
      </w:r>
    </w:p>
    <w:p w:rsidR="00635194" w:rsidRDefault="00635194" w:rsidP="00C607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Уполномоченным по правам человека в Самарской области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2;</w:t>
      </w:r>
    </w:p>
    <w:p w:rsidR="00635194" w:rsidRPr="007B6181" w:rsidRDefault="00635194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обращения (жалобы, заявления и предложения) граждан, в том числе и электронные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98.</w:t>
      </w:r>
    </w:p>
    <w:p w:rsidR="00635194" w:rsidRDefault="00635194" w:rsidP="00C60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94" w:rsidRPr="00C607BA" w:rsidRDefault="00635194" w:rsidP="00C607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устных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>обращениях граждан,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ходе проведения личных и выездных приемов Главы городского округа и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>заместителей</w:t>
      </w:r>
      <w:r>
        <w:rPr>
          <w:rFonts w:ascii="Times New Roman" w:hAnsi="Times New Roman" w:cs="Times New Roman"/>
          <w:sz w:val="28"/>
          <w:szCs w:val="28"/>
          <w:u w:val="single"/>
        </w:rPr>
        <w:t>, встреч с населением города</w:t>
      </w:r>
    </w:p>
    <w:p w:rsidR="00635194" w:rsidRDefault="00635194" w:rsidP="00B52F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личных и выездных приемов граждан Главой городского округа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7;</w:t>
      </w:r>
    </w:p>
    <w:p w:rsidR="00635194" w:rsidRPr="00CD1459" w:rsidRDefault="00635194" w:rsidP="00B52F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D4F">
        <w:rPr>
          <w:rFonts w:ascii="Times New Roman" w:hAnsi="Times New Roman" w:cs="Times New Roman"/>
          <w:bCs/>
          <w:sz w:val="28"/>
          <w:szCs w:val="28"/>
        </w:rPr>
        <w:t>Количество проведенных встреч в микрорайонах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6;</w:t>
      </w:r>
    </w:p>
    <w:p w:rsidR="00635194" w:rsidRPr="005D25A9" w:rsidRDefault="00635194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граждан, принятых Главой городского округа в ходе приемов граждан                                                                                                                 </w:t>
      </w:r>
      <w:r w:rsidRPr="007B6181">
        <w:rPr>
          <w:rFonts w:ascii="Times New Roman" w:hAnsi="Times New Roman" w:cs="Times New Roman"/>
          <w:b/>
          <w:sz w:val="28"/>
          <w:szCs w:val="28"/>
        </w:rPr>
        <w:t>32</w:t>
      </w:r>
      <w:r w:rsidRPr="00C607BA">
        <w:rPr>
          <w:rFonts w:ascii="Times New Roman" w:hAnsi="Times New Roman" w:cs="Times New Roman"/>
          <w:b/>
          <w:sz w:val="28"/>
          <w:szCs w:val="28"/>
        </w:rPr>
        <w:t>;</w:t>
      </w:r>
    </w:p>
    <w:p w:rsidR="00635194" w:rsidRDefault="00635194" w:rsidP="00B52F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личных приемов граждан заместителями Главы городского округа                                                                                                </w:t>
      </w:r>
      <w:r w:rsidRPr="007B6181">
        <w:rPr>
          <w:rFonts w:ascii="Times New Roman" w:hAnsi="Times New Roman" w:cs="Times New Roman"/>
          <w:b/>
          <w:sz w:val="28"/>
          <w:szCs w:val="28"/>
        </w:rPr>
        <w:t>10</w:t>
      </w:r>
      <w:r w:rsidRPr="00E438F6">
        <w:rPr>
          <w:rFonts w:ascii="Times New Roman" w:hAnsi="Times New Roman" w:cs="Times New Roman"/>
          <w:b/>
          <w:sz w:val="28"/>
          <w:szCs w:val="28"/>
        </w:rPr>
        <w:t xml:space="preserve">;                                                                                            </w:t>
      </w:r>
    </w:p>
    <w:p w:rsidR="00635194" w:rsidRDefault="00635194" w:rsidP="003125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принятых граждан заместителями Главы городского округа                                                                                                                     </w:t>
      </w:r>
      <w:r w:rsidRPr="007B6181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194" w:rsidRPr="005808D2" w:rsidRDefault="00635194" w:rsidP="003125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194" w:rsidRPr="00335D66" w:rsidRDefault="00635194" w:rsidP="003125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5D66">
        <w:rPr>
          <w:rFonts w:ascii="Times New Roman" w:hAnsi="Times New Roman" w:cs="Times New Roman"/>
          <w:sz w:val="28"/>
          <w:szCs w:val="28"/>
          <w:u w:val="single"/>
        </w:rPr>
        <w:t xml:space="preserve">  Основная тематика обращений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260"/>
        <w:gridCol w:w="1723"/>
      </w:tblGrid>
      <w:tr w:rsidR="00635194">
        <w:tc>
          <w:tcPr>
            <w:tcW w:w="6588" w:type="dxa"/>
          </w:tcPr>
          <w:p w:rsidR="00635194" w:rsidRPr="00D42556" w:rsidRDefault="00635194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вопросы в обращениях</w:t>
            </w:r>
          </w:p>
        </w:tc>
        <w:tc>
          <w:tcPr>
            <w:tcW w:w="1260" w:type="dxa"/>
          </w:tcPr>
          <w:p w:rsidR="00635194" w:rsidRDefault="00635194" w:rsidP="00A43A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</w:p>
          <w:p w:rsidR="00635194" w:rsidRPr="00A43A5E" w:rsidRDefault="00635194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(83)</w:t>
            </w:r>
          </w:p>
        </w:tc>
        <w:tc>
          <w:tcPr>
            <w:tcW w:w="1723" w:type="dxa"/>
          </w:tcPr>
          <w:p w:rsidR="00635194" w:rsidRPr="00177EA2" w:rsidRDefault="00635194" w:rsidP="00A43A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</w:p>
          <w:p w:rsidR="00635194" w:rsidRPr="005D7810" w:rsidRDefault="00635194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(163)</w:t>
            </w:r>
          </w:p>
        </w:tc>
      </w:tr>
      <w:tr w:rsidR="00635194" w:rsidRPr="00EF530D">
        <w:tc>
          <w:tcPr>
            <w:tcW w:w="6588" w:type="dxa"/>
          </w:tcPr>
          <w:p w:rsidR="00635194" w:rsidRPr="00177EA2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ЖКХ 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ремонт домов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 квартир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население тв.топливом, вопросы теплоснабжения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60" w:type="dxa"/>
          </w:tcPr>
          <w:p w:rsidR="00635194" w:rsidRDefault="00635194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3" w:type="dxa"/>
          </w:tcPr>
          <w:p w:rsidR="00635194" w:rsidRPr="00EF530D" w:rsidRDefault="00635194" w:rsidP="00BF11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35194" w:rsidRPr="00EF530D">
        <w:tc>
          <w:tcPr>
            <w:tcW w:w="6588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дорог в зимнее время, уличное освещение, вывоз ТКО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и др.)                 </w:t>
            </w:r>
          </w:p>
        </w:tc>
        <w:tc>
          <w:tcPr>
            <w:tcW w:w="1260" w:type="dxa"/>
          </w:tcPr>
          <w:p w:rsidR="00635194" w:rsidRDefault="00635194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3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35194" w:rsidRPr="00EF530D">
        <w:tc>
          <w:tcPr>
            <w:tcW w:w="6588" w:type="dxa"/>
          </w:tcPr>
          <w:p w:rsidR="00635194" w:rsidRPr="00177EA2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Жилищные вопросы  (переселение из ветхого и аварийного жилья, улучшение жилищных условий, предоставление жилья по договору социального найма и др.)</w:t>
            </w:r>
          </w:p>
        </w:tc>
        <w:tc>
          <w:tcPr>
            <w:tcW w:w="1260" w:type="dxa"/>
          </w:tcPr>
          <w:p w:rsidR="00635194" w:rsidRDefault="00635194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35194" w:rsidRPr="00EF530D">
        <w:tc>
          <w:tcPr>
            <w:tcW w:w="6588" w:type="dxa"/>
          </w:tcPr>
          <w:p w:rsidR="00635194" w:rsidRPr="00177EA2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260" w:type="dxa"/>
          </w:tcPr>
          <w:p w:rsidR="00635194" w:rsidRDefault="00635194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3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35194" w:rsidRPr="00EF530D">
        <w:tc>
          <w:tcPr>
            <w:tcW w:w="6588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имущественных  и земельных отношений</w:t>
            </w:r>
          </w:p>
        </w:tc>
        <w:tc>
          <w:tcPr>
            <w:tcW w:w="1260" w:type="dxa"/>
          </w:tcPr>
          <w:p w:rsidR="00635194" w:rsidRDefault="00635194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194" w:rsidRPr="00EF530D">
        <w:tc>
          <w:tcPr>
            <w:tcW w:w="6588" w:type="dxa"/>
          </w:tcPr>
          <w:p w:rsidR="00635194" w:rsidRPr="00177EA2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Социальные вопросы (оказание материальной помощи, социальное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граждан (соц.выплаты на ЖКУ)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медицины, спорта, образования и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др.)             </w:t>
            </w:r>
          </w:p>
        </w:tc>
        <w:tc>
          <w:tcPr>
            <w:tcW w:w="1260" w:type="dxa"/>
          </w:tcPr>
          <w:p w:rsidR="00635194" w:rsidRDefault="00635194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194" w:rsidRPr="00EF530D">
        <w:tc>
          <w:tcPr>
            <w:tcW w:w="6588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260" w:type="dxa"/>
          </w:tcPr>
          <w:p w:rsidR="00635194" w:rsidRDefault="00635194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5194" w:rsidRPr="00EF530D">
        <w:tc>
          <w:tcPr>
            <w:tcW w:w="6588" w:type="dxa"/>
          </w:tcPr>
          <w:p w:rsidR="00635194" w:rsidRPr="00177EA2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дорожного хозяйства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5194" w:rsidRPr="00EF530D">
        <w:tc>
          <w:tcPr>
            <w:tcW w:w="6588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 </w:t>
            </w:r>
          </w:p>
        </w:tc>
        <w:tc>
          <w:tcPr>
            <w:tcW w:w="1260" w:type="dxa"/>
          </w:tcPr>
          <w:p w:rsidR="00635194" w:rsidRDefault="00635194" w:rsidP="003D4E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3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5194" w:rsidRPr="00EF530D">
        <w:tc>
          <w:tcPr>
            <w:tcW w:w="6588" w:type="dxa"/>
          </w:tcPr>
          <w:p w:rsidR="00635194" w:rsidRPr="00177EA2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административных правонарушений</w:t>
            </w:r>
          </w:p>
        </w:tc>
        <w:tc>
          <w:tcPr>
            <w:tcW w:w="1260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5194" w:rsidRPr="00EF530D" w:rsidTr="00450CC9">
        <w:trPr>
          <w:trHeight w:val="624"/>
        </w:trPr>
        <w:tc>
          <w:tcPr>
            <w:tcW w:w="6588" w:type="dxa"/>
          </w:tcPr>
          <w:p w:rsidR="00635194" w:rsidRPr="00177EA2" w:rsidRDefault="00635194" w:rsidP="0045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</w:t>
            </w:r>
          </w:p>
        </w:tc>
        <w:tc>
          <w:tcPr>
            <w:tcW w:w="1260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635194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194" w:rsidRPr="00EF530D">
        <w:tc>
          <w:tcPr>
            <w:tcW w:w="6588" w:type="dxa"/>
          </w:tcPr>
          <w:p w:rsidR="00635194" w:rsidRPr="00177EA2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635194" w:rsidRPr="00EF530D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35194" w:rsidRPr="00EF530D" w:rsidRDefault="00635194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35194" w:rsidRDefault="00635194" w:rsidP="00580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194" w:rsidRPr="002C4836" w:rsidRDefault="00635194" w:rsidP="00580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4836">
        <w:rPr>
          <w:rFonts w:ascii="Times New Roman" w:hAnsi="Times New Roman" w:cs="Times New Roman"/>
          <w:sz w:val="28"/>
          <w:szCs w:val="28"/>
          <w:u w:val="single"/>
        </w:rPr>
        <w:t>По рассмотренным письменным и устным обращениям: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635194">
        <w:tc>
          <w:tcPr>
            <w:tcW w:w="4608" w:type="dxa"/>
          </w:tcPr>
          <w:p w:rsidR="00635194" w:rsidRPr="00A2448F" w:rsidRDefault="00635194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рассмотрения</w:t>
            </w:r>
          </w:p>
        </w:tc>
        <w:tc>
          <w:tcPr>
            <w:tcW w:w="2520" w:type="dxa"/>
          </w:tcPr>
          <w:p w:rsidR="00635194" w:rsidRPr="00530F93" w:rsidRDefault="00635194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(83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635194" w:rsidRPr="00530F93" w:rsidRDefault="00635194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(163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5194">
        <w:tc>
          <w:tcPr>
            <w:tcW w:w="4608" w:type="dxa"/>
          </w:tcPr>
          <w:p w:rsidR="00635194" w:rsidRPr="00A2448F" w:rsidRDefault="00635194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Меры приняты (удовлетворено)        </w:t>
            </w:r>
          </w:p>
        </w:tc>
        <w:tc>
          <w:tcPr>
            <w:tcW w:w="2520" w:type="dxa"/>
          </w:tcPr>
          <w:p w:rsidR="00635194" w:rsidRPr="00D6078D" w:rsidRDefault="00635194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340" w:type="dxa"/>
          </w:tcPr>
          <w:p w:rsidR="00635194" w:rsidRPr="00660D8F" w:rsidRDefault="00635194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</w:tr>
      <w:tr w:rsidR="00635194">
        <w:tc>
          <w:tcPr>
            <w:tcW w:w="4608" w:type="dxa"/>
          </w:tcPr>
          <w:p w:rsidR="00635194" w:rsidRPr="00A2448F" w:rsidRDefault="00635194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635194" w:rsidRPr="00D6078D" w:rsidRDefault="00635194" w:rsidP="00BB65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40" w:type="dxa"/>
          </w:tcPr>
          <w:p w:rsidR="00635194" w:rsidRPr="005644EB" w:rsidRDefault="00635194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35194">
        <w:tc>
          <w:tcPr>
            <w:tcW w:w="4608" w:type="dxa"/>
          </w:tcPr>
          <w:p w:rsidR="00635194" w:rsidRPr="00A2448F" w:rsidRDefault="00635194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контроль          </w:t>
            </w:r>
          </w:p>
        </w:tc>
        <w:tc>
          <w:tcPr>
            <w:tcW w:w="2520" w:type="dxa"/>
          </w:tcPr>
          <w:p w:rsidR="00635194" w:rsidRPr="00D6078D" w:rsidRDefault="00635194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635194" w:rsidRPr="00EF530D" w:rsidRDefault="00635194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5194">
        <w:tc>
          <w:tcPr>
            <w:tcW w:w="4608" w:type="dxa"/>
          </w:tcPr>
          <w:p w:rsidR="00635194" w:rsidRPr="00A2448F" w:rsidRDefault="00635194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коллегиально                                                                                  </w:t>
            </w:r>
          </w:p>
        </w:tc>
        <w:tc>
          <w:tcPr>
            <w:tcW w:w="2520" w:type="dxa"/>
          </w:tcPr>
          <w:p w:rsidR="00635194" w:rsidRPr="00D6078D" w:rsidRDefault="00635194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635194" w:rsidRDefault="00635194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5194">
        <w:tc>
          <w:tcPr>
            <w:tcW w:w="4608" w:type="dxa"/>
          </w:tcPr>
          <w:p w:rsidR="00635194" w:rsidRPr="00A2448F" w:rsidRDefault="00635194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с выездом на место                                                                        </w:t>
            </w:r>
          </w:p>
        </w:tc>
        <w:tc>
          <w:tcPr>
            <w:tcW w:w="2520" w:type="dxa"/>
          </w:tcPr>
          <w:p w:rsidR="00635194" w:rsidRPr="00D6078D" w:rsidRDefault="00635194" w:rsidP="00E97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635194" w:rsidRPr="00EF530D" w:rsidRDefault="00635194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35194" w:rsidRDefault="00635194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94" w:rsidRDefault="00635194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94" w:rsidRDefault="00635194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94" w:rsidRDefault="00635194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E055F">
        <w:rPr>
          <w:rFonts w:ascii="Times New Roman" w:hAnsi="Times New Roman" w:cs="Times New Roman"/>
          <w:sz w:val="28"/>
          <w:szCs w:val="28"/>
        </w:rPr>
        <w:t xml:space="preserve"> специалист по работе</w:t>
      </w:r>
    </w:p>
    <w:p w:rsidR="00635194" w:rsidRDefault="00635194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5F">
        <w:rPr>
          <w:rFonts w:ascii="Times New Roman" w:hAnsi="Times New Roman" w:cs="Times New Roman"/>
          <w:sz w:val="28"/>
          <w:szCs w:val="28"/>
        </w:rPr>
        <w:t>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F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</w:p>
    <w:p w:rsidR="00635194" w:rsidRPr="006E055F" w:rsidRDefault="00635194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г.о.Октябрьск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А.Д.Колесова                                            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35194" w:rsidRPr="006E055F" w:rsidRDefault="00635194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94" w:rsidRPr="00452BE4" w:rsidRDefault="00635194" w:rsidP="006E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5194" w:rsidRPr="00452BE4" w:rsidSect="000F645D">
      <w:headerReference w:type="default" r:id="rId6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94" w:rsidRDefault="00635194">
      <w:r>
        <w:separator/>
      </w:r>
    </w:p>
  </w:endnote>
  <w:endnote w:type="continuationSeparator" w:id="0">
    <w:p w:rsidR="00635194" w:rsidRDefault="0063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94" w:rsidRDefault="00635194">
      <w:r>
        <w:separator/>
      </w:r>
    </w:p>
  </w:footnote>
  <w:footnote w:type="continuationSeparator" w:id="0">
    <w:p w:rsidR="00635194" w:rsidRDefault="00635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94" w:rsidRDefault="00635194" w:rsidP="00CE2265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635194" w:rsidRDefault="006351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E4"/>
    <w:rsid w:val="00002BC4"/>
    <w:rsid w:val="00003F6A"/>
    <w:rsid w:val="00004A62"/>
    <w:rsid w:val="00005AAB"/>
    <w:rsid w:val="000074B5"/>
    <w:rsid w:val="000102F1"/>
    <w:rsid w:val="00011228"/>
    <w:rsid w:val="00011CD5"/>
    <w:rsid w:val="00012D39"/>
    <w:rsid w:val="00013F47"/>
    <w:rsid w:val="00014EF6"/>
    <w:rsid w:val="000178E2"/>
    <w:rsid w:val="0002170D"/>
    <w:rsid w:val="00022EFF"/>
    <w:rsid w:val="00026E47"/>
    <w:rsid w:val="00036393"/>
    <w:rsid w:val="00036A56"/>
    <w:rsid w:val="00037C86"/>
    <w:rsid w:val="0004016F"/>
    <w:rsid w:val="0004075B"/>
    <w:rsid w:val="00052AC8"/>
    <w:rsid w:val="0006207D"/>
    <w:rsid w:val="000830A0"/>
    <w:rsid w:val="00083BEC"/>
    <w:rsid w:val="00095228"/>
    <w:rsid w:val="000A0C38"/>
    <w:rsid w:val="000A2AE7"/>
    <w:rsid w:val="000B0354"/>
    <w:rsid w:val="000B3FCE"/>
    <w:rsid w:val="000B65C6"/>
    <w:rsid w:val="000B6692"/>
    <w:rsid w:val="000C0591"/>
    <w:rsid w:val="000C16A7"/>
    <w:rsid w:val="000D0282"/>
    <w:rsid w:val="000F0779"/>
    <w:rsid w:val="000F1D4F"/>
    <w:rsid w:val="000F5A8C"/>
    <w:rsid w:val="000F645D"/>
    <w:rsid w:val="000F7745"/>
    <w:rsid w:val="00100123"/>
    <w:rsid w:val="00100C90"/>
    <w:rsid w:val="00107019"/>
    <w:rsid w:val="001176DE"/>
    <w:rsid w:val="001201F1"/>
    <w:rsid w:val="00120ACF"/>
    <w:rsid w:val="00126611"/>
    <w:rsid w:val="00127213"/>
    <w:rsid w:val="0012731F"/>
    <w:rsid w:val="00136D0F"/>
    <w:rsid w:val="00141096"/>
    <w:rsid w:val="0014184F"/>
    <w:rsid w:val="001423FB"/>
    <w:rsid w:val="0014402F"/>
    <w:rsid w:val="00153424"/>
    <w:rsid w:val="00154F99"/>
    <w:rsid w:val="0016094D"/>
    <w:rsid w:val="001666BF"/>
    <w:rsid w:val="00170BC2"/>
    <w:rsid w:val="0017201D"/>
    <w:rsid w:val="001751E0"/>
    <w:rsid w:val="0017599F"/>
    <w:rsid w:val="00177E5D"/>
    <w:rsid w:val="00177EA2"/>
    <w:rsid w:val="00183DE8"/>
    <w:rsid w:val="0019754C"/>
    <w:rsid w:val="00197FDA"/>
    <w:rsid w:val="001A2964"/>
    <w:rsid w:val="001A49D7"/>
    <w:rsid w:val="001A59D0"/>
    <w:rsid w:val="001C616F"/>
    <w:rsid w:val="001D7D0F"/>
    <w:rsid w:val="001E0A20"/>
    <w:rsid w:val="001E3066"/>
    <w:rsid w:val="001F52F9"/>
    <w:rsid w:val="001F6E5B"/>
    <w:rsid w:val="00204077"/>
    <w:rsid w:val="00205361"/>
    <w:rsid w:val="00210454"/>
    <w:rsid w:val="002159CE"/>
    <w:rsid w:val="00217A3B"/>
    <w:rsid w:val="00222137"/>
    <w:rsid w:val="0022290A"/>
    <w:rsid w:val="002371FB"/>
    <w:rsid w:val="0024299E"/>
    <w:rsid w:val="00244DAF"/>
    <w:rsid w:val="0024552B"/>
    <w:rsid w:val="002464AD"/>
    <w:rsid w:val="002540DF"/>
    <w:rsid w:val="002543E1"/>
    <w:rsid w:val="002552EF"/>
    <w:rsid w:val="00255A2D"/>
    <w:rsid w:val="00256E13"/>
    <w:rsid w:val="00261A8B"/>
    <w:rsid w:val="00263D39"/>
    <w:rsid w:val="00266F16"/>
    <w:rsid w:val="00272800"/>
    <w:rsid w:val="0028145D"/>
    <w:rsid w:val="00292ADC"/>
    <w:rsid w:val="002A5FFD"/>
    <w:rsid w:val="002B0B5E"/>
    <w:rsid w:val="002C1FDA"/>
    <w:rsid w:val="002C2BD3"/>
    <w:rsid w:val="002C4836"/>
    <w:rsid w:val="002C7940"/>
    <w:rsid w:val="002D5543"/>
    <w:rsid w:val="002D6009"/>
    <w:rsid w:val="002E638E"/>
    <w:rsid w:val="002E64F5"/>
    <w:rsid w:val="002E7775"/>
    <w:rsid w:val="002F415B"/>
    <w:rsid w:val="002F4F4F"/>
    <w:rsid w:val="003020D8"/>
    <w:rsid w:val="003024EB"/>
    <w:rsid w:val="00302B32"/>
    <w:rsid w:val="00303131"/>
    <w:rsid w:val="003046B7"/>
    <w:rsid w:val="003054E3"/>
    <w:rsid w:val="003066B9"/>
    <w:rsid w:val="00306BAF"/>
    <w:rsid w:val="0031250B"/>
    <w:rsid w:val="003259D0"/>
    <w:rsid w:val="0033031C"/>
    <w:rsid w:val="0033193A"/>
    <w:rsid w:val="00335D66"/>
    <w:rsid w:val="0033716F"/>
    <w:rsid w:val="003424C3"/>
    <w:rsid w:val="00354290"/>
    <w:rsid w:val="003562AE"/>
    <w:rsid w:val="00356A9F"/>
    <w:rsid w:val="003752F2"/>
    <w:rsid w:val="00382572"/>
    <w:rsid w:val="003831BA"/>
    <w:rsid w:val="003853CD"/>
    <w:rsid w:val="00391C3F"/>
    <w:rsid w:val="00392836"/>
    <w:rsid w:val="003942CD"/>
    <w:rsid w:val="00397497"/>
    <w:rsid w:val="003A7381"/>
    <w:rsid w:val="003B2A15"/>
    <w:rsid w:val="003D16D0"/>
    <w:rsid w:val="003D2419"/>
    <w:rsid w:val="003D4E95"/>
    <w:rsid w:val="003D6441"/>
    <w:rsid w:val="003F6167"/>
    <w:rsid w:val="003F7A36"/>
    <w:rsid w:val="00410BE7"/>
    <w:rsid w:val="00417B5F"/>
    <w:rsid w:val="0042439B"/>
    <w:rsid w:val="00427A04"/>
    <w:rsid w:val="00427B9F"/>
    <w:rsid w:val="004366D9"/>
    <w:rsid w:val="00437EEC"/>
    <w:rsid w:val="00440B59"/>
    <w:rsid w:val="00450CC9"/>
    <w:rsid w:val="0045287C"/>
    <w:rsid w:val="00452BE4"/>
    <w:rsid w:val="00453D43"/>
    <w:rsid w:val="00461223"/>
    <w:rsid w:val="004612EE"/>
    <w:rsid w:val="00466034"/>
    <w:rsid w:val="00472898"/>
    <w:rsid w:val="00476266"/>
    <w:rsid w:val="00481943"/>
    <w:rsid w:val="00481B49"/>
    <w:rsid w:val="0048375F"/>
    <w:rsid w:val="00484027"/>
    <w:rsid w:val="004865EF"/>
    <w:rsid w:val="00487A0B"/>
    <w:rsid w:val="0049375E"/>
    <w:rsid w:val="00495382"/>
    <w:rsid w:val="004979FC"/>
    <w:rsid w:val="00497B03"/>
    <w:rsid w:val="004B7F45"/>
    <w:rsid w:val="004C4B7D"/>
    <w:rsid w:val="004C6B96"/>
    <w:rsid w:val="004D0427"/>
    <w:rsid w:val="004D41B3"/>
    <w:rsid w:val="004D6C8C"/>
    <w:rsid w:val="004E2B9B"/>
    <w:rsid w:val="004E7DB2"/>
    <w:rsid w:val="004F0AC3"/>
    <w:rsid w:val="00502C6D"/>
    <w:rsid w:val="005036B1"/>
    <w:rsid w:val="00504AB7"/>
    <w:rsid w:val="00506549"/>
    <w:rsid w:val="00512910"/>
    <w:rsid w:val="005152A9"/>
    <w:rsid w:val="0051679C"/>
    <w:rsid w:val="00516DF6"/>
    <w:rsid w:val="00520CB8"/>
    <w:rsid w:val="0052636F"/>
    <w:rsid w:val="005266D8"/>
    <w:rsid w:val="00526AF1"/>
    <w:rsid w:val="00530D7B"/>
    <w:rsid w:val="00530F93"/>
    <w:rsid w:val="00531EE4"/>
    <w:rsid w:val="0053343F"/>
    <w:rsid w:val="00535AE2"/>
    <w:rsid w:val="00535ED0"/>
    <w:rsid w:val="00536A4F"/>
    <w:rsid w:val="00537F34"/>
    <w:rsid w:val="00540524"/>
    <w:rsid w:val="0054200D"/>
    <w:rsid w:val="005432F0"/>
    <w:rsid w:val="005436AC"/>
    <w:rsid w:val="005455DD"/>
    <w:rsid w:val="00546AA6"/>
    <w:rsid w:val="0055397D"/>
    <w:rsid w:val="00554434"/>
    <w:rsid w:val="005552B6"/>
    <w:rsid w:val="005625FD"/>
    <w:rsid w:val="005644EB"/>
    <w:rsid w:val="0056618D"/>
    <w:rsid w:val="0056625B"/>
    <w:rsid w:val="0056729C"/>
    <w:rsid w:val="00567C79"/>
    <w:rsid w:val="00574666"/>
    <w:rsid w:val="005779C3"/>
    <w:rsid w:val="005808D2"/>
    <w:rsid w:val="00583CA6"/>
    <w:rsid w:val="0058406B"/>
    <w:rsid w:val="00590C1B"/>
    <w:rsid w:val="005A00C9"/>
    <w:rsid w:val="005A2705"/>
    <w:rsid w:val="005B2556"/>
    <w:rsid w:val="005B2B9B"/>
    <w:rsid w:val="005B3FAD"/>
    <w:rsid w:val="005B5267"/>
    <w:rsid w:val="005B640C"/>
    <w:rsid w:val="005C13E5"/>
    <w:rsid w:val="005C1B53"/>
    <w:rsid w:val="005C578A"/>
    <w:rsid w:val="005D1EBE"/>
    <w:rsid w:val="005D25A9"/>
    <w:rsid w:val="005D771B"/>
    <w:rsid w:val="005D7810"/>
    <w:rsid w:val="005E3FBC"/>
    <w:rsid w:val="005E4CF5"/>
    <w:rsid w:val="005E5C52"/>
    <w:rsid w:val="005F2F4F"/>
    <w:rsid w:val="005F41A8"/>
    <w:rsid w:val="005F7264"/>
    <w:rsid w:val="00604943"/>
    <w:rsid w:val="00607239"/>
    <w:rsid w:val="006133E2"/>
    <w:rsid w:val="00614BA8"/>
    <w:rsid w:val="00615F60"/>
    <w:rsid w:val="00623548"/>
    <w:rsid w:val="006235D9"/>
    <w:rsid w:val="00624DD3"/>
    <w:rsid w:val="00625404"/>
    <w:rsid w:val="00626997"/>
    <w:rsid w:val="00630153"/>
    <w:rsid w:val="0063260F"/>
    <w:rsid w:val="00635194"/>
    <w:rsid w:val="00641642"/>
    <w:rsid w:val="00641C29"/>
    <w:rsid w:val="0064347A"/>
    <w:rsid w:val="00644741"/>
    <w:rsid w:val="00644AE0"/>
    <w:rsid w:val="00647094"/>
    <w:rsid w:val="00647BE5"/>
    <w:rsid w:val="00651D17"/>
    <w:rsid w:val="00652E86"/>
    <w:rsid w:val="00653496"/>
    <w:rsid w:val="006561DF"/>
    <w:rsid w:val="006600D2"/>
    <w:rsid w:val="00660D8F"/>
    <w:rsid w:val="00663293"/>
    <w:rsid w:val="006710FD"/>
    <w:rsid w:val="006763EE"/>
    <w:rsid w:val="00682612"/>
    <w:rsid w:val="00684B89"/>
    <w:rsid w:val="00690240"/>
    <w:rsid w:val="006A1205"/>
    <w:rsid w:val="006A2987"/>
    <w:rsid w:val="006A3677"/>
    <w:rsid w:val="006A3EB5"/>
    <w:rsid w:val="006B7FF8"/>
    <w:rsid w:val="006C41CA"/>
    <w:rsid w:val="006C4604"/>
    <w:rsid w:val="006C4B08"/>
    <w:rsid w:val="006D0370"/>
    <w:rsid w:val="006D192C"/>
    <w:rsid w:val="006D1D09"/>
    <w:rsid w:val="006D432B"/>
    <w:rsid w:val="006D6088"/>
    <w:rsid w:val="006E055F"/>
    <w:rsid w:val="006E2134"/>
    <w:rsid w:val="006F0B06"/>
    <w:rsid w:val="006F0BBD"/>
    <w:rsid w:val="006F6592"/>
    <w:rsid w:val="00710CE5"/>
    <w:rsid w:val="00713039"/>
    <w:rsid w:val="0072304D"/>
    <w:rsid w:val="007232E7"/>
    <w:rsid w:val="00725553"/>
    <w:rsid w:val="00730C7E"/>
    <w:rsid w:val="0073118A"/>
    <w:rsid w:val="0073260A"/>
    <w:rsid w:val="00732625"/>
    <w:rsid w:val="00733981"/>
    <w:rsid w:val="00736B5A"/>
    <w:rsid w:val="007401F0"/>
    <w:rsid w:val="00742D7F"/>
    <w:rsid w:val="007466AF"/>
    <w:rsid w:val="00751106"/>
    <w:rsid w:val="00751CE1"/>
    <w:rsid w:val="00753643"/>
    <w:rsid w:val="0075423D"/>
    <w:rsid w:val="00762FCD"/>
    <w:rsid w:val="00775480"/>
    <w:rsid w:val="007840E6"/>
    <w:rsid w:val="00787A60"/>
    <w:rsid w:val="0079295F"/>
    <w:rsid w:val="00797A38"/>
    <w:rsid w:val="007A246E"/>
    <w:rsid w:val="007B6181"/>
    <w:rsid w:val="007B70D1"/>
    <w:rsid w:val="007C0B7E"/>
    <w:rsid w:val="007C1B4E"/>
    <w:rsid w:val="007C2630"/>
    <w:rsid w:val="007C6CDB"/>
    <w:rsid w:val="007E022F"/>
    <w:rsid w:val="007E1F6E"/>
    <w:rsid w:val="007E2EBD"/>
    <w:rsid w:val="007F0474"/>
    <w:rsid w:val="007F074A"/>
    <w:rsid w:val="007F0879"/>
    <w:rsid w:val="007F2EDA"/>
    <w:rsid w:val="007F610E"/>
    <w:rsid w:val="007F744A"/>
    <w:rsid w:val="00801143"/>
    <w:rsid w:val="00802E16"/>
    <w:rsid w:val="00802EF3"/>
    <w:rsid w:val="00807EC3"/>
    <w:rsid w:val="00813ADE"/>
    <w:rsid w:val="008155E1"/>
    <w:rsid w:val="0082376E"/>
    <w:rsid w:val="00832C3A"/>
    <w:rsid w:val="008350E1"/>
    <w:rsid w:val="00840658"/>
    <w:rsid w:val="00840888"/>
    <w:rsid w:val="00846E2A"/>
    <w:rsid w:val="008472F6"/>
    <w:rsid w:val="00847F5F"/>
    <w:rsid w:val="00852657"/>
    <w:rsid w:val="008526DB"/>
    <w:rsid w:val="00853C56"/>
    <w:rsid w:val="00870EE4"/>
    <w:rsid w:val="00873D34"/>
    <w:rsid w:val="008852D5"/>
    <w:rsid w:val="008927D2"/>
    <w:rsid w:val="008937D5"/>
    <w:rsid w:val="00894089"/>
    <w:rsid w:val="008947B1"/>
    <w:rsid w:val="0089518C"/>
    <w:rsid w:val="008A0574"/>
    <w:rsid w:val="008A295A"/>
    <w:rsid w:val="008A7B69"/>
    <w:rsid w:val="008B4839"/>
    <w:rsid w:val="008B5BFB"/>
    <w:rsid w:val="008B709A"/>
    <w:rsid w:val="008C47B7"/>
    <w:rsid w:val="008C5515"/>
    <w:rsid w:val="008D1F81"/>
    <w:rsid w:val="008D3632"/>
    <w:rsid w:val="008D59F9"/>
    <w:rsid w:val="008D6C13"/>
    <w:rsid w:val="008D7BD3"/>
    <w:rsid w:val="008E7CBA"/>
    <w:rsid w:val="008F4750"/>
    <w:rsid w:val="008F69E7"/>
    <w:rsid w:val="008F6C40"/>
    <w:rsid w:val="008F7FDA"/>
    <w:rsid w:val="00902B66"/>
    <w:rsid w:val="009065FC"/>
    <w:rsid w:val="00914CC6"/>
    <w:rsid w:val="00917DB4"/>
    <w:rsid w:val="00920905"/>
    <w:rsid w:val="00941851"/>
    <w:rsid w:val="00941917"/>
    <w:rsid w:val="00943FF4"/>
    <w:rsid w:val="0095453C"/>
    <w:rsid w:val="00956F6B"/>
    <w:rsid w:val="009615EE"/>
    <w:rsid w:val="0096302D"/>
    <w:rsid w:val="00970249"/>
    <w:rsid w:val="00973D4E"/>
    <w:rsid w:val="00975178"/>
    <w:rsid w:val="00975F09"/>
    <w:rsid w:val="00977AC4"/>
    <w:rsid w:val="009802EF"/>
    <w:rsid w:val="00980A78"/>
    <w:rsid w:val="00981ED2"/>
    <w:rsid w:val="009945DC"/>
    <w:rsid w:val="00995153"/>
    <w:rsid w:val="009955E7"/>
    <w:rsid w:val="009A377E"/>
    <w:rsid w:val="009A4B33"/>
    <w:rsid w:val="009A5E32"/>
    <w:rsid w:val="009A63E8"/>
    <w:rsid w:val="009A7D3A"/>
    <w:rsid w:val="009A7E49"/>
    <w:rsid w:val="009B2704"/>
    <w:rsid w:val="009B4A93"/>
    <w:rsid w:val="009B4D6E"/>
    <w:rsid w:val="009B5FFC"/>
    <w:rsid w:val="009C49B2"/>
    <w:rsid w:val="009D2DA6"/>
    <w:rsid w:val="009E172C"/>
    <w:rsid w:val="009F4886"/>
    <w:rsid w:val="009F65BB"/>
    <w:rsid w:val="00A00004"/>
    <w:rsid w:val="00A017EB"/>
    <w:rsid w:val="00A051F1"/>
    <w:rsid w:val="00A05BC9"/>
    <w:rsid w:val="00A06CB5"/>
    <w:rsid w:val="00A07673"/>
    <w:rsid w:val="00A10FCB"/>
    <w:rsid w:val="00A126CD"/>
    <w:rsid w:val="00A134B9"/>
    <w:rsid w:val="00A14F78"/>
    <w:rsid w:val="00A17C30"/>
    <w:rsid w:val="00A17FFD"/>
    <w:rsid w:val="00A20EC9"/>
    <w:rsid w:val="00A222D0"/>
    <w:rsid w:val="00A23307"/>
    <w:rsid w:val="00A242F7"/>
    <w:rsid w:val="00A2448F"/>
    <w:rsid w:val="00A277C5"/>
    <w:rsid w:val="00A301A1"/>
    <w:rsid w:val="00A30F9F"/>
    <w:rsid w:val="00A36569"/>
    <w:rsid w:val="00A420E4"/>
    <w:rsid w:val="00A43A5E"/>
    <w:rsid w:val="00A45068"/>
    <w:rsid w:val="00A4550E"/>
    <w:rsid w:val="00A51347"/>
    <w:rsid w:val="00A518EC"/>
    <w:rsid w:val="00A5583C"/>
    <w:rsid w:val="00A57294"/>
    <w:rsid w:val="00A6716E"/>
    <w:rsid w:val="00A728EF"/>
    <w:rsid w:val="00A729AF"/>
    <w:rsid w:val="00A77686"/>
    <w:rsid w:val="00A777A0"/>
    <w:rsid w:val="00A803EB"/>
    <w:rsid w:val="00A83EB6"/>
    <w:rsid w:val="00A844A1"/>
    <w:rsid w:val="00A84E32"/>
    <w:rsid w:val="00A907A6"/>
    <w:rsid w:val="00A90A76"/>
    <w:rsid w:val="00A91D8C"/>
    <w:rsid w:val="00AA0E59"/>
    <w:rsid w:val="00AA74CC"/>
    <w:rsid w:val="00AB2832"/>
    <w:rsid w:val="00AB60B9"/>
    <w:rsid w:val="00AC3D60"/>
    <w:rsid w:val="00AC7F7E"/>
    <w:rsid w:val="00AD3B98"/>
    <w:rsid w:val="00AD401A"/>
    <w:rsid w:val="00AD4C0E"/>
    <w:rsid w:val="00AD60D7"/>
    <w:rsid w:val="00AE3B18"/>
    <w:rsid w:val="00AE7BBC"/>
    <w:rsid w:val="00AF6273"/>
    <w:rsid w:val="00B026D6"/>
    <w:rsid w:val="00B11981"/>
    <w:rsid w:val="00B164D9"/>
    <w:rsid w:val="00B22961"/>
    <w:rsid w:val="00B24B88"/>
    <w:rsid w:val="00B262F8"/>
    <w:rsid w:val="00B2647A"/>
    <w:rsid w:val="00B27F1C"/>
    <w:rsid w:val="00B32C27"/>
    <w:rsid w:val="00B343EB"/>
    <w:rsid w:val="00B40D2E"/>
    <w:rsid w:val="00B4235B"/>
    <w:rsid w:val="00B4320F"/>
    <w:rsid w:val="00B44F10"/>
    <w:rsid w:val="00B46E01"/>
    <w:rsid w:val="00B523C2"/>
    <w:rsid w:val="00B52A5A"/>
    <w:rsid w:val="00B52F46"/>
    <w:rsid w:val="00B537A6"/>
    <w:rsid w:val="00B6466F"/>
    <w:rsid w:val="00B66530"/>
    <w:rsid w:val="00B721A6"/>
    <w:rsid w:val="00B7302E"/>
    <w:rsid w:val="00B80E29"/>
    <w:rsid w:val="00B8163B"/>
    <w:rsid w:val="00B86A4B"/>
    <w:rsid w:val="00B92D15"/>
    <w:rsid w:val="00B9471D"/>
    <w:rsid w:val="00B95B3F"/>
    <w:rsid w:val="00B97BF9"/>
    <w:rsid w:val="00BB041B"/>
    <w:rsid w:val="00BB1137"/>
    <w:rsid w:val="00BB18E3"/>
    <w:rsid w:val="00BB6590"/>
    <w:rsid w:val="00BB74E5"/>
    <w:rsid w:val="00BC2DA6"/>
    <w:rsid w:val="00BC365F"/>
    <w:rsid w:val="00BC64C8"/>
    <w:rsid w:val="00BC744D"/>
    <w:rsid w:val="00BD1987"/>
    <w:rsid w:val="00BE1A33"/>
    <w:rsid w:val="00BE28EA"/>
    <w:rsid w:val="00BE2986"/>
    <w:rsid w:val="00BE2E84"/>
    <w:rsid w:val="00BE3CCF"/>
    <w:rsid w:val="00BE4B3B"/>
    <w:rsid w:val="00BF11B3"/>
    <w:rsid w:val="00BF36F0"/>
    <w:rsid w:val="00BF3F5B"/>
    <w:rsid w:val="00BF5F87"/>
    <w:rsid w:val="00BF71CA"/>
    <w:rsid w:val="00C00C79"/>
    <w:rsid w:val="00C04397"/>
    <w:rsid w:val="00C12183"/>
    <w:rsid w:val="00C15DDF"/>
    <w:rsid w:val="00C25B40"/>
    <w:rsid w:val="00C342BA"/>
    <w:rsid w:val="00C41C0A"/>
    <w:rsid w:val="00C41C1C"/>
    <w:rsid w:val="00C45822"/>
    <w:rsid w:val="00C45B42"/>
    <w:rsid w:val="00C472EA"/>
    <w:rsid w:val="00C47FD3"/>
    <w:rsid w:val="00C53474"/>
    <w:rsid w:val="00C5490F"/>
    <w:rsid w:val="00C54B58"/>
    <w:rsid w:val="00C55DFD"/>
    <w:rsid w:val="00C607BA"/>
    <w:rsid w:val="00C701FB"/>
    <w:rsid w:val="00C72041"/>
    <w:rsid w:val="00C7742D"/>
    <w:rsid w:val="00C7781E"/>
    <w:rsid w:val="00C82CBC"/>
    <w:rsid w:val="00C8317D"/>
    <w:rsid w:val="00C8461C"/>
    <w:rsid w:val="00C9088E"/>
    <w:rsid w:val="00CA072C"/>
    <w:rsid w:val="00CA2F67"/>
    <w:rsid w:val="00CA5147"/>
    <w:rsid w:val="00CC1941"/>
    <w:rsid w:val="00CC3CEC"/>
    <w:rsid w:val="00CD00D3"/>
    <w:rsid w:val="00CD1459"/>
    <w:rsid w:val="00CD5A70"/>
    <w:rsid w:val="00CD6A01"/>
    <w:rsid w:val="00CE0659"/>
    <w:rsid w:val="00CE187E"/>
    <w:rsid w:val="00CE1CAF"/>
    <w:rsid w:val="00CE2265"/>
    <w:rsid w:val="00CE4680"/>
    <w:rsid w:val="00CE7DE8"/>
    <w:rsid w:val="00CF4621"/>
    <w:rsid w:val="00CF7605"/>
    <w:rsid w:val="00D01C5F"/>
    <w:rsid w:val="00D048C4"/>
    <w:rsid w:val="00D0783E"/>
    <w:rsid w:val="00D13993"/>
    <w:rsid w:val="00D170E6"/>
    <w:rsid w:val="00D2094B"/>
    <w:rsid w:val="00D22EE1"/>
    <w:rsid w:val="00D26A99"/>
    <w:rsid w:val="00D2793E"/>
    <w:rsid w:val="00D27A66"/>
    <w:rsid w:val="00D33B0C"/>
    <w:rsid w:val="00D41B0A"/>
    <w:rsid w:val="00D42556"/>
    <w:rsid w:val="00D4763F"/>
    <w:rsid w:val="00D5239F"/>
    <w:rsid w:val="00D6078D"/>
    <w:rsid w:val="00D71D03"/>
    <w:rsid w:val="00D72583"/>
    <w:rsid w:val="00D76F24"/>
    <w:rsid w:val="00D82933"/>
    <w:rsid w:val="00D842B5"/>
    <w:rsid w:val="00D84E40"/>
    <w:rsid w:val="00D874E3"/>
    <w:rsid w:val="00D87D01"/>
    <w:rsid w:val="00D91C44"/>
    <w:rsid w:val="00D93F54"/>
    <w:rsid w:val="00DB12D7"/>
    <w:rsid w:val="00DB38A2"/>
    <w:rsid w:val="00DB42ED"/>
    <w:rsid w:val="00DB6F00"/>
    <w:rsid w:val="00DC6488"/>
    <w:rsid w:val="00DE0F04"/>
    <w:rsid w:val="00DE239D"/>
    <w:rsid w:val="00DE665B"/>
    <w:rsid w:val="00DE7060"/>
    <w:rsid w:val="00DF00AB"/>
    <w:rsid w:val="00DF19FB"/>
    <w:rsid w:val="00DF70EF"/>
    <w:rsid w:val="00E05E83"/>
    <w:rsid w:val="00E1048D"/>
    <w:rsid w:val="00E12968"/>
    <w:rsid w:val="00E13A20"/>
    <w:rsid w:val="00E140B9"/>
    <w:rsid w:val="00E17F9A"/>
    <w:rsid w:val="00E224AF"/>
    <w:rsid w:val="00E37039"/>
    <w:rsid w:val="00E41C3E"/>
    <w:rsid w:val="00E4221F"/>
    <w:rsid w:val="00E438F6"/>
    <w:rsid w:val="00E467E0"/>
    <w:rsid w:val="00E5442E"/>
    <w:rsid w:val="00E70DE6"/>
    <w:rsid w:val="00E7133E"/>
    <w:rsid w:val="00E719A8"/>
    <w:rsid w:val="00E7324F"/>
    <w:rsid w:val="00E76753"/>
    <w:rsid w:val="00E76ECB"/>
    <w:rsid w:val="00E82A6A"/>
    <w:rsid w:val="00E859D0"/>
    <w:rsid w:val="00E974D1"/>
    <w:rsid w:val="00EA0A5A"/>
    <w:rsid w:val="00EA2508"/>
    <w:rsid w:val="00EA28DA"/>
    <w:rsid w:val="00EA78B6"/>
    <w:rsid w:val="00EA7B87"/>
    <w:rsid w:val="00EB682D"/>
    <w:rsid w:val="00EC0B28"/>
    <w:rsid w:val="00EC3FEF"/>
    <w:rsid w:val="00EC7472"/>
    <w:rsid w:val="00EC7637"/>
    <w:rsid w:val="00ED68B2"/>
    <w:rsid w:val="00EE1178"/>
    <w:rsid w:val="00EE7737"/>
    <w:rsid w:val="00EF530D"/>
    <w:rsid w:val="00F007F6"/>
    <w:rsid w:val="00F01467"/>
    <w:rsid w:val="00F01E3D"/>
    <w:rsid w:val="00F03812"/>
    <w:rsid w:val="00F041B8"/>
    <w:rsid w:val="00F04AA1"/>
    <w:rsid w:val="00F25B39"/>
    <w:rsid w:val="00F25E1A"/>
    <w:rsid w:val="00F25EDE"/>
    <w:rsid w:val="00F26B0B"/>
    <w:rsid w:val="00F26BBB"/>
    <w:rsid w:val="00F27DEB"/>
    <w:rsid w:val="00F3230F"/>
    <w:rsid w:val="00F36D9A"/>
    <w:rsid w:val="00F44708"/>
    <w:rsid w:val="00F45457"/>
    <w:rsid w:val="00F544FA"/>
    <w:rsid w:val="00F573B0"/>
    <w:rsid w:val="00F57C28"/>
    <w:rsid w:val="00F60237"/>
    <w:rsid w:val="00F60BB5"/>
    <w:rsid w:val="00F71A43"/>
    <w:rsid w:val="00F77784"/>
    <w:rsid w:val="00F85137"/>
    <w:rsid w:val="00F906CC"/>
    <w:rsid w:val="00F9483B"/>
    <w:rsid w:val="00F9509B"/>
    <w:rsid w:val="00F97330"/>
    <w:rsid w:val="00F97A81"/>
    <w:rsid w:val="00FB695D"/>
    <w:rsid w:val="00FC2388"/>
    <w:rsid w:val="00FC7CB3"/>
    <w:rsid w:val="00FD1905"/>
    <w:rsid w:val="00FE0CFA"/>
    <w:rsid w:val="00FE120B"/>
    <w:rsid w:val="00FE2986"/>
    <w:rsid w:val="00FE444A"/>
    <w:rsid w:val="00FE6EB7"/>
    <w:rsid w:val="00FF67BC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D9A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436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13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436AC"/>
    <w:rPr>
      <w:rFonts w:cs="Times New Roman"/>
    </w:rPr>
  </w:style>
  <w:style w:type="table" w:styleId="TableGrid">
    <w:name w:val="Table Grid"/>
    <w:basedOn w:val="TableNormal"/>
    <w:uiPriority w:val="99"/>
    <w:locked/>
    <w:rsid w:val="00E7324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4090</TotalTime>
  <Pages>3</Pages>
  <Words>820</Words>
  <Characters>4674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KolesovaAD</cp:lastModifiedBy>
  <cp:revision>572</cp:revision>
  <cp:lastPrinted>2019-04-05T12:33:00Z</cp:lastPrinted>
  <dcterms:created xsi:type="dcterms:W3CDTF">2014-04-14T01:26:00Z</dcterms:created>
  <dcterms:modified xsi:type="dcterms:W3CDTF">2019-04-05T12:34:00Z</dcterms:modified>
</cp:coreProperties>
</file>