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C83" w:rsidRPr="003302BF" w:rsidRDefault="00BC0C83" w:rsidP="00311998">
      <w:pPr>
        <w:jc w:val="center"/>
        <w:rPr>
          <w:b/>
          <w:bCs/>
        </w:rPr>
      </w:pPr>
      <w:r>
        <w:rPr>
          <w:noProof/>
        </w:rPr>
        <w:pict>
          <v:group id="Group 96" o:spid="_x0000_s1026" style="position:absolute;left:0;text-align:left;margin-left:225pt;margin-top:36pt;width:47.4pt;height:56.1pt;z-index:-251658240" coordorigin="3021,1425" coordsize="948,112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97" o:spid="_x0000_s1027" type="#_x0000_t75" alt="1" style="position:absolute;left:3021;top:1425;width:945;height:1110;visibility:visible">
              <v:imagedata r:id="rId7" o:title="" gain="69719f" blacklevel="1966f"/>
            </v:shape>
            <v:group id="Group 98" o:spid="_x0000_s1028" style="position:absolute;left:3021;top:1425;width:948;height:1122" coordorigin="1800,1440" coordsize="948,1122">
              <v:line id="Line 99" o:spid="_x0000_s1029" style="position:absolute;visibility:visible" from="1800,1962" to="2742,1962" o:connectortype="straight" strokeweight=".5pt"/>
              <v:group id="Group 100" o:spid="_x0000_s1030" style="position:absolute;left:1800;top:1440;width:948;height:1122" coordorigin="1800,1440" coordsize="948,1122">
                <v:group id="Group 101" o:spid="_x0000_s1031" style="position:absolute;left:1800;top:1440;width:948;height:1122" coordorigin="1800,1440" coordsize="948,1122">
                  <v:line id="Line 102" o:spid="_x0000_s1032" style="position:absolute;visibility:visible" from="1806,1446" to="2748,1446" o:connectortype="straight"/>
                  <v:line id="Line 103" o:spid="_x0000_s1033" style="position:absolute;flip:x y;visibility:visible" from="2748,1446" to="2748,2346" o:connectortype="straight"/>
                  <v:line id="Line 104" o:spid="_x0000_s1034" style="position:absolute;flip:y;visibility:visible" from="1800,1440" to="1800,2334" o:connectortype="straight"/>
                  <v:shapetype id="_x0000_t88" coordsize="21600,21600" o:spt="88" adj="1800,10800" path="m,qx10800@0l10800@2qy21600@11,10800@3l10800@1qy,21600e" filled="f">
                    <v:formulas>
                      <v:f eqn="val #0"/>
                      <v:f eqn="sum 21600 0 #0"/>
                      <v:f eqn="sum #1 0 #0"/>
                      <v:f eqn="sum #1 #0 0"/>
                      <v:f eqn="prod #0 9598 32768"/>
                      <v:f eqn="sum 21600 0 @4"/>
                      <v:f eqn="sum 21600 0 #1"/>
                      <v:f eqn="min #1 @6"/>
                      <v:f eqn="prod @7 1 2"/>
                      <v:f eqn="prod #0 2 1"/>
                      <v:f eqn="sum 21600 0 @9"/>
                      <v:f eqn="val #1"/>
                    </v:formulas>
                    <v:path arrowok="t" o:connecttype="custom" o:connectlocs="0,0;21600,@11;0,21600" textboxrect="0,@4,7637,@5"/>
                    <v:handles>
                      <v:h position="center,#0" yrange="0,@8"/>
                      <v:h position="bottomRight,#1" yrange="@9,@10"/>
                    </v:handles>
                  </v:shapetype>
                  <v:shape id="AutoShape 105" o:spid="_x0000_s1035" type="#_x0000_t88" style="position:absolute;left:2166;top:1980;width:216;height:948;rotation:90;visibility:visible" adj="4215,10891"/>
                </v:group>
                <v:group id="Group 106" o:spid="_x0000_s1036" style="position:absolute;left:1800;top:1544;width:948;height:853" coordorigin="1800,1544" coordsize="948,853">
                  <v:group id="Group 107" o:spid="_x0000_s1037" style="position:absolute;left:1800;top:1544;width:948;height:418" coordorigin="1800,1544" coordsize="948,418">
                    <v:shape id="Freeform 108" o:spid="_x0000_s1038" style="position:absolute;left:2106;top:1716;width:127;height:246;visibility:visible;mso-wrap-style:square;v-text-anchor:top" coordsize="127,246" path="m,c25,32,50,65,66,84v16,19,21,18,30,30c105,126,115,141,120,156v5,15,5,33,6,48c127,219,126,232,126,246e" filled="f" strokeweight=".5pt">
                      <v:path arrowok="t" o:connecttype="custom" o:connectlocs="0,0;66,84;96,114;120,156;126,204;126,246" o:connectangles="0,0,0,0,0,0"/>
                    </v:shape>
                    <v:group id="Group 109" o:spid="_x0000_s1039" style="position:absolute;left:1800;top:1544;width:948;height:418" coordorigin="1800,1544" coordsize="948,418">
                      <v:shape id="Freeform 110" o:spid="_x0000_s1040" style="position:absolute;left:1800;top:1679;width:612;height:283;visibility:visible;mso-wrap-style:square;v-text-anchor:top" coordsize="612,283" path="m,181c27,162,55,143,78,121,101,99,122,67,138,49,154,31,161,21,174,13,187,5,198,,216,1v18,1,41,4,66,18c307,33,331,60,366,85v35,25,95,64,126,84c523,189,535,192,552,205v17,13,32,29,42,42c604,260,610,277,612,283e" filled="f" strokeweight=".5pt">
                        <v:path arrowok="t" o:connecttype="custom" o:connectlocs="0,181;78,121;138,49;174,13;216,1;282,19;366,85;492,169;552,205;594,247;612,283" o:connectangles="0,0,0,0,0,0,0,0,0,0,0"/>
                      </v:shape>
                      <v:group id="Group 111" o:spid="_x0000_s1041" style="position:absolute;left:2124;top:1544;width:624;height:418" coordorigin="2124,1544" coordsize="624,418">
                        <v:group id="Group 112" o:spid="_x0000_s1042" style="position:absolute;left:2124;top:1544;width:618;height:418" coordorigin="2124,1544" coordsize="618,418">
                          <v:shape id="Freeform 113" o:spid="_x0000_s1043" style="position:absolute;left:2124;top:1544;width:618;height:418;visibility:visible;mso-wrap-style:square;v-text-anchor:top" coordsize="618,418" path="m,184c18,172,36,161,48,148,60,135,66,120,72,106,78,92,77,77,84,64,91,51,104,38,114,28,124,18,133,8,144,4,155,,167,,180,4v13,4,32,16,42,24c232,36,235,36,240,52v5,16,10,53,12,72c254,143,254,155,252,166v-2,11,-6,13,-12,24c234,201,223,218,216,232v-7,14,-15,27,-18,42c195,289,188,321,198,322v10,1,44,-25,60,-42c274,263,283,236,294,220v11,-16,18,-25,30,-36c336,173,352,162,366,154v14,-8,25,-19,42,-18c425,137,452,150,468,160v16,10,26,18,36,36c514,214,519,244,528,268v9,24,19,51,30,72c569,361,584,381,594,394v10,13,20,20,24,24e" filled="f" strokeweight=".5pt">
                            <v:path arrowok="t" o:connecttype="custom" o:connectlocs="0,184;48,148;72,106;84,64;114,28;144,4;180,4;222,28;240,52;252,124;252,166;240,190;216,232;198,274;198,322;258,280;294,220;324,184;366,154;408,136;468,160;504,196;528,268;558,340;594,394;618,418" o:connectangles="0,0,0,0,0,0,0,0,0,0,0,0,0,0,0,0,0,0,0,0,0,0,0,0,0,0"/>
                          </v:shape>
                          <v:shape id="Freeform 114" o:spid="_x0000_s1044" style="position:absolute;left:2358;top:1584;width:96;height:138;visibility:visible;mso-wrap-style:square;v-text-anchor:top" coordsize="84,132" path="m,c16,33,32,66,42,84v10,18,11,16,18,24c67,116,78,127,84,132e" filled="f" strokeweight=".5pt">
                            <v:path arrowok="t" o:connecttype="custom" o:connectlocs="0,0;48,88;69,113;96,138" o:connectangles="0,0,0,0"/>
                          </v:shape>
                        </v:group>
                        <v:shape id="Freeform 115" o:spid="_x0000_s1045" style="position:absolute;left:2628;top:1740;width:120;height:114;visibility:visible;mso-wrap-style:square;v-text-anchor:top" coordsize="120,114" path="m,c19,33,39,66,54,84v15,18,25,19,36,24c101,113,110,113,120,114e" filled="f" strokeweight=".5pt">
                          <v:path arrowok="t" o:connecttype="custom" o:connectlocs="0,0;54,84;90,108;120,114" o:connectangles="0,0,0,0"/>
                        </v:shape>
                      </v:group>
                    </v:group>
                  </v:group>
                  <v:group id="Group 116" o:spid="_x0000_s1046" style="position:absolute;left:1800;top:2022;width:948;height:375" coordorigin="1800,2022" coordsize="948,375">
                    <v:group id="Group 117" o:spid="_x0000_s1047" style="position:absolute;left:2136;top:2076;width:270;height:270" coordorigin="2142,2064" coordsize="276,276">
                      <v:group id="Group 118" o:spid="_x0000_s1048" style="position:absolute;left:2142;top:2064;width:276;height:276" coordorigin="2142,2064" coordsize="276,276">
                        <v:oval id="Oval 119" o:spid="_x0000_s1049" style="position:absolute;left:2142;top:2064;width:276;height:276;visibility:visible" strokeweight="1.5pt"/>
                        <v:line id="Line 120" o:spid="_x0000_s1050" style="position:absolute;visibility:visible" from="2214,2076" to="2346,2316" o:connectortype="straight" strokeweight="1.5pt"/>
                        <v:line id="Line 121" o:spid="_x0000_s1051" style="position:absolute;flip:y;visibility:visible" from="2160,2136" to="2400,2268" o:connectortype="straight" strokeweight="1.5pt"/>
                        <v:line id="Line 122" o:spid="_x0000_s1052" style="position:absolute;flip:x;visibility:visible" from="2238,2064" to="2316,2328" o:connectortype="straight" strokeweight="1.5pt"/>
                        <v:line id="Line 123" o:spid="_x0000_s1053" style="position:absolute;visibility:visible" from="2142,2160" to="2406,2238" o:connectortype="straight" strokeweight="1.5pt"/>
                      </v:group>
                      <v:oval id="Oval 124" o:spid="_x0000_s1054" style="position:absolute;left:2256;top:2172;width:48;height:48;visibility:visible"/>
                    </v:group>
                    <v:group id="Group 125" o:spid="_x0000_s1055" style="position:absolute;left:1800;top:2022;width:948;height:45" coordorigin="1800,2022" coordsize="948,45">
                      <v:shape id="Freeform 126" o:spid="_x0000_s1056" style="position:absolute;left:1800;top:2028;width:132;height:39;visibility:visible;mso-wrap-style:square;v-text-anchor:top" coordsize="132,39" path="m,c2,6,4,12,12,18v8,6,26,15,36,18c58,39,62,38,72,36,82,34,98,30,108,24,118,18,128,4,132,e" filled="f" strokeweight=".5pt">
                        <v:path arrowok="t" o:connecttype="custom" o:connectlocs="0,0;12,18;48,36;72,36;108,24;132,0" o:connectangles="0,0,0,0,0,0"/>
                      </v:shape>
                      <v:shape id="Freeform 127" o:spid="_x0000_s1057" style="position:absolute;left:1932;top:2028;width:132;height:39;visibility:visible;mso-wrap-style:square;v-text-anchor:top" coordsize="132,39" path="m,c2,6,4,12,12,18v8,6,26,15,36,18c58,39,62,38,72,36,82,34,98,30,108,24,118,18,128,4,132,e" filled="f" strokeweight=".5pt">
                        <v:path arrowok="t" o:connecttype="custom" o:connectlocs="0,0;12,18;48,36;72,36;108,24;132,0" o:connectangles="0,0,0,0,0,0"/>
                      </v:shape>
                      <v:shape id="Freeform 128" o:spid="_x0000_s1058" style="position:absolute;left:2070;top:2028;width:132;height:39;visibility:visible;mso-wrap-style:square;v-text-anchor:top" coordsize="132,39" path="m,c2,6,4,12,12,18v8,6,26,15,36,18c58,39,62,38,72,36,82,34,98,30,108,24,118,18,128,4,132,e" filled="f" strokeweight=".5pt">
                        <v:path arrowok="t" o:connecttype="custom" o:connectlocs="0,0;12,18;48,36;72,36;108,24;132,0" o:connectangles="0,0,0,0,0,0"/>
                      </v:shape>
                      <v:shape id="Freeform 129" o:spid="_x0000_s1059" style="position:absolute;left:2202;top:2028;width:132;height:39;visibility:visible;mso-wrap-style:square;v-text-anchor:top" coordsize="132,39" path="m,c2,6,4,12,12,18v8,6,26,15,36,18c58,39,62,38,72,36,82,34,98,30,108,24,118,18,128,4,132,e" filled="f" strokeweight=".5pt">
                        <v:path arrowok="t" o:connecttype="custom" o:connectlocs="0,0;12,18;48,36;72,36;108,24;132,0" o:connectangles="0,0,0,0,0,0"/>
                      </v:shape>
                      <v:shape id="Freeform 130" o:spid="_x0000_s1060" style="position:absolute;left:2340;top:2022;width:132;height:39;visibility:visible;mso-wrap-style:square;v-text-anchor:top" coordsize="132,39" path="m,c2,6,4,12,12,18v8,6,26,15,36,18c58,39,62,38,72,36,82,34,98,30,108,24,118,18,128,4,132,e" filled="f" strokeweight=".5pt">
                        <v:path arrowok="t" o:connecttype="custom" o:connectlocs="0,0;12,18;48,36;72,36;108,24;132,0" o:connectangles="0,0,0,0,0,0"/>
                      </v:shape>
                      <v:shape id="Freeform 131" o:spid="_x0000_s1061" style="position:absolute;left:2478;top:2022;width:132;height:39;visibility:visible;mso-wrap-style:square;v-text-anchor:top" coordsize="132,39" path="m,c2,6,4,12,12,18v8,6,26,15,36,18c58,39,62,38,72,36,82,34,98,30,108,24,118,18,128,4,132,e" filled="f" strokeweight=".5pt">
                        <v:path arrowok="t" o:connecttype="custom" o:connectlocs="0,0;12,18;48,36;72,36;108,24;132,0" o:connectangles="0,0,0,0,0,0"/>
                      </v:shape>
                      <v:shape id="Freeform 132" o:spid="_x0000_s1062" style="position:absolute;left:2616;top:2022;width:132;height:39;visibility:visible;mso-wrap-style:square;v-text-anchor:top" coordsize="132,39" path="m,c2,6,4,12,12,18v8,6,26,15,36,18c58,39,62,38,72,36,82,34,98,30,108,24,118,18,128,4,132,e" filled="f" strokeweight=".5pt">
                        <v:path arrowok="t" o:connecttype="custom" o:connectlocs="0,0;12,18;48,36;72,36;108,24;132,0" o:connectangles="0,0,0,0,0,0"/>
                      </v:shape>
                    </v:group>
                    <v:group id="Group 133" o:spid="_x0000_s1063" style="position:absolute;left:1812;top:2352;width:924;height:45" coordorigin="1812,2352" coordsize="924,45">
                      <v:shape id="Freeform 134" o:spid="_x0000_s1064" style="position:absolute;left:1812;top:2352;width:132;height:39;rotation:11744593fd;visibility:visible;mso-wrap-style:square;v-text-anchor:top" coordsize="132,39" path="m,c2,6,4,12,12,18v8,6,26,15,36,18c58,39,62,38,72,36,82,34,98,30,108,24,118,18,128,4,132,e" filled="f" strokeweight=".5pt">
                        <v:path arrowok="t" o:connecttype="custom" o:connectlocs="0,0;12,18;48,36;72,36;108,24;132,0" o:connectangles="0,0,0,0,0,0"/>
                      </v:shape>
                      <v:shape id="Freeform 135" o:spid="_x0000_s1065" style="position:absolute;left:1938;top:2358;width:132;height:39;rotation:11744593fd;visibility:visible;mso-wrap-style:square;v-text-anchor:top" coordsize="132,39" path="m,c2,6,4,12,12,18v8,6,26,15,36,18c58,39,62,38,72,36,82,34,98,30,108,24,118,18,128,4,132,e" filled="f" strokeweight=".5pt">
                        <v:path arrowok="t" o:connecttype="custom" o:connectlocs="0,0;12,18;48,36;72,36;108,24;132,0" o:connectangles="0,0,0,0,0,0"/>
                      </v:shape>
                      <v:shape id="Freeform 136" o:spid="_x0000_s1066" style="position:absolute;left:2064;top:2358;width:132;height:39;rotation:11744593fd;visibility:visible;mso-wrap-style:square;v-text-anchor:top" coordsize="132,39" path="m,c2,6,4,12,12,18v8,6,26,15,36,18c58,39,62,38,72,36,82,34,98,30,108,24,118,18,128,4,132,e" filled="f" strokeweight=".5pt">
                        <v:path arrowok="t" o:connecttype="custom" o:connectlocs="0,0;12,18;48,36;72,36;108,24;132,0" o:connectangles="0,0,0,0,0,0"/>
                      </v:shape>
                      <v:shape id="Freeform 137" o:spid="_x0000_s1067" style="position:absolute;left:2195;top:2357;width:150;height:36;rotation:11744593fd;visibility:visible;mso-wrap-style:square;v-text-anchor:top" coordsize="132,39" path="m,c2,6,4,12,12,18v8,6,26,15,36,18c58,39,62,38,72,36,82,34,98,30,108,24,118,18,128,4,132,e" filled="f" strokeweight=".5pt">
                        <v:path arrowok="t" o:connecttype="custom" o:connectlocs="0,0;14,17;55,33;82,33;123,22;150,0" o:connectangles="0,0,0,0,0,0"/>
                      </v:shape>
                      <v:shape id="Freeform 138" o:spid="_x0000_s1068" style="position:absolute;left:2346;top:2352;width:132;height:39;rotation:11744593fd;visibility:visible;mso-wrap-style:square;v-text-anchor:top" coordsize="132,39" path="m,c2,6,4,12,12,18v8,6,26,15,36,18c58,39,62,38,72,36,82,34,98,30,108,24,118,18,128,4,132,e" filled="f" strokeweight=".5pt">
                        <v:path arrowok="t" o:connecttype="custom" o:connectlocs="0,0;12,18;48,36;72,36;108,24;132,0" o:connectangles="0,0,0,0,0,0"/>
                      </v:shape>
                      <v:shape id="Freeform 139" o:spid="_x0000_s1069" style="position:absolute;left:2478;top:2352;width:132;height:39;rotation:11744593fd;visibility:visible;mso-wrap-style:square;v-text-anchor:top" coordsize="132,39" path="m,c2,6,4,12,12,18v8,6,26,15,36,18c58,39,62,38,72,36,82,34,98,30,108,24,118,18,128,4,132,e" filled="f" strokeweight=".5pt">
                        <v:path arrowok="t" o:connecttype="custom" o:connectlocs="0,0;12,18;48,36;72,36;108,24;132,0" o:connectangles="0,0,0,0,0,0"/>
                      </v:shape>
                      <v:shape id="Freeform 140" o:spid="_x0000_s1070" style="position:absolute;left:2604;top:2358;width:132;height:39;rotation:11744593fd;visibility:visible;mso-wrap-style:square;v-text-anchor:top" coordsize="132,39" path="m,c2,6,4,12,12,18v8,6,26,15,36,18c58,39,62,38,72,36,82,34,98,30,108,24,118,18,128,4,132,e" filled="f" strokeweight=".5pt">
                        <v:path arrowok="t" o:connecttype="custom" o:connectlocs="0,0;12,18;48,36;72,36;108,24;132,0" o:connectangles="0,0,0,0,0,0"/>
                      </v:shape>
                    </v:group>
                  </v:group>
                </v:group>
              </v:group>
            </v:group>
            <w10:wrap type="topAndBottom"/>
          </v:group>
        </w:pict>
      </w:r>
    </w:p>
    <w:p w:rsidR="00BC0C83" w:rsidRDefault="00BC0C83" w:rsidP="00482623">
      <w:pPr>
        <w:jc w:val="center"/>
        <w:rPr>
          <w:b/>
          <w:bCs/>
          <w:sz w:val="22"/>
          <w:szCs w:val="22"/>
        </w:rPr>
      </w:pPr>
    </w:p>
    <w:p w:rsidR="00BC0C83" w:rsidRDefault="00BC0C83" w:rsidP="00482623">
      <w:pPr>
        <w:jc w:val="center"/>
        <w:rPr>
          <w:b/>
          <w:bCs/>
          <w:sz w:val="22"/>
          <w:szCs w:val="22"/>
        </w:rPr>
      </w:pPr>
    </w:p>
    <w:p w:rsidR="00BC0C83" w:rsidRDefault="00BC0C83" w:rsidP="00482623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Самарская область</w:t>
      </w:r>
    </w:p>
    <w:p w:rsidR="00BC0C83" w:rsidRDefault="00BC0C83" w:rsidP="00482623">
      <w:pPr>
        <w:jc w:val="center"/>
        <w:rPr>
          <w:b/>
          <w:bCs/>
          <w:sz w:val="16"/>
          <w:szCs w:val="16"/>
        </w:rPr>
      </w:pPr>
    </w:p>
    <w:p w:rsidR="00BC0C83" w:rsidRDefault="00BC0C83" w:rsidP="00482623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Дума городского округа Октябрьск</w:t>
      </w:r>
    </w:p>
    <w:p w:rsidR="00BC0C83" w:rsidRDefault="00BC0C83" w:rsidP="00482623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Шестого созыва</w:t>
      </w:r>
    </w:p>
    <w:p w:rsidR="00BC0C83" w:rsidRDefault="00BC0C83" w:rsidP="00482623">
      <w:pPr>
        <w:jc w:val="center"/>
        <w:rPr>
          <w:b/>
          <w:bCs/>
        </w:rPr>
      </w:pPr>
    </w:p>
    <w:p w:rsidR="00BC0C83" w:rsidRDefault="00BC0C83" w:rsidP="00311998">
      <w:pPr>
        <w:jc w:val="center"/>
        <w:rPr>
          <w:b/>
          <w:bCs/>
        </w:rPr>
      </w:pPr>
    </w:p>
    <w:tbl>
      <w:tblPr>
        <w:tblW w:w="10180" w:type="dxa"/>
        <w:jc w:val="center"/>
        <w:tblBorders>
          <w:top w:val="single" w:sz="4" w:space="0" w:color="auto"/>
          <w:bottom w:val="single" w:sz="4" w:space="0" w:color="auto"/>
        </w:tblBorders>
        <w:tblLayout w:type="fixed"/>
        <w:tblLook w:val="0000"/>
      </w:tblPr>
      <w:tblGrid>
        <w:gridCol w:w="10180"/>
      </w:tblGrid>
      <w:tr w:rsidR="00BC0C83">
        <w:trPr>
          <w:jc w:val="center"/>
        </w:trPr>
        <w:tc>
          <w:tcPr>
            <w:tcW w:w="10180" w:type="dxa"/>
            <w:tcBorders>
              <w:top w:val="single" w:sz="4" w:space="0" w:color="auto"/>
              <w:bottom w:val="single" w:sz="4" w:space="0" w:color="auto"/>
            </w:tcBorders>
          </w:tcPr>
          <w:p w:rsidR="00BC0C83" w:rsidRPr="00482623" w:rsidRDefault="00BC0C83" w:rsidP="00D35DD0">
            <w:pPr>
              <w:pStyle w:val="Heading3"/>
              <w:rPr>
                <w:sz w:val="44"/>
                <w:szCs w:val="44"/>
              </w:rPr>
            </w:pPr>
            <w:r w:rsidRPr="00482623">
              <w:rPr>
                <w:sz w:val="44"/>
                <w:szCs w:val="44"/>
              </w:rPr>
              <w:t xml:space="preserve">Р Е Ш Е Н И Е  </w:t>
            </w:r>
          </w:p>
        </w:tc>
      </w:tr>
    </w:tbl>
    <w:p w:rsidR="00BC0C83" w:rsidRDefault="00BC0C83" w:rsidP="00482623">
      <w:pPr>
        <w:rPr>
          <w:b/>
          <w:bCs/>
        </w:rPr>
      </w:pPr>
    </w:p>
    <w:p w:rsidR="00BC0C83" w:rsidRPr="00544E1B" w:rsidRDefault="00BC0C83" w:rsidP="00337C18">
      <w:pPr>
        <w:rPr>
          <w:sz w:val="28"/>
          <w:szCs w:val="28"/>
        </w:rPr>
      </w:pPr>
      <w:r>
        <w:rPr>
          <w:sz w:val="28"/>
          <w:szCs w:val="28"/>
        </w:rPr>
        <w:t>от 06 апреля 2018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№ 239</w:t>
      </w:r>
    </w:p>
    <w:p w:rsidR="00BC0C83" w:rsidRDefault="00BC0C83" w:rsidP="00482623">
      <w:pPr>
        <w:rPr>
          <w:b/>
          <w:bCs/>
        </w:rPr>
      </w:pPr>
    </w:p>
    <w:p w:rsidR="00BC0C83" w:rsidRDefault="00BC0C83" w:rsidP="00482623">
      <w:pPr>
        <w:rPr>
          <w:b/>
          <w:bCs/>
        </w:rPr>
      </w:pPr>
    </w:p>
    <w:p w:rsidR="00BC0C83" w:rsidRDefault="00BC0C83" w:rsidP="00482623">
      <w:pPr>
        <w:rPr>
          <w:b/>
          <w:bCs/>
        </w:rPr>
      </w:pPr>
    </w:p>
    <w:p w:rsidR="00BC0C83" w:rsidRPr="002D5973" w:rsidRDefault="00BC0C83" w:rsidP="009F6FD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 внесении изменений в Решение Думы городского округа от 13.12.2017 года       № 212 «</w:t>
      </w:r>
      <w:r w:rsidRPr="002D5973">
        <w:rPr>
          <w:sz w:val="28"/>
          <w:szCs w:val="28"/>
        </w:rPr>
        <w:t>О бюджете городского округа Октябрьск Самарской области на 201</w:t>
      </w:r>
      <w:r>
        <w:rPr>
          <w:sz w:val="28"/>
          <w:szCs w:val="28"/>
        </w:rPr>
        <w:t>8</w:t>
      </w:r>
      <w:r w:rsidRPr="002D5973">
        <w:rPr>
          <w:sz w:val="28"/>
          <w:szCs w:val="28"/>
        </w:rPr>
        <w:t xml:space="preserve"> год и</w:t>
      </w:r>
      <w:r>
        <w:rPr>
          <w:sz w:val="28"/>
          <w:szCs w:val="28"/>
        </w:rPr>
        <w:t xml:space="preserve"> </w:t>
      </w:r>
      <w:r w:rsidRPr="002D5973">
        <w:rPr>
          <w:sz w:val="28"/>
          <w:szCs w:val="28"/>
        </w:rPr>
        <w:t>плановый период 201</w:t>
      </w:r>
      <w:r>
        <w:rPr>
          <w:sz w:val="28"/>
          <w:szCs w:val="28"/>
        </w:rPr>
        <w:t>9-2020</w:t>
      </w:r>
      <w:r w:rsidRPr="002D5973">
        <w:rPr>
          <w:sz w:val="28"/>
          <w:szCs w:val="28"/>
        </w:rPr>
        <w:t xml:space="preserve"> годов</w:t>
      </w:r>
      <w:r>
        <w:rPr>
          <w:sz w:val="28"/>
          <w:szCs w:val="28"/>
        </w:rPr>
        <w:t>»</w:t>
      </w:r>
    </w:p>
    <w:p w:rsidR="00BC0C83" w:rsidRPr="002D5973" w:rsidRDefault="00BC0C83" w:rsidP="0063572F">
      <w:pPr>
        <w:spacing w:line="360" w:lineRule="auto"/>
        <w:jc w:val="center"/>
        <w:rPr>
          <w:sz w:val="28"/>
          <w:szCs w:val="28"/>
        </w:rPr>
      </w:pPr>
    </w:p>
    <w:p w:rsidR="00BC0C83" w:rsidRPr="002D5973" w:rsidRDefault="00BC0C83" w:rsidP="002D5973">
      <w:pPr>
        <w:tabs>
          <w:tab w:val="left" w:pos="1515"/>
        </w:tabs>
        <w:spacing w:line="360" w:lineRule="auto"/>
        <w:rPr>
          <w:sz w:val="28"/>
          <w:szCs w:val="28"/>
        </w:rPr>
      </w:pPr>
    </w:p>
    <w:p w:rsidR="00BC0C83" w:rsidRPr="00D542EF" w:rsidRDefault="00BC0C83" w:rsidP="00AD524B">
      <w:pPr>
        <w:pStyle w:val="BodyText"/>
        <w:spacing w:line="360" w:lineRule="auto"/>
      </w:pPr>
      <w:r w:rsidRPr="002D5973">
        <w:tab/>
        <w:t>В соответствии с Бюджетн</w:t>
      </w:r>
      <w:r>
        <w:t>ым к</w:t>
      </w:r>
      <w:r w:rsidRPr="002D5973">
        <w:t>одекс</w:t>
      </w:r>
      <w:r>
        <w:t>ом</w:t>
      </w:r>
      <w:r w:rsidRPr="002D5973">
        <w:t xml:space="preserve"> Российской Федерации,  </w:t>
      </w:r>
      <w:r>
        <w:t xml:space="preserve">Федеральным Законом от 06.10.2003 г. №131-ФЗ «Об общих принципах организации местного самоуправления в Российской Федерации»,Дума городского округа Октябрьск Самарской области  </w:t>
      </w:r>
    </w:p>
    <w:p w:rsidR="00BC0C83" w:rsidRPr="009036CD" w:rsidRDefault="00BC0C83" w:rsidP="00AD524B">
      <w:pPr>
        <w:pStyle w:val="BodyText"/>
        <w:spacing w:line="360" w:lineRule="auto"/>
      </w:pPr>
    </w:p>
    <w:p w:rsidR="00BC0C83" w:rsidRPr="002D5973" w:rsidRDefault="00BC0C83" w:rsidP="00AD524B">
      <w:pPr>
        <w:spacing w:line="360" w:lineRule="auto"/>
        <w:jc w:val="both"/>
        <w:rPr>
          <w:b/>
          <w:bCs/>
          <w:sz w:val="28"/>
          <w:szCs w:val="28"/>
        </w:rPr>
      </w:pPr>
      <w:r w:rsidRPr="002D5973">
        <w:rPr>
          <w:b/>
          <w:bCs/>
          <w:sz w:val="28"/>
          <w:szCs w:val="28"/>
        </w:rPr>
        <w:t>РЕШИЛА:</w:t>
      </w:r>
    </w:p>
    <w:p w:rsidR="00BC0C83" w:rsidRDefault="00BC0C83" w:rsidP="00AD524B">
      <w:pPr>
        <w:spacing w:line="360" w:lineRule="auto"/>
        <w:ind w:firstLine="720"/>
        <w:jc w:val="both"/>
        <w:rPr>
          <w:b/>
          <w:bCs/>
          <w:sz w:val="28"/>
          <w:szCs w:val="28"/>
        </w:rPr>
      </w:pPr>
      <w:r w:rsidRPr="002D5973">
        <w:rPr>
          <w:b/>
          <w:bCs/>
          <w:sz w:val="28"/>
          <w:szCs w:val="28"/>
        </w:rPr>
        <w:t>Статья 1.</w:t>
      </w:r>
    </w:p>
    <w:p w:rsidR="00BC0C83" w:rsidRDefault="00BC0C83" w:rsidP="00AD524B">
      <w:pPr>
        <w:spacing w:line="360" w:lineRule="auto"/>
        <w:jc w:val="both"/>
        <w:rPr>
          <w:sz w:val="28"/>
          <w:szCs w:val="28"/>
        </w:rPr>
      </w:pPr>
      <w:r w:rsidRPr="00187976">
        <w:rPr>
          <w:sz w:val="28"/>
          <w:szCs w:val="28"/>
        </w:rPr>
        <w:t>В</w:t>
      </w:r>
      <w:r>
        <w:rPr>
          <w:sz w:val="28"/>
          <w:szCs w:val="28"/>
        </w:rPr>
        <w:t>нести в решение Думы городского округа Октябрьск Самарской области от 13.12.2017 года № 212«</w:t>
      </w:r>
      <w:r w:rsidRPr="002D5973">
        <w:rPr>
          <w:sz w:val="28"/>
          <w:szCs w:val="28"/>
        </w:rPr>
        <w:t xml:space="preserve">О бюджете городского округа Октябрьск Самарской </w:t>
      </w:r>
      <w:r>
        <w:rPr>
          <w:sz w:val="28"/>
          <w:szCs w:val="28"/>
        </w:rPr>
        <w:br/>
        <w:t>области на 2018</w:t>
      </w:r>
      <w:r w:rsidRPr="002D5973">
        <w:rPr>
          <w:sz w:val="28"/>
          <w:szCs w:val="28"/>
        </w:rPr>
        <w:t xml:space="preserve"> год и</w:t>
      </w:r>
      <w:r>
        <w:rPr>
          <w:sz w:val="28"/>
          <w:szCs w:val="28"/>
        </w:rPr>
        <w:t xml:space="preserve"> плановый период 2019-2020</w:t>
      </w:r>
      <w:r w:rsidRPr="002D5973">
        <w:rPr>
          <w:sz w:val="28"/>
          <w:szCs w:val="28"/>
        </w:rPr>
        <w:t xml:space="preserve"> годов</w:t>
      </w:r>
      <w:r>
        <w:rPr>
          <w:sz w:val="28"/>
          <w:szCs w:val="28"/>
        </w:rPr>
        <w:t>» (газета «Октябрьское время» декабрь 2017, февраль 2018, март 2018) следующие изменения:</w:t>
      </w:r>
    </w:p>
    <w:p w:rsidR="00BC0C83" w:rsidRDefault="00BC0C83" w:rsidP="00AD524B">
      <w:pPr>
        <w:tabs>
          <w:tab w:val="left" w:pos="408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277F9">
        <w:rPr>
          <w:sz w:val="28"/>
          <w:szCs w:val="28"/>
        </w:rPr>
        <w:t>1</w:t>
      </w:r>
      <w:r>
        <w:rPr>
          <w:sz w:val="28"/>
          <w:szCs w:val="28"/>
        </w:rPr>
        <w:t>.1.В статье 1:</w:t>
      </w:r>
    </w:p>
    <w:p w:rsidR="00BC0C83" w:rsidRDefault="00BC0C83" w:rsidP="00AD524B">
      <w:pPr>
        <w:tabs>
          <w:tab w:val="left" w:pos="408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части 1:</w:t>
      </w:r>
    </w:p>
    <w:p w:rsidR="00BC0C83" w:rsidRDefault="00BC0C83" w:rsidP="00AD524B">
      <w:pPr>
        <w:tabs>
          <w:tab w:val="left" w:pos="408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абзаце 1 сумму «274980,5» заменить суммой «350169,4»;</w:t>
      </w:r>
    </w:p>
    <w:p w:rsidR="00BC0C83" w:rsidRPr="004507F1" w:rsidRDefault="00BC0C83" w:rsidP="00AD524B">
      <w:pPr>
        <w:tabs>
          <w:tab w:val="left" w:pos="408"/>
        </w:tabs>
        <w:spacing w:line="360" w:lineRule="auto"/>
        <w:jc w:val="both"/>
        <w:rPr>
          <w:sz w:val="28"/>
          <w:szCs w:val="28"/>
        </w:rPr>
      </w:pPr>
      <w:bookmarkStart w:id="0" w:name="_GoBack"/>
      <w:bookmarkEnd w:id="0"/>
      <w:r w:rsidRPr="00CB0B67">
        <w:rPr>
          <w:sz w:val="28"/>
          <w:szCs w:val="28"/>
        </w:rPr>
        <w:t>в абзаце 2 сумму «279866,4» заменить суммой «355055,3».</w:t>
      </w:r>
    </w:p>
    <w:p w:rsidR="00BC0C83" w:rsidRPr="004507F1" w:rsidRDefault="00BC0C83" w:rsidP="00AD524B">
      <w:pPr>
        <w:tabs>
          <w:tab w:val="left" w:pos="408"/>
        </w:tabs>
        <w:spacing w:line="360" w:lineRule="auto"/>
        <w:jc w:val="both"/>
        <w:rPr>
          <w:sz w:val="28"/>
          <w:szCs w:val="28"/>
        </w:rPr>
      </w:pPr>
      <w:r w:rsidRPr="004507F1">
        <w:rPr>
          <w:sz w:val="28"/>
          <w:szCs w:val="28"/>
        </w:rPr>
        <w:t>1.2.В статье 2:</w:t>
      </w:r>
    </w:p>
    <w:p w:rsidR="00BC0C83" w:rsidRDefault="00BC0C83" w:rsidP="004507F1">
      <w:pPr>
        <w:pStyle w:val="BodyTextIndent2"/>
        <w:spacing w:line="360" w:lineRule="auto"/>
        <w:ind w:firstLine="0"/>
      </w:pPr>
      <w:r w:rsidRPr="00CB0B67">
        <w:t>сумму «2837,6» заменить суммой «5987,7».</w:t>
      </w:r>
    </w:p>
    <w:p w:rsidR="00BC0C83" w:rsidRDefault="00BC0C83" w:rsidP="00AD524B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 w:rsidRPr="00BA25A3">
        <w:rPr>
          <w:sz w:val="28"/>
          <w:szCs w:val="28"/>
        </w:rPr>
        <w:t>1.</w:t>
      </w:r>
      <w:r>
        <w:rPr>
          <w:sz w:val="28"/>
          <w:szCs w:val="28"/>
        </w:rPr>
        <w:t>3</w:t>
      </w:r>
      <w:r w:rsidRPr="00BA25A3">
        <w:rPr>
          <w:sz w:val="28"/>
          <w:szCs w:val="28"/>
        </w:rPr>
        <w:t>.В статье 3:</w:t>
      </w:r>
    </w:p>
    <w:p w:rsidR="00BC0C83" w:rsidRDefault="00BC0C83" w:rsidP="00AD524B">
      <w:pPr>
        <w:tabs>
          <w:tab w:val="left" w:pos="408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части 1:</w:t>
      </w:r>
    </w:p>
    <w:p w:rsidR="00BC0C83" w:rsidRDefault="00BC0C83" w:rsidP="00AD524B">
      <w:pPr>
        <w:tabs>
          <w:tab w:val="left" w:pos="408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абзаце1 сумму «155310,0» заменить суммой «229596,5»;</w:t>
      </w:r>
    </w:p>
    <w:p w:rsidR="00BC0C83" w:rsidRDefault="00BC0C83" w:rsidP="00AD524B">
      <w:pPr>
        <w:tabs>
          <w:tab w:val="left" w:pos="408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части 2:</w:t>
      </w:r>
    </w:p>
    <w:p w:rsidR="00BC0C83" w:rsidRDefault="00BC0C83" w:rsidP="00AD524B">
      <w:pPr>
        <w:tabs>
          <w:tab w:val="left" w:pos="408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абзаце1 сумму «155310,0» заменить суммой «229596,5».</w:t>
      </w:r>
    </w:p>
    <w:p w:rsidR="00BC0C83" w:rsidRDefault="00BC0C83" w:rsidP="00D71CAC">
      <w:pPr>
        <w:tabs>
          <w:tab w:val="left" w:pos="408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1.4</w:t>
      </w:r>
      <w:r w:rsidRPr="00F15EDC">
        <w:rPr>
          <w:sz w:val="28"/>
          <w:szCs w:val="28"/>
        </w:rPr>
        <w:t>.</w:t>
      </w:r>
      <w:r>
        <w:rPr>
          <w:sz w:val="28"/>
          <w:szCs w:val="28"/>
        </w:rPr>
        <w:t xml:space="preserve"> В статье 14</w:t>
      </w:r>
      <w:r w:rsidRPr="00F15EDC">
        <w:rPr>
          <w:sz w:val="28"/>
          <w:szCs w:val="28"/>
        </w:rPr>
        <w:t>:</w:t>
      </w:r>
    </w:p>
    <w:p w:rsidR="00BC0C83" w:rsidRDefault="00BC0C83" w:rsidP="00AD524B">
      <w:pPr>
        <w:tabs>
          <w:tab w:val="left" w:pos="408"/>
        </w:tabs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в части 1:</w:t>
      </w:r>
    </w:p>
    <w:p w:rsidR="00BC0C83" w:rsidRDefault="00BC0C83" w:rsidP="004507F1">
      <w:pPr>
        <w:pStyle w:val="BodyTextIndent2"/>
        <w:spacing w:line="360" w:lineRule="auto"/>
        <w:ind w:firstLine="0"/>
      </w:pPr>
      <w:r>
        <w:t xml:space="preserve">в абзаце 1 сумму «119600,0» </w:t>
      </w:r>
      <w:r w:rsidRPr="00F04024">
        <w:t>заменить</w:t>
      </w:r>
      <w:r>
        <w:t xml:space="preserve"> суммой</w:t>
      </w:r>
      <w:r w:rsidRPr="00F04024">
        <w:t xml:space="preserve"> «1</w:t>
      </w:r>
      <w:r>
        <w:t>20500,0</w:t>
      </w:r>
      <w:r w:rsidRPr="00F04024">
        <w:t>»;</w:t>
      </w:r>
    </w:p>
    <w:p w:rsidR="00BC0C83" w:rsidRPr="00F15EDC" w:rsidRDefault="00BC0C83" w:rsidP="00AD524B">
      <w:pPr>
        <w:tabs>
          <w:tab w:val="left" w:pos="408"/>
        </w:tabs>
        <w:spacing w:line="360" w:lineRule="auto"/>
        <w:jc w:val="both"/>
        <w:rPr>
          <w:sz w:val="28"/>
          <w:szCs w:val="28"/>
        </w:rPr>
      </w:pPr>
      <w:r w:rsidRPr="00F15EDC">
        <w:rPr>
          <w:sz w:val="28"/>
          <w:szCs w:val="28"/>
        </w:rPr>
        <w:t>1.</w:t>
      </w:r>
      <w:r>
        <w:rPr>
          <w:sz w:val="28"/>
          <w:szCs w:val="28"/>
        </w:rPr>
        <w:t>5</w:t>
      </w:r>
      <w:r w:rsidRPr="00F15EDC">
        <w:rPr>
          <w:sz w:val="28"/>
          <w:szCs w:val="28"/>
        </w:rPr>
        <w:t xml:space="preserve">. Приложения </w:t>
      </w:r>
      <w:r w:rsidRPr="004507F1">
        <w:rPr>
          <w:sz w:val="28"/>
          <w:szCs w:val="28"/>
        </w:rPr>
        <w:t>№ 4,6,</w:t>
      </w:r>
      <w:r w:rsidRPr="00F15EDC">
        <w:rPr>
          <w:sz w:val="28"/>
          <w:szCs w:val="28"/>
        </w:rPr>
        <w:t>9к Решению изложить в следующей редакции:</w:t>
      </w:r>
    </w:p>
    <w:p w:rsidR="00BC0C83" w:rsidRPr="006847E1" w:rsidRDefault="00BC0C83" w:rsidP="00AD524B">
      <w:pPr>
        <w:tabs>
          <w:tab w:val="left" w:pos="408"/>
        </w:tabs>
        <w:spacing w:line="360" w:lineRule="auto"/>
        <w:jc w:val="both"/>
        <w:rPr>
          <w:sz w:val="28"/>
          <w:szCs w:val="28"/>
        </w:rPr>
      </w:pPr>
      <w:r w:rsidRPr="00F15EDC">
        <w:rPr>
          <w:sz w:val="28"/>
          <w:szCs w:val="28"/>
        </w:rPr>
        <w:t xml:space="preserve">      «</w:t>
      </w:r>
    </w:p>
    <w:p w:rsidR="00BC0C83" w:rsidRDefault="00BC0C83" w:rsidP="00AD524B">
      <w:pPr>
        <w:spacing w:line="360" w:lineRule="auto"/>
        <w:jc w:val="both"/>
        <w:rPr>
          <w:b/>
          <w:bCs/>
          <w:sz w:val="28"/>
          <w:szCs w:val="28"/>
        </w:rPr>
      </w:pPr>
    </w:p>
    <w:p w:rsidR="00BC0C83" w:rsidRDefault="00BC0C83" w:rsidP="00AD524B">
      <w:pPr>
        <w:spacing w:line="360" w:lineRule="auto"/>
        <w:jc w:val="both"/>
        <w:rPr>
          <w:b/>
          <w:bCs/>
          <w:sz w:val="28"/>
          <w:szCs w:val="28"/>
        </w:rPr>
      </w:pPr>
    </w:p>
    <w:p w:rsidR="00BC0C83" w:rsidRDefault="00BC0C83" w:rsidP="00AD524B">
      <w:pPr>
        <w:spacing w:line="360" w:lineRule="auto"/>
        <w:jc w:val="both"/>
        <w:rPr>
          <w:b/>
          <w:bCs/>
          <w:sz w:val="28"/>
          <w:szCs w:val="28"/>
        </w:rPr>
      </w:pPr>
    </w:p>
    <w:p w:rsidR="00BC0C83" w:rsidRDefault="00BC0C83" w:rsidP="00AD524B">
      <w:pPr>
        <w:spacing w:line="360" w:lineRule="auto"/>
        <w:jc w:val="both"/>
        <w:rPr>
          <w:b/>
          <w:bCs/>
          <w:sz w:val="28"/>
          <w:szCs w:val="28"/>
        </w:rPr>
      </w:pPr>
    </w:p>
    <w:p w:rsidR="00BC0C83" w:rsidRDefault="00BC0C83" w:rsidP="00AD524B">
      <w:pPr>
        <w:spacing w:line="360" w:lineRule="auto"/>
        <w:jc w:val="both"/>
        <w:rPr>
          <w:b/>
          <w:bCs/>
          <w:sz w:val="28"/>
          <w:szCs w:val="28"/>
        </w:rPr>
      </w:pPr>
    </w:p>
    <w:p w:rsidR="00BC0C83" w:rsidRDefault="00BC0C83" w:rsidP="00AB2941">
      <w:pPr>
        <w:spacing w:line="360" w:lineRule="auto"/>
        <w:jc w:val="both"/>
        <w:rPr>
          <w:b/>
          <w:bCs/>
          <w:sz w:val="28"/>
          <w:szCs w:val="28"/>
        </w:rPr>
      </w:pPr>
    </w:p>
    <w:p w:rsidR="00BC0C83" w:rsidRDefault="00BC0C83" w:rsidP="00AB2941">
      <w:pPr>
        <w:spacing w:line="360" w:lineRule="auto"/>
        <w:jc w:val="both"/>
        <w:rPr>
          <w:b/>
          <w:bCs/>
          <w:sz w:val="28"/>
          <w:szCs w:val="28"/>
        </w:rPr>
      </w:pPr>
    </w:p>
    <w:p w:rsidR="00BC0C83" w:rsidRDefault="00BC0C83" w:rsidP="00AB2941">
      <w:pPr>
        <w:spacing w:line="360" w:lineRule="auto"/>
        <w:jc w:val="both"/>
        <w:rPr>
          <w:b/>
          <w:bCs/>
          <w:sz w:val="28"/>
          <w:szCs w:val="28"/>
        </w:rPr>
      </w:pPr>
    </w:p>
    <w:p w:rsidR="00BC0C83" w:rsidRDefault="00BC0C83" w:rsidP="00AB2941">
      <w:pPr>
        <w:spacing w:line="360" w:lineRule="auto"/>
        <w:jc w:val="both"/>
        <w:rPr>
          <w:b/>
          <w:bCs/>
          <w:sz w:val="28"/>
          <w:szCs w:val="28"/>
        </w:rPr>
      </w:pPr>
    </w:p>
    <w:p w:rsidR="00BC0C83" w:rsidRDefault="00BC0C83" w:rsidP="00AB2941">
      <w:pPr>
        <w:spacing w:line="360" w:lineRule="auto"/>
        <w:jc w:val="both"/>
        <w:rPr>
          <w:b/>
          <w:bCs/>
          <w:sz w:val="28"/>
          <w:szCs w:val="28"/>
        </w:rPr>
      </w:pPr>
    </w:p>
    <w:p w:rsidR="00BC0C83" w:rsidRDefault="00BC0C83" w:rsidP="00AB2941">
      <w:pPr>
        <w:spacing w:line="360" w:lineRule="auto"/>
        <w:jc w:val="both"/>
        <w:rPr>
          <w:b/>
          <w:bCs/>
          <w:sz w:val="28"/>
          <w:szCs w:val="28"/>
        </w:rPr>
      </w:pPr>
    </w:p>
    <w:p w:rsidR="00BC0C83" w:rsidRDefault="00BC0C83" w:rsidP="00AB2941">
      <w:pPr>
        <w:spacing w:line="360" w:lineRule="auto"/>
        <w:jc w:val="both"/>
        <w:rPr>
          <w:b/>
          <w:bCs/>
          <w:sz w:val="28"/>
          <w:szCs w:val="28"/>
        </w:rPr>
      </w:pPr>
    </w:p>
    <w:p w:rsidR="00BC0C83" w:rsidRDefault="00BC0C83" w:rsidP="00AB2941">
      <w:pPr>
        <w:spacing w:line="360" w:lineRule="auto"/>
        <w:jc w:val="both"/>
        <w:rPr>
          <w:b/>
          <w:bCs/>
          <w:sz w:val="28"/>
          <w:szCs w:val="28"/>
        </w:rPr>
      </w:pPr>
    </w:p>
    <w:p w:rsidR="00BC0C83" w:rsidRDefault="00BC0C83" w:rsidP="00AB2941">
      <w:pPr>
        <w:spacing w:line="360" w:lineRule="auto"/>
        <w:jc w:val="both"/>
        <w:rPr>
          <w:b/>
          <w:bCs/>
          <w:sz w:val="28"/>
          <w:szCs w:val="28"/>
        </w:rPr>
      </w:pPr>
    </w:p>
    <w:p w:rsidR="00BC0C83" w:rsidRDefault="00BC0C83" w:rsidP="00AB2941">
      <w:pPr>
        <w:spacing w:line="360" w:lineRule="auto"/>
        <w:jc w:val="both"/>
        <w:rPr>
          <w:b/>
          <w:bCs/>
          <w:sz w:val="28"/>
          <w:szCs w:val="28"/>
        </w:rPr>
      </w:pPr>
    </w:p>
    <w:p w:rsidR="00BC0C83" w:rsidRDefault="00BC0C83" w:rsidP="00AB2941">
      <w:pPr>
        <w:spacing w:line="360" w:lineRule="auto"/>
        <w:jc w:val="both"/>
        <w:rPr>
          <w:b/>
          <w:bCs/>
          <w:sz w:val="28"/>
          <w:szCs w:val="28"/>
        </w:rPr>
      </w:pPr>
    </w:p>
    <w:p w:rsidR="00BC0C83" w:rsidRDefault="00BC0C83" w:rsidP="00AB2941">
      <w:pPr>
        <w:spacing w:line="360" w:lineRule="auto"/>
        <w:jc w:val="both"/>
        <w:rPr>
          <w:b/>
          <w:bCs/>
          <w:sz w:val="28"/>
          <w:szCs w:val="28"/>
        </w:rPr>
      </w:pPr>
    </w:p>
    <w:p w:rsidR="00BC0C83" w:rsidRDefault="00BC0C83" w:rsidP="00AB2941">
      <w:pPr>
        <w:spacing w:line="360" w:lineRule="auto"/>
        <w:jc w:val="both"/>
        <w:rPr>
          <w:b/>
          <w:bCs/>
          <w:sz w:val="28"/>
          <w:szCs w:val="28"/>
        </w:rPr>
      </w:pPr>
    </w:p>
    <w:p w:rsidR="00BC0C83" w:rsidRPr="002D5973" w:rsidRDefault="00BC0C83" w:rsidP="006537C7">
      <w:pPr>
        <w:spacing w:line="360" w:lineRule="auto"/>
        <w:jc w:val="both"/>
        <w:rPr>
          <w:sz w:val="28"/>
          <w:szCs w:val="28"/>
        </w:rPr>
      </w:pPr>
      <w:r w:rsidRPr="00D277F9">
        <w:rPr>
          <w:b/>
          <w:bCs/>
          <w:sz w:val="28"/>
          <w:szCs w:val="28"/>
        </w:rPr>
        <w:t>Статья</w:t>
      </w:r>
      <w:r>
        <w:rPr>
          <w:b/>
          <w:bCs/>
          <w:sz w:val="28"/>
          <w:szCs w:val="28"/>
        </w:rPr>
        <w:t>2</w:t>
      </w:r>
      <w:r w:rsidRPr="00D277F9">
        <w:rPr>
          <w:b/>
          <w:bCs/>
          <w:sz w:val="28"/>
          <w:szCs w:val="28"/>
        </w:rPr>
        <w:t>.</w:t>
      </w:r>
      <w:r w:rsidRPr="002D5973">
        <w:rPr>
          <w:sz w:val="28"/>
          <w:szCs w:val="28"/>
        </w:rPr>
        <w:t>Контроль за исполнением настоящего Решения возложить на  постоянную комиссию Думы городского округа Октябрьск по бюджету, финансам, налогам, экономической и инвестиционной политике.</w:t>
      </w:r>
    </w:p>
    <w:p w:rsidR="00BC0C83" w:rsidRDefault="00BC0C83" w:rsidP="00F138A8">
      <w:pPr>
        <w:spacing w:line="360" w:lineRule="auto"/>
        <w:jc w:val="both"/>
        <w:rPr>
          <w:sz w:val="28"/>
          <w:szCs w:val="28"/>
        </w:rPr>
      </w:pPr>
      <w:r w:rsidRPr="00D277F9">
        <w:rPr>
          <w:b/>
          <w:bCs/>
          <w:sz w:val="28"/>
          <w:szCs w:val="28"/>
        </w:rPr>
        <w:t>Статья</w:t>
      </w:r>
      <w:r>
        <w:rPr>
          <w:b/>
          <w:bCs/>
          <w:sz w:val="28"/>
          <w:szCs w:val="28"/>
        </w:rPr>
        <w:t>3</w:t>
      </w:r>
      <w:r w:rsidRPr="00D277F9">
        <w:rPr>
          <w:b/>
          <w:bCs/>
          <w:sz w:val="28"/>
          <w:szCs w:val="28"/>
        </w:rPr>
        <w:t>.</w:t>
      </w:r>
      <w:r w:rsidRPr="002D5973">
        <w:rPr>
          <w:sz w:val="28"/>
          <w:szCs w:val="28"/>
        </w:rPr>
        <w:t>Настоящее Решение опубликовать в газете «Октябрьское время».</w:t>
      </w:r>
    </w:p>
    <w:p w:rsidR="00BC0C83" w:rsidRDefault="00BC0C83" w:rsidP="00F138A8">
      <w:pPr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Статья 4</w:t>
      </w:r>
      <w:r w:rsidRPr="00D277F9">
        <w:rPr>
          <w:b/>
          <w:bCs/>
          <w:sz w:val="28"/>
          <w:szCs w:val="28"/>
        </w:rPr>
        <w:t>.</w:t>
      </w:r>
      <w:r>
        <w:rPr>
          <w:sz w:val="28"/>
          <w:szCs w:val="28"/>
        </w:rPr>
        <w:t xml:space="preserve"> Настоящее Решение вступает в силу со дня его опубликования.</w:t>
      </w:r>
    </w:p>
    <w:p w:rsidR="00BC0C83" w:rsidRDefault="00BC0C83" w:rsidP="00F138A8">
      <w:pPr>
        <w:spacing w:line="360" w:lineRule="auto"/>
        <w:jc w:val="both"/>
        <w:rPr>
          <w:sz w:val="28"/>
          <w:szCs w:val="28"/>
        </w:rPr>
      </w:pPr>
    </w:p>
    <w:p w:rsidR="00BC0C83" w:rsidRDefault="00BC0C83" w:rsidP="00F138A8">
      <w:pPr>
        <w:spacing w:line="360" w:lineRule="auto"/>
        <w:jc w:val="both"/>
        <w:rPr>
          <w:sz w:val="28"/>
          <w:szCs w:val="28"/>
        </w:rPr>
      </w:pPr>
    </w:p>
    <w:p w:rsidR="00BC0C83" w:rsidRDefault="00BC0C83" w:rsidP="00F138A8">
      <w:pPr>
        <w:spacing w:line="360" w:lineRule="auto"/>
        <w:jc w:val="both"/>
        <w:rPr>
          <w:sz w:val="28"/>
          <w:szCs w:val="28"/>
        </w:rPr>
      </w:pPr>
    </w:p>
    <w:p w:rsidR="00BC0C83" w:rsidRDefault="00BC0C83" w:rsidP="00F138A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городского округа Октябрьск </w:t>
      </w:r>
    </w:p>
    <w:p w:rsidR="00BC0C83" w:rsidRDefault="00BC0C83" w:rsidP="00A16C0E">
      <w:pPr>
        <w:tabs>
          <w:tab w:val="left" w:pos="828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Самарской области</w:t>
      </w:r>
      <w:r>
        <w:rPr>
          <w:sz w:val="28"/>
          <w:szCs w:val="28"/>
        </w:rPr>
        <w:tab/>
        <w:t>А.В.Гожая</w:t>
      </w:r>
    </w:p>
    <w:p w:rsidR="00BC0C83" w:rsidRPr="00F138A8" w:rsidRDefault="00BC0C83" w:rsidP="00A16C0E">
      <w:pPr>
        <w:tabs>
          <w:tab w:val="left" w:pos="8280"/>
        </w:tabs>
        <w:spacing w:line="360" w:lineRule="auto"/>
        <w:jc w:val="both"/>
        <w:rPr>
          <w:sz w:val="28"/>
          <w:szCs w:val="28"/>
        </w:rPr>
      </w:pPr>
    </w:p>
    <w:p w:rsidR="00BC0C83" w:rsidRPr="002D5973" w:rsidRDefault="00BC0C83" w:rsidP="002D5973">
      <w:pPr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</w:rPr>
      </w:pPr>
      <w:r w:rsidRPr="002D5973">
        <w:rPr>
          <w:color w:val="000000"/>
          <w:sz w:val="28"/>
          <w:szCs w:val="28"/>
        </w:rPr>
        <w:t>Председатель Думы городского округа</w:t>
      </w:r>
    </w:p>
    <w:p w:rsidR="00BC0C83" w:rsidRPr="002D5973" w:rsidRDefault="00BC0C83" w:rsidP="00FE73EE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2D5973">
        <w:rPr>
          <w:color w:val="000000"/>
          <w:sz w:val="28"/>
          <w:szCs w:val="28"/>
        </w:rPr>
        <w:t>Октябрьск Самарской области                                                               В.В. Ревин</w:t>
      </w:r>
      <w:r w:rsidRPr="002D5973">
        <w:rPr>
          <w:sz w:val="28"/>
          <w:szCs w:val="28"/>
        </w:rPr>
        <w:tab/>
      </w:r>
    </w:p>
    <w:sectPr w:rsidR="00BC0C83" w:rsidRPr="002D5973" w:rsidSect="008307B3">
      <w:headerReference w:type="default" r:id="rId8"/>
      <w:type w:val="continuous"/>
      <w:pgSz w:w="11907" w:h="16840" w:code="9"/>
      <w:pgMar w:top="426" w:right="709" w:bottom="719" w:left="1259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0C83" w:rsidRDefault="00BC0C83">
      <w:r>
        <w:separator/>
      </w:r>
    </w:p>
  </w:endnote>
  <w:endnote w:type="continuationSeparator" w:id="1">
    <w:p w:rsidR="00BC0C83" w:rsidRDefault="00BC0C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0C83" w:rsidRDefault="00BC0C83">
      <w:r>
        <w:separator/>
      </w:r>
    </w:p>
  </w:footnote>
  <w:footnote w:type="continuationSeparator" w:id="1">
    <w:p w:rsidR="00BC0C83" w:rsidRDefault="00BC0C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C83" w:rsidRDefault="00BC0C83">
    <w:pPr>
      <w:pStyle w:val="Header"/>
      <w:jc w:val="center"/>
    </w:pPr>
    <w:fldSimple w:instr="PAGE   \* MERGEFORMAT">
      <w:r>
        <w:rPr>
          <w:noProof/>
        </w:rPr>
        <w:t>3</w:t>
      </w:r>
    </w:fldSimple>
  </w:p>
  <w:p w:rsidR="00BC0C83" w:rsidRDefault="00BC0C8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D73D1"/>
    <w:multiLevelType w:val="hybridMultilevel"/>
    <w:tmpl w:val="6DAE213A"/>
    <w:lvl w:ilvl="0" w:tplc="4C26E48C">
      <w:start w:val="1"/>
      <w:numFmt w:val="decimal"/>
      <w:lvlText w:val="%1)"/>
      <w:lvlJc w:val="left"/>
      <w:pPr>
        <w:tabs>
          <w:tab w:val="num" w:pos="2271"/>
        </w:tabs>
        <w:ind w:left="227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991"/>
        </w:tabs>
        <w:ind w:left="299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711"/>
        </w:tabs>
        <w:ind w:left="3711" w:hanging="180"/>
      </w:pPr>
    </w:lvl>
    <w:lvl w:ilvl="3" w:tplc="0419000F">
      <w:start w:val="1"/>
      <w:numFmt w:val="decimal"/>
      <w:lvlText w:val="%4."/>
      <w:lvlJc w:val="left"/>
      <w:pPr>
        <w:tabs>
          <w:tab w:val="num" w:pos="4431"/>
        </w:tabs>
        <w:ind w:left="443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5151"/>
        </w:tabs>
        <w:ind w:left="515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871"/>
        </w:tabs>
        <w:ind w:left="5871" w:hanging="180"/>
      </w:pPr>
    </w:lvl>
    <w:lvl w:ilvl="6" w:tplc="0419000F">
      <w:start w:val="1"/>
      <w:numFmt w:val="decimal"/>
      <w:lvlText w:val="%7."/>
      <w:lvlJc w:val="left"/>
      <w:pPr>
        <w:tabs>
          <w:tab w:val="num" w:pos="6591"/>
        </w:tabs>
        <w:ind w:left="659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311"/>
        </w:tabs>
        <w:ind w:left="731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8031"/>
        </w:tabs>
        <w:ind w:left="8031" w:hanging="180"/>
      </w:pPr>
    </w:lvl>
  </w:abstractNum>
  <w:abstractNum w:abstractNumId="1">
    <w:nsid w:val="26640E26"/>
    <w:multiLevelType w:val="multilevel"/>
    <w:tmpl w:val="CD20EE32"/>
    <w:lvl w:ilvl="0">
      <w:start w:val="1"/>
      <w:numFmt w:val="decimal"/>
      <w:lvlText w:val="%1."/>
      <w:lvlJc w:val="left"/>
      <w:pPr>
        <w:tabs>
          <w:tab w:val="num" w:pos="1833"/>
        </w:tabs>
        <w:ind w:left="1833" w:hanging="105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793"/>
        </w:tabs>
        <w:ind w:left="2793" w:hanging="129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83"/>
        </w:tabs>
        <w:ind w:left="2583" w:hanging="180"/>
      </w:pPr>
    </w:lvl>
    <w:lvl w:ilvl="3">
      <w:start w:val="1"/>
      <w:numFmt w:val="decimal"/>
      <w:lvlText w:val="%4."/>
      <w:lvlJc w:val="left"/>
      <w:pPr>
        <w:tabs>
          <w:tab w:val="num" w:pos="3303"/>
        </w:tabs>
        <w:ind w:left="3303" w:hanging="360"/>
      </w:pPr>
    </w:lvl>
    <w:lvl w:ilvl="4">
      <w:start w:val="1"/>
      <w:numFmt w:val="lowerLetter"/>
      <w:lvlText w:val="%5."/>
      <w:lvlJc w:val="left"/>
      <w:pPr>
        <w:tabs>
          <w:tab w:val="num" w:pos="4023"/>
        </w:tabs>
        <w:ind w:left="4023" w:hanging="360"/>
      </w:pPr>
    </w:lvl>
    <w:lvl w:ilvl="5">
      <w:start w:val="1"/>
      <w:numFmt w:val="lowerRoman"/>
      <w:lvlText w:val="%6."/>
      <w:lvlJc w:val="right"/>
      <w:pPr>
        <w:tabs>
          <w:tab w:val="num" w:pos="4743"/>
        </w:tabs>
        <w:ind w:left="4743" w:hanging="180"/>
      </w:pPr>
    </w:lvl>
    <w:lvl w:ilvl="6">
      <w:start w:val="1"/>
      <w:numFmt w:val="decimal"/>
      <w:lvlText w:val="%7."/>
      <w:lvlJc w:val="left"/>
      <w:pPr>
        <w:tabs>
          <w:tab w:val="num" w:pos="5463"/>
        </w:tabs>
        <w:ind w:left="5463" w:hanging="360"/>
      </w:pPr>
    </w:lvl>
    <w:lvl w:ilvl="7">
      <w:start w:val="1"/>
      <w:numFmt w:val="lowerLetter"/>
      <w:lvlText w:val="%8."/>
      <w:lvlJc w:val="left"/>
      <w:pPr>
        <w:tabs>
          <w:tab w:val="num" w:pos="6183"/>
        </w:tabs>
        <w:ind w:left="6183" w:hanging="360"/>
      </w:pPr>
    </w:lvl>
    <w:lvl w:ilvl="8">
      <w:start w:val="1"/>
      <w:numFmt w:val="lowerRoman"/>
      <w:lvlText w:val="%9."/>
      <w:lvlJc w:val="right"/>
      <w:pPr>
        <w:tabs>
          <w:tab w:val="num" w:pos="6903"/>
        </w:tabs>
        <w:ind w:left="6903" w:hanging="180"/>
      </w:pPr>
    </w:lvl>
  </w:abstractNum>
  <w:abstractNum w:abstractNumId="2">
    <w:nsid w:val="2B39716A"/>
    <w:multiLevelType w:val="hybridMultilevel"/>
    <w:tmpl w:val="CD20EE32"/>
    <w:lvl w:ilvl="0" w:tplc="750A9462">
      <w:start w:val="1"/>
      <w:numFmt w:val="decimal"/>
      <w:lvlText w:val="%1."/>
      <w:lvlJc w:val="left"/>
      <w:pPr>
        <w:tabs>
          <w:tab w:val="num" w:pos="1833"/>
        </w:tabs>
        <w:ind w:left="1833" w:hanging="1050"/>
      </w:pPr>
      <w:rPr>
        <w:rFonts w:hint="default"/>
      </w:rPr>
    </w:lvl>
    <w:lvl w:ilvl="1" w:tplc="73EEEA4C">
      <w:start w:val="1"/>
      <w:numFmt w:val="decimal"/>
      <w:lvlText w:val="%2)"/>
      <w:lvlJc w:val="left"/>
      <w:pPr>
        <w:tabs>
          <w:tab w:val="num" w:pos="2793"/>
        </w:tabs>
        <w:ind w:left="2793" w:hanging="129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83"/>
        </w:tabs>
        <w:ind w:left="2583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03"/>
        </w:tabs>
        <w:ind w:left="330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23"/>
        </w:tabs>
        <w:ind w:left="402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43"/>
        </w:tabs>
        <w:ind w:left="4743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63"/>
        </w:tabs>
        <w:ind w:left="546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83"/>
        </w:tabs>
        <w:ind w:left="618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03"/>
        </w:tabs>
        <w:ind w:left="6903" w:hanging="180"/>
      </w:pPr>
    </w:lvl>
  </w:abstractNum>
  <w:abstractNum w:abstractNumId="3">
    <w:nsid w:val="34C34F47"/>
    <w:multiLevelType w:val="multilevel"/>
    <w:tmpl w:val="CD20EE32"/>
    <w:lvl w:ilvl="0">
      <w:start w:val="1"/>
      <w:numFmt w:val="decimal"/>
      <w:lvlText w:val="%1."/>
      <w:lvlJc w:val="left"/>
      <w:pPr>
        <w:tabs>
          <w:tab w:val="num" w:pos="1833"/>
        </w:tabs>
        <w:ind w:left="1833" w:hanging="105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793"/>
        </w:tabs>
        <w:ind w:left="2793" w:hanging="129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83"/>
        </w:tabs>
        <w:ind w:left="2583" w:hanging="180"/>
      </w:pPr>
    </w:lvl>
    <w:lvl w:ilvl="3">
      <w:start w:val="1"/>
      <w:numFmt w:val="decimal"/>
      <w:lvlText w:val="%4."/>
      <w:lvlJc w:val="left"/>
      <w:pPr>
        <w:tabs>
          <w:tab w:val="num" w:pos="3303"/>
        </w:tabs>
        <w:ind w:left="3303" w:hanging="360"/>
      </w:pPr>
    </w:lvl>
    <w:lvl w:ilvl="4">
      <w:start w:val="1"/>
      <w:numFmt w:val="lowerLetter"/>
      <w:lvlText w:val="%5."/>
      <w:lvlJc w:val="left"/>
      <w:pPr>
        <w:tabs>
          <w:tab w:val="num" w:pos="4023"/>
        </w:tabs>
        <w:ind w:left="4023" w:hanging="360"/>
      </w:pPr>
    </w:lvl>
    <w:lvl w:ilvl="5">
      <w:start w:val="1"/>
      <w:numFmt w:val="lowerRoman"/>
      <w:lvlText w:val="%6."/>
      <w:lvlJc w:val="right"/>
      <w:pPr>
        <w:tabs>
          <w:tab w:val="num" w:pos="4743"/>
        </w:tabs>
        <w:ind w:left="4743" w:hanging="180"/>
      </w:pPr>
    </w:lvl>
    <w:lvl w:ilvl="6">
      <w:start w:val="1"/>
      <w:numFmt w:val="decimal"/>
      <w:lvlText w:val="%7."/>
      <w:lvlJc w:val="left"/>
      <w:pPr>
        <w:tabs>
          <w:tab w:val="num" w:pos="5463"/>
        </w:tabs>
        <w:ind w:left="5463" w:hanging="360"/>
      </w:pPr>
    </w:lvl>
    <w:lvl w:ilvl="7">
      <w:start w:val="1"/>
      <w:numFmt w:val="lowerLetter"/>
      <w:lvlText w:val="%8."/>
      <w:lvlJc w:val="left"/>
      <w:pPr>
        <w:tabs>
          <w:tab w:val="num" w:pos="6183"/>
        </w:tabs>
        <w:ind w:left="6183" w:hanging="360"/>
      </w:pPr>
    </w:lvl>
    <w:lvl w:ilvl="8">
      <w:start w:val="1"/>
      <w:numFmt w:val="lowerRoman"/>
      <w:lvlText w:val="%9."/>
      <w:lvlJc w:val="right"/>
      <w:pPr>
        <w:tabs>
          <w:tab w:val="num" w:pos="6903"/>
        </w:tabs>
        <w:ind w:left="6903" w:hanging="180"/>
      </w:pPr>
    </w:lvl>
  </w:abstractNum>
  <w:abstractNum w:abstractNumId="4">
    <w:nsid w:val="54614D04"/>
    <w:multiLevelType w:val="hybridMultilevel"/>
    <w:tmpl w:val="682E2D50"/>
    <w:lvl w:ilvl="0" w:tplc="5C802EF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55F90307"/>
    <w:multiLevelType w:val="hybridMultilevel"/>
    <w:tmpl w:val="9B3A871C"/>
    <w:lvl w:ilvl="0" w:tplc="3EF0F424">
      <w:start w:val="1"/>
      <w:numFmt w:val="decimal"/>
      <w:lvlText w:val="%1."/>
      <w:lvlJc w:val="left"/>
      <w:pPr>
        <w:tabs>
          <w:tab w:val="num" w:pos="1833"/>
        </w:tabs>
        <w:ind w:left="1833" w:hanging="11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57FF11B9"/>
    <w:multiLevelType w:val="hybridMultilevel"/>
    <w:tmpl w:val="E3BA08B4"/>
    <w:lvl w:ilvl="0" w:tplc="530EB93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59015088"/>
    <w:multiLevelType w:val="hybridMultilevel"/>
    <w:tmpl w:val="398403A8"/>
    <w:lvl w:ilvl="0" w:tplc="E4DEC47A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>
    <w:nsid w:val="5B883844"/>
    <w:multiLevelType w:val="multilevel"/>
    <w:tmpl w:val="CD20EE32"/>
    <w:lvl w:ilvl="0">
      <w:start w:val="1"/>
      <w:numFmt w:val="decimal"/>
      <w:lvlText w:val="%1."/>
      <w:lvlJc w:val="left"/>
      <w:pPr>
        <w:tabs>
          <w:tab w:val="num" w:pos="1833"/>
        </w:tabs>
        <w:ind w:left="1833" w:hanging="105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793"/>
        </w:tabs>
        <w:ind w:left="2793" w:hanging="129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83"/>
        </w:tabs>
        <w:ind w:left="2583" w:hanging="180"/>
      </w:pPr>
    </w:lvl>
    <w:lvl w:ilvl="3">
      <w:start w:val="1"/>
      <w:numFmt w:val="decimal"/>
      <w:lvlText w:val="%4."/>
      <w:lvlJc w:val="left"/>
      <w:pPr>
        <w:tabs>
          <w:tab w:val="num" w:pos="3303"/>
        </w:tabs>
        <w:ind w:left="3303" w:hanging="360"/>
      </w:pPr>
    </w:lvl>
    <w:lvl w:ilvl="4">
      <w:start w:val="1"/>
      <w:numFmt w:val="lowerLetter"/>
      <w:lvlText w:val="%5."/>
      <w:lvlJc w:val="left"/>
      <w:pPr>
        <w:tabs>
          <w:tab w:val="num" w:pos="4023"/>
        </w:tabs>
        <w:ind w:left="4023" w:hanging="360"/>
      </w:pPr>
    </w:lvl>
    <w:lvl w:ilvl="5">
      <w:start w:val="1"/>
      <w:numFmt w:val="lowerRoman"/>
      <w:lvlText w:val="%6."/>
      <w:lvlJc w:val="right"/>
      <w:pPr>
        <w:tabs>
          <w:tab w:val="num" w:pos="4743"/>
        </w:tabs>
        <w:ind w:left="4743" w:hanging="180"/>
      </w:pPr>
    </w:lvl>
    <w:lvl w:ilvl="6">
      <w:start w:val="1"/>
      <w:numFmt w:val="decimal"/>
      <w:lvlText w:val="%7."/>
      <w:lvlJc w:val="left"/>
      <w:pPr>
        <w:tabs>
          <w:tab w:val="num" w:pos="5463"/>
        </w:tabs>
        <w:ind w:left="5463" w:hanging="360"/>
      </w:pPr>
    </w:lvl>
    <w:lvl w:ilvl="7">
      <w:start w:val="1"/>
      <w:numFmt w:val="lowerLetter"/>
      <w:lvlText w:val="%8."/>
      <w:lvlJc w:val="left"/>
      <w:pPr>
        <w:tabs>
          <w:tab w:val="num" w:pos="6183"/>
        </w:tabs>
        <w:ind w:left="6183" w:hanging="360"/>
      </w:pPr>
    </w:lvl>
    <w:lvl w:ilvl="8">
      <w:start w:val="1"/>
      <w:numFmt w:val="lowerRoman"/>
      <w:lvlText w:val="%9."/>
      <w:lvlJc w:val="right"/>
      <w:pPr>
        <w:tabs>
          <w:tab w:val="num" w:pos="6903"/>
        </w:tabs>
        <w:ind w:left="6903" w:hanging="180"/>
      </w:pPr>
    </w:lvl>
  </w:abstractNum>
  <w:abstractNum w:abstractNumId="9">
    <w:nsid w:val="5F260DA4"/>
    <w:multiLevelType w:val="hybridMultilevel"/>
    <w:tmpl w:val="E7FC58E6"/>
    <w:lvl w:ilvl="0" w:tplc="4976C35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9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3"/>
  </w:num>
  <w:num w:numId="9">
    <w:abstractNumId w:val="1"/>
  </w:num>
  <w:num w:numId="10">
    <w:abstractNumId w:val="4"/>
  </w:num>
  <w:num w:numId="11">
    <w:abstractNumId w:val="6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16B63"/>
    <w:rsid w:val="000007CD"/>
    <w:rsid w:val="000011C7"/>
    <w:rsid w:val="00002974"/>
    <w:rsid w:val="00002F5A"/>
    <w:rsid w:val="000116B2"/>
    <w:rsid w:val="000123D7"/>
    <w:rsid w:val="00014C56"/>
    <w:rsid w:val="00014EED"/>
    <w:rsid w:val="00016652"/>
    <w:rsid w:val="00017481"/>
    <w:rsid w:val="00021948"/>
    <w:rsid w:val="000220D8"/>
    <w:rsid w:val="000241F0"/>
    <w:rsid w:val="00024585"/>
    <w:rsid w:val="00025C0D"/>
    <w:rsid w:val="000311E3"/>
    <w:rsid w:val="00036723"/>
    <w:rsid w:val="000409C2"/>
    <w:rsid w:val="000416FB"/>
    <w:rsid w:val="00041A84"/>
    <w:rsid w:val="00042155"/>
    <w:rsid w:val="00042463"/>
    <w:rsid w:val="00042ECC"/>
    <w:rsid w:val="000451AD"/>
    <w:rsid w:val="00047DDC"/>
    <w:rsid w:val="00050275"/>
    <w:rsid w:val="00050C14"/>
    <w:rsid w:val="00051B25"/>
    <w:rsid w:val="000536ED"/>
    <w:rsid w:val="000551C2"/>
    <w:rsid w:val="00055DFF"/>
    <w:rsid w:val="0005767E"/>
    <w:rsid w:val="00060832"/>
    <w:rsid w:val="0006353F"/>
    <w:rsid w:val="00063CAE"/>
    <w:rsid w:val="000656B8"/>
    <w:rsid w:val="000666E5"/>
    <w:rsid w:val="000669A5"/>
    <w:rsid w:val="00070100"/>
    <w:rsid w:val="00076E48"/>
    <w:rsid w:val="0008000C"/>
    <w:rsid w:val="00081E33"/>
    <w:rsid w:val="00083FB7"/>
    <w:rsid w:val="00092493"/>
    <w:rsid w:val="00092B1E"/>
    <w:rsid w:val="000943CC"/>
    <w:rsid w:val="00095453"/>
    <w:rsid w:val="00096ADD"/>
    <w:rsid w:val="000A0560"/>
    <w:rsid w:val="000A0A2E"/>
    <w:rsid w:val="000A0D52"/>
    <w:rsid w:val="000A2220"/>
    <w:rsid w:val="000A788E"/>
    <w:rsid w:val="000B2340"/>
    <w:rsid w:val="000B28E8"/>
    <w:rsid w:val="000B38CA"/>
    <w:rsid w:val="000B554A"/>
    <w:rsid w:val="000B7E37"/>
    <w:rsid w:val="000C2E22"/>
    <w:rsid w:val="000C3C94"/>
    <w:rsid w:val="000C4EC9"/>
    <w:rsid w:val="000C576D"/>
    <w:rsid w:val="000D19BF"/>
    <w:rsid w:val="000D1EFF"/>
    <w:rsid w:val="000D2879"/>
    <w:rsid w:val="000D35A4"/>
    <w:rsid w:val="000D3925"/>
    <w:rsid w:val="000D4620"/>
    <w:rsid w:val="000D7B0E"/>
    <w:rsid w:val="000E03AD"/>
    <w:rsid w:val="000E126D"/>
    <w:rsid w:val="000E2944"/>
    <w:rsid w:val="000E34FC"/>
    <w:rsid w:val="000E3E62"/>
    <w:rsid w:val="000E5455"/>
    <w:rsid w:val="000E7503"/>
    <w:rsid w:val="000E7EEA"/>
    <w:rsid w:val="000F69F5"/>
    <w:rsid w:val="000F77FC"/>
    <w:rsid w:val="00102F2A"/>
    <w:rsid w:val="00103F1E"/>
    <w:rsid w:val="00105F5E"/>
    <w:rsid w:val="00107430"/>
    <w:rsid w:val="001112A5"/>
    <w:rsid w:val="00112F1A"/>
    <w:rsid w:val="00113EA6"/>
    <w:rsid w:val="00114CD5"/>
    <w:rsid w:val="001173CE"/>
    <w:rsid w:val="00117400"/>
    <w:rsid w:val="00120C2C"/>
    <w:rsid w:val="00127264"/>
    <w:rsid w:val="001334AB"/>
    <w:rsid w:val="001338CE"/>
    <w:rsid w:val="001339F0"/>
    <w:rsid w:val="00133FAF"/>
    <w:rsid w:val="00135059"/>
    <w:rsid w:val="001359FE"/>
    <w:rsid w:val="0013794B"/>
    <w:rsid w:val="00142611"/>
    <w:rsid w:val="00142C1B"/>
    <w:rsid w:val="00147ABE"/>
    <w:rsid w:val="00147C13"/>
    <w:rsid w:val="001516FC"/>
    <w:rsid w:val="0015361B"/>
    <w:rsid w:val="001560BB"/>
    <w:rsid w:val="00157677"/>
    <w:rsid w:val="00160661"/>
    <w:rsid w:val="00160AD4"/>
    <w:rsid w:val="00160CE1"/>
    <w:rsid w:val="00160EE8"/>
    <w:rsid w:val="00161493"/>
    <w:rsid w:val="00161556"/>
    <w:rsid w:val="001620BE"/>
    <w:rsid w:val="00162CA5"/>
    <w:rsid w:val="0016339E"/>
    <w:rsid w:val="001640E5"/>
    <w:rsid w:val="001659A5"/>
    <w:rsid w:val="00165F4E"/>
    <w:rsid w:val="0016680E"/>
    <w:rsid w:val="00167C25"/>
    <w:rsid w:val="00170F83"/>
    <w:rsid w:val="00172F2C"/>
    <w:rsid w:val="00174309"/>
    <w:rsid w:val="00176010"/>
    <w:rsid w:val="00180F91"/>
    <w:rsid w:val="001812C0"/>
    <w:rsid w:val="00181359"/>
    <w:rsid w:val="00183AF1"/>
    <w:rsid w:val="001843DA"/>
    <w:rsid w:val="0018617A"/>
    <w:rsid w:val="00186314"/>
    <w:rsid w:val="00187976"/>
    <w:rsid w:val="00190193"/>
    <w:rsid w:val="001937C6"/>
    <w:rsid w:val="00194FF1"/>
    <w:rsid w:val="001954B4"/>
    <w:rsid w:val="001978EE"/>
    <w:rsid w:val="001A08A2"/>
    <w:rsid w:val="001A2687"/>
    <w:rsid w:val="001A2E2F"/>
    <w:rsid w:val="001A2FA5"/>
    <w:rsid w:val="001A3135"/>
    <w:rsid w:val="001A38A0"/>
    <w:rsid w:val="001A3909"/>
    <w:rsid w:val="001A43DF"/>
    <w:rsid w:val="001B2B77"/>
    <w:rsid w:val="001B3888"/>
    <w:rsid w:val="001B4165"/>
    <w:rsid w:val="001B5197"/>
    <w:rsid w:val="001B5FEE"/>
    <w:rsid w:val="001B639A"/>
    <w:rsid w:val="001C33B9"/>
    <w:rsid w:val="001C3D16"/>
    <w:rsid w:val="001D6184"/>
    <w:rsid w:val="001D765D"/>
    <w:rsid w:val="001E05E9"/>
    <w:rsid w:val="001E1EC2"/>
    <w:rsid w:val="001E1FA3"/>
    <w:rsid w:val="001E2525"/>
    <w:rsid w:val="001E367D"/>
    <w:rsid w:val="001E44AA"/>
    <w:rsid w:val="001E4C0C"/>
    <w:rsid w:val="001F01AA"/>
    <w:rsid w:val="001F0320"/>
    <w:rsid w:val="001F2057"/>
    <w:rsid w:val="001F25E1"/>
    <w:rsid w:val="001F2FC3"/>
    <w:rsid w:val="001F6279"/>
    <w:rsid w:val="00202EE2"/>
    <w:rsid w:val="00202EF6"/>
    <w:rsid w:val="00206619"/>
    <w:rsid w:val="002074F2"/>
    <w:rsid w:val="00212790"/>
    <w:rsid w:val="002129EA"/>
    <w:rsid w:val="002157DD"/>
    <w:rsid w:val="002163EC"/>
    <w:rsid w:val="00222417"/>
    <w:rsid w:val="00222E4E"/>
    <w:rsid w:val="002245A8"/>
    <w:rsid w:val="00225370"/>
    <w:rsid w:val="00225D9B"/>
    <w:rsid w:val="00226421"/>
    <w:rsid w:val="002269DC"/>
    <w:rsid w:val="00226F89"/>
    <w:rsid w:val="0023048C"/>
    <w:rsid w:val="00232F79"/>
    <w:rsid w:val="002340BB"/>
    <w:rsid w:val="00234204"/>
    <w:rsid w:val="00237544"/>
    <w:rsid w:val="00237659"/>
    <w:rsid w:val="00240A13"/>
    <w:rsid w:val="00241271"/>
    <w:rsid w:val="00243A02"/>
    <w:rsid w:val="002454E5"/>
    <w:rsid w:val="00245588"/>
    <w:rsid w:val="00247E4C"/>
    <w:rsid w:val="00251048"/>
    <w:rsid w:val="00251B49"/>
    <w:rsid w:val="00251C43"/>
    <w:rsid w:val="0025203E"/>
    <w:rsid w:val="0025304C"/>
    <w:rsid w:val="002535B3"/>
    <w:rsid w:val="00253FEF"/>
    <w:rsid w:val="002544FF"/>
    <w:rsid w:val="002547DE"/>
    <w:rsid w:val="002563A5"/>
    <w:rsid w:val="00256A56"/>
    <w:rsid w:val="002571C3"/>
    <w:rsid w:val="00257C92"/>
    <w:rsid w:val="00257D46"/>
    <w:rsid w:val="00261103"/>
    <w:rsid w:val="002653C1"/>
    <w:rsid w:val="00272158"/>
    <w:rsid w:val="00273909"/>
    <w:rsid w:val="00273B0A"/>
    <w:rsid w:val="0027449F"/>
    <w:rsid w:val="002825CE"/>
    <w:rsid w:val="002844FA"/>
    <w:rsid w:val="00285E9C"/>
    <w:rsid w:val="00286923"/>
    <w:rsid w:val="00286B78"/>
    <w:rsid w:val="00286EA5"/>
    <w:rsid w:val="00287268"/>
    <w:rsid w:val="00291A07"/>
    <w:rsid w:val="00291AC0"/>
    <w:rsid w:val="00295149"/>
    <w:rsid w:val="00297E24"/>
    <w:rsid w:val="002A2394"/>
    <w:rsid w:val="002A3042"/>
    <w:rsid w:val="002A3778"/>
    <w:rsid w:val="002A3EA1"/>
    <w:rsid w:val="002A4D61"/>
    <w:rsid w:val="002A643A"/>
    <w:rsid w:val="002A6798"/>
    <w:rsid w:val="002B28F3"/>
    <w:rsid w:val="002B3912"/>
    <w:rsid w:val="002B705A"/>
    <w:rsid w:val="002B79CA"/>
    <w:rsid w:val="002C2B30"/>
    <w:rsid w:val="002C2E1E"/>
    <w:rsid w:val="002C30B8"/>
    <w:rsid w:val="002C38C7"/>
    <w:rsid w:val="002C4FCB"/>
    <w:rsid w:val="002C6624"/>
    <w:rsid w:val="002C7C40"/>
    <w:rsid w:val="002D2CD1"/>
    <w:rsid w:val="002D5947"/>
    <w:rsid w:val="002D5973"/>
    <w:rsid w:val="002D5F56"/>
    <w:rsid w:val="002D6398"/>
    <w:rsid w:val="002D72E3"/>
    <w:rsid w:val="002E0194"/>
    <w:rsid w:val="002E0F45"/>
    <w:rsid w:val="002E28DD"/>
    <w:rsid w:val="002E2DC6"/>
    <w:rsid w:val="002E3AE8"/>
    <w:rsid w:val="002E6B6A"/>
    <w:rsid w:val="002E6FB2"/>
    <w:rsid w:val="002F2BD7"/>
    <w:rsid w:val="002F6871"/>
    <w:rsid w:val="002F6F06"/>
    <w:rsid w:val="002F797A"/>
    <w:rsid w:val="00300743"/>
    <w:rsid w:val="00300906"/>
    <w:rsid w:val="00300FE1"/>
    <w:rsid w:val="003011E1"/>
    <w:rsid w:val="00301788"/>
    <w:rsid w:val="00301AB9"/>
    <w:rsid w:val="003029BB"/>
    <w:rsid w:val="00303EC5"/>
    <w:rsid w:val="00305205"/>
    <w:rsid w:val="00305E73"/>
    <w:rsid w:val="003102AF"/>
    <w:rsid w:val="00310E70"/>
    <w:rsid w:val="00311998"/>
    <w:rsid w:val="00317F55"/>
    <w:rsid w:val="003202EC"/>
    <w:rsid w:val="00322446"/>
    <w:rsid w:val="00322F2A"/>
    <w:rsid w:val="00323664"/>
    <w:rsid w:val="003302BF"/>
    <w:rsid w:val="00330688"/>
    <w:rsid w:val="00331124"/>
    <w:rsid w:val="003318DD"/>
    <w:rsid w:val="00332033"/>
    <w:rsid w:val="00332882"/>
    <w:rsid w:val="00332BB7"/>
    <w:rsid w:val="00332DA8"/>
    <w:rsid w:val="0033384B"/>
    <w:rsid w:val="0033416A"/>
    <w:rsid w:val="003345F3"/>
    <w:rsid w:val="00337C18"/>
    <w:rsid w:val="003417DA"/>
    <w:rsid w:val="00341AA9"/>
    <w:rsid w:val="00342588"/>
    <w:rsid w:val="003449B6"/>
    <w:rsid w:val="00344E1F"/>
    <w:rsid w:val="00345FA9"/>
    <w:rsid w:val="00346DDD"/>
    <w:rsid w:val="00346F73"/>
    <w:rsid w:val="00347B12"/>
    <w:rsid w:val="0035036F"/>
    <w:rsid w:val="00350D7D"/>
    <w:rsid w:val="00352A05"/>
    <w:rsid w:val="00353616"/>
    <w:rsid w:val="00354F02"/>
    <w:rsid w:val="003550A4"/>
    <w:rsid w:val="00356792"/>
    <w:rsid w:val="00356CE5"/>
    <w:rsid w:val="00357709"/>
    <w:rsid w:val="003620F0"/>
    <w:rsid w:val="003622F7"/>
    <w:rsid w:val="003636C2"/>
    <w:rsid w:val="00364B59"/>
    <w:rsid w:val="00365378"/>
    <w:rsid w:val="00365A4D"/>
    <w:rsid w:val="0037174E"/>
    <w:rsid w:val="00372C45"/>
    <w:rsid w:val="0037484D"/>
    <w:rsid w:val="00374F19"/>
    <w:rsid w:val="00375A2F"/>
    <w:rsid w:val="00377E19"/>
    <w:rsid w:val="0038007B"/>
    <w:rsid w:val="00380943"/>
    <w:rsid w:val="00381418"/>
    <w:rsid w:val="00383ACB"/>
    <w:rsid w:val="00384F10"/>
    <w:rsid w:val="00386766"/>
    <w:rsid w:val="003906D3"/>
    <w:rsid w:val="00390AC3"/>
    <w:rsid w:val="00391EDC"/>
    <w:rsid w:val="003940B4"/>
    <w:rsid w:val="00394CFE"/>
    <w:rsid w:val="00396CE8"/>
    <w:rsid w:val="003A17AE"/>
    <w:rsid w:val="003A1BD5"/>
    <w:rsid w:val="003A2DB1"/>
    <w:rsid w:val="003A2E0A"/>
    <w:rsid w:val="003A32B2"/>
    <w:rsid w:val="003B01EC"/>
    <w:rsid w:val="003B04DF"/>
    <w:rsid w:val="003B40D5"/>
    <w:rsid w:val="003B6B96"/>
    <w:rsid w:val="003B736D"/>
    <w:rsid w:val="003C0406"/>
    <w:rsid w:val="003C16AC"/>
    <w:rsid w:val="003C2D4F"/>
    <w:rsid w:val="003C366D"/>
    <w:rsid w:val="003C58B7"/>
    <w:rsid w:val="003C6F8A"/>
    <w:rsid w:val="003D06E9"/>
    <w:rsid w:val="003D20AE"/>
    <w:rsid w:val="003D46C9"/>
    <w:rsid w:val="003D6882"/>
    <w:rsid w:val="003E06A0"/>
    <w:rsid w:val="003E3261"/>
    <w:rsid w:val="003E4C37"/>
    <w:rsid w:val="003E4F32"/>
    <w:rsid w:val="003F28B8"/>
    <w:rsid w:val="003F4696"/>
    <w:rsid w:val="003F5085"/>
    <w:rsid w:val="003F729D"/>
    <w:rsid w:val="00400C0C"/>
    <w:rsid w:val="004019AE"/>
    <w:rsid w:val="00402337"/>
    <w:rsid w:val="00402391"/>
    <w:rsid w:val="00412D46"/>
    <w:rsid w:val="004135F3"/>
    <w:rsid w:val="00417BAB"/>
    <w:rsid w:val="00421D21"/>
    <w:rsid w:val="00422BC3"/>
    <w:rsid w:val="00425F1B"/>
    <w:rsid w:val="00426840"/>
    <w:rsid w:val="00426BF1"/>
    <w:rsid w:val="0043334C"/>
    <w:rsid w:val="00433FAB"/>
    <w:rsid w:val="004345A1"/>
    <w:rsid w:val="0044020E"/>
    <w:rsid w:val="0044240E"/>
    <w:rsid w:val="0044479D"/>
    <w:rsid w:val="00446462"/>
    <w:rsid w:val="004507F1"/>
    <w:rsid w:val="0045387A"/>
    <w:rsid w:val="00453D25"/>
    <w:rsid w:val="0045449E"/>
    <w:rsid w:val="00454627"/>
    <w:rsid w:val="00455DA1"/>
    <w:rsid w:val="00455DF8"/>
    <w:rsid w:val="00457DFB"/>
    <w:rsid w:val="00461006"/>
    <w:rsid w:val="0046210A"/>
    <w:rsid w:val="00462FC9"/>
    <w:rsid w:val="00466059"/>
    <w:rsid w:val="004679E1"/>
    <w:rsid w:val="00467CA0"/>
    <w:rsid w:val="00467CE7"/>
    <w:rsid w:val="00467DAB"/>
    <w:rsid w:val="0047004B"/>
    <w:rsid w:val="00473CB3"/>
    <w:rsid w:val="004758EE"/>
    <w:rsid w:val="004759F7"/>
    <w:rsid w:val="00480487"/>
    <w:rsid w:val="00480878"/>
    <w:rsid w:val="00481FCD"/>
    <w:rsid w:val="00482139"/>
    <w:rsid w:val="00482623"/>
    <w:rsid w:val="004836E9"/>
    <w:rsid w:val="0048371B"/>
    <w:rsid w:val="00483DC3"/>
    <w:rsid w:val="00484016"/>
    <w:rsid w:val="00484F0C"/>
    <w:rsid w:val="0048550D"/>
    <w:rsid w:val="004872CD"/>
    <w:rsid w:val="00490DBC"/>
    <w:rsid w:val="00491C2F"/>
    <w:rsid w:val="00491E0B"/>
    <w:rsid w:val="00493161"/>
    <w:rsid w:val="00493656"/>
    <w:rsid w:val="00493978"/>
    <w:rsid w:val="004A01CF"/>
    <w:rsid w:val="004A07DB"/>
    <w:rsid w:val="004A2FBB"/>
    <w:rsid w:val="004A3FBD"/>
    <w:rsid w:val="004A4049"/>
    <w:rsid w:val="004A6169"/>
    <w:rsid w:val="004A77A5"/>
    <w:rsid w:val="004B0A87"/>
    <w:rsid w:val="004B3D32"/>
    <w:rsid w:val="004B607A"/>
    <w:rsid w:val="004B61C3"/>
    <w:rsid w:val="004B65F5"/>
    <w:rsid w:val="004B6B99"/>
    <w:rsid w:val="004C0B08"/>
    <w:rsid w:val="004C197F"/>
    <w:rsid w:val="004C1BB9"/>
    <w:rsid w:val="004C2ABC"/>
    <w:rsid w:val="004C4A7D"/>
    <w:rsid w:val="004C4B82"/>
    <w:rsid w:val="004C5684"/>
    <w:rsid w:val="004C74FB"/>
    <w:rsid w:val="004D0579"/>
    <w:rsid w:val="004D0EB0"/>
    <w:rsid w:val="004D124D"/>
    <w:rsid w:val="004D1A28"/>
    <w:rsid w:val="004D2B6E"/>
    <w:rsid w:val="004D45B2"/>
    <w:rsid w:val="004D5A8E"/>
    <w:rsid w:val="004D64A6"/>
    <w:rsid w:val="004D7549"/>
    <w:rsid w:val="004D7A27"/>
    <w:rsid w:val="004E1CE1"/>
    <w:rsid w:val="004E236F"/>
    <w:rsid w:val="004E2DE9"/>
    <w:rsid w:val="004E51B6"/>
    <w:rsid w:val="004E7FF6"/>
    <w:rsid w:val="004F1B05"/>
    <w:rsid w:val="004F24B3"/>
    <w:rsid w:val="004F2589"/>
    <w:rsid w:val="004F47F4"/>
    <w:rsid w:val="004F7248"/>
    <w:rsid w:val="0050065A"/>
    <w:rsid w:val="00500873"/>
    <w:rsid w:val="00502192"/>
    <w:rsid w:val="00506D96"/>
    <w:rsid w:val="0050793B"/>
    <w:rsid w:val="0051027A"/>
    <w:rsid w:val="0051038F"/>
    <w:rsid w:val="00510A56"/>
    <w:rsid w:val="005115EE"/>
    <w:rsid w:val="005130C4"/>
    <w:rsid w:val="0051448E"/>
    <w:rsid w:val="0051551C"/>
    <w:rsid w:val="005164A0"/>
    <w:rsid w:val="0051721A"/>
    <w:rsid w:val="0052456E"/>
    <w:rsid w:val="00526738"/>
    <w:rsid w:val="0053114F"/>
    <w:rsid w:val="00531273"/>
    <w:rsid w:val="00532498"/>
    <w:rsid w:val="005340A5"/>
    <w:rsid w:val="005355C7"/>
    <w:rsid w:val="0053587F"/>
    <w:rsid w:val="00535952"/>
    <w:rsid w:val="00535B3A"/>
    <w:rsid w:val="00541749"/>
    <w:rsid w:val="00543362"/>
    <w:rsid w:val="00544E1B"/>
    <w:rsid w:val="005461E6"/>
    <w:rsid w:val="0054749F"/>
    <w:rsid w:val="00547779"/>
    <w:rsid w:val="005477C6"/>
    <w:rsid w:val="00547E16"/>
    <w:rsid w:val="00550EB2"/>
    <w:rsid w:val="00551546"/>
    <w:rsid w:val="00551ABF"/>
    <w:rsid w:val="00551BCA"/>
    <w:rsid w:val="00554EF5"/>
    <w:rsid w:val="00555C73"/>
    <w:rsid w:val="00560137"/>
    <w:rsid w:val="005607F9"/>
    <w:rsid w:val="005621EB"/>
    <w:rsid w:val="00562692"/>
    <w:rsid w:val="00562D53"/>
    <w:rsid w:val="00563FD7"/>
    <w:rsid w:val="0056489D"/>
    <w:rsid w:val="0056653C"/>
    <w:rsid w:val="00570BD3"/>
    <w:rsid w:val="00570F9C"/>
    <w:rsid w:val="005714F6"/>
    <w:rsid w:val="00571918"/>
    <w:rsid w:val="0057228F"/>
    <w:rsid w:val="005724B5"/>
    <w:rsid w:val="0057418E"/>
    <w:rsid w:val="005757BF"/>
    <w:rsid w:val="00575DC1"/>
    <w:rsid w:val="0058401B"/>
    <w:rsid w:val="00585193"/>
    <w:rsid w:val="005865CB"/>
    <w:rsid w:val="00587AB2"/>
    <w:rsid w:val="005908C0"/>
    <w:rsid w:val="00591A87"/>
    <w:rsid w:val="00591D35"/>
    <w:rsid w:val="00594A58"/>
    <w:rsid w:val="00594B3A"/>
    <w:rsid w:val="0059579B"/>
    <w:rsid w:val="00596E90"/>
    <w:rsid w:val="005A0852"/>
    <w:rsid w:val="005A10F6"/>
    <w:rsid w:val="005A18B4"/>
    <w:rsid w:val="005A1A4E"/>
    <w:rsid w:val="005A2025"/>
    <w:rsid w:val="005A2A08"/>
    <w:rsid w:val="005A3F34"/>
    <w:rsid w:val="005A5861"/>
    <w:rsid w:val="005B2BF3"/>
    <w:rsid w:val="005B498F"/>
    <w:rsid w:val="005B572E"/>
    <w:rsid w:val="005B5F8F"/>
    <w:rsid w:val="005B72FC"/>
    <w:rsid w:val="005C17A0"/>
    <w:rsid w:val="005D199D"/>
    <w:rsid w:val="005D3B6C"/>
    <w:rsid w:val="005D3E67"/>
    <w:rsid w:val="005D5833"/>
    <w:rsid w:val="005D68E8"/>
    <w:rsid w:val="005D6BBC"/>
    <w:rsid w:val="005D7C25"/>
    <w:rsid w:val="005E10F1"/>
    <w:rsid w:val="005E13C1"/>
    <w:rsid w:val="005E1CF3"/>
    <w:rsid w:val="005E3B5F"/>
    <w:rsid w:val="005E6BF2"/>
    <w:rsid w:val="005E751D"/>
    <w:rsid w:val="005E7661"/>
    <w:rsid w:val="005F2A74"/>
    <w:rsid w:val="005F3C43"/>
    <w:rsid w:val="005F49E0"/>
    <w:rsid w:val="005F4F50"/>
    <w:rsid w:val="005F51CE"/>
    <w:rsid w:val="005F6BE3"/>
    <w:rsid w:val="0060109B"/>
    <w:rsid w:val="0060252D"/>
    <w:rsid w:val="00603C8A"/>
    <w:rsid w:val="00605C49"/>
    <w:rsid w:val="006061F5"/>
    <w:rsid w:val="0060720C"/>
    <w:rsid w:val="00607846"/>
    <w:rsid w:val="00612BE2"/>
    <w:rsid w:val="00612D41"/>
    <w:rsid w:val="00614831"/>
    <w:rsid w:val="006172E2"/>
    <w:rsid w:val="00624556"/>
    <w:rsid w:val="00624B28"/>
    <w:rsid w:val="00625486"/>
    <w:rsid w:val="00626F90"/>
    <w:rsid w:val="0062799E"/>
    <w:rsid w:val="00630156"/>
    <w:rsid w:val="00634148"/>
    <w:rsid w:val="00634196"/>
    <w:rsid w:val="00634F09"/>
    <w:rsid w:val="006356B6"/>
    <w:rsid w:val="006356FA"/>
    <w:rsid w:val="0063572F"/>
    <w:rsid w:val="00637D3E"/>
    <w:rsid w:val="00643B1A"/>
    <w:rsid w:val="00644272"/>
    <w:rsid w:val="00650710"/>
    <w:rsid w:val="0065162C"/>
    <w:rsid w:val="00652C98"/>
    <w:rsid w:val="00652DC7"/>
    <w:rsid w:val="0065331E"/>
    <w:rsid w:val="006537C7"/>
    <w:rsid w:val="00654188"/>
    <w:rsid w:val="00657D1D"/>
    <w:rsid w:val="006601A5"/>
    <w:rsid w:val="00660A88"/>
    <w:rsid w:val="00662294"/>
    <w:rsid w:val="00666896"/>
    <w:rsid w:val="00667903"/>
    <w:rsid w:val="00670825"/>
    <w:rsid w:val="006710A2"/>
    <w:rsid w:val="006751AE"/>
    <w:rsid w:val="00676246"/>
    <w:rsid w:val="006769BA"/>
    <w:rsid w:val="00680562"/>
    <w:rsid w:val="006809EF"/>
    <w:rsid w:val="00680C13"/>
    <w:rsid w:val="00681582"/>
    <w:rsid w:val="00681A77"/>
    <w:rsid w:val="006841A6"/>
    <w:rsid w:val="006847E1"/>
    <w:rsid w:val="0068695D"/>
    <w:rsid w:val="006878DD"/>
    <w:rsid w:val="00691323"/>
    <w:rsid w:val="006915FE"/>
    <w:rsid w:val="00694EA8"/>
    <w:rsid w:val="00695586"/>
    <w:rsid w:val="006A045C"/>
    <w:rsid w:val="006A06CD"/>
    <w:rsid w:val="006A0B7A"/>
    <w:rsid w:val="006A19D4"/>
    <w:rsid w:val="006A4379"/>
    <w:rsid w:val="006A43F1"/>
    <w:rsid w:val="006A5E89"/>
    <w:rsid w:val="006A62AD"/>
    <w:rsid w:val="006A6650"/>
    <w:rsid w:val="006A6967"/>
    <w:rsid w:val="006B0259"/>
    <w:rsid w:val="006B18E6"/>
    <w:rsid w:val="006B1C95"/>
    <w:rsid w:val="006B34E0"/>
    <w:rsid w:val="006B38FC"/>
    <w:rsid w:val="006B3BBF"/>
    <w:rsid w:val="006B4C4D"/>
    <w:rsid w:val="006B753E"/>
    <w:rsid w:val="006C1EF0"/>
    <w:rsid w:val="006C1F24"/>
    <w:rsid w:val="006C2075"/>
    <w:rsid w:val="006C3384"/>
    <w:rsid w:val="006C3EE0"/>
    <w:rsid w:val="006C7A4F"/>
    <w:rsid w:val="006C7B9F"/>
    <w:rsid w:val="006D002E"/>
    <w:rsid w:val="006D315B"/>
    <w:rsid w:val="006D3540"/>
    <w:rsid w:val="006D4536"/>
    <w:rsid w:val="006D4AC9"/>
    <w:rsid w:val="006D6D77"/>
    <w:rsid w:val="006D6D81"/>
    <w:rsid w:val="006D7D3C"/>
    <w:rsid w:val="006E1103"/>
    <w:rsid w:val="006E3D4E"/>
    <w:rsid w:val="006E401B"/>
    <w:rsid w:val="006E5EAB"/>
    <w:rsid w:val="006E6B8E"/>
    <w:rsid w:val="006E7897"/>
    <w:rsid w:val="006F284A"/>
    <w:rsid w:val="006F474D"/>
    <w:rsid w:val="006F6247"/>
    <w:rsid w:val="006F6CF3"/>
    <w:rsid w:val="006F6D56"/>
    <w:rsid w:val="00700DD4"/>
    <w:rsid w:val="007012CE"/>
    <w:rsid w:val="007026D9"/>
    <w:rsid w:val="00704DD7"/>
    <w:rsid w:val="00707CDE"/>
    <w:rsid w:val="0071086D"/>
    <w:rsid w:val="007121CD"/>
    <w:rsid w:val="007137E0"/>
    <w:rsid w:val="007159F1"/>
    <w:rsid w:val="00716015"/>
    <w:rsid w:val="00716F50"/>
    <w:rsid w:val="00720526"/>
    <w:rsid w:val="007209FE"/>
    <w:rsid w:val="00722616"/>
    <w:rsid w:val="0072297F"/>
    <w:rsid w:val="00726DD6"/>
    <w:rsid w:val="00730D02"/>
    <w:rsid w:val="00733CEB"/>
    <w:rsid w:val="00733EBF"/>
    <w:rsid w:val="00735F5E"/>
    <w:rsid w:val="00736250"/>
    <w:rsid w:val="00736931"/>
    <w:rsid w:val="00740862"/>
    <w:rsid w:val="00740973"/>
    <w:rsid w:val="00740F23"/>
    <w:rsid w:val="00742339"/>
    <w:rsid w:val="00742736"/>
    <w:rsid w:val="00742D2E"/>
    <w:rsid w:val="0074327C"/>
    <w:rsid w:val="00745BC3"/>
    <w:rsid w:val="00745ED3"/>
    <w:rsid w:val="007465C0"/>
    <w:rsid w:val="007505D0"/>
    <w:rsid w:val="007507F1"/>
    <w:rsid w:val="007520DD"/>
    <w:rsid w:val="00760645"/>
    <w:rsid w:val="00762368"/>
    <w:rsid w:val="00763262"/>
    <w:rsid w:val="007639A8"/>
    <w:rsid w:val="007639AB"/>
    <w:rsid w:val="00764336"/>
    <w:rsid w:val="0077004E"/>
    <w:rsid w:val="0077290F"/>
    <w:rsid w:val="00774FB2"/>
    <w:rsid w:val="00776A9B"/>
    <w:rsid w:val="007811C4"/>
    <w:rsid w:val="00781B19"/>
    <w:rsid w:val="00783B39"/>
    <w:rsid w:val="00784899"/>
    <w:rsid w:val="00784BB0"/>
    <w:rsid w:val="00787C9C"/>
    <w:rsid w:val="00787CB9"/>
    <w:rsid w:val="0079062D"/>
    <w:rsid w:val="00791726"/>
    <w:rsid w:val="00793124"/>
    <w:rsid w:val="00793FED"/>
    <w:rsid w:val="0079478A"/>
    <w:rsid w:val="00796E72"/>
    <w:rsid w:val="007975A9"/>
    <w:rsid w:val="007A058C"/>
    <w:rsid w:val="007A089E"/>
    <w:rsid w:val="007A0FAB"/>
    <w:rsid w:val="007A1594"/>
    <w:rsid w:val="007A1655"/>
    <w:rsid w:val="007A79AF"/>
    <w:rsid w:val="007B0F4A"/>
    <w:rsid w:val="007B4D47"/>
    <w:rsid w:val="007B6125"/>
    <w:rsid w:val="007B6AE3"/>
    <w:rsid w:val="007B6DD2"/>
    <w:rsid w:val="007B72B5"/>
    <w:rsid w:val="007C0EDB"/>
    <w:rsid w:val="007C165D"/>
    <w:rsid w:val="007C1BB2"/>
    <w:rsid w:val="007C2371"/>
    <w:rsid w:val="007C60AC"/>
    <w:rsid w:val="007C6386"/>
    <w:rsid w:val="007C699E"/>
    <w:rsid w:val="007D0789"/>
    <w:rsid w:val="007D0913"/>
    <w:rsid w:val="007D0A2D"/>
    <w:rsid w:val="007D18F7"/>
    <w:rsid w:val="007D3B01"/>
    <w:rsid w:val="007D47B1"/>
    <w:rsid w:val="007D717F"/>
    <w:rsid w:val="007E10B7"/>
    <w:rsid w:val="007E3DE4"/>
    <w:rsid w:val="007E7BC2"/>
    <w:rsid w:val="007F2CDD"/>
    <w:rsid w:val="007F33ED"/>
    <w:rsid w:val="007F36CE"/>
    <w:rsid w:val="007F6AD4"/>
    <w:rsid w:val="007F7163"/>
    <w:rsid w:val="007F7EC6"/>
    <w:rsid w:val="00800447"/>
    <w:rsid w:val="00802D8E"/>
    <w:rsid w:val="0080645E"/>
    <w:rsid w:val="00807D0E"/>
    <w:rsid w:val="00810617"/>
    <w:rsid w:val="00810A3B"/>
    <w:rsid w:val="00813222"/>
    <w:rsid w:val="0081650F"/>
    <w:rsid w:val="00816CA5"/>
    <w:rsid w:val="00817D95"/>
    <w:rsid w:val="00820A84"/>
    <w:rsid w:val="00821490"/>
    <w:rsid w:val="00822517"/>
    <w:rsid w:val="00824367"/>
    <w:rsid w:val="00824C4C"/>
    <w:rsid w:val="008307B3"/>
    <w:rsid w:val="00831BFF"/>
    <w:rsid w:val="00833F4F"/>
    <w:rsid w:val="00835C2D"/>
    <w:rsid w:val="00836615"/>
    <w:rsid w:val="00840B66"/>
    <w:rsid w:val="00841893"/>
    <w:rsid w:val="0084527E"/>
    <w:rsid w:val="008466CB"/>
    <w:rsid w:val="00850210"/>
    <w:rsid w:val="00850BAF"/>
    <w:rsid w:val="00851D1D"/>
    <w:rsid w:val="008547B6"/>
    <w:rsid w:val="00854DCA"/>
    <w:rsid w:val="00855551"/>
    <w:rsid w:val="0086141F"/>
    <w:rsid w:val="008615A4"/>
    <w:rsid w:val="0086495D"/>
    <w:rsid w:val="0086506F"/>
    <w:rsid w:val="00865109"/>
    <w:rsid w:val="00865825"/>
    <w:rsid w:val="008675E5"/>
    <w:rsid w:val="00867DBC"/>
    <w:rsid w:val="00867EDC"/>
    <w:rsid w:val="00872B0E"/>
    <w:rsid w:val="00874135"/>
    <w:rsid w:val="00874CCD"/>
    <w:rsid w:val="00880009"/>
    <w:rsid w:val="00881057"/>
    <w:rsid w:val="0088250E"/>
    <w:rsid w:val="00882F98"/>
    <w:rsid w:val="008847DB"/>
    <w:rsid w:val="008857DF"/>
    <w:rsid w:val="00885F8E"/>
    <w:rsid w:val="0089132C"/>
    <w:rsid w:val="0089238E"/>
    <w:rsid w:val="00893C65"/>
    <w:rsid w:val="0089458D"/>
    <w:rsid w:val="00894FB8"/>
    <w:rsid w:val="008978DC"/>
    <w:rsid w:val="008A493A"/>
    <w:rsid w:val="008A4E5E"/>
    <w:rsid w:val="008A6BE4"/>
    <w:rsid w:val="008A7940"/>
    <w:rsid w:val="008B0193"/>
    <w:rsid w:val="008B157E"/>
    <w:rsid w:val="008B3090"/>
    <w:rsid w:val="008B4278"/>
    <w:rsid w:val="008C1010"/>
    <w:rsid w:val="008C15E0"/>
    <w:rsid w:val="008C1813"/>
    <w:rsid w:val="008C2D7B"/>
    <w:rsid w:val="008C48B0"/>
    <w:rsid w:val="008C4C20"/>
    <w:rsid w:val="008C527B"/>
    <w:rsid w:val="008C5656"/>
    <w:rsid w:val="008C5FF0"/>
    <w:rsid w:val="008C6005"/>
    <w:rsid w:val="008C6E88"/>
    <w:rsid w:val="008D20FF"/>
    <w:rsid w:val="008D222E"/>
    <w:rsid w:val="008D2EEF"/>
    <w:rsid w:val="008D3DC0"/>
    <w:rsid w:val="008D4304"/>
    <w:rsid w:val="008D452A"/>
    <w:rsid w:val="008D4937"/>
    <w:rsid w:val="008D63FA"/>
    <w:rsid w:val="008D667A"/>
    <w:rsid w:val="008D7487"/>
    <w:rsid w:val="008E081B"/>
    <w:rsid w:val="008E5547"/>
    <w:rsid w:val="008E5A6D"/>
    <w:rsid w:val="008E7E61"/>
    <w:rsid w:val="008F007C"/>
    <w:rsid w:val="008F02C9"/>
    <w:rsid w:val="008F0C22"/>
    <w:rsid w:val="008F1414"/>
    <w:rsid w:val="008F674A"/>
    <w:rsid w:val="008F7BE7"/>
    <w:rsid w:val="009008C0"/>
    <w:rsid w:val="009009E1"/>
    <w:rsid w:val="00901D75"/>
    <w:rsid w:val="009024E6"/>
    <w:rsid w:val="00903064"/>
    <w:rsid w:val="009036CD"/>
    <w:rsid w:val="009049F1"/>
    <w:rsid w:val="00904B67"/>
    <w:rsid w:val="00904C7D"/>
    <w:rsid w:val="00904E16"/>
    <w:rsid w:val="0090606A"/>
    <w:rsid w:val="0091039E"/>
    <w:rsid w:val="009107FC"/>
    <w:rsid w:val="00910FA3"/>
    <w:rsid w:val="009136F2"/>
    <w:rsid w:val="00914BFA"/>
    <w:rsid w:val="00915279"/>
    <w:rsid w:val="00915E38"/>
    <w:rsid w:val="009163C3"/>
    <w:rsid w:val="00916F47"/>
    <w:rsid w:val="00922EEB"/>
    <w:rsid w:val="00923038"/>
    <w:rsid w:val="00923E06"/>
    <w:rsid w:val="00924B94"/>
    <w:rsid w:val="009268B0"/>
    <w:rsid w:val="00927573"/>
    <w:rsid w:val="0093468E"/>
    <w:rsid w:val="00937F83"/>
    <w:rsid w:val="00940AE8"/>
    <w:rsid w:val="00940F54"/>
    <w:rsid w:val="009424DE"/>
    <w:rsid w:val="00942858"/>
    <w:rsid w:val="00944335"/>
    <w:rsid w:val="00946518"/>
    <w:rsid w:val="0094655C"/>
    <w:rsid w:val="00946AE1"/>
    <w:rsid w:val="009509AD"/>
    <w:rsid w:val="00954E3D"/>
    <w:rsid w:val="009554C0"/>
    <w:rsid w:val="00957286"/>
    <w:rsid w:val="00961B6D"/>
    <w:rsid w:val="00963952"/>
    <w:rsid w:val="0096412E"/>
    <w:rsid w:val="00964827"/>
    <w:rsid w:val="00965D3A"/>
    <w:rsid w:val="00966B8E"/>
    <w:rsid w:val="0096706C"/>
    <w:rsid w:val="00970DD9"/>
    <w:rsid w:val="00971EC9"/>
    <w:rsid w:val="009741A4"/>
    <w:rsid w:val="00977B62"/>
    <w:rsid w:val="009803F0"/>
    <w:rsid w:val="00981468"/>
    <w:rsid w:val="00982119"/>
    <w:rsid w:val="009858BC"/>
    <w:rsid w:val="00986CA4"/>
    <w:rsid w:val="00987296"/>
    <w:rsid w:val="009903BC"/>
    <w:rsid w:val="009906BD"/>
    <w:rsid w:val="0099083A"/>
    <w:rsid w:val="0099132A"/>
    <w:rsid w:val="009918DA"/>
    <w:rsid w:val="00991912"/>
    <w:rsid w:val="00992A8C"/>
    <w:rsid w:val="00993688"/>
    <w:rsid w:val="00997517"/>
    <w:rsid w:val="00997BB9"/>
    <w:rsid w:val="009A0901"/>
    <w:rsid w:val="009A191B"/>
    <w:rsid w:val="009A6278"/>
    <w:rsid w:val="009A7622"/>
    <w:rsid w:val="009B23D3"/>
    <w:rsid w:val="009B44DF"/>
    <w:rsid w:val="009B5A49"/>
    <w:rsid w:val="009B71B0"/>
    <w:rsid w:val="009C1096"/>
    <w:rsid w:val="009C172B"/>
    <w:rsid w:val="009C1924"/>
    <w:rsid w:val="009C30C5"/>
    <w:rsid w:val="009C61E7"/>
    <w:rsid w:val="009C6CFD"/>
    <w:rsid w:val="009D06C6"/>
    <w:rsid w:val="009D1515"/>
    <w:rsid w:val="009D1A60"/>
    <w:rsid w:val="009D1B91"/>
    <w:rsid w:val="009D4ABF"/>
    <w:rsid w:val="009D560B"/>
    <w:rsid w:val="009D6AF2"/>
    <w:rsid w:val="009E111F"/>
    <w:rsid w:val="009E5A98"/>
    <w:rsid w:val="009E6AAC"/>
    <w:rsid w:val="009E78E4"/>
    <w:rsid w:val="009F0832"/>
    <w:rsid w:val="009F1523"/>
    <w:rsid w:val="009F6FD8"/>
    <w:rsid w:val="00A001E4"/>
    <w:rsid w:val="00A00F2C"/>
    <w:rsid w:val="00A01E74"/>
    <w:rsid w:val="00A02413"/>
    <w:rsid w:val="00A04CC7"/>
    <w:rsid w:val="00A0509A"/>
    <w:rsid w:val="00A071B0"/>
    <w:rsid w:val="00A1308C"/>
    <w:rsid w:val="00A13178"/>
    <w:rsid w:val="00A132BE"/>
    <w:rsid w:val="00A153C7"/>
    <w:rsid w:val="00A15423"/>
    <w:rsid w:val="00A16C0E"/>
    <w:rsid w:val="00A16E99"/>
    <w:rsid w:val="00A171DA"/>
    <w:rsid w:val="00A22A38"/>
    <w:rsid w:val="00A22C35"/>
    <w:rsid w:val="00A23604"/>
    <w:rsid w:val="00A238F8"/>
    <w:rsid w:val="00A27EF0"/>
    <w:rsid w:val="00A30067"/>
    <w:rsid w:val="00A30407"/>
    <w:rsid w:val="00A3051E"/>
    <w:rsid w:val="00A338D9"/>
    <w:rsid w:val="00A33E2B"/>
    <w:rsid w:val="00A36373"/>
    <w:rsid w:val="00A37617"/>
    <w:rsid w:val="00A419D5"/>
    <w:rsid w:val="00A422CC"/>
    <w:rsid w:val="00A42DCE"/>
    <w:rsid w:val="00A43540"/>
    <w:rsid w:val="00A4486F"/>
    <w:rsid w:val="00A45A2F"/>
    <w:rsid w:val="00A45BB6"/>
    <w:rsid w:val="00A47DC9"/>
    <w:rsid w:val="00A52A48"/>
    <w:rsid w:val="00A52F33"/>
    <w:rsid w:val="00A55641"/>
    <w:rsid w:val="00A55EBD"/>
    <w:rsid w:val="00A6016E"/>
    <w:rsid w:val="00A62B02"/>
    <w:rsid w:val="00A64A4C"/>
    <w:rsid w:val="00A65865"/>
    <w:rsid w:val="00A67000"/>
    <w:rsid w:val="00A67652"/>
    <w:rsid w:val="00A700C0"/>
    <w:rsid w:val="00A703C2"/>
    <w:rsid w:val="00A7151F"/>
    <w:rsid w:val="00A72E19"/>
    <w:rsid w:val="00A73E57"/>
    <w:rsid w:val="00A74D71"/>
    <w:rsid w:val="00A77C0E"/>
    <w:rsid w:val="00A80040"/>
    <w:rsid w:val="00A82EE3"/>
    <w:rsid w:val="00A83510"/>
    <w:rsid w:val="00A836C1"/>
    <w:rsid w:val="00A86B82"/>
    <w:rsid w:val="00A87DB4"/>
    <w:rsid w:val="00A94764"/>
    <w:rsid w:val="00A94E8D"/>
    <w:rsid w:val="00A9795F"/>
    <w:rsid w:val="00AA3C17"/>
    <w:rsid w:val="00AA40E1"/>
    <w:rsid w:val="00AA68DC"/>
    <w:rsid w:val="00AA7B88"/>
    <w:rsid w:val="00AB19F5"/>
    <w:rsid w:val="00AB1C74"/>
    <w:rsid w:val="00AB28C7"/>
    <w:rsid w:val="00AB2941"/>
    <w:rsid w:val="00AB3018"/>
    <w:rsid w:val="00AB5BB6"/>
    <w:rsid w:val="00AB6863"/>
    <w:rsid w:val="00AB6BC4"/>
    <w:rsid w:val="00AB7468"/>
    <w:rsid w:val="00AC2B6F"/>
    <w:rsid w:val="00AC4ED7"/>
    <w:rsid w:val="00AC705D"/>
    <w:rsid w:val="00AD1FE7"/>
    <w:rsid w:val="00AD3FE5"/>
    <w:rsid w:val="00AD4910"/>
    <w:rsid w:val="00AD4F9C"/>
    <w:rsid w:val="00AD524B"/>
    <w:rsid w:val="00AD54E7"/>
    <w:rsid w:val="00AE1785"/>
    <w:rsid w:val="00AE32CB"/>
    <w:rsid w:val="00AE4BBE"/>
    <w:rsid w:val="00AE7507"/>
    <w:rsid w:val="00AE7532"/>
    <w:rsid w:val="00AE7F02"/>
    <w:rsid w:val="00AF1A67"/>
    <w:rsid w:val="00AF3265"/>
    <w:rsid w:val="00AF67F6"/>
    <w:rsid w:val="00B005DB"/>
    <w:rsid w:val="00B00CAB"/>
    <w:rsid w:val="00B01EAB"/>
    <w:rsid w:val="00B03A76"/>
    <w:rsid w:val="00B03E0F"/>
    <w:rsid w:val="00B056F9"/>
    <w:rsid w:val="00B05FCF"/>
    <w:rsid w:val="00B1249B"/>
    <w:rsid w:val="00B131FD"/>
    <w:rsid w:val="00B139FD"/>
    <w:rsid w:val="00B14423"/>
    <w:rsid w:val="00B15130"/>
    <w:rsid w:val="00B15893"/>
    <w:rsid w:val="00B16777"/>
    <w:rsid w:val="00B16B63"/>
    <w:rsid w:val="00B17AA5"/>
    <w:rsid w:val="00B20C7B"/>
    <w:rsid w:val="00B20F99"/>
    <w:rsid w:val="00B2179C"/>
    <w:rsid w:val="00B21E46"/>
    <w:rsid w:val="00B22DAC"/>
    <w:rsid w:val="00B23EF2"/>
    <w:rsid w:val="00B24820"/>
    <w:rsid w:val="00B25B40"/>
    <w:rsid w:val="00B25FAD"/>
    <w:rsid w:val="00B26C50"/>
    <w:rsid w:val="00B35F01"/>
    <w:rsid w:val="00B37B04"/>
    <w:rsid w:val="00B419F2"/>
    <w:rsid w:val="00B42BE6"/>
    <w:rsid w:val="00B452C7"/>
    <w:rsid w:val="00B4599F"/>
    <w:rsid w:val="00B4720A"/>
    <w:rsid w:val="00B50933"/>
    <w:rsid w:val="00B51057"/>
    <w:rsid w:val="00B54B60"/>
    <w:rsid w:val="00B5565F"/>
    <w:rsid w:val="00B569B5"/>
    <w:rsid w:val="00B60810"/>
    <w:rsid w:val="00B60813"/>
    <w:rsid w:val="00B70819"/>
    <w:rsid w:val="00B753F4"/>
    <w:rsid w:val="00B80BE2"/>
    <w:rsid w:val="00B80DC3"/>
    <w:rsid w:val="00B8573E"/>
    <w:rsid w:val="00B91F9D"/>
    <w:rsid w:val="00B93AD1"/>
    <w:rsid w:val="00B94B34"/>
    <w:rsid w:val="00B95484"/>
    <w:rsid w:val="00B95886"/>
    <w:rsid w:val="00B964E8"/>
    <w:rsid w:val="00B9700A"/>
    <w:rsid w:val="00B97C85"/>
    <w:rsid w:val="00BA1F24"/>
    <w:rsid w:val="00BA1F28"/>
    <w:rsid w:val="00BA25A3"/>
    <w:rsid w:val="00BA2A08"/>
    <w:rsid w:val="00BA2BB3"/>
    <w:rsid w:val="00BA35C6"/>
    <w:rsid w:val="00BA3C0C"/>
    <w:rsid w:val="00BA4AB9"/>
    <w:rsid w:val="00BA5575"/>
    <w:rsid w:val="00BA632D"/>
    <w:rsid w:val="00BA6DF9"/>
    <w:rsid w:val="00BA7CAB"/>
    <w:rsid w:val="00BB1A69"/>
    <w:rsid w:val="00BB3C88"/>
    <w:rsid w:val="00BB41FC"/>
    <w:rsid w:val="00BB4528"/>
    <w:rsid w:val="00BB6925"/>
    <w:rsid w:val="00BC0261"/>
    <w:rsid w:val="00BC0C83"/>
    <w:rsid w:val="00BC1481"/>
    <w:rsid w:val="00BC1CB6"/>
    <w:rsid w:val="00BC4163"/>
    <w:rsid w:val="00BC6320"/>
    <w:rsid w:val="00BC7009"/>
    <w:rsid w:val="00BC71EE"/>
    <w:rsid w:val="00BD1C71"/>
    <w:rsid w:val="00BD3912"/>
    <w:rsid w:val="00BD3CB5"/>
    <w:rsid w:val="00BE0D4D"/>
    <w:rsid w:val="00BE41FA"/>
    <w:rsid w:val="00BE5F02"/>
    <w:rsid w:val="00BF0242"/>
    <w:rsid w:val="00BF150A"/>
    <w:rsid w:val="00BF1855"/>
    <w:rsid w:val="00BF1BDB"/>
    <w:rsid w:val="00BF3821"/>
    <w:rsid w:val="00BF517F"/>
    <w:rsid w:val="00BF6620"/>
    <w:rsid w:val="00C02705"/>
    <w:rsid w:val="00C0402B"/>
    <w:rsid w:val="00C044C7"/>
    <w:rsid w:val="00C05947"/>
    <w:rsid w:val="00C06908"/>
    <w:rsid w:val="00C102BA"/>
    <w:rsid w:val="00C1046A"/>
    <w:rsid w:val="00C1246A"/>
    <w:rsid w:val="00C13C0C"/>
    <w:rsid w:val="00C15B3A"/>
    <w:rsid w:val="00C15DC5"/>
    <w:rsid w:val="00C160F5"/>
    <w:rsid w:val="00C169E1"/>
    <w:rsid w:val="00C20506"/>
    <w:rsid w:val="00C218F8"/>
    <w:rsid w:val="00C21EEC"/>
    <w:rsid w:val="00C23CA6"/>
    <w:rsid w:val="00C23E88"/>
    <w:rsid w:val="00C25049"/>
    <w:rsid w:val="00C250FB"/>
    <w:rsid w:val="00C309B8"/>
    <w:rsid w:val="00C30EBE"/>
    <w:rsid w:val="00C33092"/>
    <w:rsid w:val="00C34D15"/>
    <w:rsid w:val="00C35EA9"/>
    <w:rsid w:val="00C361D6"/>
    <w:rsid w:val="00C3737F"/>
    <w:rsid w:val="00C3747D"/>
    <w:rsid w:val="00C40D87"/>
    <w:rsid w:val="00C4247C"/>
    <w:rsid w:val="00C425C7"/>
    <w:rsid w:val="00C4394A"/>
    <w:rsid w:val="00C44910"/>
    <w:rsid w:val="00C44B9C"/>
    <w:rsid w:val="00C46AC7"/>
    <w:rsid w:val="00C50473"/>
    <w:rsid w:val="00C5136C"/>
    <w:rsid w:val="00C5270C"/>
    <w:rsid w:val="00C53B65"/>
    <w:rsid w:val="00C53BDA"/>
    <w:rsid w:val="00C546DC"/>
    <w:rsid w:val="00C56C01"/>
    <w:rsid w:val="00C61DFE"/>
    <w:rsid w:val="00C6208D"/>
    <w:rsid w:val="00C641A3"/>
    <w:rsid w:val="00C64F65"/>
    <w:rsid w:val="00C705C6"/>
    <w:rsid w:val="00C73253"/>
    <w:rsid w:val="00C7453D"/>
    <w:rsid w:val="00C75184"/>
    <w:rsid w:val="00C7538A"/>
    <w:rsid w:val="00C75696"/>
    <w:rsid w:val="00C75A1E"/>
    <w:rsid w:val="00C76AE2"/>
    <w:rsid w:val="00C778AA"/>
    <w:rsid w:val="00C820EC"/>
    <w:rsid w:val="00C83D02"/>
    <w:rsid w:val="00C8486C"/>
    <w:rsid w:val="00C84BCC"/>
    <w:rsid w:val="00C85390"/>
    <w:rsid w:val="00C858E3"/>
    <w:rsid w:val="00C87D1F"/>
    <w:rsid w:val="00C900BD"/>
    <w:rsid w:val="00C90F61"/>
    <w:rsid w:val="00CA00E2"/>
    <w:rsid w:val="00CA2FAE"/>
    <w:rsid w:val="00CA3412"/>
    <w:rsid w:val="00CA502E"/>
    <w:rsid w:val="00CA524A"/>
    <w:rsid w:val="00CA5A19"/>
    <w:rsid w:val="00CA65D8"/>
    <w:rsid w:val="00CA6993"/>
    <w:rsid w:val="00CA7050"/>
    <w:rsid w:val="00CB076A"/>
    <w:rsid w:val="00CB0B67"/>
    <w:rsid w:val="00CB1C65"/>
    <w:rsid w:val="00CB4BF5"/>
    <w:rsid w:val="00CB5379"/>
    <w:rsid w:val="00CC0418"/>
    <w:rsid w:val="00CC4A6A"/>
    <w:rsid w:val="00CC5002"/>
    <w:rsid w:val="00CC598F"/>
    <w:rsid w:val="00CC61C5"/>
    <w:rsid w:val="00CC7A12"/>
    <w:rsid w:val="00CD3611"/>
    <w:rsid w:val="00CE1541"/>
    <w:rsid w:val="00CE5538"/>
    <w:rsid w:val="00CE65DC"/>
    <w:rsid w:val="00CE6DA9"/>
    <w:rsid w:val="00CF16FB"/>
    <w:rsid w:val="00CF1D60"/>
    <w:rsid w:val="00CF47A9"/>
    <w:rsid w:val="00CF5904"/>
    <w:rsid w:val="00CF5E4E"/>
    <w:rsid w:val="00D037E2"/>
    <w:rsid w:val="00D048B2"/>
    <w:rsid w:val="00D0647C"/>
    <w:rsid w:val="00D06832"/>
    <w:rsid w:val="00D10201"/>
    <w:rsid w:val="00D12B41"/>
    <w:rsid w:val="00D13FCE"/>
    <w:rsid w:val="00D1498C"/>
    <w:rsid w:val="00D14CA9"/>
    <w:rsid w:val="00D153C2"/>
    <w:rsid w:val="00D16B9B"/>
    <w:rsid w:val="00D20967"/>
    <w:rsid w:val="00D20DF1"/>
    <w:rsid w:val="00D220F9"/>
    <w:rsid w:val="00D2251C"/>
    <w:rsid w:val="00D2601F"/>
    <w:rsid w:val="00D26619"/>
    <w:rsid w:val="00D277F9"/>
    <w:rsid w:val="00D300CB"/>
    <w:rsid w:val="00D30900"/>
    <w:rsid w:val="00D319CB"/>
    <w:rsid w:val="00D32F7B"/>
    <w:rsid w:val="00D3312F"/>
    <w:rsid w:val="00D3505B"/>
    <w:rsid w:val="00D35DD0"/>
    <w:rsid w:val="00D4040E"/>
    <w:rsid w:val="00D41353"/>
    <w:rsid w:val="00D41DD6"/>
    <w:rsid w:val="00D423B6"/>
    <w:rsid w:val="00D4556F"/>
    <w:rsid w:val="00D467AC"/>
    <w:rsid w:val="00D46B04"/>
    <w:rsid w:val="00D46E5A"/>
    <w:rsid w:val="00D47013"/>
    <w:rsid w:val="00D47052"/>
    <w:rsid w:val="00D470C0"/>
    <w:rsid w:val="00D50843"/>
    <w:rsid w:val="00D51D84"/>
    <w:rsid w:val="00D51FDD"/>
    <w:rsid w:val="00D5346C"/>
    <w:rsid w:val="00D542EF"/>
    <w:rsid w:val="00D55140"/>
    <w:rsid w:val="00D55A5A"/>
    <w:rsid w:val="00D60547"/>
    <w:rsid w:val="00D611C7"/>
    <w:rsid w:val="00D61B7A"/>
    <w:rsid w:val="00D620DC"/>
    <w:rsid w:val="00D628BA"/>
    <w:rsid w:val="00D64505"/>
    <w:rsid w:val="00D6591A"/>
    <w:rsid w:val="00D662FC"/>
    <w:rsid w:val="00D66590"/>
    <w:rsid w:val="00D668B3"/>
    <w:rsid w:val="00D67DE9"/>
    <w:rsid w:val="00D71CAC"/>
    <w:rsid w:val="00D7437C"/>
    <w:rsid w:val="00D74F94"/>
    <w:rsid w:val="00D751BC"/>
    <w:rsid w:val="00D8001D"/>
    <w:rsid w:val="00D81D5C"/>
    <w:rsid w:val="00D81D6C"/>
    <w:rsid w:val="00D8368C"/>
    <w:rsid w:val="00D83F7F"/>
    <w:rsid w:val="00D85AC2"/>
    <w:rsid w:val="00D87CF0"/>
    <w:rsid w:val="00D9124F"/>
    <w:rsid w:val="00D9424C"/>
    <w:rsid w:val="00D94303"/>
    <w:rsid w:val="00D952F4"/>
    <w:rsid w:val="00DA6406"/>
    <w:rsid w:val="00DA7ED6"/>
    <w:rsid w:val="00DB1E99"/>
    <w:rsid w:val="00DB35EE"/>
    <w:rsid w:val="00DB3D8C"/>
    <w:rsid w:val="00DB5235"/>
    <w:rsid w:val="00DB63C5"/>
    <w:rsid w:val="00DC1244"/>
    <w:rsid w:val="00DC4A7A"/>
    <w:rsid w:val="00DC5CDB"/>
    <w:rsid w:val="00DC6631"/>
    <w:rsid w:val="00DD07D7"/>
    <w:rsid w:val="00DD28CE"/>
    <w:rsid w:val="00DD517B"/>
    <w:rsid w:val="00DD75B9"/>
    <w:rsid w:val="00DE08C2"/>
    <w:rsid w:val="00DE143D"/>
    <w:rsid w:val="00DE2056"/>
    <w:rsid w:val="00DE3B85"/>
    <w:rsid w:val="00DE4065"/>
    <w:rsid w:val="00DE433D"/>
    <w:rsid w:val="00DE4A7B"/>
    <w:rsid w:val="00DE5B4C"/>
    <w:rsid w:val="00DE67B9"/>
    <w:rsid w:val="00DE6D68"/>
    <w:rsid w:val="00DF21B8"/>
    <w:rsid w:val="00DF3237"/>
    <w:rsid w:val="00DF522C"/>
    <w:rsid w:val="00DF5BE4"/>
    <w:rsid w:val="00E01DB9"/>
    <w:rsid w:val="00E02E2E"/>
    <w:rsid w:val="00E050C9"/>
    <w:rsid w:val="00E05C50"/>
    <w:rsid w:val="00E06A5A"/>
    <w:rsid w:val="00E104A9"/>
    <w:rsid w:val="00E1232B"/>
    <w:rsid w:val="00E126A5"/>
    <w:rsid w:val="00E133F6"/>
    <w:rsid w:val="00E145FC"/>
    <w:rsid w:val="00E14922"/>
    <w:rsid w:val="00E16C68"/>
    <w:rsid w:val="00E16F1B"/>
    <w:rsid w:val="00E206BB"/>
    <w:rsid w:val="00E21699"/>
    <w:rsid w:val="00E21A58"/>
    <w:rsid w:val="00E23364"/>
    <w:rsid w:val="00E238A1"/>
    <w:rsid w:val="00E249EC"/>
    <w:rsid w:val="00E26317"/>
    <w:rsid w:val="00E26A94"/>
    <w:rsid w:val="00E26AA3"/>
    <w:rsid w:val="00E277A5"/>
    <w:rsid w:val="00E30554"/>
    <w:rsid w:val="00E3062E"/>
    <w:rsid w:val="00E31613"/>
    <w:rsid w:val="00E31A0D"/>
    <w:rsid w:val="00E33690"/>
    <w:rsid w:val="00E34DDE"/>
    <w:rsid w:val="00E41D60"/>
    <w:rsid w:val="00E43AE2"/>
    <w:rsid w:val="00E44718"/>
    <w:rsid w:val="00E44F96"/>
    <w:rsid w:val="00E46592"/>
    <w:rsid w:val="00E466DD"/>
    <w:rsid w:val="00E52096"/>
    <w:rsid w:val="00E526C7"/>
    <w:rsid w:val="00E53681"/>
    <w:rsid w:val="00E54230"/>
    <w:rsid w:val="00E558B6"/>
    <w:rsid w:val="00E55C77"/>
    <w:rsid w:val="00E567E8"/>
    <w:rsid w:val="00E57DD6"/>
    <w:rsid w:val="00E57DE0"/>
    <w:rsid w:val="00E60494"/>
    <w:rsid w:val="00E61DD5"/>
    <w:rsid w:val="00E61FFA"/>
    <w:rsid w:val="00E63E9B"/>
    <w:rsid w:val="00E656CF"/>
    <w:rsid w:val="00E674CA"/>
    <w:rsid w:val="00E73B90"/>
    <w:rsid w:val="00E752A0"/>
    <w:rsid w:val="00E75721"/>
    <w:rsid w:val="00E76737"/>
    <w:rsid w:val="00E768FC"/>
    <w:rsid w:val="00E77421"/>
    <w:rsid w:val="00E77BD5"/>
    <w:rsid w:val="00E813DF"/>
    <w:rsid w:val="00E82F40"/>
    <w:rsid w:val="00E86DEF"/>
    <w:rsid w:val="00E86E43"/>
    <w:rsid w:val="00E878A0"/>
    <w:rsid w:val="00E87B68"/>
    <w:rsid w:val="00E940C4"/>
    <w:rsid w:val="00E9585C"/>
    <w:rsid w:val="00EA04DB"/>
    <w:rsid w:val="00EA41F6"/>
    <w:rsid w:val="00EA440E"/>
    <w:rsid w:val="00EA493F"/>
    <w:rsid w:val="00EA569A"/>
    <w:rsid w:val="00EA614B"/>
    <w:rsid w:val="00EA730A"/>
    <w:rsid w:val="00EB01C8"/>
    <w:rsid w:val="00EB2EFD"/>
    <w:rsid w:val="00EB3545"/>
    <w:rsid w:val="00EB3B9A"/>
    <w:rsid w:val="00EB4347"/>
    <w:rsid w:val="00EB6CF1"/>
    <w:rsid w:val="00EB6F45"/>
    <w:rsid w:val="00EC1CC4"/>
    <w:rsid w:val="00EC3782"/>
    <w:rsid w:val="00EC3DB7"/>
    <w:rsid w:val="00EC4E59"/>
    <w:rsid w:val="00EC636D"/>
    <w:rsid w:val="00ED0D78"/>
    <w:rsid w:val="00ED1E05"/>
    <w:rsid w:val="00ED1E83"/>
    <w:rsid w:val="00ED4DBE"/>
    <w:rsid w:val="00ED587F"/>
    <w:rsid w:val="00ED6A3C"/>
    <w:rsid w:val="00ED72A8"/>
    <w:rsid w:val="00ED7760"/>
    <w:rsid w:val="00ED7958"/>
    <w:rsid w:val="00EE0EB2"/>
    <w:rsid w:val="00EE12BB"/>
    <w:rsid w:val="00EE351A"/>
    <w:rsid w:val="00EE59F0"/>
    <w:rsid w:val="00EF25D8"/>
    <w:rsid w:val="00EF3EEE"/>
    <w:rsid w:val="00EF5751"/>
    <w:rsid w:val="00F02AEA"/>
    <w:rsid w:val="00F035B5"/>
    <w:rsid w:val="00F038D8"/>
    <w:rsid w:val="00F04024"/>
    <w:rsid w:val="00F061E4"/>
    <w:rsid w:val="00F073DB"/>
    <w:rsid w:val="00F119E7"/>
    <w:rsid w:val="00F11E28"/>
    <w:rsid w:val="00F123C9"/>
    <w:rsid w:val="00F134D0"/>
    <w:rsid w:val="00F138A8"/>
    <w:rsid w:val="00F148D5"/>
    <w:rsid w:val="00F14C92"/>
    <w:rsid w:val="00F1509E"/>
    <w:rsid w:val="00F15EDC"/>
    <w:rsid w:val="00F1683F"/>
    <w:rsid w:val="00F173DB"/>
    <w:rsid w:val="00F17718"/>
    <w:rsid w:val="00F179D0"/>
    <w:rsid w:val="00F201AB"/>
    <w:rsid w:val="00F22264"/>
    <w:rsid w:val="00F25112"/>
    <w:rsid w:val="00F25881"/>
    <w:rsid w:val="00F30549"/>
    <w:rsid w:val="00F3078F"/>
    <w:rsid w:val="00F312A0"/>
    <w:rsid w:val="00F3179B"/>
    <w:rsid w:val="00F33339"/>
    <w:rsid w:val="00F35669"/>
    <w:rsid w:val="00F35F54"/>
    <w:rsid w:val="00F37DA0"/>
    <w:rsid w:val="00F41A17"/>
    <w:rsid w:val="00F434AC"/>
    <w:rsid w:val="00F43781"/>
    <w:rsid w:val="00F47742"/>
    <w:rsid w:val="00F50222"/>
    <w:rsid w:val="00F50941"/>
    <w:rsid w:val="00F51BFC"/>
    <w:rsid w:val="00F51C47"/>
    <w:rsid w:val="00F52254"/>
    <w:rsid w:val="00F523D0"/>
    <w:rsid w:val="00F53951"/>
    <w:rsid w:val="00F56EA9"/>
    <w:rsid w:val="00F62FAB"/>
    <w:rsid w:val="00F63330"/>
    <w:rsid w:val="00F65133"/>
    <w:rsid w:val="00F65E3A"/>
    <w:rsid w:val="00F65F72"/>
    <w:rsid w:val="00F66DF7"/>
    <w:rsid w:val="00F761B1"/>
    <w:rsid w:val="00F76CEF"/>
    <w:rsid w:val="00F777A8"/>
    <w:rsid w:val="00F838A0"/>
    <w:rsid w:val="00F85786"/>
    <w:rsid w:val="00F86434"/>
    <w:rsid w:val="00F86D97"/>
    <w:rsid w:val="00F86FE0"/>
    <w:rsid w:val="00F8794F"/>
    <w:rsid w:val="00F91E56"/>
    <w:rsid w:val="00F92FA7"/>
    <w:rsid w:val="00F93F57"/>
    <w:rsid w:val="00F96161"/>
    <w:rsid w:val="00F96CB4"/>
    <w:rsid w:val="00FA02B4"/>
    <w:rsid w:val="00FA1860"/>
    <w:rsid w:val="00FA29BB"/>
    <w:rsid w:val="00FA2E06"/>
    <w:rsid w:val="00FA2F8A"/>
    <w:rsid w:val="00FB152A"/>
    <w:rsid w:val="00FB4CF5"/>
    <w:rsid w:val="00FB798E"/>
    <w:rsid w:val="00FB7EE0"/>
    <w:rsid w:val="00FC0AB4"/>
    <w:rsid w:val="00FC25B8"/>
    <w:rsid w:val="00FC46E6"/>
    <w:rsid w:val="00FC7527"/>
    <w:rsid w:val="00FD0674"/>
    <w:rsid w:val="00FD07AB"/>
    <w:rsid w:val="00FD26BB"/>
    <w:rsid w:val="00FD4218"/>
    <w:rsid w:val="00FD46F2"/>
    <w:rsid w:val="00FD48A0"/>
    <w:rsid w:val="00FE180C"/>
    <w:rsid w:val="00FE27DF"/>
    <w:rsid w:val="00FE3CA8"/>
    <w:rsid w:val="00FE3CF0"/>
    <w:rsid w:val="00FE3FD0"/>
    <w:rsid w:val="00FE415A"/>
    <w:rsid w:val="00FE4D91"/>
    <w:rsid w:val="00FE73EE"/>
    <w:rsid w:val="00FE7CDE"/>
    <w:rsid w:val="00FF1445"/>
    <w:rsid w:val="00FF21A5"/>
    <w:rsid w:val="00FF2C6C"/>
    <w:rsid w:val="00FF35D1"/>
    <w:rsid w:val="00FF464D"/>
    <w:rsid w:val="00FF4B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7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976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16B63"/>
    <w:pPr>
      <w:keepNext/>
      <w:jc w:val="center"/>
      <w:outlineLvl w:val="0"/>
    </w:pPr>
    <w:rPr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16B63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B16B63"/>
    <w:pPr>
      <w:keepNext/>
      <w:jc w:val="center"/>
      <w:outlineLvl w:val="2"/>
    </w:pPr>
    <w:rPr>
      <w:b/>
      <w:bCs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16B63"/>
    <w:pPr>
      <w:keepNext/>
      <w:ind w:firstLine="284"/>
      <w:jc w:val="center"/>
      <w:outlineLvl w:val="3"/>
    </w:pPr>
    <w:rPr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16B63"/>
    <w:pPr>
      <w:keepNext/>
      <w:ind w:firstLine="708"/>
      <w:jc w:val="both"/>
      <w:outlineLvl w:val="4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C027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C027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C027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C0279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C0279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BodyTextIndent">
    <w:name w:val="Body Text Indent"/>
    <w:basedOn w:val="Normal"/>
    <w:link w:val="BodyTextIndentChar"/>
    <w:uiPriority w:val="99"/>
    <w:rsid w:val="00B16B63"/>
    <w:pPr>
      <w:ind w:firstLine="567"/>
      <w:jc w:val="both"/>
    </w:pPr>
    <w:rPr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C0279"/>
    <w:rPr>
      <w:sz w:val="20"/>
      <w:szCs w:val="20"/>
    </w:rPr>
  </w:style>
  <w:style w:type="paragraph" w:styleId="Header">
    <w:name w:val="header"/>
    <w:basedOn w:val="Normal"/>
    <w:link w:val="HeaderChar"/>
    <w:uiPriority w:val="99"/>
    <w:rsid w:val="00B16B6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307B3"/>
  </w:style>
  <w:style w:type="character" w:styleId="PageNumber">
    <w:name w:val="page number"/>
    <w:basedOn w:val="DefaultParagraphFont"/>
    <w:uiPriority w:val="99"/>
    <w:rsid w:val="00B16B63"/>
  </w:style>
  <w:style w:type="paragraph" w:styleId="BodyTextIndent2">
    <w:name w:val="Body Text Indent 2"/>
    <w:basedOn w:val="Normal"/>
    <w:link w:val="BodyTextIndent2Char"/>
    <w:uiPriority w:val="99"/>
    <w:rsid w:val="00B16B63"/>
    <w:pPr>
      <w:ind w:firstLine="708"/>
      <w:jc w:val="both"/>
    </w:pPr>
    <w:rPr>
      <w:sz w:val="28"/>
      <w:szCs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2A2394"/>
    <w:rPr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B16B63"/>
    <w:pPr>
      <w:jc w:val="both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8C0279"/>
    <w:rPr>
      <w:sz w:val="20"/>
      <w:szCs w:val="20"/>
    </w:rPr>
  </w:style>
  <w:style w:type="paragraph" w:customStyle="1" w:styleId="1">
    <w:name w:val="Обычный1"/>
    <w:uiPriority w:val="99"/>
    <w:rsid w:val="00B16B63"/>
    <w:pPr>
      <w:spacing w:before="100" w:after="100"/>
    </w:pPr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B16B6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C0279"/>
    <w:rPr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B16B63"/>
    <w:pPr>
      <w:jc w:val="center"/>
    </w:pPr>
    <w:rPr>
      <w:b/>
      <w:bCs/>
      <w:i/>
      <w:iCs/>
      <w:sz w:val="32"/>
      <w:szCs w:val="32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C0279"/>
    <w:rPr>
      <w:sz w:val="16"/>
      <w:szCs w:val="16"/>
    </w:rPr>
  </w:style>
  <w:style w:type="table" w:styleId="TableGrid">
    <w:name w:val="Table Grid"/>
    <w:basedOn w:val="TableNormal"/>
    <w:uiPriority w:val="99"/>
    <w:rsid w:val="002D5F5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591A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0279"/>
    <w:rPr>
      <w:sz w:val="0"/>
      <w:szCs w:val="0"/>
    </w:rPr>
  </w:style>
  <w:style w:type="paragraph" w:customStyle="1" w:styleId="ConsPlusNormal">
    <w:name w:val="ConsPlusNormal"/>
    <w:uiPriority w:val="99"/>
    <w:rsid w:val="002C2E1E"/>
    <w:pPr>
      <w:widowControl w:val="0"/>
      <w:autoSpaceDE w:val="0"/>
      <w:autoSpaceDN w:val="0"/>
    </w:pPr>
    <w:rPr>
      <w:rFonts w:ascii="Calibri" w:hAnsi="Calibri" w:cs="Calibri"/>
    </w:rPr>
  </w:style>
  <w:style w:type="paragraph" w:styleId="ListParagraph">
    <w:name w:val="List Paragraph"/>
    <w:basedOn w:val="Normal"/>
    <w:uiPriority w:val="99"/>
    <w:qFormat/>
    <w:rsid w:val="00BA2BB3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81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1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1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1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1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1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1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1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1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1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1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1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1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1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1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1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1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1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1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1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1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1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1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1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1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1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1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1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1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1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1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1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1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1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1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1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1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1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1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1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1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1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1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1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1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1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120</TotalTime>
  <Pages>3</Pages>
  <Words>293</Words>
  <Characters>1674</Characters>
  <Application>Microsoft Office Outlook</Application>
  <DocSecurity>0</DocSecurity>
  <Lines>0</Lines>
  <Paragraphs>0</Paragraphs>
  <ScaleCrop>false</ScaleCrop>
  <Company>Finans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Самарская область</dc:title>
  <dc:subject/>
  <dc:creator>Finorg</dc:creator>
  <cp:keywords/>
  <dc:description/>
  <cp:lastModifiedBy>Кунгурова</cp:lastModifiedBy>
  <cp:revision>81</cp:revision>
  <cp:lastPrinted>2017-12-22T09:34:00Z</cp:lastPrinted>
  <dcterms:created xsi:type="dcterms:W3CDTF">2018-01-29T06:30:00Z</dcterms:created>
  <dcterms:modified xsi:type="dcterms:W3CDTF">2018-04-09T05:29:00Z</dcterms:modified>
</cp:coreProperties>
</file>