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56" w:rsidRPr="003302BF" w:rsidRDefault="009D7D56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9D7D56" w:rsidRDefault="009D7D56" w:rsidP="00482623">
      <w:pPr>
        <w:jc w:val="center"/>
        <w:rPr>
          <w:b/>
          <w:bCs/>
          <w:sz w:val="22"/>
          <w:szCs w:val="22"/>
        </w:rPr>
      </w:pPr>
    </w:p>
    <w:p w:rsidR="009D7D56" w:rsidRDefault="009D7D56" w:rsidP="00482623">
      <w:pPr>
        <w:jc w:val="center"/>
        <w:rPr>
          <w:b/>
          <w:bCs/>
          <w:sz w:val="22"/>
          <w:szCs w:val="22"/>
        </w:rPr>
      </w:pPr>
    </w:p>
    <w:p w:rsidR="009D7D56" w:rsidRDefault="009D7D56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9D7D56" w:rsidRDefault="009D7D56" w:rsidP="00482623">
      <w:pPr>
        <w:jc w:val="center"/>
        <w:rPr>
          <w:b/>
          <w:bCs/>
          <w:sz w:val="16"/>
          <w:szCs w:val="16"/>
        </w:rPr>
      </w:pPr>
    </w:p>
    <w:p w:rsidR="009D7D56" w:rsidRDefault="009D7D56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9D7D56" w:rsidRDefault="009D7D56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9D7D56" w:rsidRDefault="009D7D56" w:rsidP="00482623">
      <w:pPr>
        <w:jc w:val="center"/>
        <w:rPr>
          <w:b/>
          <w:bCs/>
        </w:rPr>
      </w:pPr>
    </w:p>
    <w:p w:rsidR="009D7D56" w:rsidRDefault="009D7D56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9D7D56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9D7D56" w:rsidRPr="00482623" w:rsidRDefault="009D7D56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9D7D56" w:rsidRDefault="009D7D56" w:rsidP="00482623">
      <w:pPr>
        <w:rPr>
          <w:b/>
          <w:bCs/>
        </w:rPr>
      </w:pPr>
    </w:p>
    <w:p w:rsidR="009D7D56" w:rsidRPr="00544E1B" w:rsidRDefault="009D7D56" w:rsidP="00337C18">
      <w:pPr>
        <w:rPr>
          <w:sz w:val="28"/>
          <w:szCs w:val="28"/>
        </w:rPr>
      </w:pPr>
      <w:r>
        <w:rPr>
          <w:sz w:val="28"/>
          <w:szCs w:val="28"/>
        </w:rPr>
        <w:t>от 30 мая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247</w:t>
      </w:r>
    </w:p>
    <w:p w:rsidR="009D7D56" w:rsidRDefault="009D7D56" w:rsidP="00482623">
      <w:pPr>
        <w:rPr>
          <w:b/>
          <w:bCs/>
        </w:rPr>
      </w:pPr>
    </w:p>
    <w:p w:rsidR="009D7D56" w:rsidRDefault="009D7D56" w:rsidP="00482623">
      <w:pPr>
        <w:rPr>
          <w:b/>
          <w:bCs/>
        </w:rPr>
      </w:pPr>
    </w:p>
    <w:p w:rsidR="009D7D56" w:rsidRDefault="009D7D56" w:rsidP="00482623">
      <w:pPr>
        <w:rPr>
          <w:b/>
          <w:bCs/>
        </w:rPr>
      </w:pPr>
    </w:p>
    <w:p w:rsidR="009D7D56" w:rsidRPr="002D5973" w:rsidRDefault="009D7D56" w:rsidP="00AE4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городского округа от 13.12.2017 года № 212 «</w:t>
      </w:r>
      <w:r w:rsidRPr="002D5973">
        <w:rPr>
          <w:sz w:val="28"/>
          <w:szCs w:val="28"/>
        </w:rPr>
        <w:t>О бюджете городского округа Октябрьск Самарской области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9D7D56" w:rsidRPr="002D5973" w:rsidRDefault="009D7D56" w:rsidP="0063572F">
      <w:pPr>
        <w:spacing w:line="360" w:lineRule="auto"/>
        <w:jc w:val="center"/>
        <w:rPr>
          <w:sz w:val="28"/>
          <w:szCs w:val="28"/>
        </w:rPr>
      </w:pPr>
    </w:p>
    <w:p w:rsidR="009D7D56" w:rsidRPr="002D5973" w:rsidRDefault="009D7D56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9D7D56" w:rsidRPr="00D542EF" w:rsidRDefault="009D7D56" w:rsidP="00AD524B">
      <w:pPr>
        <w:pStyle w:val="BodyText"/>
        <w:spacing w:line="360" w:lineRule="auto"/>
      </w:pPr>
      <w:r w:rsidRPr="002D5973">
        <w:tab/>
        <w:t>В соответствии с Бюджетн</w:t>
      </w:r>
      <w:r>
        <w:t>ым к</w:t>
      </w:r>
      <w:r w:rsidRPr="002D5973">
        <w:t>одекс</w:t>
      </w:r>
      <w:r>
        <w:t>ом</w:t>
      </w:r>
      <w:r w:rsidRPr="002D5973">
        <w:t xml:space="preserve"> Российской Федерации,  </w:t>
      </w:r>
      <w:r>
        <w:t xml:space="preserve">Федеральным Законом от 06.10.2003 г. №131-ФЗ «Об общих принципах организации местного самоуправления в Российской Федерации», Дума городского округа Октябрьск Самарской области  </w:t>
      </w:r>
    </w:p>
    <w:p w:rsidR="009D7D56" w:rsidRPr="009036CD" w:rsidRDefault="009D7D56" w:rsidP="00AD524B">
      <w:pPr>
        <w:pStyle w:val="BodyText"/>
        <w:spacing w:line="360" w:lineRule="auto"/>
      </w:pPr>
    </w:p>
    <w:p w:rsidR="009D7D56" w:rsidRPr="002D5973" w:rsidRDefault="009D7D56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РЕШИЛА:</w:t>
      </w:r>
    </w:p>
    <w:p w:rsidR="009D7D56" w:rsidRDefault="009D7D56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1.</w:t>
      </w:r>
    </w:p>
    <w:p w:rsidR="009D7D56" w:rsidRDefault="009D7D56" w:rsidP="00AD524B">
      <w:pPr>
        <w:spacing w:line="360" w:lineRule="auto"/>
        <w:jc w:val="both"/>
        <w:rPr>
          <w:sz w:val="28"/>
          <w:szCs w:val="28"/>
        </w:rPr>
      </w:pPr>
      <w:r w:rsidRPr="00187976">
        <w:rPr>
          <w:sz w:val="28"/>
          <w:szCs w:val="28"/>
        </w:rPr>
        <w:t>В</w:t>
      </w:r>
      <w:r>
        <w:rPr>
          <w:sz w:val="28"/>
          <w:szCs w:val="28"/>
        </w:rPr>
        <w:t>нести в решение Думы городского округа Октябрьск Самарской области от 13.12.2017 года № 212«</w:t>
      </w:r>
      <w:r w:rsidRPr="002D5973">
        <w:rPr>
          <w:sz w:val="28"/>
          <w:szCs w:val="28"/>
        </w:rPr>
        <w:t xml:space="preserve">О бюджете городского округа Октябрьск Самарской </w:t>
      </w:r>
      <w:r>
        <w:rPr>
          <w:sz w:val="28"/>
          <w:szCs w:val="28"/>
        </w:rPr>
        <w:br/>
        <w:t>области на 2018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2019-2020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(газета «Октябрьское время» декабрь 2017, февраль 2018, март 2018, апрель 2018, апрель 2018) следующие изменения:</w:t>
      </w:r>
    </w:p>
    <w:p w:rsidR="009D7D56" w:rsidRDefault="009D7D5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77F9">
        <w:rPr>
          <w:sz w:val="28"/>
          <w:szCs w:val="28"/>
        </w:rPr>
        <w:t>1</w:t>
      </w:r>
      <w:r>
        <w:rPr>
          <w:sz w:val="28"/>
          <w:szCs w:val="28"/>
        </w:rPr>
        <w:t>.1.В статье 1:</w:t>
      </w:r>
    </w:p>
    <w:p w:rsidR="009D7D56" w:rsidRDefault="009D7D5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9D7D56" w:rsidRDefault="009D7D5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1 сумму «361650,2» заменить суммой «366882,2»;</w:t>
      </w:r>
    </w:p>
    <w:p w:rsidR="009D7D56" w:rsidRDefault="009D7D56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9448DE">
        <w:rPr>
          <w:sz w:val="28"/>
          <w:szCs w:val="28"/>
        </w:rPr>
        <w:t>в абзаце 2 сумму «366536,2» заменить суммой «371768,1»;</w:t>
      </w:r>
    </w:p>
    <w:p w:rsidR="009D7D56" w:rsidRPr="004623EB" w:rsidRDefault="009D7D56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абзаце 3 сумму «4886,0» заменить суммой «4885,9».</w:t>
      </w:r>
    </w:p>
    <w:p w:rsidR="009D7D56" w:rsidRDefault="009D7D56" w:rsidP="004623E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A25A3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BA25A3">
        <w:rPr>
          <w:sz w:val="28"/>
          <w:szCs w:val="28"/>
        </w:rPr>
        <w:t>.В статье 3:</w:t>
      </w:r>
    </w:p>
    <w:p w:rsidR="009D7D56" w:rsidRDefault="009D7D56" w:rsidP="004623E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1:</w:t>
      </w:r>
    </w:p>
    <w:p w:rsidR="009D7D56" w:rsidRDefault="009D7D56" w:rsidP="00872A2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абзаце1 сумму «241790,1» заменить суммой «247022,1»;</w:t>
      </w:r>
    </w:p>
    <w:p w:rsidR="009D7D56" w:rsidRDefault="009D7D56" w:rsidP="004623E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2:</w:t>
      </w:r>
    </w:p>
    <w:p w:rsidR="009D7D56" w:rsidRDefault="009D7D56" w:rsidP="004623E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абзаце1 сумму «240638,1» заменить суммой «245870,1».</w:t>
      </w:r>
    </w:p>
    <w:p w:rsidR="009D7D56" w:rsidRDefault="009D7D56" w:rsidP="00872A2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</w:t>
      </w:r>
      <w:r w:rsidRPr="00F15EDC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14</w:t>
      </w:r>
      <w:r w:rsidRPr="00F15EDC">
        <w:rPr>
          <w:sz w:val="28"/>
          <w:szCs w:val="28"/>
        </w:rPr>
        <w:t>:</w:t>
      </w:r>
    </w:p>
    <w:p w:rsidR="009D7D56" w:rsidRDefault="009D7D56" w:rsidP="00872A2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3:</w:t>
      </w:r>
    </w:p>
    <w:p w:rsidR="009D7D56" w:rsidRDefault="009D7D56" w:rsidP="00872A26">
      <w:pPr>
        <w:tabs>
          <w:tab w:val="left" w:pos="408"/>
        </w:tabs>
        <w:spacing w:line="360" w:lineRule="auto"/>
        <w:ind w:firstLine="426"/>
        <w:jc w:val="both"/>
      </w:pPr>
      <w:r>
        <w:rPr>
          <w:sz w:val="28"/>
          <w:szCs w:val="28"/>
        </w:rPr>
        <w:t>в абзаце 1 сумму «6613,1» заменить суммой «6478,1».</w:t>
      </w:r>
    </w:p>
    <w:p w:rsidR="009D7D56" w:rsidRPr="00F15EDC" w:rsidRDefault="009D7D5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F15E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15EDC">
        <w:rPr>
          <w:sz w:val="28"/>
          <w:szCs w:val="28"/>
        </w:rPr>
        <w:t xml:space="preserve">. Приложения </w:t>
      </w:r>
      <w:r w:rsidRPr="004507F1">
        <w:rPr>
          <w:sz w:val="28"/>
          <w:szCs w:val="28"/>
        </w:rPr>
        <w:t>№ 4</w:t>
      </w:r>
      <w:r>
        <w:rPr>
          <w:sz w:val="28"/>
          <w:szCs w:val="28"/>
        </w:rPr>
        <w:t>,</w:t>
      </w:r>
      <w:r w:rsidRPr="004507F1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,8,</w:t>
      </w:r>
      <w:r w:rsidRPr="00F15EDC">
        <w:rPr>
          <w:sz w:val="28"/>
          <w:szCs w:val="28"/>
        </w:rPr>
        <w:t>9</w:t>
      </w:r>
      <w:r>
        <w:rPr>
          <w:sz w:val="28"/>
          <w:szCs w:val="28"/>
        </w:rPr>
        <w:t>,10</w:t>
      </w:r>
      <w:r w:rsidRPr="00F15EDC">
        <w:rPr>
          <w:sz w:val="28"/>
          <w:szCs w:val="28"/>
        </w:rPr>
        <w:t>к Решению изложить в следующей редакции:</w:t>
      </w:r>
    </w:p>
    <w:p w:rsidR="009D7D56" w:rsidRPr="006847E1" w:rsidRDefault="009D7D5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F15EDC">
        <w:rPr>
          <w:sz w:val="28"/>
          <w:szCs w:val="28"/>
        </w:rPr>
        <w:t xml:space="preserve">      «</w:t>
      </w: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Default="009D7D56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D7D56" w:rsidRPr="002D5973" w:rsidRDefault="009D7D56" w:rsidP="006537C7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2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Контроль за исполнением настоящего Решения возложить на  постоянную комиссию Думы городского округа Октябрьск по бюджету, финансам, налогам, экономической и инвестиционной политике.</w:t>
      </w:r>
    </w:p>
    <w:p w:rsidR="009D7D56" w:rsidRDefault="009D7D56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3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9D7D56" w:rsidRDefault="009D7D56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  <w:r w:rsidRPr="00D277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9D7D56" w:rsidRDefault="009D7D56" w:rsidP="00F138A8">
      <w:pPr>
        <w:spacing w:line="360" w:lineRule="auto"/>
        <w:jc w:val="both"/>
        <w:rPr>
          <w:sz w:val="28"/>
          <w:szCs w:val="28"/>
        </w:rPr>
      </w:pPr>
    </w:p>
    <w:p w:rsidR="009D7D56" w:rsidRDefault="009D7D56" w:rsidP="00F138A8">
      <w:pPr>
        <w:spacing w:line="360" w:lineRule="auto"/>
        <w:jc w:val="both"/>
        <w:rPr>
          <w:sz w:val="28"/>
          <w:szCs w:val="28"/>
        </w:rPr>
      </w:pPr>
    </w:p>
    <w:p w:rsidR="009D7D56" w:rsidRDefault="009D7D56" w:rsidP="00F138A8">
      <w:pPr>
        <w:spacing w:line="360" w:lineRule="auto"/>
        <w:jc w:val="both"/>
        <w:rPr>
          <w:sz w:val="28"/>
          <w:szCs w:val="28"/>
        </w:rPr>
      </w:pPr>
    </w:p>
    <w:p w:rsidR="009D7D56" w:rsidRDefault="009D7D56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Октябрьск </w:t>
      </w:r>
    </w:p>
    <w:p w:rsidR="009D7D56" w:rsidRDefault="009D7D56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А.Х.Салихов</w:t>
      </w:r>
    </w:p>
    <w:p w:rsidR="009D7D56" w:rsidRPr="00F138A8" w:rsidRDefault="009D7D56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9D7D56" w:rsidRPr="002D5973" w:rsidRDefault="009D7D56" w:rsidP="002D597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9D7D56" w:rsidRPr="002D5973" w:rsidRDefault="009D7D56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color w:val="000000"/>
          <w:sz w:val="28"/>
          <w:szCs w:val="28"/>
        </w:rPr>
        <w:t xml:space="preserve">Октябрьск Самарской области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2D5973">
        <w:rPr>
          <w:color w:val="000000"/>
          <w:sz w:val="28"/>
          <w:szCs w:val="28"/>
        </w:rPr>
        <w:t>В.В. Ревин</w:t>
      </w:r>
      <w:r w:rsidRPr="002D5973">
        <w:rPr>
          <w:sz w:val="28"/>
          <w:szCs w:val="28"/>
        </w:rPr>
        <w:tab/>
      </w:r>
    </w:p>
    <w:sectPr w:rsidR="009D7D56" w:rsidRPr="002D5973" w:rsidSect="008307B3">
      <w:headerReference w:type="default" r:id="rId8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56" w:rsidRDefault="009D7D56">
      <w:r>
        <w:separator/>
      </w:r>
    </w:p>
  </w:endnote>
  <w:endnote w:type="continuationSeparator" w:id="1">
    <w:p w:rsidR="009D7D56" w:rsidRDefault="009D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56" w:rsidRDefault="009D7D56">
      <w:r>
        <w:separator/>
      </w:r>
    </w:p>
  </w:footnote>
  <w:footnote w:type="continuationSeparator" w:id="1">
    <w:p w:rsidR="009D7D56" w:rsidRDefault="009D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56" w:rsidRDefault="009D7D5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D7D56" w:rsidRDefault="009D7D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A90"/>
    <w:rsid w:val="00112F1A"/>
    <w:rsid w:val="00113EA6"/>
    <w:rsid w:val="00114CD5"/>
    <w:rsid w:val="00116931"/>
    <w:rsid w:val="001173CE"/>
    <w:rsid w:val="00117400"/>
    <w:rsid w:val="00120C2C"/>
    <w:rsid w:val="00127264"/>
    <w:rsid w:val="001334AB"/>
    <w:rsid w:val="001338CE"/>
    <w:rsid w:val="001339F0"/>
    <w:rsid w:val="00133FAF"/>
    <w:rsid w:val="00135059"/>
    <w:rsid w:val="001359FE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C25"/>
    <w:rsid w:val="00170F83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3CCC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1103"/>
    <w:rsid w:val="002653C1"/>
    <w:rsid w:val="00272158"/>
    <w:rsid w:val="00273909"/>
    <w:rsid w:val="00273B0A"/>
    <w:rsid w:val="0027449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5D10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28DD"/>
    <w:rsid w:val="002E2DC6"/>
    <w:rsid w:val="002E39CD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32B"/>
    <w:rsid w:val="00310E70"/>
    <w:rsid w:val="00311998"/>
    <w:rsid w:val="00317F55"/>
    <w:rsid w:val="003202EC"/>
    <w:rsid w:val="00322446"/>
    <w:rsid w:val="00322F2A"/>
    <w:rsid w:val="00323664"/>
    <w:rsid w:val="00324D8D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943"/>
    <w:rsid w:val="00381418"/>
    <w:rsid w:val="00383ACB"/>
    <w:rsid w:val="00384F10"/>
    <w:rsid w:val="00386766"/>
    <w:rsid w:val="003906D3"/>
    <w:rsid w:val="00390AC3"/>
    <w:rsid w:val="00391EDC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7BAB"/>
    <w:rsid w:val="00421D21"/>
    <w:rsid w:val="00422BC3"/>
    <w:rsid w:val="00424ACB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B3A"/>
    <w:rsid w:val="00541749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2901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B2BF3"/>
    <w:rsid w:val="005B498F"/>
    <w:rsid w:val="005B572E"/>
    <w:rsid w:val="005B5F8F"/>
    <w:rsid w:val="005B72FC"/>
    <w:rsid w:val="005C17A0"/>
    <w:rsid w:val="005D199D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7D1D"/>
    <w:rsid w:val="006601A5"/>
    <w:rsid w:val="00660A88"/>
    <w:rsid w:val="00662294"/>
    <w:rsid w:val="006631A3"/>
    <w:rsid w:val="00663AD7"/>
    <w:rsid w:val="00666896"/>
    <w:rsid w:val="00667903"/>
    <w:rsid w:val="00670825"/>
    <w:rsid w:val="006710A2"/>
    <w:rsid w:val="006751AE"/>
    <w:rsid w:val="00676246"/>
    <w:rsid w:val="006769BA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DD4"/>
    <w:rsid w:val="007012CE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4A5"/>
    <w:rsid w:val="007505D0"/>
    <w:rsid w:val="007507F1"/>
    <w:rsid w:val="007520DD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79AF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307B3"/>
    <w:rsid w:val="00831BFF"/>
    <w:rsid w:val="00833F4F"/>
    <w:rsid w:val="00835C2D"/>
    <w:rsid w:val="00836615"/>
    <w:rsid w:val="00840921"/>
    <w:rsid w:val="00840B66"/>
    <w:rsid w:val="00841893"/>
    <w:rsid w:val="0084527E"/>
    <w:rsid w:val="008466CB"/>
    <w:rsid w:val="00850210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250E"/>
    <w:rsid w:val="00882F98"/>
    <w:rsid w:val="008847DB"/>
    <w:rsid w:val="008857DF"/>
    <w:rsid w:val="00885F8E"/>
    <w:rsid w:val="0089132C"/>
    <w:rsid w:val="0089238E"/>
    <w:rsid w:val="00893C65"/>
    <w:rsid w:val="0089458D"/>
    <w:rsid w:val="00894FB8"/>
    <w:rsid w:val="008978DC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C1010"/>
    <w:rsid w:val="008C15E0"/>
    <w:rsid w:val="008C1813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7E61"/>
    <w:rsid w:val="008F007C"/>
    <w:rsid w:val="008F02C9"/>
    <w:rsid w:val="008F03F7"/>
    <w:rsid w:val="008F0C22"/>
    <w:rsid w:val="008F1414"/>
    <w:rsid w:val="008F674A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2EEB"/>
    <w:rsid w:val="00923038"/>
    <w:rsid w:val="00923E06"/>
    <w:rsid w:val="00924B94"/>
    <w:rsid w:val="009268B0"/>
    <w:rsid w:val="00927573"/>
    <w:rsid w:val="0093468E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5060C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7517"/>
    <w:rsid w:val="00997BB9"/>
    <w:rsid w:val="009A0901"/>
    <w:rsid w:val="009A191B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4ABF"/>
    <w:rsid w:val="009D560B"/>
    <w:rsid w:val="009D6AF2"/>
    <w:rsid w:val="009D7D56"/>
    <w:rsid w:val="009E111F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FE7"/>
    <w:rsid w:val="00AD3FE5"/>
    <w:rsid w:val="00AD4910"/>
    <w:rsid w:val="00AD4F9C"/>
    <w:rsid w:val="00AD524B"/>
    <w:rsid w:val="00AD54E7"/>
    <w:rsid w:val="00AE1785"/>
    <w:rsid w:val="00AE1A37"/>
    <w:rsid w:val="00AE32CB"/>
    <w:rsid w:val="00AE4BBE"/>
    <w:rsid w:val="00AE4E94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91F9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3EB6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DFE"/>
    <w:rsid w:val="00C6208D"/>
    <w:rsid w:val="00C641A3"/>
    <w:rsid w:val="00C64F6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8E3"/>
    <w:rsid w:val="00C87D1F"/>
    <w:rsid w:val="00C900BD"/>
    <w:rsid w:val="00C90F61"/>
    <w:rsid w:val="00CA00E2"/>
    <w:rsid w:val="00CA2FAE"/>
    <w:rsid w:val="00CA3412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4A6A"/>
    <w:rsid w:val="00CC5002"/>
    <w:rsid w:val="00CC598F"/>
    <w:rsid w:val="00CC61C5"/>
    <w:rsid w:val="00CC7A12"/>
    <w:rsid w:val="00CD0BD4"/>
    <w:rsid w:val="00CD3611"/>
    <w:rsid w:val="00CE1541"/>
    <w:rsid w:val="00CE5538"/>
    <w:rsid w:val="00CE65DC"/>
    <w:rsid w:val="00CE6DA9"/>
    <w:rsid w:val="00CF16FB"/>
    <w:rsid w:val="00CF1D60"/>
    <w:rsid w:val="00CF47A9"/>
    <w:rsid w:val="00CF5904"/>
    <w:rsid w:val="00CF5E4E"/>
    <w:rsid w:val="00D037E2"/>
    <w:rsid w:val="00D048B2"/>
    <w:rsid w:val="00D0647C"/>
    <w:rsid w:val="00D06832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124F"/>
    <w:rsid w:val="00D9424C"/>
    <w:rsid w:val="00D94303"/>
    <w:rsid w:val="00D952F4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46C6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F1"/>
    <w:rsid w:val="00EB6F45"/>
    <w:rsid w:val="00EC1CC4"/>
    <w:rsid w:val="00EC3782"/>
    <w:rsid w:val="00EC3DB7"/>
    <w:rsid w:val="00EC4E59"/>
    <w:rsid w:val="00EC636D"/>
    <w:rsid w:val="00EC6912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2AEA"/>
    <w:rsid w:val="00F035B5"/>
    <w:rsid w:val="00F0388A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78F"/>
    <w:rsid w:val="00F312A0"/>
    <w:rsid w:val="00F3179B"/>
    <w:rsid w:val="00F33339"/>
    <w:rsid w:val="00F35669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6EA9"/>
    <w:rsid w:val="00F62FAB"/>
    <w:rsid w:val="00F63330"/>
    <w:rsid w:val="00F65133"/>
    <w:rsid w:val="00F65E3A"/>
    <w:rsid w:val="00F65F72"/>
    <w:rsid w:val="00F66DF7"/>
    <w:rsid w:val="00F761B1"/>
    <w:rsid w:val="00F76CEF"/>
    <w:rsid w:val="00F777A8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A02B4"/>
    <w:rsid w:val="00FA1860"/>
    <w:rsid w:val="00FA29BB"/>
    <w:rsid w:val="00FA2E06"/>
    <w:rsid w:val="00FA2F8A"/>
    <w:rsid w:val="00FB152A"/>
    <w:rsid w:val="00FB4CF5"/>
    <w:rsid w:val="00FB798E"/>
    <w:rsid w:val="00FB7EE0"/>
    <w:rsid w:val="00FC0AB4"/>
    <w:rsid w:val="00FC25B8"/>
    <w:rsid w:val="00FC46E6"/>
    <w:rsid w:val="00FC7527"/>
    <w:rsid w:val="00FC7E68"/>
    <w:rsid w:val="00FD0674"/>
    <w:rsid w:val="00FD07AB"/>
    <w:rsid w:val="00FD26BB"/>
    <w:rsid w:val="00FD3681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E6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7E6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7E6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7E6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7E68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7E6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7E68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7E6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7E68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E68"/>
    <w:rPr>
      <w:sz w:val="2"/>
      <w:szCs w:val="2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3</Pages>
  <Words>298</Words>
  <Characters>1699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165</cp:revision>
  <cp:lastPrinted>2018-05-17T07:11:00Z</cp:lastPrinted>
  <dcterms:created xsi:type="dcterms:W3CDTF">2018-01-29T06:30:00Z</dcterms:created>
  <dcterms:modified xsi:type="dcterms:W3CDTF">2018-05-30T05:33:00Z</dcterms:modified>
</cp:coreProperties>
</file>