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5A" w:rsidRPr="003302BF" w:rsidRDefault="00C16A5A" w:rsidP="00311998">
      <w:pPr>
        <w:jc w:val="center"/>
        <w:rPr>
          <w:b/>
          <w:bCs/>
        </w:rPr>
      </w:pPr>
      <w:r>
        <w:rPr>
          <w:noProof/>
        </w:rPr>
        <w:pict>
          <v:group id="Group 96" o:spid="_x0000_s1026" style="position:absolute;left:0;text-align:left;margin-left:225pt;margin-top:36pt;width:47.4pt;height:56.1pt;z-index:-251658240" coordorigin="3021,1425" coordsize="948,11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7" o:spid="_x0000_s1027" type="#_x0000_t75" alt="1" style="position:absolute;left:3021;top:1425;width:945;height:1110;visibility:visible">
              <v:imagedata r:id="rId7" o:title="" gain="69719f" blacklevel="1966f"/>
            </v:shape>
            <v:group id="Group 98" o:spid="_x0000_s1028" style="position:absolute;left:3021;top:1425;width:948;height:1122" coordorigin="1800,1440" coordsize="948,1122">
              <v:line id="Line 99" o:spid="_x0000_s1029" style="position:absolute;visibility:visible" from="1800,1962" to="2742,1962" o:connectortype="straight" strokeweight=".5pt"/>
              <v:group id="Group 100" o:spid="_x0000_s1030" style="position:absolute;left:1800;top:1440;width:948;height:1122" coordorigin="1800,1440" coordsize="948,1122">
                <v:group id="Group 101" o:spid="_x0000_s1031" style="position:absolute;left:1800;top:1440;width:948;height:1122" coordorigin="1800,1440" coordsize="948,1122">
                  <v:line id="Line 102" o:spid="_x0000_s1032" style="position:absolute;visibility:visible" from="1806,1446" to="2748,1446" o:connectortype="straight"/>
                  <v:line id="Line 103" o:spid="_x0000_s1033" style="position:absolute;flip:x y;visibility:visible" from="2748,1446" to="2748,2346" o:connectortype="straight"/>
                  <v:line id="Line 104" o:spid="_x0000_s1034" style="position:absolute;flip:y;visibility:visible" from="1800,1440" to="1800,2334" o:connectortype="straight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AutoShape 105" o:spid="_x0000_s1035" type="#_x0000_t88" style="position:absolute;left:2166;top:1980;width:216;height:948;rotation:90;visibility:visible" adj="4215,10891"/>
                </v:group>
                <v:group id="Group 106" o:spid="_x0000_s1036" style="position:absolute;left:1800;top:1544;width:948;height:853" coordorigin="1800,1544" coordsize="948,853">
                  <v:group id="Group 107" o:spid="_x0000_s1037" style="position:absolute;left:1800;top:1544;width:948;height:418" coordorigin="1800,1544" coordsize="948,418">
                    <v:shape id="Freeform 108" o:spid="_x0000_s1038" style="position:absolute;left:2106;top:1716;width:127;height:246;visibility:visible;mso-wrap-style:square;v-text-anchor:top" coordsize="127,246" path="m,c25,32,50,65,66,84v16,19,21,18,30,30c105,126,115,141,120,156v5,15,5,33,6,48c127,219,126,232,126,246e" filled="f" strokeweight=".5pt">
                      <v:path arrowok="t" o:connecttype="custom" o:connectlocs="0,0;66,84;96,114;120,156;126,204;126,246" o:connectangles="0,0,0,0,0,0"/>
                    </v:shape>
                    <v:group id="Group 109" o:spid="_x0000_s1039" style="position:absolute;left:1800;top:1544;width:948;height:418" coordorigin="1800,1544" coordsize="948,418">
                      <v:shape id="Freeform 110" o:spid="_x0000_s1040" style="position:absolute;left:1800;top:1679;width:612;height:283;visibility:visible;mso-wrap-style:square;v-text-anchor:top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 o:connecttype="custom" o:connectlocs="0,181;78,121;138,49;174,13;216,1;282,19;366,85;492,169;552,205;594,247;612,283" o:connectangles="0,0,0,0,0,0,0,0,0,0,0"/>
                      </v:shape>
                      <v:group id="Group 111" o:spid="_x0000_s1041" style="position:absolute;left:2124;top:1544;width:624;height:418" coordorigin="2124,1544" coordsize="624,418">
                        <v:group id="Group 112" o:spid="_x0000_s1042" style="position:absolute;left:2124;top:1544;width:618;height:418" coordorigin="2124,1544" coordsize="618,418">
                          <v:shape id="Freeform 113" o:spid="_x0000_s1043" style="position:absolute;left:2124;top:1544;width:618;height:418;visibility:visible;mso-wrap-style:square;v-text-anchor:top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</v:shape>
                          <v:shape id="Freeform 114" o:spid="_x0000_s1044" style="position:absolute;left:2358;top:1584;width:96;height:138;visibility:visible;mso-wrap-style:square;v-text-anchor:top" coordsize="84,132" path="m,c16,33,32,66,42,84v10,18,11,16,18,24c67,116,78,127,84,132e" filled="f" strokeweight=".5pt">
                            <v:path arrowok="t" o:connecttype="custom" o:connectlocs="0,0;48,88;69,113;96,138" o:connectangles="0,0,0,0"/>
                          </v:shape>
                        </v:group>
                        <v:shape id="Freeform 115" o:spid="_x0000_s1045" style="position:absolute;left:2628;top:1740;width:120;height:114;visibility:visible;mso-wrap-style:square;v-text-anchor:top" coordsize="120,114" path="m,c19,33,39,66,54,84v15,18,25,19,36,24c101,113,110,113,120,114e" filled="f" strokeweight=".5pt">
                          <v:path arrowok="t" o:connecttype="custom" o:connectlocs="0,0;54,84;90,108;120,114" o:connectangles="0,0,0,0"/>
                        </v:shape>
                      </v:group>
                    </v:group>
                  </v:group>
                  <v:group id="Group 116" o:spid="_x0000_s1046" style="position:absolute;left:1800;top:2022;width:948;height:375" coordorigin="1800,2022" coordsize="948,375">
                    <v:group id="Group 117" o:spid="_x0000_s1047" style="position:absolute;left:2136;top:2076;width:270;height:270" coordorigin="2142,2064" coordsize="276,276">
                      <v:group id="Group 118" o:spid="_x0000_s1048" style="position:absolute;left:2142;top:2064;width:276;height:276" coordorigin="2142,2064" coordsize="276,276">
                        <v:oval id="Oval 119" o:spid="_x0000_s1049" style="position:absolute;left:2142;top:2064;width:276;height:276;visibility:visible" strokeweight="1.5pt"/>
                        <v:line id="Line 120" o:spid="_x0000_s1050" style="position:absolute;visibility:visible" from="2214,2076" to="2346,2316" o:connectortype="straight" strokeweight="1.5pt"/>
                        <v:line id="Line 121" o:spid="_x0000_s1051" style="position:absolute;flip:y;visibility:visible" from="2160,2136" to="2400,2268" o:connectortype="straight" strokeweight="1.5pt"/>
                        <v:line id="Line 122" o:spid="_x0000_s1052" style="position:absolute;flip:x;visibility:visible" from="2238,2064" to="2316,2328" o:connectortype="straight" strokeweight="1.5pt"/>
                        <v:line id="Line 123" o:spid="_x0000_s1053" style="position:absolute;visibility:visible" from="2142,2160" to="2406,2238" o:connectortype="straight" strokeweight="1.5pt"/>
                      </v:group>
                      <v:oval id="Oval 124" o:spid="_x0000_s1054" style="position:absolute;left:2256;top:2172;width:48;height:48;visibility:visible"/>
                    </v:group>
                    <v:group id="Group 125" o:spid="_x0000_s1055" style="position:absolute;left:1800;top:2022;width:948;height:45" coordorigin="1800,2022" coordsize="948,45">
                      <v:shape id="Freeform 126" o:spid="_x0000_s1056" style="position:absolute;left:1800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27" o:spid="_x0000_s1057" style="position:absolute;left:1932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28" o:spid="_x0000_s1058" style="position:absolute;left:2070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29" o:spid="_x0000_s1059" style="position:absolute;left:2202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0" o:spid="_x0000_s1060" style="position:absolute;left:2340;top:2022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1" o:spid="_x0000_s1061" style="position:absolute;left:2478;top:2022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2" o:spid="_x0000_s1062" style="position:absolute;left:2616;top:2022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</v:group>
                    <v:group id="Group 133" o:spid="_x0000_s1063" style="position:absolute;left:1812;top:2352;width:924;height:45" coordorigin="1812,2352" coordsize="924,45">
                      <v:shape id="Freeform 134" o:spid="_x0000_s1064" style="position:absolute;left:1812;top:2352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5" o:spid="_x0000_s1065" style="position:absolute;left:1938;top:2358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6" o:spid="_x0000_s1066" style="position:absolute;left:2064;top:2358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7" o:spid="_x0000_s1067" style="position:absolute;left:2195;top:2357;width:150;height:36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4,17;55,33;82,33;123,22;150,0" o:connectangles="0,0,0,0,0,0"/>
                      </v:shape>
                      <v:shape id="Freeform 138" o:spid="_x0000_s1068" style="position:absolute;left:2346;top:2352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9" o:spid="_x0000_s1069" style="position:absolute;left:2478;top:2352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40" o:spid="_x0000_s1070" style="position:absolute;left:2604;top:2358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</v:group>
                  </v:group>
                </v:group>
              </v:group>
            </v:group>
            <w10:wrap type="topAndBottom"/>
          </v:group>
        </w:pict>
      </w:r>
    </w:p>
    <w:p w:rsidR="00C16A5A" w:rsidRDefault="00C16A5A" w:rsidP="00482623">
      <w:pPr>
        <w:jc w:val="center"/>
        <w:rPr>
          <w:b/>
          <w:bCs/>
          <w:sz w:val="22"/>
          <w:szCs w:val="22"/>
        </w:rPr>
      </w:pPr>
    </w:p>
    <w:p w:rsidR="00C16A5A" w:rsidRDefault="00C16A5A" w:rsidP="00482623">
      <w:pPr>
        <w:jc w:val="center"/>
        <w:rPr>
          <w:b/>
          <w:bCs/>
          <w:sz w:val="22"/>
          <w:szCs w:val="22"/>
        </w:rPr>
      </w:pPr>
    </w:p>
    <w:p w:rsidR="00C16A5A" w:rsidRDefault="00C16A5A" w:rsidP="0048262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Самарская область</w:t>
      </w:r>
    </w:p>
    <w:p w:rsidR="00C16A5A" w:rsidRDefault="00C16A5A" w:rsidP="00482623">
      <w:pPr>
        <w:jc w:val="center"/>
        <w:rPr>
          <w:b/>
          <w:bCs/>
          <w:sz w:val="16"/>
          <w:szCs w:val="16"/>
        </w:rPr>
      </w:pPr>
    </w:p>
    <w:p w:rsidR="00C16A5A" w:rsidRDefault="00C16A5A" w:rsidP="0048262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Дума городского округа Октябрьск</w:t>
      </w:r>
    </w:p>
    <w:p w:rsidR="00C16A5A" w:rsidRDefault="00C16A5A" w:rsidP="004826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Шестого созыва</w:t>
      </w:r>
    </w:p>
    <w:p w:rsidR="00C16A5A" w:rsidRDefault="00C16A5A" w:rsidP="00482623">
      <w:pPr>
        <w:jc w:val="center"/>
        <w:rPr>
          <w:b/>
          <w:bCs/>
        </w:rPr>
      </w:pPr>
    </w:p>
    <w:p w:rsidR="00C16A5A" w:rsidRDefault="00C16A5A" w:rsidP="00311998">
      <w:pPr>
        <w:jc w:val="center"/>
        <w:rPr>
          <w:b/>
          <w:bCs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10180"/>
      </w:tblGrid>
      <w:tr w:rsidR="00C16A5A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C16A5A" w:rsidRPr="00482623" w:rsidRDefault="00C16A5A" w:rsidP="00D35DD0">
            <w:pPr>
              <w:pStyle w:val="Heading3"/>
              <w:rPr>
                <w:sz w:val="44"/>
                <w:szCs w:val="44"/>
              </w:rPr>
            </w:pPr>
            <w:r w:rsidRPr="00482623">
              <w:rPr>
                <w:sz w:val="44"/>
                <w:szCs w:val="44"/>
              </w:rPr>
              <w:t xml:space="preserve">Р Е Ш Е Н И Е  </w:t>
            </w:r>
          </w:p>
        </w:tc>
      </w:tr>
    </w:tbl>
    <w:p w:rsidR="00C16A5A" w:rsidRDefault="00C16A5A" w:rsidP="00482623">
      <w:pPr>
        <w:rPr>
          <w:b/>
          <w:bCs/>
        </w:rPr>
      </w:pPr>
    </w:p>
    <w:p w:rsidR="00C16A5A" w:rsidRPr="00544E1B" w:rsidRDefault="00C16A5A" w:rsidP="00337C18">
      <w:pPr>
        <w:rPr>
          <w:sz w:val="28"/>
          <w:szCs w:val="28"/>
        </w:rPr>
      </w:pPr>
      <w:r>
        <w:rPr>
          <w:sz w:val="28"/>
          <w:szCs w:val="28"/>
        </w:rPr>
        <w:t>от 24 октября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269</w:t>
      </w:r>
    </w:p>
    <w:p w:rsidR="00C16A5A" w:rsidRDefault="00C16A5A" w:rsidP="00482623">
      <w:pPr>
        <w:rPr>
          <w:b/>
          <w:bCs/>
        </w:rPr>
      </w:pPr>
    </w:p>
    <w:p w:rsidR="00C16A5A" w:rsidRDefault="00C16A5A" w:rsidP="00482623">
      <w:pPr>
        <w:rPr>
          <w:b/>
          <w:bCs/>
        </w:rPr>
      </w:pPr>
    </w:p>
    <w:p w:rsidR="00C16A5A" w:rsidRDefault="00C16A5A" w:rsidP="00482623">
      <w:pPr>
        <w:rPr>
          <w:b/>
          <w:bCs/>
        </w:rPr>
      </w:pPr>
    </w:p>
    <w:p w:rsidR="00C16A5A" w:rsidRPr="002D5973" w:rsidRDefault="00C16A5A" w:rsidP="00AE4E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Думы городского округа от 13.12.2017 года          № 212 «</w:t>
      </w:r>
      <w:r w:rsidRPr="002D5973">
        <w:rPr>
          <w:sz w:val="28"/>
          <w:szCs w:val="28"/>
        </w:rPr>
        <w:t>О бюджете городского округа Октябрьск Самарской области на 201</w:t>
      </w:r>
      <w:r>
        <w:rPr>
          <w:sz w:val="28"/>
          <w:szCs w:val="28"/>
        </w:rPr>
        <w:t>8</w:t>
      </w:r>
      <w:r w:rsidRPr="002D5973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</w:t>
      </w:r>
      <w:r w:rsidRPr="002D5973">
        <w:rPr>
          <w:sz w:val="28"/>
          <w:szCs w:val="28"/>
        </w:rPr>
        <w:t>плановый период 201</w:t>
      </w:r>
      <w:r>
        <w:rPr>
          <w:sz w:val="28"/>
          <w:szCs w:val="28"/>
        </w:rPr>
        <w:t>9-2020</w:t>
      </w:r>
      <w:r w:rsidRPr="002D597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C16A5A" w:rsidRPr="002D5973" w:rsidRDefault="00C16A5A" w:rsidP="0063572F">
      <w:pPr>
        <w:spacing w:line="360" w:lineRule="auto"/>
        <w:jc w:val="center"/>
        <w:rPr>
          <w:sz w:val="28"/>
          <w:szCs w:val="28"/>
        </w:rPr>
      </w:pPr>
    </w:p>
    <w:p w:rsidR="00C16A5A" w:rsidRPr="002D5973" w:rsidRDefault="00C16A5A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C16A5A" w:rsidRPr="00D542EF" w:rsidRDefault="00C16A5A" w:rsidP="00AD524B">
      <w:pPr>
        <w:pStyle w:val="BodyText"/>
        <w:spacing w:line="360" w:lineRule="auto"/>
      </w:pPr>
      <w:r w:rsidRPr="002D5973">
        <w:tab/>
        <w:t>В соответствии с Бюджетн</w:t>
      </w:r>
      <w:r>
        <w:t>ым к</w:t>
      </w:r>
      <w:r w:rsidRPr="002D5973">
        <w:t>одекс</w:t>
      </w:r>
      <w:r>
        <w:t>ом</w:t>
      </w:r>
      <w:r w:rsidRPr="002D5973">
        <w:t xml:space="preserve"> Российской Федерации,  </w:t>
      </w:r>
      <w:r>
        <w:t xml:space="preserve">Федеральным Законом от 06.10.2003 г. №131-ФЗ «Об общих принципах организации местного самоуправления в Российской Федерации»,Дума городского округа Октябрьск Самарской области  </w:t>
      </w:r>
    </w:p>
    <w:p w:rsidR="00C16A5A" w:rsidRPr="009036CD" w:rsidRDefault="00C16A5A" w:rsidP="00AD524B">
      <w:pPr>
        <w:pStyle w:val="BodyText"/>
        <w:spacing w:line="360" w:lineRule="auto"/>
      </w:pPr>
    </w:p>
    <w:p w:rsidR="00C16A5A" w:rsidRPr="002D5973" w:rsidRDefault="00C16A5A" w:rsidP="00AD524B">
      <w:pPr>
        <w:spacing w:line="360" w:lineRule="auto"/>
        <w:jc w:val="both"/>
        <w:rPr>
          <w:b/>
          <w:bCs/>
          <w:sz w:val="28"/>
          <w:szCs w:val="28"/>
        </w:rPr>
      </w:pPr>
      <w:r w:rsidRPr="002D5973">
        <w:rPr>
          <w:b/>
          <w:bCs/>
          <w:sz w:val="28"/>
          <w:szCs w:val="28"/>
        </w:rPr>
        <w:t>РЕШИЛА:</w:t>
      </w:r>
    </w:p>
    <w:p w:rsidR="00C16A5A" w:rsidRDefault="00C16A5A" w:rsidP="00AD524B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2D5973">
        <w:rPr>
          <w:b/>
          <w:bCs/>
          <w:sz w:val="28"/>
          <w:szCs w:val="28"/>
        </w:rPr>
        <w:t>Статья 1.</w:t>
      </w:r>
    </w:p>
    <w:p w:rsidR="00C16A5A" w:rsidRDefault="00C16A5A" w:rsidP="00AD524B">
      <w:pPr>
        <w:spacing w:line="360" w:lineRule="auto"/>
        <w:jc w:val="both"/>
        <w:rPr>
          <w:sz w:val="28"/>
          <w:szCs w:val="28"/>
        </w:rPr>
      </w:pPr>
      <w:r w:rsidRPr="00187976">
        <w:rPr>
          <w:sz w:val="28"/>
          <w:szCs w:val="28"/>
        </w:rPr>
        <w:t>В</w:t>
      </w:r>
      <w:r>
        <w:rPr>
          <w:sz w:val="28"/>
          <w:szCs w:val="28"/>
        </w:rPr>
        <w:t>нести в решение Думы городского округа Октябрьск Самарской области от 13.12.2017 года № 212«</w:t>
      </w:r>
      <w:r w:rsidRPr="002D5973">
        <w:rPr>
          <w:sz w:val="28"/>
          <w:szCs w:val="28"/>
        </w:rPr>
        <w:t xml:space="preserve">О бюджете городского округа Октябрьск Самарской </w:t>
      </w:r>
      <w:r>
        <w:rPr>
          <w:sz w:val="28"/>
          <w:szCs w:val="28"/>
        </w:rPr>
        <w:br/>
        <w:t>области на 2018</w:t>
      </w:r>
      <w:r w:rsidRPr="002D5973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плановый период 2019-2020</w:t>
      </w:r>
      <w:r w:rsidRPr="002D597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(газета «Октябрьское время» декабрь 2017, февраль 2018, март 2018, апрель 2018, апрель 2018, июнь 2018, июль 2018) следующие изменения:</w:t>
      </w:r>
    </w:p>
    <w:p w:rsidR="00C16A5A" w:rsidRDefault="00C16A5A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77F9">
        <w:rPr>
          <w:sz w:val="28"/>
          <w:szCs w:val="28"/>
        </w:rPr>
        <w:t>1</w:t>
      </w:r>
      <w:r>
        <w:rPr>
          <w:sz w:val="28"/>
          <w:szCs w:val="28"/>
        </w:rPr>
        <w:t>.1.В статье 1:</w:t>
      </w:r>
    </w:p>
    <w:p w:rsidR="00C16A5A" w:rsidRDefault="00C16A5A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части 1:</w:t>
      </w:r>
    </w:p>
    <w:p w:rsidR="00C16A5A" w:rsidRDefault="00C16A5A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абзаце 1 сумму «474886,5» заменить суммой «547315,9»;</w:t>
      </w:r>
    </w:p>
    <w:p w:rsidR="00C16A5A" w:rsidRPr="001133BB" w:rsidRDefault="00C16A5A" w:rsidP="000C2B8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1133BB">
        <w:rPr>
          <w:sz w:val="28"/>
          <w:szCs w:val="28"/>
        </w:rPr>
        <w:t>в абзаце 2 сумму «485867,2» заменить суммой «553982,5»;</w:t>
      </w:r>
    </w:p>
    <w:p w:rsidR="00C16A5A" w:rsidRPr="001133BB" w:rsidRDefault="00C16A5A" w:rsidP="00B9348D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1133BB">
        <w:rPr>
          <w:sz w:val="28"/>
          <w:szCs w:val="28"/>
        </w:rPr>
        <w:tab/>
        <w:t>в абзаце 3 сумму «10980,7» заменить суммой «6666,6»;</w:t>
      </w:r>
    </w:p>
    <w:p w:rsidR="00C16A5A" w:rsidRPr="001133BB" w:rsidRDefault="00C16A5A" w:rsidP="00CA126A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1133BB">
        <w:rPr>
          <w:sz w:val="28"/>
          <w:szCs w:val="28"/>
        </w:rPr>
        <w:t xml:space="preserve">   в части 2:</w:t>
      </w:r>
    </w:p>
    <w:p w:rsidR="00C16A5A" w:rsidRPr="001133BB" w:rsidRDefault="00C16A5A" w:rsidP="00CA126A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1133BB">
        <w:rPr>
          <w:sz w:val="28"/>
          <w:szCs w:val="28"/>
        </w:rPr>
        <w:t xml:space="preserve">      в абзаце 1 сумму «358949,0» заменить суммой «361780,6»;</w:t>
      </w:r>
    </w:p>
    <w:p w:rsidR="00C16A5A" w:rsidRPr="001133BB" w:rsidRDefault="00C16A5A" w:rsidP="00CA126A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1133BB">
        <w:rPr>
          <w:sz w:val="28"/>
          <w:szCs w:val="28"/>
        </w:rPr>
        <w:tab/>
        <w:t>в абзаце 2 сумму «359424,5» заменить суммой «</w:t>
      </w:r>
      <w:r>
        <w:rPr>
          <w:sz w:val="28"/>
          <w:szCs w:val="28"/>
        </w:rPr>
        <w:t>362256,1</w:t>
      </w:r>
      <w:r w:rsidRPr="001133BB">
        <w:rPr>
          <w:sz w:val="28"/>
          <w:szCs w:val="28"/>
        </w:rPr>
        <w:t>»;</w:t>
      </w:r>
    </w:p>
    <w:p w:rsidR="00C16A5A" w:rsidRPr="001133BB" w:rsidRDefault="00C16A5A" w:rsidP="00CA126A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1133BB">
        <w:rPr>
          <w:sz w:val="28"/>
          <w:szCs w:val="28"/>
        </w:rPr>
        <w:t xml:space="preserve">      в части 3:</w:t>
      </w:r>
    </w:p>
    <w:p w:rsidR="00C16A5A" w:rsidRPr="001133BB" w:rsidRDefault="00C16A5A" w:rsidP="00CA126A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1133BB">
        <w:rPr>
          <w:sz w:val="28"/>
          <w:szCs w:val="28"/>
        </w:rPr>
        <w:t xml:space="preserve">      в абзаце 1 сумму «274384,0» заменить суммой «279439,8»;</w:t>
      </w:r>
    </w:p>
    <w:p w:rsidR="00C16A5A" w:rsidRPr="001133BB" w:rsidRDefault="00C16A5A" w:rsidP="00CA126A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1133BB">
        <w:rPr>
          <w:sz w:val="28"/>
          <w:szCs w:val="28"/>
        </w:rPr>
        <w:tab/>
        <w:t>в абзаце 2 сумму «276489,0» заменить суммой «</w:t>
      </w:r>
      <w:r>
        <w:rPr>
          <w:sz w:val="28"/>
          <w:szCs w:val="28"/>
        </w:rPr>
        <w:t>281544,8</w:t>
      </w:r>
      <w:r w:rsidRPr="001133BB">
        <w:rPr>
          <w:sz w:val="28"/>
          <w:szCs w:val="28"/>
        </w:rPr>
        <w:t>».</w:t>
      </w:r>
    </w:p>
    <w:p w:rsidR="00C16A5A" w:rsidRPr="001133BB" w:rsidRDefault="00C16A5A" w:rsidP="0094762A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1133BB">
        <w:rPr>
          <w:sz w:val="28"/>
          <w:szCs w:val="28"/>
        </w:rPr>
        <w:t xml:space="preserve">     1.2. В статье 2:</w:t>
      </w:r>
    </w:p>
    <w:p w:rsidR="00C16A5A" w:rsidRPr="001133BB" w:rsidRDefault="00C16A5A" w:rsidP="008506D9">
      <w:pPr>
        <w:pStyle w:val="BodyTextIndent2"/>
        <w:spacing w:line="360" w:lineRule="auto"/>
        <w:ind w:firstLine="0"/>
      </w:pPr>
      <w:r w:rsidRPr="001133BB">
        <w:t xml:space="preserve">сумму «7149,1» заменить суммой «7820,5». </w:t>
      </w:r>
    </w:p>
    <w:p w:rsidR="00C16A5A" w:rsidRPr="001133BB" w:rsidRDefault="00C16A5A" w:rsidP="00C003B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1133BB">
        <w:rPr>
          <w:sz w:val="28"/>
          <w:szCs w:val="28"/>
        </w:rPr>
        <w:t xml:space="preserve">  1.3. В статье 3:</w:t>
      </w:r>
    </w:p>
    <w:p w:rsidR="00C16A5A" w:rsidRPr="001133BB" w:rsidRDefault="00C16A5A" w:rsidP="00C003B2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 w:rsidRPr="001133BB">
        <w:rPr>
          <w:sz w:val="28"/>
          <w:szCs w:val="28"/>
        </w:rPr>
        <w:t xml:space="preserve">      в части 1:</w:t>
      </w:r>
    </w:p>
    <w:p w:rsidR="00C16A5A" w:rsidRPr="001133BB" w:rsidRDefault="00C16A5A" w:rsidP="001671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1133BB">
        <w:rPr>
          <w:sz w:val="28"/>
          <w:szCs w:val="28"/>
        </w:rPr>
        <w:t xml:space="preserve">      в абзаце 1 сумму «343626,4» заменить суммой «424729,4»;</w:t>
      </w:r>
    </w:p>
    <w:p w:rsidR="00C16A5A" w:rsidRPr="001133BB" w:rsidRDefault="00C16A5A" w:rsidP="009968E6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1133BB">
        <w:rPr>
          <w:sz w:val="28"/>
          <w:szCs w:val="28"/>
        </w:rPr>
        <w:t xml:space="preserve">      в части 2:</w:t>
      </w:r>
    </w:p>
    <w:p w:rsidR="00C16A5A" w:rsidRDefault="00C16A5A" w:rsidP="001671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1133BB">
        <w:rPr>
          <w:sz w:val="28"/>
          <w:szCs w:val="28"/>
        </w:rPr>
        <w:t xml:space="preserve">      в абзаце 1 сумму «342474,4» заменить суммой «423577,4».</w:t>
      </w:r>
    </w:p>
    <w:p w:rsidR="00C16A5A" w:rsidRPr="00F53EF4" w:rsidRDefault="00C16A5A" w:rsidP="00B45AA0">
      <w:pPr>
        <w:tabs>
          <w:tab w:val="left" w:pos="408"/>
        </w:tabs>
        <w:spacing w:line="360" w:lineRule="auto"/>
        <w:rPr>
          <w:sz w:val="28"/>
          <w:szCs w:val="28"/>
        </w:rPr>
      </w:pPr>
      <w:bookmarkStart w:id="0" w:name="_GoBack"/>
      <w:bookmarkEnd w:id="0"/>
      <w:r w:rsidRPr="00F53EF4">
        <w:rPr>
          <w:sz w:val="28"/>
          <w:szCs w:val="28"/>
        </w:rPr>
        <w:t>1.4. Статью 12 дополнить абзацем следующего содержания:</w:t>
      </w:r>
    </w:p>
    <w:p w:rsidR="00C16A5A" w:rsidRPr="001133BB" w:rsidRDefault="00C16A5A" w:rsidP="00B45AA0">
      <w:pPr>
        <w:tabs>
          <w:tab w:val="left" w:pos="408"/>
        </w:tabs>
        <w:spacing w:line="360" w:lineRule="auto"/>
        <w:rPr>
          <w:sz w:val="28"/>
          <w:szCs w:val="28"/>
        </w:rPr>
      </w:pPr>
      <w:r w:rsidRPr="00F53EF4">
        <w:rPr>
          <w:sz w:val="28"/>
          <w:szCs w:val="28"/>
        </w:rPr>
        <w:t xml:space="preserve">     «коммунальное хозяйство».</w:t>
      </w:r>
    </w:p>
    <w:p w:rsidR="00C16A5A" w:rsidRPr="001133BB" w:rsidRDefault="00C16A5A" w:rsidP="00887096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1133BB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1133BB">
        <w:rPr>
          <w:sz w:val="28"/>
          <w:szCs w:val="28"/>
        </w:rPr>
        <w:t>. В статье 14:</w:t>
      </w:r>
    </w:p>
    <w:p w:rsidR="00C16A5A" w:rsidRPr="001133BB" w:rsidRDefault="00C16A5A" w:rsidP="00BB17ED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1133BB">
        <w:rPr>
          <w:sz w:val="28"/>
          <w:szCs w:val="28"/>
        </w:rPr>
        <w:t>в части 1:</w:t>
      </w:r>
    </w:p>
    <w:p w:rsidR="00C16A5A" w:rsidRPr="001133BB" w:rsidRDefault="00C16A5A" w:rsidP="00BB17ED">
      <w:pPr>
        <w:pStyle w:val="BodyTextIndent2"/>
        <w:spacing w:line="360" w:lineRule="auto"/>
        <w:ind w:firstLine="0"/>
      </w:pPr>
      <w:r w:rsidRPr="001133BB">
        <w:t xml:space="preserve">      в абзаце 1 сумму «131200,0» заменить суммой «122550,0»; </w:t>
      </w:r>
    </w:p>
    <w:p w:rsidR="00C16A5A" w:rsidRPr="001133BB" w:rsidRDefault="00C16A5A" w:rsidP="00BB17ED">
      <w:pPr>
        <w:pStyle w:val="BodyTextIndent2"/>
        <w:spacing w:line="360" w:lineRule="auto"/>
        <w:ind w:firstLine="0"/>
      </w:pPr>
      <w:r w:rsidRPr="001133BB">
        <w:t xml:space="preserve">      в абзаце 2 сумму «121400,0» заменить суммой «128750,0»;</w:t>
      </w:r>
    </w:p>
    <w:p w:rsidR="00C16A5A" w:rsidRPr="001133BB" w:rsidRDefault="00C16A5A" w:rsidP="00BB17ED">
      <w:pPr>
        <w:pStyle w:val="BodyTextIndent2"/>
        <w:spacing w:line="360" w:lineRule="auto"/>
        <w:ind w:firstLine="0"/>
      </w:pPr>
      <w:r w:rsidRPr="001133BB">
        <w:t xml:space="preserve">      в абзаце 3 сумму «126300,0» заменить суммой «131350,0»; </w:t>
      </w:r>
    </w:p>
    <w:p w:rsidR="00C16A5A" w:rsidRPr="001133BB" w:rsidRDefault="00C16A5A" w:rsidP="00BB17ED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1133BB">
        <w:rPr>
          <w:sz w:val="28"/>
          <w:szCs w:val="28"/>
        </w:rPr>
        <w:t>в части 2:</w:t>
      </w:r>
    </w:p>
    <w:p w:rsidR="00C16A5A" w:rsidRPr="001133BB" w:rsidRDefault="00C16A5A" w:rsidP="006541C6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1133BB">
        <w:rPr>
          <w:sz w:val="28"/>
          <w:szCs w:val="28"/>
        </w:rPr>
        <w:t>в абзаце 1 сумму «123511,0» заменить суммой «119196,8»;</w:t>
      </w:r>
    </w:p>
    <w:p w:rsidR="00C16A5A" w:rsidRPr="001133BB" w:rsidRDefault="00C16A5A" w:rsidP="006541C6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1133BB">
        <w:rPr>
          <w:sz w:val="28"/>
          <w:szCs w:val="28"/>
        </w:rPr>
        <w:t>в абзаце 2 сумму «123986,5» заменить суммой «11</w:t>
      </w:r>
      <w:r>
        <w:rPr>
          <w:sz w:val="28"/>
          <w:szCs w:val="28"/>
        </w:rPr>
        <w:t>9672,3</w:t>
      </w:r>
      <w:r w:rsidRPr="001133BB">
        <w:rPr>
          <w:sz w:val="28"/>
          <w:szCs w:val="28"/>
        </w:rPr>
        <w:t>»;</w:t>
      </w:r>
    </w:p>
    <w:p w:rsidR="00C16A5A" w:rsidRPr="001133BB" w:rsidRDefault="00C16A5A" w:rsidP="00BB17ED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1133BB">
        <w:rPr>
          <w:sz w:val="28"/>
          <w:szCs w:val="28"/>
        </w:rPr>
        <w:t>в абзаце 3 сумму «126091,5» заменить суммой «1</w:t>
      </w:r>
      <w:r>
        <w:rPr>
          <w:sz w:val="28"/>
          <w:szCs w:val="28"/>
        </w:rPr>
        <w:t>21777,3</w:t>
      </w:r>
      <w:r w:rsidRPr="001133BB">
        <w:rPr>
          <w:sz w:val="28"/>
          <w:szCs w:val="28"/>
        </w:rPr>
        <w:t>».</w:t>
      </w:r>
    </w:p>
    <w:p w:rsidR="00C16A5A" w:rsidRPr="001133BB" w:rsidRDefault="00C16A5A" w:rsidP="00FF7352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1133BB">
        <w:rPr>
          <w:sz w:val="28"/>
          <w:szCs w:val="28"/>
        </w:rPr>
        <w:t>в части 3:</w:t>
      </w:r>
    </w:p>
    <w:p w:rsidR="00C16A5A" w:rsidRPr="001133BB" w:rsidRDefault="00C16A5A" w:rsidP="00FF7352">
      <w:pPr>
        <w:tabs>
          <w:tab w:val="left" w:pos="408"/>
        </w:tabs>
        <w:spacing w:line="360" w:lineRule="auto"/>
        <w:ind w:firstLine="426"/>
        <w:jc w:val="both"/>
      </w:pPr>
      <w:r w:rsidRPr="001133BB">
        <w:rPr>
          <w:sz w:val="28"/>
          <w:szCs w:val="28"/>
        </w:rPr>
        <w:t>в абзаце 1 сумму «6478,1» заменить суммой «6095,1»;</w:t>
      </w:r>
    </w:p>
    <w:p w:rsidR="00C16A5A" w:rsidRPr="001133BB" w:rsidRDefault="00C16A5A" w:rsidP="00FF7352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1133BB">
        <w:rPr>
          <w:sz w:val="28"/>
          <w:szCs w:val="28"/>
        </w:rPr>
        <w:t>в абзаце 2 сумму «4715,0» заменить суммой «6840,4»;</w:t>
      </w:r>
    </w:p>
    <w:p w:rsidR="00C16A5A" w:rsidRPr="001133BB" w:rsidRDefault="00C16A5A" w:rsidP="00FF7352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1133BB">
        <w:rPr>
          <w:sz w:val="28"/>
          <w:szCs w:val="28"/>
        </w:rPr>
        <w:t>в абзаце 3 сумму «2817,5» заменить суммой «7872,7».</w:t>
      </w:r>
    </w:p>
    <w:p w:rsidR="00C16A5A" w:rsidRPr="001133BB" w:rsidRDefault="00C16A5A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1133BB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1133BB">
        <w:rPr>
          <w:sz w:val="28"/>
          <w:szCs w:val="28"/>
        </w:rPr>
        <w:t>. Приложения № 4,5,6,7,8,9,10к Решению изложить в следующей редакции:</w:t>
      </w:r>
    </w:p>
    <w:p w:rsidR="00C16A5A" w:rsidRPr="00B45AA0" w:rsidRDefault="00C16A5A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1133BB">
        <w:rPr>
          <w:sz w:val="28"/>
          <w:szCs w:val="28"/>
        </w:rPr>
        <w:t xml:space="preserve">      «</w:t>
      </w:r>
    </w:p>
    <w:p w:rsidR="00C16A5A" w:rsidRPr="002D5973" w:rsidRDefault="00C16A5A" w:rsidP="006537C7">
      <w:pPr>
        <w:spacing w:line="360" w:lineRule="auto"/>
        <w:jc w:val="both"/>
        <w:rPr>
          <w:sz w:val="28"/>
          <w:szCs w:val="28"/>
        </w:rPr>
      </w:pPr>
      <w:r w:rsidRPr="00D277F9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2</w:t>
      </w:r>
      <w:r w:rsidRPr="00D277F9">
        <w:rPr>
          <w:b/>
          <w:bCs/>
          <w:sz w:val="28"/>
          <w:szCs w:val="28"/>
        </w:rPr>
        <w:t>.</w:t>
      </w:r>
      <w:r w:rsidRPr="002D5973">
        <w:rPr>
          <w:sz w:val="28"/>
          <w:szCs w:val="28"/>
        </w:rPr>
        <w:t>Контроль за исполнением настоящего Решения возложить на  постоянную комиссию Думы городского округа Октябрьск по бюджету, финансам, налогам, экономической и инвестиционной политике.</w:t>
      </w:r>
    </w:p>
    <w:p w:rsidR="00C16A5A" w:rsidRDefault="00C16A5A" w:rsidP="00F138A8">
      <w:pPr>
        <w:spacing w:line="360" w:lineRule="auto"/>
        <w:jc w:val="both"/>
        <w:rPr>
          <w:sz w:val="28"/>
          <w:szCs w:val="28"/>
        </w:rPr>
      </w:pPr>
      <w:r w:rsidRPr="00D277F9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3</w:t>
      </w:r>
      <w:r w:rsidRPr="00D277F9">
        <w:rPr>
          <w:b/>
          <w:bCs/>
          <w:sz w:val="28"/>
          <w:szCs w:val="28"/>
        </w:rPr>
        <w:t>.</w:t>
      </w:r>
      <w:r w:rsidRPr="002D5973">
        <w:rPr>
          <w:sz w:val="28"/>
          <w:szCs w:val="28"/>
        </w:rPr>
        <w:t>Настоящее Решение опубликовать в газете «Октябрьское время».</w:t>
      </w:r>
    </w:p>
    <w:p w:rsidR="00C16A5A" w:rsidRDefault="00C16A5A" w:rsidP="00F138A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Статья 4</w:t>
      </w:r>
      <w:r w:rsidRPr="00D277F9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вступает в силу со дня его опубликования.</w:t>
      </w:r>
    </w:p>
    <w:p w:rsidR="00C16A5A" w:rsidRDefault="00C16A5A" w:rsidP="00F138A8">
      <w:pPr>
        <w:spacing w:line="360" w:lineRule="auto"/>
        <w:jc w:val="both"/>
        <w:rPr>
          <w:sz w:val="28"/>
          <w:szCs w:val="28"/>
        </w:rPr>
      </w:pPr>
    </w:p>
    <w:p w:rsidR="00C16A5A" w:rsidRDefault="00C16A5A" w:rsidP="00F138A8">
      <w:pPr>
        <w:spacing w:line="360" w:lineRule="auto"/>
        <w:jc w:val="both"/>
        <w:rPr>
          <w:sz w:val="28"/>
          <w:szCs w:val="28"/>
        </w:rPr>
      </w:pPr>
    </w:p>
    <w:p w:rsidR="00C16A5A" w:rsidRDefault="00C16A5A" w:rsidP="00F138A8">
      <w:pPr>
        <w:spacing w:line="360" w:lineRule="auto"/>
        <w:jc w:val="both"/>
        <w:rPr>
          <w:sz w:val="28"/>
          <w:szCs w:val="28"/>
        </w:rPr>
      </w:pPr>
    </w:p>
    <w:p w:rsidR="00C16A5A" w:rsidRDefault="00C16A5A" w:rsidP="00F138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о.Главы городского округа Октябрьск </w:t>
      </w:r>
    </w:p>
    <w:p w:rsidR="00C16A5A" w:rsidRDefault="00C16A5A" w:rsidP="00A16C0E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       А.Х. Салихов</w:t>
      </w:r>
    </w:p>
    <w:p w:rsidR="00C16A5A" w:rsidRPr="00F138A8" w:rsidRDefault="00C16A5A" w:rsidP="00A16C0E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C16A5A" w:rsidRPr="002D5973" w:rsidRDefault="00C16A5A" w:rsidP="002D5973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2D5973">
        <w:rPr>
          <w:color w:val="000000"/>
          <w:sz w:val="28"/>
          <w:szCs w:val="28"/>
        </w:rPr>
        <w:t>Председатель Думы городского округа</w:t>
      </w:r>
    </w:p>
    <w:p w:rsidR="00C16A5A" w:rsidRPr="002D5973" w:rsidRDefault="00C16A5A" w:rsidP="00FE73E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D5973">
        <w:rPr>
          <w:color w:val="000000"/>
          <w:sz w:val="28"/>
          <w:szCs w:val="28"/>
        </w:rPr>
        <w:t xml:space="preserve">Октябрьск Самарской области                               </w:t>
      </w:r>
      <w:r>
        <w:rPr>
          <w:color w:val="000000"/>
          <w:sz w:val="28"/>
          <w:szCs w:val="28"/>
        </w:rPr>
        <w:t xml:space="preserve">                             </w:t>
      </w:r>
      <w:r w:rsidRPr="002D5973">
        <w:rPr>
          <w:color w:val="000000"/>
          <w:sz w:val="28"/>
          <w:szCs w:val="28"/>
        </w:rPr>
        <w:t>В.В. Ревин</w:t>
      </w:r>
      <w:r w:rsidRPr="002D5973">
        <w:rPr>
          <w:sz w:val="28"/>
          <w:szCs w:val="28"/>
        </w:rPr>
        <w:tab/>
      </w:r>
    </w:p>
    <w:sectPr w:rsidR="00C16A5A" w:rsidRPr="002D5973" w:rsidSect="008307B3">
      <w:headerReference w:type="default" r:id="rId8"/>
      <w:type w:val="continuous"/>
      <w:pgSz w:w="11907" w:h="16840" w:code="9"/>
      <w:pgMar w:top="426" w:right="709" w:bottom="719" w:left="1259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A5A" w:rsidRDefault="00C16A5A">
      <w:r>
        <w:separator/>
      </w:r>
    </w:p>
  </w:endnote>
  <w:endnote w:type="continuationSeparator" w:id="1">
    <w:p w:rsidR="00C16A5A" w:rsidRDefault="00C16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A5A" w:rsidRDefault="00C16A5A">
      <w:r>
        <w:separator/>
      </w:r>
    </w:p>
  </w:footnote>
  <w:footnote w:type="continuationSeparator" w:id="1">
    <w:p w:rsidR="00C16A5A" w:rsidRDefault="00C16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A5A" w:rsidRDefault="00C16A5A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C16A5A" w:rsidRDefault="00C16A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7FF11B9"/>
    <w:multiLevelType w:val="hybridMultilevel"/>
    <w:tmpl w:val="E3BA08B4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B63"/>
    <w:rsid w:val="000007CD"/>
    <w:rsid w:val="000011C7"/>
    <w:rsid w:val="00002974"/>
    <w:rsid w:val="00002F5A"/>
    <w:rsid w:val="000116B2"/>
    <w:rsid w:val="000123D7"/>
    <w:rsid w:val="00013BBE"/>
    <w:rsid w:val="00014C56"/>
    <w:rsid w:val="00014EED"/>
    <w:rsid w:val="00016652"/>
    <w:rsid w:val="00017481"/>
    <w:rsid w:val="00021948"/>
    <w:rsid w:val="000220D8"/>
    <w:rsid w:val="000241F0"/>
    <w:rsid w:val="00024585"/>
    <w:rsid w:val="00025C0D"/>
    <w:rsid w:val="000311E3"/>
    <w:rsid w:val="00031A58"/>
    <w:rsid w:val="00036723"/>
    <w:rsid w:val="000409C2"/>
    <w:rsid w:val="000416FB"/>
    <w:rsid w:val="00041A84"/>
    <w:rsid w:val="00042155"/>
    <w:rsid w:val="00042463"/>
    <w:rsid w:val="00042D8A"/>
    <w:rsid w:val="00042ECC"/>
    <w:rsid w:val="000451AD"/>
    <w:rsid w:val="00047DDC"/>
    <w:rsid w:val="00050275"/>
    <w:rsid w:val="00050C14"/>
    <w:rsid w:val="00051B25"/>
    <w:rsid w:val="000536ED"/>
    <w:rsid w:val="000551C2"/>
    <w:rsid w:val="00055DFF"/>
    <w:rsid w:val="0005767E"/>
    <w:rsid w:val="00060832"/>
    <w:rsid w:val="0006353F"/>
    <w:rsid w:val="00063CAE"/>
    <w:rsid w:val="000656B8"/>
    <w:rsid w:val="000666E5"/>
    <w:rsid w:val="000669A5"/>
    <w:rsid w:val="00070100"/>
    <w:rsid w:val="00076E48"/>
    <w:rsid w:val="00077845"/>
    <w:rsid w:val="0008000C"/>
    <w:rsid w:val="00081E33"/>
    <w:rsid w:val="00083FB7"/>
    <w:rsid w:val="00092493"/>
    <w:rsid w:val="00092B1E"/>
    <w:rsid w:val="000943CC"/>
    <w:rsid w:val="00095453"/>
    <w:rsid w:val="00096ADD"/>
    <w:rsid w:val="000A0560"/>
    <w:rsid w:val="000A0A2E"/>
    <w:rsid w:val="000A0D52"/>
    <w:rsid w:val="000A2220"/>
    <w:rsid w:val="000A7414"/>
    <w:rsid w:val="000A788E"/>
    <w:rsid w:val="000B2340"/>
    <w:rsid w:val="000B28E8"/>
    <w:rsid w:val="000B38CA"/>
    <w:rsid w:val="000B554A"/>
    <w:rsid w:val="000B7E37"/>
    <w:rsid w:val="000C2B80"/>
    <w:rsid w:val="000C2E22"/>
    <w:rsid w:val="000C3C94"/>
    <w:rsid w:val="000C4EC9"/>
    <w:rsid w:val="000C576D"/>
    <w:rsid w:val="000D19BF"/>
    <w:rsid w:val="000D1EFF"/>
    <w:rsid w:val="000D2879"/>
    <w:rsid w:val="000D35A4"/>
    <w:rsid w:val="000D3925"/>
    <w:rsid w:val="000D4620"/>
    <w:rsid w:val="000D7B0E"/>
    <w:rsid w:val="000E03AD"/>
    <w:rsid w:val="000E126D"/>
    <w:rsid w:val="000E2944"/>
    <w:rsid w:val="000E34FC"/>
    <w:rsid w:val="000E3E62"/>
    <w:rsid w:val="000E5455"/>
    <w:rsid w:val="000E7503"/>
    <w:rsid w:val="000E7EEA"/>
    <w:rsid w:val="000F69F5"/>
    <w:rsid w:val="000F77FC"/>
    <w:rsid w:val="00102F2A"/>
    <w:rsid w:val="00103F1E"/>
    <w:rsid w:val="00105F5E"/>
    <w:rsid w:val="00107430"/>
    <w:rsid w:val="001112A5"/>
    <w:rsid w:val="00112F1A"/>
    <w:rsid w:val="001133BB"/>
    <w:rsid w:val="00113EA6"/>
    <w:rsid w:val="00114CD5"/>
    <w:rsid w:val="001173CE"/>
    <w:rsid w:val="00117400"/>
    <w:rsid w:val="00120C2C"/>
    <w:rsid w:val="00123B73"/>
    <w:rsid w:val="00127264"/>
    <w:rsid w:val="001334AB"/>
    <w:rsid w:val="001338CE"/>
    <w:rsid w:val="001339F0"/>
    <w:rsid w:val="00133FAF"/>
    <w:rsid w:val="00135059"/>
    <w:rsid w:val="001359FE"/>
    <w:rsid w:val="0013794B"/>
    <w:rsid w:val="00142611"/>
    <w:rsid w:val="00142C1B"/>
    <w:rsid w:val="00147ABE"/>
    <w:rsid w:val="00147C13"/>
    <w:rsid w:val="001516FC"/>
    <w:rsid w:val="0015361B"/>
    <w:rsid w:val="001560BB"/>
    <w:rsid w:val="00156F1B"/>
    <w:rsid w:val="00157677"/>
    <w:rsid w:val="00160661"/>
    <w:rsid w:val="00160AD4"/>
    <w:rsid w:val="00160CE1"/>
    <w:rsid w:val="00160EE8"/>
    <w:rsid w:val="00161413"/>
    <w:rsid w:val="00161493"/>
    <w:rsid w:val="00161556"/>
    <w:rsid w:val="001620BE"/>
    <w:rsid w:val="00162CA5"/>
    <w:rsid w:val="00163372"/>
    <w:rsid w:val="0016339E"/>
    <w:rsid w:val="001640E5"/>
    <w:rsid w:val="001659A5"/>
    <w:rsid w:val="00165F4E"/>
    <w:rsid w:val="0016680E"/>
    <w:rsid w:val="00167150"/>
    <w:rsid w:val="00167C25"/>
    <w:rsid w:val="00170F83"/>
    <w:rsid w:val="00172F2C"/>
    <w:rsid w:val="00174309"/>
    <w:rsid w:val="00176010"/>
    <w:rsid w:val="00180F91"/>
    <w:rsid w:val="001812C0"/>
    <w:rsid w:val="00181359"/>
    <w:rsid w:val="00183AF1"/>
    <w:rsid w:val="001843DA"/>
    <w:rsid w:val="0018617A"/>
    <w:rsid w:val="00186314"/>
    <w:rsid w:val="00187976"/>
    <w:rsid w:val="00190193"/>
    <w:rsid w:val="001937C6"/>
    <w:rsid w:val="00194FF1"/>
    <w:rsid w:val="001954B4"/>
    <w:rsid w:val="001978EE"/>
    <w:rsid w:val="001A08A2"/>
    <w:rsid w:val="001A2687"/>
    <w:rsid w:val="001A2E2F"/>
    <w:rsid w:val="001A2FA5"/>
    <w:rsid w:val="001A3135"/>
    <w:rsid w:val="001A38A0"/>
    <w:rsid w:val="001A3909"/>
    <w:rsid w:val="001A43DF"/>
    <w:rsid w:val="001B2B77"/>
    <w:rsid w:val="001B3888"/>
    <w:rsid w:val="001B4165"/>
    <w:rsid w:val="001B5197"/>
    <w:rsid w:val="001B5FEE"/>
    <w:rsid w:val="001B639A"/>
    <w:rsid w:val="001C19DD"/>
    <w:rsid w:val="001C33B9"/>
    <w:rsid w:val="001C3D16"/>
    <w:rsid w:val="001C5030"/>
    <w:rsid w:val="001D0E71"/>
    <w:rsid w:val="001D6184"/>
    <w:rsid w:val="001D765D"/>
    <w:rsid w:val="001E05E9"/>
    <w:rsid w:val="001E1EC2"/>
    <w:rsid w:val="001E1FA3"/>
    <w:rsid w:val="001E2525"/>
    <w:rsid w:val="001E367D"/>
    <w:rsid w:val="001E44AA"/>
    <w:rsid w:val="001E4C0C"/>
    <w:rsid w:val="001F01AA"/>
    <w:rsid w:val="001F0320"/>
    <w:rsid w:val="001F2057"/>
    <w:rsid w:val="001F25E1"/>
    <w:rsid w:val="001F2FC3"/>
    <w:rsid w:val="001F6279"/>
    <w:rsid w:val="00202EE2"/>
    <w:rsid w:val="00202EF6"/>
    <w:rsid w:val="00206619"/>
    <w:rsid w:val="002074F2"/>
    <w:rsid w:val="00212790"/>
    <w:rsid w:val="002129EA"/>
    <w:rsid w:val="002157DD"/>
    <w:rsid w:val="002163EC"/>
    <w:rsid w:val="002179FB"/>
    <w:rsid w:val="00222417"/>
    <w:rsid w:val="00222E4E"/>
    <w:rsid w:val="002245A8"/>
    <w:rsid w:val="00224B55"/>
    <w:rsid w:val="00225370"/>
    <w:rsid w:val="00225D9B"/>
    <w:rsid w:val="00226421"/>
    <w:rsid w:val="002269DC"/>
    <w:rsid w:val="00226F89"/>
    <w:rsid w:val="0023048C"/>
    <w:rsid w:val="00232F79"/>
    <w:rsid w:val="002340BB"/>
    <w:rsid w:val="00234204"/>
    <w:rsid w:val="00237544"/>
    <w:rsid w:val="00237659"/>
    <w:rsid w:val="00240A13"/>
    <w:rsid w:val="00241271"/>
    <w:rsid w:val="00243A02"/>
    <w:rsid w:val="002454E5"/>
    <w:rsid w:val="00245588"/>
    <w:rsid w:val="00247E4C"/>
    <w:rsid w:val="00251048"/>
    <w:rsid w:val="00251B49"/>
    <w:rsid w:val="00251C43"/>
    <w:rsid w:val="0025203E"/>
    <w:rsid w:val="0025304C"/>
    <w:rsid w:val="002535B3"/>
    <w:rsid w:val="00253FEF"/>
    <w:rsid w:val="002544FF"/>
    <w:rsid w:val="002547DE"/>
    <w:rsid w:val="002563A5"/>
    <w:rsid w:val="00256A56"/>
    <w:rsid w:val="002571C3"/>
    <w:rsid w:val="00257C92"/>
    <w:rsid w:val="00257D46"/>
    <w:rsid w:val="00261103"/>
    <w:rsid w:val="002653C1"/>
    <w:rsid w:val="00272158"/>
    <w:rsid w:val="00273909"/>
    <w:rsid w:val="00273B0A"/>
    <w:rsid w:val="0027449F"/>
    <w:rsid w:val="002825CE"/>
    <w:rsid w:val="002844FA"/>
    <w:rsid w:val="00285E9C"/>
    <w:rsid w:val="00286923"/>
    <w:rsid w:val="00286B78"/>
    <w:rsid w:val="00286EA5"/>
    <w:rsid w:val="00287268"/>
    <w:rsid w:val="00291A07"/>
    <w:rsid w:val="00291AC0"/>
    <w:rsid w:val="00295149"/>
    <w:rsid w:val="00297E24"/>
    <w:rsid w:val="002A2394"/>
    <w:rsid w:val="002A3042"/>
    <w:rsid w:val="002A3778"/>
    <w:rsid w:val="002A3EA1"/>
    <w:rsid w:val="002A4D61"/>
    <w:rsid w:val="002A643A"/>
    <w:rsid w:val="002A6798"/>
    <w:rsid w:val="002B28F3"/>
    <w:rsid w:val="002B3912"/>
    <w:rsid w:val="002B705A"/>
    <w:rsid w:val="002C2B30"/>
    <w:rsid w:val="002C2E1E"/>
    <w:rsid w:val="002C30B8"/>
    <w:rsid w:val="002C38C7"/>
    <w:rsid w:val="002C4FCB"/>
    <w:rsid w:val="002C55F9"/>
    <w:rsid w:val="002C6624"/>
    <w:rsid w:val="002C7C40"/>
    <w:rsid w:val="002D2CD1"/>
    <w:rsid w:val="002D5947"/>
    <w:rsid w:val="002D5973"/>
    <w:rsid w:val="002D5F56"/>
    <w:rsid w:val="002D6398"/>
    <w:rsid w:val="002D72E3"/>
    <w:rsid w:val="002E0194"/>
    <w:rsid w:val="002E0F45"/>
    <w:rsid w:val="002E1BE5"/>
    <w:rsid w:val="002E28DD"/>
    <w:rsid w:val="002E2DC6"/>
    <w:rsid w:val="002E3AE8"/>
    <w:rsid w:val="002E6B6A"/>
    <w:rsid w:val="002E6FB2"/>
    <w:rsid w:val="002F2BD7"/>
    <w:rsid w:val="002F6871"/>
    <w:rsid w:val="002F6F06"/>
    <w:rsid w:val="002F797A"/>
    <w:rsid w:val="00300743"/>
    <w:rsid w:val="00300906"/>
    <w:rsid w:val="00300FE1"/>
    <w:rsid w:val="003011E1"/>
    <w:rsid w:val="00301788"/>
    <w:rsid w:val="00301AB9"/>
    <w:rsid w:val="003029BB"/>
    <w:rsid w:val="00303EC5"/>
    <w:rsid w:val="00305205"/>
    <w:rsid w:val="00305E73"/>
    <w:rsid w:val="003102AF"/>
    <w:rsid w:val="00310E70"/>
    <w:rsid w:val="00311998"/>
    <w:rsid w:val="00317F55"/>
    <w:rsid w:val="003202EC"/>
    <w:rsid w:val="00322446"/>
    <w:rsid w:val="00322F2A"/>
    <w:rsid w:val="00323664"/>
    <w:rsid w:val="003302BF"/>
    <w:rsid w:val="00330688"/>
    <w:rsid w:val="00331124"/>
    <w:rsid w:val="003318DD"/>
    <w:rsid w:val="00332033"/>
    <w:rsid w:val="00332882"/>
    <w:rsid w:val="00332BB7"/>
    <w:rsid w:val="00332DA8"/>
    <w:rsid w:val="0033384B"/>
    <w:rsid w:val="0033416A"/>
    <w:rsid w:val="003345F3"/>
    <w:rsid w:val="0033606C"/>
    <w:rsid w:val="00337C18"/>
    <w:rsid w:val="003417DA"/>
    <w:rsid w:val="00341AA9"/>
    <w:rsid w:val="00342588"/>
    <w:rsid w:val="003449B6"/>
    <w:rsid w:val="00344E1F"/>
    <w:rsid w:val="00345FA9"/>
    <w:rsid w:val="00346DDD"/>
    <w:rsid w:val="00346F73"/>
    <w:rsid w:val="00347B12"/>
    <w:rsid w:val="0035036F"/>
    <w:rsid w:val="00350D7D"/>
    <w:rsid w:val="00352A05"/>
    <w:rsid w:val="00353616"/>
    <w:rsid w:val="00354F02"/>
    <w:rsid w:val="003550A4"/>
    <w:rsid w:val="00356792"/>
    <w:rsid w:val="00356CE5"/>
    <w:rsid w:val="00357709"/>
    <w:rsid w:val="003620F0"/>
    <w:rsid w:val="003622F7"/>
    <w:rsid w:val="003636C2"/>
    <w:rsid w:val="00364264"/>
    <w:rsid w:val="00364B59"/>
    <w:rsid w:val="00365378"/>
    <w:rsid w:val="00365A4D"/>
    <w:rsid w:val="0037174E"/>
    <w:rsid w:val="00372C45"/>
    <w:rsid w:val="003745CC"/>
    <w:rsid w:val="0037484D"/>
    <w:rsid w:val="00374F19"/>
    <w:rsid w:val="00375A2F"/>
    <w:rsid w:val="00377E19"/>
    <w:rsid w:val="0038007B"/>
    <w:rsid w:val="00380407"/>
    <w:rsid w:val="00380943"/>
    <w:rsid w:val="00381418"/>
    <w:rsid w:val="00383ACB"/>
    <w:rsid w:val="00384F10"/>
    <w:rsid w:val="00386766"/>
    <w:rsid w:val="003906D3"/>
    <w:rsid w:val="00390AC3"/>
    <w:rsid w:val="00391EDC"/>
    <w:rsid w:val="00392A75"/>
    <w:rsid w:val="003940B4"/>
    <w:rsid w:val="00394CFE"/>
    <w:rsid w:val="00396CE8"/>
    <w:rsid w:val="003A17AE"/>
    <w:rsid w:val="003A1BD5"/>
    <w:rsid w:val="003A2DB1"/>
    <w:rsid w:val="003A2E0A"/>
    <w:rsid w:val="003A32B2"/>
    <w:rsid w:val="003B01EC"/>
    <w:rsid w:val="003B04DF"/>
    <w:rsid w:val="003B40D5"/>
    <w:rsid w:val="003B6B96"/>
    <w:rsid w:val="003B736D"/>
    <w:rsid w:val="003C0406"/>
    <w:rsid w:val="003C16AC"/>
    <w:rsid w:val="003C2D4F"/>
    <w:rsid w:val="003C366D"/>
    <w:rsid w:val="003C58B7"/>
    <w:rsid w:val="003C6F8A"/>
    <w:rsid w:val="003D06E9"/>
    <w:rsid w:val="003D20AE"/>
    <w:rsid w:val="003D46C9"/>
    <w:rsid w:val="003D6882"/>
    <w:rsid w:val="003E06A0"/>
    <w:rsid w:val="003E3261"/>
    <w:rsid w:val="003E4C37"/>
    <w:rsid w:val="003E4F32"/>
    <w:rsid w:val="003F28B8"/>
    <w:rsid w:val="003F4696"/>
    <w:rsid w:val="003F5085"/>
    <w:rsid w:val="003F553F"/>
    <w:rsid w:val="003F729D"/>
    <w:rsid w:val="00400C0C"/>
    <w:rsid w:val="004019AE"/>
    <w:rsid w:val="00402337"/>
    <w:rsid w:val="00402391"/>
    <w:rsid w:val="00412D46"/>
    <w:rsid w:val="004135F3"/>
    <w:rsid w:val="00415A8B"/>
    <w:rsid w:val="00417BAB"/>
    <w:rsid w:val="00421D21"/>
    <w:rsid w:val="00422BC3"/>
    <w:rsid w:val="00424ACB"/>
    <w:rsid w:val="00425F1B"/>
    <w:rsid w:val="00426840"/>
    <w:rsid w:val="00426BF1"/>
    <w:rsid w:val="0043334C"/>
    <w:rsid w:val="00433FAB"/>
    <w:rsid w:val="004345A1"/>
    <w:rsid w:val="0044020E"/>
    <w:rsid w:val="0044240E"/>
    <w:rsid w:val="0044479D"/>
    <w:rsid w:val="00446462"/>
    <w:rsid w:val="004507F1"/>
    <w:rsid w:val="0045387A"/>
    <w:rsid w:val="00453D25"/>
    <w:rsid w:val="0045449E"/>
    <w:rsid w:val="00454627"/>
    <w:rsid w:val="00455DA1"/>
    <w:rsid w:val="00455DF8"/>
    <w:rsid w:val="00457DFB"/>
    <w:rsid w:val="00461006"/>
    <w:rsid w:val="0046210A"/>
    <w:rsid w:val="004623EB"/>
    <w:rsid w:val="00462FC9"/>
    <w:rsid w:val="00466059"/>
    <w:rsid w:val="004679E1"/>
    <w:rsid w:val="00467CA0"/>
    <w:rsid w:val="00467CE7"/>
    <w:rsid w:val="00467DAB"/>
    <w:rsid w:val="0047004B"/>
    <w:rsid w:val="00473CB3"/>
    <w:rsid w:val="004758EE"/>
    <w:rsid w:val="004759F7"/>
    <w:rsid w:val="00480487"/>
    <w:rsid w:val="00480878"/>
    <w:rsid w:val="004810F3"/>
    <w:rsid w:val="00481FCD"/>
    <w:rsid w:val="00482139"/>
    <w:rsid w:val="00482623"/>
    <w:rsid w:val="004836E9"/>
    <w:rsid w:val="0048371B"/>
    <w:rsid w:val="00483DC3"/>
    <w:rsid w:val="00484016"/>
    <w:rsid w:val="00484F0C"/>
    <w:rsid w:val="0048550D"/>
    <w:rsid w:val="004872CD"/>
    <w:rsid w:val="00490DBC"/>
    <w:rsid w:val="00491C2F"/>
    <w:rsid w:val="00491E0B"/>
    <w:rsid w:val="00493161"/>
    <w:rsid w:val="00493656"/>
    <w:rsid w:val="00493978"/>
    <w:rsid w:val="004A01CF"/>
    <w:rsid w:val="004A07DB"/>
    <w:rsid w:val="004A2FBB"/>
    <w:rsid w:val="004A3FBD"/>
    <w:rsid w:val="004A4049"/>
    <w:rsid w:val="004A6169"/>
    <w:rsid w:val="004A77A5"/>
    <w:rsid w:val="004B0A87"/>
    <w:rsid w:val="004B3D32"/>
    <w:rsid w:val="004B607A"/>
    <w:rsid w:val="004B61C3"/>
    <w:rsid w:val="004B6B99"/>
    <w:rsid w:val="004C0B08"/>
    <w:rsid w:val="004C197F"/>
    <w:rsid w:val="004C1BB9"/>
    <w:rsid w:val="004C2ABC"/>
    <w:rsid w:val="004C4A7D"/>
    <w:rsid w:val="004C4B82"/>
    <w:rsid w:val="004C5684"/>
    <w:rsid w:val="004C74FB"/>
    <w:rsid w:val="004D0579"/>
    <w:rsid w:val="004D0EB0"/>
    <w:rsid w:val="004D124D"/>
    <w:rsid w:val="004D1A28"/>
    <w:rsid w:val="004D2B6E"/>
    <w:rsid w:val="004D45B2"/>
    <w:rsid w:val="004D5A8E"/>
    <w:rsid w:val="004D64A6"/>
    <w:rsid w:val="004D7549"/>
    <w:rsid w:val="004D7A27"/>
    <w:rsid w:val="004E1CE1"/>
    <w:rsid w:val="004E236F"/>
    <w:rsid w:val="004E2DE9"/>
    <w:rsid w:val="004E51B6"/>
    <w:rsid w:val="004E7FF6"/>
    <w:rsid w:val="004F1B05"/>
    <w:rsid w:val="004F24B3"/>
    <w:rsid w:val="004F2589"/>
    <w:rsid w:val="004F2964"/>
    <w:rsid w:val="004F47F4"/>
    <w:rsid w:val="004F7248"/>
    <w:rsid w:val="0050065A"/>
    <w:rsid w:val="00500873"/>
    <w:rsid w:val="00502192"/>
    <w:rsid w:val="00506D96"/>
    <w:rsid w:val="00506F8F"/>
    <w:rsid w:val="0050793B"/>
    <w:rsid w:val="0051027A"/>
    <w:rsid w:val="0051038F"/>
    <w:rsid w:val="00510A56"/>
    <w:rsid w:val="005115EE"/>
    <w:rsid w:val="005130C4"/>
    <w:rsid w:val="0051448E"/>
    <w:rsid w:val="0051551C"/>
    <w:rsid w:val="005164A0"/>
    <w:rsid w:val="0051721A"/>
    <w:rsid w:val="0051737F"/>
    <w:rsid w:val="0052456E"/>
    <w:rsid w:val="00526738"/>
    <w:rsid w:val="0053114F"/>
    <w:rsid w:val="00531273"/>
    <w:rsid w:val="00532498"/>
    <w:rsid w:val="005340A5"/>
    <w:rsid w:val="005355C7"/>
    <w:rsid w:val="0053587F"/>
    <w:rsid w:val="00535952"/>
    <w:rsid w:val="00535A24"/>
    <w:rsid w:val="00535B3A"/>
    <w:rsid w:val="00541749"/>
    <w:rsid w:val="00543362"/>
    <w:rsid w:val="00544E1B"/>
    <w:rsid w:val="005461E6"/>
    <w:rsid w:val="0054749F"/>
    <w:rsid w:val="00547779"/>
    <w:rsid w:val="005477C6"/>
    <w:rsid w:val="00547E16"/>
    <w:rsid w:val="00550EB2"/>
    <w:rsid w:val="00551546"/>
    <w:rsid w:val="00551ABF"/>
    <w:rsid w:val="00551BCA"/>
    <w:rsid w:val="00554EF5"/>
    <w:rsid w:val="00555C73"/>
    <w:rsid w:val="00560137"/>
    <w:rsid w:val="005607F9"/>
    <w:rsid w:val="005621EB"/>
    <w:rsid w:val="00562692"/>
    <w:rsid w:val="00562D53"/>
    <w:rsid w:val="00563FD7"/>
    <w:rsid w:val="00564058"/>
    <w:rsid w:val="0056489D"/>
    <w:rsid w:val="0056653C"/>
    <w:rsid w:val="00570BD3"/>
    <w:rsid w:val="00570F9C"/>
    <w:rsid w:val="005714F6"/>
    <w:rsid w:val="00571918"/>
    <w:rsid w:val="0057228F"/>
    <w:rsid w:val="005724B5"/>
    <w:rsid w:val="0057418E"/>
    <w:rsid w:val="005757BF"/>
    <w:rsid w:val="00575DC1"/>
    <w:rsid w:val="0058401B"/>
    <w:rsid w:val="00585193"/>
    <w:rsid w:val="005865CB"/>
    <w:rsid w:val="00587AB2"/>
    <w:rsid w:val="005908C0"/>
    <w:rsid w:val="00591A87"/>
    <w:rsid w:val="00591D35"/>
    <w:rsid w:val="00594A58"/>
    <w:rsid w:val="00594B3A"/>
    <w:rsid w:val="00594EEA"/>
    <w:rsid w:val="0059579B"/>
    <w:rsid w:val="00596E90"/>
    <w:rsid w:val="005A0852"/>
    <w:rsid w:val="005A10F6"/>
    <w:rsid w:val="005A18B4"/>
    <w:rsid w:val="005A1A4E"/>
    <w:rsid w:val="005A2025"/>
    <w:rsid w:val="005A2A08"/>
    <w:rsid w:val="005A3F34"/>
    <w:rsid w:val="005A5861"/>
    <w:rsid w:val="005B2BF3"/>
    <w:rsid w:val="005B498F"/>
    <w:rsid w:val="005B572E"/>
    <w:rsid w:val="005B5F8F"/>
    <w:rsid w:val="005B72FC"/>
    <w:rsid w:val="005C17A0"/>
    <w:rsid w:val="005D199D"/>
    <w:rsid w:val="005D3B6C"/>
    <w:rsid w:val="005D3E67"/>
    <w:rsid w:val="005D5833"/>
    <w:rsid w:val="005D68E8"/>
    <w:rsid w:val="005D6BBC"/>
    <w:rsid w:val="005D7C25"/>
    <w:rsid w:val="005E10F1"/>
    <w:rsid w:val="005E13C1"/>
    <w:rsid w:val="005E1CF3"/>
    <w:rsid w:val="005E3B5F"/>
    <w:rsid w:val="005E6BF2"/>
    <w:rsid w:val="005E751D"/>
    <w:rsid w:val="005E7661"/>
    <w:rsid w:val="005F2A74"/>
    <w:rsid w:val="005F3C43"/>
    <w:rsid w:val="005F49E0"/>
    <w:rsid w:val="005F4F50"/>
    <w:rsid w:val="005F51CE"/>
    <w:rsid w:val="005F6BE3"/>
    <w:rsid w:val="005F7ED4"/>
    <w:rsid w:val="0060109B"/>
    <w:rsid w:val="0060252D"/>
    <w:rsid w:val="00603C8A"/>
    <w:rsid w:val="00605C49"/>
    <w:rsid w:val="006061F5"/>
    <w:rsid w:val="0060720C"/>
    <w:rsid w:val="00607846"/>
    <w:rsid w:val="00612BE2"/>
    <w:rsid w:val="00612D41"/>
    <w:rsid w:val="00614831"/>
    <w:rsid w:val="006172E2"/>
    <w:rsid w:val="00624556"/>
    <w:rsid w:val="00624B28"/>
    <w:rsid w:val="00625486"/>
    <w:rsid w:val="00626F90"/>
    <w:rsid w:val="0062799E"/>
    <w:rsid w:val="00630156"/>
    <w:rsid w:val="00634148"/>
    <w:rsid w:val="00634196"/>
    <w:rsid w:val="00634F09"/>
    <w:rsid w:val="006356B6"/>
    <w:rsid w:val="006356FA"/>
    <w:rsid w:val="0063572F"/>
    <w:rsid w:val="00637409"/>
    <w:rsid w:val="00637D3E"/>
    <w:rsid w:val="00643B1A"/>
    <w:rsid w:val="00644272"/>
    <w:rsid w:val="00650710"/>
    <w:rsid w:val="0065162C"/>
    <w:rsid w:val="00652C98"/>
    <w:rsid w:val="00652DC7"/>
    <w:rsid w:val="0065331E"/>
    <w:rsid w:val="006537C7"/>
    <w:rsid w:val="00654188"/>
    <w:rsid w:val="006541C6"/>
    <w:rsid w:val="00657D1D"/>
    <w:rsid w:val="006601A5"/>
    <w:rsid w:val="00660A88"/>
    <w:rsid w:val="00662294"/>
    <w:rsid w:val="006631A3"/>
    <w:rsid w:val="00666896"/>
    <w:rsid w:val="00667903"/>
    <w:rsid w:val="00670825"/>
    <w:rsid w:val="006710A2"/>
    <w:rsid w:val="00674FC0"/>
    <w:rsid w:val="006751AE"/>
    <w:rsid w:val="00676246"/>
    <w:rsid w:val="006769BA"/>
    <w:rsid w:val="00676C1C"/>
    <w:rsid w:val="00680562"/>
    <w:rsid w:val="006809EF"/>
    <w:rsid w:val="00680C13"/>
    <w:rsid w:val="00681582"/>
    <w:rsid w:val="00681A77"/>
    <w:rsid w:val="006841A6"/>
    <w:rsid w:val="006847E1"/>
    <w:rsid w:val="0068695D"/>
    <w:rsid w:val="006878DD"/>
    <w:rsid w:val="00691323"/>
    <w:rsid w:val="006915FE"/>
    <w:rsid w:val="00694EA8"/>
    <w:rsid w:val="00695586"/>
    <w:rsid w:val="006A045C"/>
    <w:rsid w:val="006A06CD"/>
    <w:rsid w:val="006A0B7A"/>
    <w:rsid w:val="006A19D4"/>
    <w:rsid w:val="006A4379"/>
    <w:rsid w:val="006A43F1"/>
    <w:rsid w:val="006A5E89"/>
    <w:rsid w:val="006A62AD"/>
    <w:rsid w:val="006A6650"/>
    <w:rsid w:val="006A6967"/>
    <w:rsid w:val="006B0259"/>
    <w:rsid w:val="006B18E6"/>
    <w:rsid w:val="006B1C95"/>
    <w:rsid w:val="006B34E0"/>
    <w:rsid w:val="006B38FC"/>
    <w:rsid w:val="006B3BBF"/>
    <w:rsid w:val="006B4C4D"/>
    <w:rsid w:val="006B753E"/>
    <w:rsid w:val="006C1EF0"/>
    <w:rsid w:val="006C1F24"/>
    <w:rsid w:val="006C2075"/>
    <w:rsid w:val="006C3384"/>
    <w:rsid w:val="006C3EE0"/>
    <w:rsid w:val="006C7A4F"/>
    <w:rsid w:val="006C7B9F"/>
    <w:rsid w:val="006D002E"/>
    <w:rsid w:val="006D315B"/>
    <w:rsid w:val="006D3540"/>
    <w:rsid w:val="006D4536"/>
    <w:rsid w:val="006D4AC9"/>
    <w:rsid w:val="006D6D77"/>
    <w:rsid w:val="006D6D81"/>
    <w:rsid w:val="006D7D3C"/>
    <w:rsid w:val="006E1103"/>
    <w:rsid w:val="006E3D4E"/>
    <w:rsid w:val="006E401B"/>
    <w:rsid w:val="006E5EAB"/>
    <w:rsid w:val="006E6B8E"/>
    <w:rsid w:val="006E7897"/>
    <w:rsid w:val="006F284A"/>
    <w:rsid w:val="006F474D"/>
    <w:rsid w:val="006F6247"/>
    <w:rsid w:val="006F6CF3"/>
    <w:rsid w:val="0070022A"/>
    <w:rsid w:val="00700DD4"/>
    <w:rsid w:val="007012CE"/>
    <w:rsid w:val="007026D9"/>
    <w:rsid w:val="00704DD7"/>
    <w:rsid w:val="00707CDE"/>
    <w:rsid w:val="0071086D"/>
    <w:rsid w:val="007121CD"/>
    <w:rsid w:val="007137E0"/>
    <w:rsid w:val="007159F1"/>
    <w:rsid w:val="00716015"/>
    <w:rsid w:val="00716F50"/>
    <w:rsid w:val="00720526"/>
    <w:rsid w:val="007209FE"/>
    <w:rsid w:val="00722616"/>
    <w:rsid w:val="0072297F"/>
    <w:rsid w:val="00726DD6"/>
    <w:rsid w:val="00730D02"/>
    <w:rsid w:val="00733CEB"/>
    <w:rsid w:val="00733EBF"/>
    <w:rsid w:val="00735F5E"/>
    <w:rsid w:val="00736250"/>
    <w:rsid w:val="00736931"/>
    <w:rsid w:val="00740862"/>
    <w:rsid w:val="00740973"/>
    <w:rsid w:val="00740F23"/>
    <w:rsid w:val="00742339"/>
    <w:rsid w:val="00742736"/>
    <w:rsid w:val="00742D2E"/>
    <w:rsid w:val="0074327C"/>
    <w:rsid w:val="00745BC3"/>
    <w:rsid w:val="00745ED3"/>
    <w:rsid w:val="007465C0"/>
    <w:rsid w:val="007505D0"/>
    <w:rsid w:val="007507F1"/>
    <w:rsid w:val="007520DD"/>
    <w:rsid w:val="00760645"/>
    <w:rsid w:val="00762368"/>
    <w:rsid w:val="00763262"/>
    <w:rsid w:val="007639A8"/>
    <w:rsid w:val="007639AB"/>
    <w:rsid w:val="00764336"/>
    <w:rsid w:val="0077004E"/>
    <w:rsid w:val="00770793"/>
    <w:rsid w:val="0077290F"/>
    <w:rsid w:val="00774FB2"/>
    <w:rsid w:val="00776A9B"/>
    <w:rsid w:val="007811C4"/>
    <w:rsid w:val="00781B19"/>
    <w:rsid w:val="00783B39"/>
    <w:rsid w:val="00784899"/>
    <w:rsid w:val="00784BB0"/>
    <w:rsid w:val="00787C9C"/>
    <w:rsid w:val="00787CB9"/>
    <w:rsid w:val="0079062D"/>
    <w:rsid w:val="00791726"/>
    <w:rsid w:val="00793124"/>
    <w:rsid w:val="00793FED"/>
    <w:rsid w:val="0079478A"/>
    <w:rsid w:val="00796E72"/>
    <w:rsid w:val="007975A9"/>
    <w:rsid w:val="007A058C"/>
    <w:rsid w:val="007A089E"/>
    <w:rsid w:val="007A0FAB"/>
    <w:rsid w:val="007A1594"/>
    <w:rsid w:val="007A1655"/>
    <w:rsid w:val="007A79AF"/>
    <w:rsid w:val="007B0F4A"/>
    <w:rsid w:val="007B4D47"/>
    <w:rsid w:val="007B6125"/>
    <w:rsid w:val="007B6AE3"/>
    <w:rsid w:val="007B6DD2"/>
    <w:rsid w:val="007B72B5"/>
    <w:rsid w:val="007C0EDB"/>
    <w:rsid w:val="007C165D"/>
    <w:rsid w:val="007C1BB2"/>
    <w:rsid w:val="007C2371"/>
    <w:rsid w:val="007C378B"/>
    <w:rsid w:val="007C5032"/>
    <w:rsid w:val="007C60AC"/>
    <w:rsid w:val="007C6386"/>
    <w:rsid w:val="007C699E"/>
    <w:rsid w:val="007D0789"/>
    <w:rsid w:val="007D0913"/>
    <w:rsid w:val="007D0A2D"/>
    <w:rsid w:val="007D18F7"/>
    <w:rsid w:val="007D3B01"/>
    <w:rsid w:val="007D47B1"/>
    <w:rsid w:val="007D717F"/>
    <w:rsid w:val="007E10B7"/>
    <w:rsid w:val="007E3DE4"/>
    <w:rsid w:val="007E7BC2"/>
    <w:rsid w:val="007F2CDD"/>
    <w:rsid w:val="007F33ED"/>
    <w:rsid w:val="007F36CE"/>
    <w:rsid w:val="007F6AD4"/>
    <w:rsid w:val="007F7163"/>
    <w:rsid w:val="007F7EC6"/>
    <w:rsid w:val="00800447"/>
    <w:rsid w:val="00802D8E"/>
    <w:rsid w:val="0080645E"/>
    <w:rsid w:val="00806EA5"/>
    <w:rsid w:val="00807D0E"/>
    <w:rsid w:val="00810617"/>
    <w:rsid w:val="00810A3B"/>
    <w:rsid w:val="00813222"/>
    <w:rsid w:val="0081650F"/>
    <w:rsid w:val="00816CA5"/>
    <w:rsid w:val="00817D95"/>
    <w:rsid w:val="00820839"/>
    <w:rsid w:val="00820A84"/>
    <w:rsid w:val="00821490"/>
    <w:rsid w:val="00822517"/>
    <w:rsid w:val="00824367"/>
    <w:rsid w:val="00824C4C"/>
    <w:rsid w:val="00824F31"/>
    <w:rsid w:val="008307B3"/>
    <w:rsid w:val="00831BFF"/>
    <w:rsid w:val="00833F4F"/>
    <w:rsid w:val="00835C2D"/>
    <w:rsid w:val="00836615"/>
    <w:rsid w:val="00840921"/>
    <w:rsid w:val="00840B66"/>
    <w:rsid w:val="00841893"/>
    <w:rsid w:val="0084527E"/>
    <w:rsid w:val="008466CB"/>
    <w:rsid w:val="00850210"/>
    <w:rsid w:val="008506D9"/>
    <w:rsid w:val="00850BAF"/>
    <w:rsid w:val="00851D1D"/>
    <w:rsid w:val="008547B6"/>
    <w:rsid w:val="00854DCA"/>
    <w:rsid w:val="00855551"/>
    <w:rsid w:val="0086141F"/>
    <w:rsid w:val="008615A4"/>
    <w:rsid w:val="0086495D"/>
    <w:rsid w:val="0086506F"/>
    <w:rsid w:val="00865109"/>
    <w:rsid w:val="00865825"/>
    <w:rsid w:val="008675E5"/>
    <w:rsid w:val="008676BC"/>
    <w:rsid w:val="00867DBC"/>
    <w:rsid w:val="00867EDC"/>
    <w:rsid w:val="00872A26"/>
    <w:rsid w:val="00872B0E"/>
    <w:rsid w:val="00874135"/>
    <w:rsid w:val="00874CCD"/>
    <w:rsid w:val="00880009"/>
    <w:rsid w:val="00881057"/>
    <w:rsid w:val="0088250E"/>
    <w:rsid w:val="00882F98"/>
    <w:rsid w:val="008847DB"/>
    <w:rsid w:val="008857DF"/>
    <w:rsid w:val="00885F8E"/>
    <w:rsid w:val="00887096"/>
    <w:rsid w:val="0089132C"/>
    <w:rsid w:val="0089238E"/>
    <w:rsid w:val="00893C65"/>
    <w:rsid w:val="0089458D"/>
    <w:rsid w:val="00894FB8"/>
    <w:rsid w:val="008978DC"/>
    <w:rsid w:val="008A493A"/>
    <w:rsid w:val="008A4E5E"/>
    <w:rsid w:val="008A5BB9"/>
    <w:rsid w:val="008A6BE4"/>
    <w:rsid w:val="008A7940"/>
    <w:rsid w:val="008B0193"/>
    <w:rsid w:val="008B157E"/>
    <w:rsid w:val="008B2E85"/>
    <w:rsid w:val="008B3090"/>
    <w:rsid w:val="008B4278"/>
    <w:rsid w:val="008B5D48"/>
    <w:rsid w:val="008C1010"/>
    <w:rsid w:val="008C15E0"/>
    <w:rsid w:val="008C1813"/>
    <w:rsid w:val="008C2D7B"/>
    <w:rsid w:val="008C48B0"/>
    <w:rsid w:val="008C4C20"/>
    <w:rsid w:val="008C527B"/>
    <w:rsid w:val="008C5656"/>
    <w:rsid w:val="008C5FF0"/>
    <w:rsid w:val="008C6005"/>
    <w:rsid w:val="008C6E88"/>
    <w:rsid w:val="008D20FF"/>
    <w:rsid w:val="008D222E"/>
    <w:rsid w:val="008D2EEF"/>
    <w:rsid w:val="008D3DC0"/>
    <w:rsid w:val="008D4304"/>
    <w:rsid w:val="008D452A"/>
    <w:rsid w:val="008D4937"/>
    <w:rsid w:val="008D63FA"/>
    <w:rsid w:val="008D667A"/>
    <w:rsid w:val="008D7487"/>
    <w:rsid w:val="008E081B"/>
    <w:rsid w:val="008E5547"/>
    <w:rsid w:val="008E5A6D"/>
    <w:rsid w:val="008E7E61"/>
    <w:rsid w:val="008F007C"/>
    <w:rsid w:val="008F02C9"/>
    <w:rsid w:val="008F0C22"/>
    <w:rsid w:val="008F1414"/>
    <w:rsid w:val="008F674A"/>
    <w:rsid w:val="008F7BE7"/>
    <w:rsid w:val="009008C0"/>
    <w:rsid w:val="009009E1"/>
    <w:rsid w:val="00901D75"/>
    <w:rsid w:val="009024E6"/>
    <w:rsid w:val="00903064"/>
    <w:rsid w:val="009036CD"/>
    <w:rsid w:val="009049F1"/>
    <w:rsid w:val="00904B67"/>
    <w:rsid w:val="00904C7D"/>
    <w:rsid w:val="00904E16"/>
    <w:rsid w:val="0090606A"/>
    <w:rsid w:val="0091039E"/>
    <w:rsid w:val="009107FC"/>
    <w:rsid w:val="00910FA3"/>
    <w:rsid w:val="009136F2"/>
    <w:rsid w:val="00914BFA"/>
    <w:rsid w:val="00915279"/>
    <w:rsid w:val="00915E38"/>
    <w:rsid w:val="009163C3"/>
    <w:rsid w:val="00916F47"/>
    <w:rsid w:val="00922EEB"/>
    <w:rsid w:val="00923038"/>
    <w:rsid w:val="00923E06"/>
    <w:rsid w:val="00924B94"/>
    <w:rsid w:val="009268B0"/>
    <w:rsid w:val="00927573"/>
    <w:rsid w:val="0093468E"/>
    <w:rsid w:val="00937F83"/>
    <w:rsid w:val="00940AE8"/>
    <w:rsid w:val="00940F54"/>
    <w:rsid w:val="009424DE"/>
    <w:rsid w:val="00942858"/>
    <w:rsid w:val="00944335"/>
    <w:rsid w:val="009448DE"/>
    <w:rsid w:val="00946518"/>
    <w:rsid w:val="0094655C"/>
    <w:rsid w:val="00946AE1"/>
    <w:rsid w:val="0094762A"/>
    <w:rsid w:val="009509AD"/>
    <w:rsid w:val="00954E3D"/>
    <w:rsid w:val="009554C0"/>
    <w:rsid w:val="00957286"/>
    <w:rsid w:val="00961B6D"/>
    <w:rsid w:val="00963952"/>
    <w:rsid w:val="0096412E"/>
    <w:rsid w:val="00964827"/>
    <w:rsid w:val="00965D3A"/>
    <w:rsid w:val="00966B8E"/>
    <w:rsid w:val="0096706C"/>
    <w:rsid w:val="00970DD9"/>
    <w:rsid w:val="00971EC9"/>
    <w:rsid w:val="009741A4"/>
    <w:rsid w:val="00977B62"/>
    <w:rsid w:val="009803F0"/>
    <w:rsid w:val="00981468"/>
    <w:rsid w:val="00982119"/>
    <w:rsid w:val="009858BC"/>
    <w:rsid w:val="00986CA4"/>
    <w:rsid w:val="00987296"/>
    <w:rsid w:val="009903BC"/>
    <w:rsid w:val="009906BD"/>
    <w:rsid w:val="0099083A"/>
    <w:rsid w:val="0099132A"/>
    <w:rsid w:val="009918DA"/>
    <w:rsid w:val="00991912"/>
    <w:rsid w:val="00992A8C"/>
    <w:rsid w:val="00993688"/>
    <w:rsid w:val="009968E6"/>
    <w:rsid w:val="00997517"/>
    <w:rsid w:val="00997BB9"/>
    <w:rsid w:val="009A0901"/>
    <w:rsid w:val="009A191B"/>
    <w:rsid w:val="009A3848"/>
    <w:rsid w:val="009A6278"/>
    <w:rsid w:val="009A7622"/>
    <w:rsid w:val="009B23D3"/>
    <w:rsid w:val="009B44DF"/>
    <w:rsid w:val="009B5A49"/>
    <w:rsid w:val="009B71B0"/>
    <w:rsid w:val="009C1096"/>
    <w:rsid w:val="009C172B"/>
    <w:rsid w:val="009C1924"/>
    <w:rsid w:val="009C30C5"/>
    <w:rsid w:val="009C61E7"/>
    <w:rsid w:val="009C6CFD"/>
    <w:rsid w:val="009D06C6"/>
    <w:rsid w:val="009D1515"/>
    <w:rsid w:val="009D1A60"/>
    <w:rsid w:val="009D1B91"/>
    <w:rsid w:val="009D4ABF"/>
    <w:rsid w:val="009D560B"/>
    <w:rsid w:val="009D6AF2"/>
    <w:rsid w:val="009E111F"/>
    <w:rsid w:val="009E5A98"/>
    <w:rsid w:val="009E6AAC"/>
    <w:rsid w:val="009E78E4"/>
    <w:rsid w:val="009F0832"/>
    <w:rsid w:val="009F1523"/>
    <w:rsid w:val="009F6FD8"/>
    <w:rsid w:val="00A001E4"/>
    <w:rsid w:val="00A00F2C"/>
    <w:rsid w:val="00A01E74"/>
    <w:rsid w:val="00A02413"/>
    <w:rsid w:val="00A04CC7"/>
    <w:rsid w:val="00A0509A"/>
    <w:rsid w:val="00A071B0"/>
    <w:rsid w:val="00A076C5"/>
    <w:rsid w:val="00A1308C"/>
    <w:rsid w:val="00A13178"/>
    <w:rsid w:val="00A132BE"/>
    <w:rsid w:val="00A153C7"/>
    <w:rsid w:val="00A15423"/>
    <w:rsid w:val="00A16C0E"/>
    <w:rsid w:val="00A16E99"/>
    <w:rsid w:val="00A171DA"/>
    <w:rsid w:val="00A22A38"/>
    <w:rsid w:val="00A22C35"/>
    <w:rsid w:val="00A23604"/>
    <w:rsid w:val="00A238F8"/>
    <w:rsid w:val="00A27EF0"/>
    <w:rsid w:val="00A30067"/>
    <w:rsid w:val="00A30407"/>
    <w:rsid w:val="00A3051E"/>
    <w:rsid w:val="00A338D9"/>
    <w:rsid w:val="00A33E2B"/>
    <w:rsid w:val="00A36373"/>
    <w:rsid w:val="00A37617"/>
    <w:rsid w:val="00A419D5"/>
    <w:rsid w:val="00A422CC"/>
    <w:rsid w:val="00A42DCE"/>
    <w:rsid w:val="00A43540"/>
    <w:rsid w:val="00A4486F"/>
    <w:rsid w:val="00A45A2F"/>
    <w:rsid w:val="00A45BB6"/>
    <w:rsid w:val="00A47DC9"/>
    <w:rsid w:val="00A52A48"/>
    <w:rsid w:val="00A52F33"/>
    <w:rsid w:val="00A55641"/>
    <w:rsid w:val="00A55EBD"/>
    <w:rsid w:val="00A6016E"/>
    <w:rsid w:val="00A62B02"/>
    <w:rsid w:val="00A64A4C"/>
    <w:rsid w:val="00A65865"/>
    <w:rsid w:val="00A67000"/>
    <w:rsid w:val="00A67652"/>
    <w:rsid w:val="00A700C0"/>
    <w:rsid w:val="00A703C2"/>
    <w:rsid w:val="00A7151F"/>
    <w:rsid w:val="00A72E19"/>
    <w:rsid w:val="00A73E57"/>
    <w:rsid w:val="00A74D71"/>
    <w:rsid w:val="00A77C0E"/>
    <w:rsid w:val="00A80040"/>
    <w:rsid w:val="00A82EE3"/>
    <w:rsid w:val="00A83510"/>
    <w:rsid w:val="00A836C1"/>
    <w:rsid w:val="00A86B82"/>
    <w:rsid w:val="00A87DB4"/>
    <w:rsid w:val="00A94764"/>
    <w:rsid w:val="00A94E8D"/>
    <w:rsid w:val="00A9795F"/>
    <w:rsid w:val="00AA3C17"/>
    <w:rsid w:val="00AA40E1"/>
    <w:rsid w:val="00AA68DC"/>
    <w:rsid w:val="00AA7B88"/>
    <w:rsid w:val="00AB19F5"/>
    <w:rsid w:val="00AB1C74"/>
    <w:rsid w:val="00AB20FA"/>
    <w:rsid w:val="00AB28C7"/>
    <w:rsid w:val="00AB2941"/>
    <w:rsid w:val="00AB3018"/>
    <w:rsid w:val="00AB5BB6"/>
    <w:rsid w:val="00AB6863"/>
    <w:rsid w:val="00AB6BC4"/>
    <w:rsid w:val="00AB7468"/>
    <w:rsid w:val="00AC230B"/>
    <w:rsid w:val="00AC2B6F"/>
    <w:rsid w:val="00AC4ED7"/>
    <w:rsid w:val="00AC705D"/>
    <w:rsid w:val="00AD1CCF"/>
    <w:rsid w:val="00AD1FE7"/>
    <w:rsid w:val="00AD3FE5"/>
    <w:rsid w:val="00AD46BD"/>
    <w:rsid w:val="00AD4910"/>
    <w:rsid w:val="00AD4F9C"/>
    <w:rsid w:val="00AD524B"/>
    <w:rsid w:val="00AD54E7"/>
    <w:rsid w:val="00AE1785"/>
    <w:rsid w:val="00AE32CB"/>
    <w:rsid w:val="00AE4BBE"/>
    <w:rsid w:val="00AE4E94"/>
    <w:rsid w:val="00AE67C0"/>
    <w:rsid w:val="00AE7507"/>
    <w:rsid w:val="00AE7532"/>
    <w:rsid w:val="00AE7F02"/>
    <w:rsid w:val="00AF1A67"/>
    <w:rsid w:val="00AF3265"/>
    <w:rsid w:val="00AF67F6"/>
    <w:rsid w:val="00B005DB"/>
    <w:rsid w:val="00B00CAB"/>
    <w:rsid w:val="00B01EAB"/>
    <w:rsid w:val="00B02997"/>
    <w:rsid w:val="00B03A76"/>
    <w:rsid w:val="00B03E0F"/>
    <w:rsid w:val="00B056F9"/>
    <w:rsid w:val="00B05FCF"/>
    <w:rsid w:val="00B1249B"/>
    <w:rsid w:val="00B131FD"/>
    <w:rsid w:val="00B139FD"/>
    <w:rsid w:val="00B14423"/>
    <w:rsid w:val="00B15130"/>
    <w:rsid w:val="00B15893"/>
    <w:rsid w:val="00B16777"/>
    <w:rsid w:val="00B16B63"/>
    <w:rsid w:val="00B17AA5"/>
    <w:rsid w:val="00B20C7B"/>
    <w:rsid w:val="00B20F99"/>
    <w:rsid w:val="00B2179C"/>
    <w:rsid w:val="00B21E46"/>
    <w:rsid w:val="00B22DAC"/>
    <w:rsid w:val="00B23EF2"/>
    <w:rsid w:val="00B24820"/>
    <w:rsid w:val="00B25B40"/>
    <w:rsid w:val="00B25FAD"/>
    <w:rsid w:val="00B26C50"/>
    <w:rsid w:val="00B35F01"/>
    <w:rsid w:val="00B37B04"/>
    <w:rsid w:val="00B419F2"/>
    <w:rsid w:val="00B42BE6"/>
    <w:rsid w:val="00B452C7"/>
    <w:rsid w:val="00B4599F"/>
    <w:rsid w:val="00B45AA0"/>
    <w:rsid w:val="00B45E0D"/>
    <w:rsid w:val="00B46646"/>
    <w:rsid w:val="00B4720A"/>
    <w:rsid w:val="00B50933"/>
    <w:rsid w:val="00B51057"/>
    <w:rsid w:val="00B54B60"/>
    <w:rsid w:val="00B5565F"/>
    <w:rsid w:val="00B569B5"/>
    <w:rsid w:val="00B60810"/>
    <w:rsid w:val="00B60813"/>
    <w:rsid w:val="00B70819"/>
    <w:rsid w:val="00B753F4"/>
    <w:rsid w:val="00B80BE2"/>
    <w:rsid w:val="00B80DC3"/>
    <w:rsid w:val="00B8573E"/>
    <w:rsid w:val="00B85C77"/>
    <w:rsid w:val="00B91F9D"/>
    <w:rsid w:val="00B9348D"/>
    <w:rsid w:val="00B93AD1"/>
    <w:rsid w:val="00B94B34"/>
    <w:rsid w:val="00B95484"/>
    <w:rsid w:val="00B95886"/>
    <w:rsid w:val="00B964E8"/>
    <w:rsid w:val="00B9700A"/>
    <w:rsid w:val="00B97C85"/>
    <w:rsid w:val="00BA1F24"/>
    <w:rsid w:val="00BA1F28"/>
    <w:rsid w:val="00BA25A3"/>
    <w:rsid w:val="00BA2A08"/>
    <w:rsid w:val="00BA2BB3"/>
    <w:rsid w:val="00BA35C6"/>
    <w:rsid w:val="00BA3C0C"/>
    <w:rsid w:val="00BA4AB9"/>
    <w:rsid w:val="00BA5575"/>
    <w:rsid w:val="00BA632D"/>
    <w:rsid w:val="00BA6DF9"/>
    <w:rsid w:val="00BA7CAB"/>
    <w:rsid w:val="00BB17ED"/>
    <w:rsid w:val="00BB1A69"/>
    <w:rsid w:val="00BB1D8C"/>
    <w:rsid w:val="00BB3C88"/>
    <w:rsid w:val="00BB41FC"/>
    <w:rsid w:val="00BB4528"/>
    <w:rsid w:val="00BB6925"/>
    <w:rsid w:val="00BC0261"/>
    <w:rsid w:val="00BC1481"/>
    <w:rsid w:val="00BC1CB6"/>
    <w:rsid w:val="00BC4163"/>
    <w:rsid w:val="00BC6320"/>
    <w:rsid w:val="00BC7009"/>
    <w:rsid w:val="00BC71EE"/>
    <w:rsid w:val="00BD1C71"/>
    <w:rsid w:val="00BD3912"/>
    <w:rsid w:val="00BD3CB5"/>
    <w:rsid w:val="00BE0D4D"/>
    <w:rsid w:val="00BE41FA"/>
    <w:rsid w:val="00BE5F02"/>
    <w:rsid w:val="00BF0242"/>
    <w:rsid w:val="00BF150A"/>
    <w:rsid w:val="00BF1855"/>
    <w:rsid w:val="00BF1BDB"/>
    <w:rsid w:val="00BF3821"/>
    <w:rsid w:val="00BF517F"/>
    <w:rsid w:val="00BF6620"/>
    <w:rsid w:val="00C003B2"/>
    <w:rsid w:val="00C02705"/>
    <w:rsid w:val="00C0402B"/>
    <w:rsid w:val="00C044C7"/>
    <w:rsid w:val="00C05947"/>
    <w:rsid w:val="00C06908"/>
    <w:rsid w:val="00C102BA"/>
    <w:rsid w:val="00C1046A"/>
    <w:rsid w:val="00C1246A"/>
    <w:rsid w:val="00C13C0C"/>
    <w:rsid w:val="00C15B3A"/>
    <w:rsid w:val="00C15DC5"/>
    <w:rsid w:val="00C160F5"/>
    <w:rsid w:val="00C169E1"/>
    <w:rsid w:val="00C16A5A"/>
    <w:rsid w:val="00C20506"/>
    <w:rsid w:val="00C218F8"/>
    <w:rsid w:val="00C21EEC"/>
    <w:rsid w:val="00C23CA6"/>
    <w:rsid w:val="00C23E88"/>
    <w:rsid w:val="00C25049"/>
    <w:rsid w:val="00C250FB"/>
    <w:rsid w:val="00C2780D"/>
    <w:rsid w:val="00C309B8"/>
    <w:rsid w:val="00C30EBE"/>
    <w:rsid w:val="00C33092"/>
    <w:rsid w:val="00C34D15"/>
    <w:rsid w:val="00C35EA9"/>
    <w:rsid w:val="00C361D6"/>
    <w:rsid w:val="00C3737F"/>
    <w:rsid w:val="00C3747D"/>
    <w:rsid w:val="00C40D87"/>
    <w:rsid w:val="00C4247C"/>
    <w:rsid w:val="00C425C7"/>
    <w:rsid w:val="00C4394A"/>
    <w:rsid w:val="00C44910"/>
    <w:rsid w:val="00C44B9C"/>
    <w:rsid w:val="00C46AC7"/>
    <w:rsid w:val="00C50473"/>
    <w:rsid w:val="00C5136C"/>
    <w:rsid w:val="00C5270C"/>
    <w:rsid w:val="00C53B65"/>
    <w:rsid w:val="00C53BDA"/>
    <w:rsid w:val="00C546DC"/>
    <w:rsid w:val="00C56C01"/>
    <w:rsid w:val="00C61BAC"/>
    <w:rsid w:val="00C61DFE"/>
    <w:rsid w:val="00C6208D"/>
    <w:rsid w:val="00C641A3"/>
    <w:rsid w:val="00C64F65"/>
    <w:rsid w:val="00C70405"/>
    <w:rsid w:val="00C705C6"/>
    <w:rsid w:val="00C73253"/>
    <w:rsid w:val="00C739B3"/>
    <w:rsid w:val="00C7453D"/>
    <w:rsid w:val="00C75184"/>
    <w:rsid w:val="00C7538A"/>
    <w:rsid w:val="00C75696"/>
    <w:rsid w:val="00C75A1E"/>
    <w:rsid w:val="00C76AE2"/>
    <w:rsid w:val="00C778AA"/>
    <w:rsid w:val="00C820EC"/>
    <w:rsid w:val="00C83D02"/>
    <w:rsid w:val="00C8486C"/>
    <w:rsid w:val="00C84BCC"/>
    <w:rsid w:val="00C85390"/>
    <w:rsid w:val="00C8544A"/>
    <w:rsid w:val="00C858E3"/>
    <w:rsid w:val="00C87D1F"/>
    <w:rsid w:val="00C900BD"/>
    <w:rsid w:val="00C90F61"/>
    <w:rsid w:val="00CA00E2"/>
    <w:rsid w:val="00CA126A"/>
    <w:rsid w:val="00CA2FAE"/>
    <w:rsid w:val="00CA3412"/>
    <w:rsid w:val="00CA502E"/>
    <w:rsid w:val="00CA524A"/>
    <w:rsid w:val="00CA5A19"/>
    <w:rsid w:val="00CA65D8"/>
    <w:rsid w:val="00CA6993"/>
    <w:rsid w:val="00CA7050"/>
    <w:rsid w:val="00CB076A"/>
    <w:rsid w:val="00CB0B67"/>
    <w:rsid w:val="00CB1C65"/>
    <w:rsid w:val="00CB4BF5"/>
    <w:rsid w:val="00CB5379"/>
    <w:rsid w:val="00CC0418"/>
    <w:rsid w:val="00CC0E85"/>
    <w:rsid w:val="00CC3BB4"/>
    <w:rsid w:val="00CC4A6A"/>
    <w:rsid w:val="00CC5002"/>
    <w:rsid w:val="00CC598F"/>
    <w:rsid w:val="00CC61C5"/>
    <w:rsid w:val="00CC7A12"/>
    <w:rsid w:val="00CD3611"/>
    <w:rsid w:val="00CE1541"/>
    <w:rsid w:val="00CE5538"/>
    <w:rsid w:val="00CE65DC"/>
    <w:rsid w:val="00CE6DA9"/>
    <w:rsid w:val="00CF16FB"/>
    <w:rsid w:val="00CF1B9D"/>
    <w:rsid w:val="00CF1D60"/>
    <w:rsid w:val="00CF4448"/>
    <w:rsid w:val="00CF47A9"/>
    <w:rsid w:val="00CF5904"/>
    <w:rsid w:val="00CF5E4E"/>
    <w:rsid w:val="00D037E2"/>
    <w:rsid w:val="00D048B2"/>
    <w:rsid w:val="00D0647C"/>
    <w:rsid w:val="00D06832"/>
    <w:rsid w:val="00D07D1D"/>
    <w:rsid w:val="00D10201"/>
    <w:rsid w:val="00D12B41"/>
    <w:rsid w:val="00D13FCE"/>
    <w:rsid w:val="00D1498C"/>
    <w:rsid w:val="00D14CA9"/>
    <w:rsid w:val="00D153C2"/>
    <w:rsid w:val="00D16B9B"/>
    <w:rsid w:val="00D20967"/>
    <w:rsid w:val="00D20DF1"/>
    <w:rsid w:val="00D20E0A"/>
    <w:rsid w:val="00D220F9"/>
    <w:rsid w:val="00D2251C"/>
    <w:rsid w:val="00D2601F"/>
    <w:rsid w:val="00D26619"/>
    <w:rsid w:val="00D277F9"/>
    <w:rsid w:val="00D300CB"/>
    <w:rsid w:val="00D30900"/>
    <w:rsid w:val="00D319CB"/>
    <w:rsid w:val="00D3243B"/>
    <w:rsid w:val="00D32F7B"/>
    <w:rsid w:val="00D3312F"/>
    <w:rsid w:val="00D3505B"/>
    <w:rsid w:val="00D35DD0"/>
    <w:rsid w:val="00D4040E"/>
    <w:rsid w:val="00D41353"/>
    <w:rsid w:val="00D41DD6"/>
    <w:rsid w:val="00D423B6"/>
    <w:rsid w:val="00D4556F"/>
    <w:rsid w:val="00D467AC"/>
    <w:rsid w:val="00D46B04"/>
    <w:rsid w:val="00D46E5A"/>
    <w:rsid w:val="00D47013"/>
    <w:rsid w:val="00D47052"/>
    <w:rsid w:val="00D470C0"/>
    <w:rsid w:val="00D50843"/>
    <w:rsid w:val="00D51D84"/>
    <w:rsid w:val="00D51FDD"/>
    <w:rsid w:val="00D5346C"/>
    <w:rsid w:val="00D542EF"/>
    <w:rsid w:val="00D55140"/>
    <w:rsid w:val="00D55A5A"/>
    <w:rsid w:val="00D60547"/>
    <w:rsid w:val="00D611C7"/>
    <w:rsid w:val="00D61B7A"/>
    <w:rsid w:val="00D620DC"/>
    <w:rsid w:val="00D628BA"/>
    <w:rsid w:val="00D64505"/>
    <w:rsid w:val="00D6591A"/>
    <w:rsid w:val="00D662FC"/>
    <w:rsid w:val="00D66590"/>
    <w:rsid w:val="00D668B3"/>
    <w:rsid w:val="00D67DE9"/>
    <w:rsid w:val="00D71CAC"/>
    <w:rsid w:val="00D72EF8"/>
    <w:rsid w:val="00D7437C"/>
    <w:rsid w:val="00D74F94"/>
    <w:rsid w:val="00D751BC"/>
    <w:rsid w:val="00D8001D"/>
    <w:rsid w:val="00D81D5C"/>
    <w:rsid w:val="00D81D6C"/>
    <w:rsid w:val="00D8368C"/>
    <w:rsid w:val="00D83F7F"/>
    <w:rsid w:val="00D85AC2"/>
    <w:rsid w:val="00D87CF0"/>
    <w:rsid w:val="00D9124F"/>
    <w:rsid w:val="00D9424C"/>
    <w:rsid w:val="00D94303"/>
    <w:rsid w:val="00D952F4"/>
    <w:rsid w:val="00DA6406"/>
    <w:rsid w:val="00DA7ED6"/>
    <w:rsid w:val="00DB1E99"/>
    <w:rsid w:val="00DB35EE"/>
    <w:rsid w:val="00DB3780"/>
    <w:rsid w:val="00DB3D8C"/>
    <w:rsid w:val="00DB5235"/>
    <w:rsid w:val="00DB63C5"/>
    <w:rsid w:val="00DC1244"/>
    <w:rsid w:val="00DC46B5"/>
    <w:rsid w:val="00DC4A7A"/>
    <w:rsid w:val="00DC5CDB"/>
    <w:rsid w:val="00DC6631"/>
    <w:rsid w:val="00DD07D7"/>
    <w:rsid w:val="00DD28CE"/>
    <w:rsid w:val="00DD517B"/>
    <w:rsid w:val="00DD75B9"/>
    <w:rsid w:val="00DE08C2"/>
    <w:rsid w:val="00DE143D"/>
    <w:rsid w:val="00DE2056"/>
    <w:rsid w:val="00DE3B85"/>
    <w:rsid w:val="00DE4065"/>
    <w:rsid w:val="00DE433D"/>
    <w:rsid w:val="00DE4A7B"/>
    <w:rsid w:val="00DE5B4C"/>
    <w:rsid w:val="00DE67B9"/>
    <w:rsid w:val="00DE6D68"/>
    <w:rsid w:val="00DF21B8"/>
    <w:rsid w:val="00DF3237"/>
    <w:rsid w:val="00DF522C"/>
    <w:rsid w:val="00DF5BE4"/>
    <w:rsid w:val="00E01DB9"/>
    <w:rsid w:val="00E02E2E"/>
    <w:rsid w:val="00E050C9"/>
    <w:rsid w:val="00E05C50"/>
    <w:rsid w:val="00E06A5A"/>
    <w:rsid w:val="00E104A9"/>
    <w:rsid w:val="00E1232B"/>
    <w:rsid w:val="00E126A5"/>
    <w:rsid w:val="00E133F6"/>
    <w:rsid w:val="00E145FC"/>
    <w:rsid w:val="00E14922"/>
    <w:rsid w:val="00E16C68"/>
    <w:rsid w:val="00E16F1B"/>
    <w:rsid w:val="00E206BB"/>
    <w:rsid w:val="00E21699"/>
    <w:rsid w:val="00E21A58"/>
    <w:rsid w:val="00E23364"/>
    <w:rsid w:val="00E238A1"/>
    <w:rsid w:val="00E249EC"/>
    <w:rsid w:val="00E26317"/>
    <w:rsid w:val="00E26A94"/>
    <w:rsid w:val="00E26AA3"/>
    <w:rsid w:val="00E277A5"/>
    <w:rsid w:val="00E30554"/>
    <w:rsid w:val="00E3062E"/>
    <w:rsid w:val="00E31613"/>
    <w:rsid w:val="00E31A0D"/>
    <w:rsid w:val="00E33690"/>
    <w:rsid w:val="00E34DDE"/>
    <w:rsid w:val="00E41D60"/>
    <w:rsid w:val="00E43AE2"/>
    <w:rsid w:val="00E44718"/>
    <w:rsid w:val="00E44F96"/>
    <w:rsid w:val="00E46592"/>
    <w:rsid w:val="00E466DD"/>
    <w:rsid w:val="00E52096"/>
    <w:rsid w:val="00E526C7"/>
    <w:rsid w:val="00E53681"/>
    <w:rsid w:val="00E54230"/>
    <w:rsid w:val="00E558B6"/>
    <w:rsid w:val="00E55C77"/>
    <w:rsid w:val="00E567E8"/>
    <w:rsid w:val="00E57DD6"/>
    <w:rsid w:val="00E57DE0"/>
    <w:rsid w:val="00E60494"/>
    <w:rsid w:val="00E61DD5"/>
    <w:rsid w:val="00E61FFA"/>
    <w:rsid w:val="00E63E9B"/>
    <w:rsid w:val="00E656CF"/>
    <w:rsid w:val="00E674CA"/>
    <w:rsid w:val="00E73B90"/>
    <w:rsid w:val="00E752A0"/>
    <w:rsid w:val="00E75721"/>
    <w:rsid w:val="00E76737"/>
    <w:rsid w:val="00E768FC"/>
    <w:rsid w:val="00E77421"/>
    <w:rsid w:val="00E77BD5"/>
    <w:rsid w:val="00E813DF"/>
    <w:rsid w:val="00E82F40"/>
    <w:rsid w:val="00E86DEF"/>
    <w:rsid w:val="00E86E43"/>
    <w:rsid w:val="00E878A0"/>
    <w:rsid w:val="00E87B68"/>
    <w:rsid w:val="00E940C4"/>
    <w:rsid w:val="00E9585C"/>
    <w:rsid w:val="00EA04DB"/>
    <w:rsid w:val="00EA41F6"/>
    <w:rsid w:val="00EA440E"/>
    <w:rsid w:val="00EA493F"/>
    <w:rsid w:val="00EA569A"/>
    <w:rsid w:val="00EA614B"/>
    <w:rsid w:val="00EA730A"/>
    <w:rsid w:val="00EB01C8"/>
    <w:rsid w:val="00EB2EFD"/>
    <w:rsid w:val="00EB3545"/>
    <w:rsid w:val="00EB3B9A"/>
    <w:rsid w:val="00EB4347"/>
    <w:rsid w:val="00EB6C77"/>
    <w:rsid w:val="00EB6CF1"/>
    <w:rsid w:val="00EB6F45"/>
    <w:rsid w:val="00EC1CC4"/>
    <w:rsid w:val="00EC3782"/>
    <w:rsid w:val="00EC3DB7"/>
    <w:rsid w:val="00EC4E59"/>
    <w:rsid w:val="00EC636D"/>
    <w:rsid w:val="00ED0D78"/>
    <w:rsid w:val="00ED1385"/>
    <w:rsid w:val="00ED1E05"/>
    <w:rsid w:val="00ED1E83"/>
    <w:rsid w:val="00ED4DBE"/>
    <w:rsid w:val="00ED587F"/>
    <w:rsid w:val="00ED6A3C"/>
    <w:rsid w:val="00ED72A8"/>
    <w:rsid w:val="00ED7760"/>
    <w:rsid w:val="00ED7958"/>
    <w:rsid w:val="00EE0EB2"/>
    <w:rsid w:val="00EE12BB"/>
    <w:rsid w:val="00EE351A"/>
    <w:rsid w:val="00EE59F0"/>
    <w:rsid w:val="00EF25D8"/>
    <w:rsid w:val="00EF3EEE"/>
    <w:rsid w:val="00EF5751"/>
    <w:rsid w:val="00EF61E3"/>
    <w:rsid w:val="00F014FB"/>
    <w:rsid w:val="00F02AEA"/>
    <w:rsid w:val="00F035B5"/>
    <w:rsid w:val="00F038D8"/>
    <w:rsid w:val="00F04024"/>
    <w:rsid w:val="00F061E4"/>
    <w:rsid w:val="00F073DB"/>
    <w:rsid w:val="00F119E7"/>
    <w:rsid w:val="00F11E28"/>
    <w:rsid w:val="00F123C9"/>
    <w:rsid w:val="00F134D0"/>
    <w:rsid w:val="00F138A8"/>
    <w:rsid w:val="00F148D5"/>
    <w:rsid w:val="00F14C92"/>
    <w:rsid w:val="00F1509E"/>
    <w:rsid w:val="00F15EDC"/>
    <w:rsid w:val="00F1683F"/>
    <w:rsid w:val="00F173DB"/>
    <w:rsid w:val="00F17718"/>
    <w:rsid w:val="00F179D0"/>
    <w:rsid w:val="00F201AB"/>
    <w:rsid w:val="00F22264"/>
    <w:rsid w:val="00F25112"/>
    <w:rsid w:val="00F25881"/>
    <w:rsid w:val="00F26408"/>
    <w:rsid w:val="00F30549"/>
    <w:rsid w:val="00F3078F"/>
    <w:rsid w:val="00F312A0"/>
    <w:rsid w:val="00F3179B"/>
    <w:rsid w:val="00F33339"/>
    <w:rsid w:val="00F35669"/>
    <w:rsid w:val="00F35F54"/>
    <w:rsid w:val="00F37DA0"/>
    <w:rsid w:val="00F41A17"/>
    <w:rsid w:val="00F434AC"/>
    <w:rsid w:val="00F43781"/>
    <w:rsid w:val="00F47742"/>
    <w:rsid w:val="00F50222"/>
    <w:rsid w:val="00F50941"/>
    <w:rsid w:val="00F51BFC"/>
    <w:rsid w:val="00F51C47"/>
    <w:rsid w:val="00F52254"/>
    <w:rsid w:val="00F523D0"/>
    <w:rsid w:val="00F53951"/>
    <w:rsid w:val="00F53EF4"/>
    <w:rsid w:val="00F542C0"/>
    <w:rsid w:val="00F56EA9"/>
    <w:rsid w:val="00F62FAB"/>
    <w:rsid w:val="00F63330"/>
    <w:rsid w:val="00F65133"/>
    <w:rsid w:val="00F65E3A"/>
    <w:rsid w:val="00F65F72"/>
    <w:rsid w:val="00F66DF7"/>
    <w:rsid w:val="00F73D50"/>
    <w:rsid w:val="00F761B1"/>
    <w:rsid w:val="00F76CEF"/>
    <w:rsid w:val="00F777A8"/>
    <w:rsid w:val="00F82F8E"/>
    <w:rsid w:val="00F838A0"/>
    <w:rsid w:val="00F85786"/>
    <w:rsid w:val="00F86434"/>
    <w:rsid w:val="00F86D97"/>
    <w:rsid w:val="00F86FE0"/>
    <w:rsid w:val="00F8794F"/>
    <w:rsid w:val="00F91E56"/>
    <w:rsid w:val="00F92FA7"/>
    <w:rsid w:val="00F93F57"/>
    <w:rsid w:val="00F96161"/>
    <w:rsid w:val="00F96CB4"/>
    <w:rsid w:val="00FA02B4"/>
    <w:rsid w:val="00FA1860"/>
    <w:rsid w:val="00FA29BB"/>
    <w:rsid w:val="00FA2E06"/>
    <w:rsid w:val="00FA2F8A"/>
    <w:rsid w:val="00FA68C7"/>
    <w:rsid w:val="00FB152A"/>
    <w:rsid w:val="00FB4CF5"/>
    <w:rsid w:val="00FB798E"/>
    <w:rsid w:val="00FB7EE0"/>
    <w:rsid w:val="00FC0AB4"/>
    <w:rsid w:val="00FC25B8"/>
    <w:rsid w:val="00FC46E6"/>
    <w:rsid w:val="00FC7527"/>
    <w:rsid w:val="00FD0674"/>
    <w:rsid w:val="00FD07AB"/>
    <w:rsid w:val="00FD26BB"/>
    <w:rsid w:val="00FD4218"/>
    <w:rsid w:val="00FD46F2"/>
    <w:rsid w:val="00FD48A0"/>
    <w:rsid w:val="00FE180C"/>
    <w:rsid w:val="00FE27DF"/>
    <w:rsid w:val="00FE3CA8"/>
    <w:rsid w:val="00FE3CF0"/>
    <w:rsid w:val="00FE3FD0"/>
    <w:rsid w:val="00FE415A"/>
    <w:rsid w:val="00FE4D91"/>
    <w:rsid w:val="00FE50AB"/>
    <w:rsid w:val="00FE73EE"/>
    <w:rsid w:val="00FE7CDE"/>
    <w:rsid w:val="00FF1445"/>
    <w:rsid w:val="00FF21A5"/>
    <w:rsid w:val="00FF2C6C"/>
    <w:rsid w:val="00FF35D1"/>
    <w:rsid w:val="00FF464D"/>
    <w:rsid w:val="00FF4B0E"/>
    <w:rsid w:val="00FF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7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6B63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6B6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6B63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6B63"/>
    <w:pPr>
      <w:keepNext/>
      <w:ind w:firstLine="284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6B63"/>
    <w:pPr>
      <w:keepNext/>
      <w:ind w:firstLine="708"/>
      <w:jc w:val="both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2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2A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2A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B16B63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52A5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07B3"/>
  </w:style>
  <w:style w:type="character" w:styleId="PageNumber">
    <w:name w:val="page number"/>
    <w:basedOn w:val="DefaultParagraphFont"/>
    <w:uiPriority w:val="99"/>
    <w:rsid w:val="00B16B63"/>
  </w:style>
  <w:style w:type="paragraph" w:styleId="BodyTextIndent2">
    <w:name w:val="Body Text Indent 2"/>
    <w:basedOn w:val="Normal"/>
    <w:link w:val="BodyTextIndent2Char"/>
    <w:uiPriority w:val="99"/>
    <w:rsid w:val="00B16B63"/>
    <w:pPr>
      <w:ind w:firstLine="708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A2394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16B6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D52A5"/>
    <w:rPr>
      <w:sz w:val="20"/>
      <w:szCs w:val="20"/>
    </w:rPr>
  </w:style>
  <w:style w:type="paragraph" w:customStyle="1" w:styleId="1">
    <w:name w:val="Обычный1"/>
    <w:uiPriority w:val="99"/>
    <w:rsid w:val="00B16B63"/>
    <w:pPr>
      <w:spacing w:before="100" w:after="10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2A5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16B63"/>
    <w:pPr>
      <w:jc w:val="center"/>
    </w:pPr>
    <w:rPr>
      <w:b/>
      <w:bCs/>
      <w:i/>
      <w:iCs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52A5"/>
    <w:rPr>
      <w:sz w:val="16"/>
      <w:szCs w:val="16"/>
    </w:rPr>
  </w:style>
  <w:style w:type="table" w:styleId="TableGrid">
    <w:name w:val="Table Grid"/>
    <w:basedOn w:val="TableNormal"/>
    <w:uiPriority w:val="99"/>
    <w:rsid w:val="002D5F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9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A5"/>
    <w:rPr>
      <w:sz w:val="0"/>
      <w:szCs w:val="0"/>
    </w:rPr>
  </w:style>
  <w:style w:type="paragraph" w:customStyle="1" w:styleId="ConsPlusNormal">
    <w:name w:val="ConsPlusNormal"/>
    <w:uiPriority w:val="99"/>
    <w:rsid w:val="002C2E1E"/>
    <w:pPr>
      <w:widowControl w:val="0"/>
      <w:autoSpaceDE w:val="0"/>
      <w:autoSpaceDN w:val="0"/>
    </w:pPr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BA2BB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6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582</TotalTime>
  <Pages>3</Pages>
  <Words>443</Words>
  <Characters>2531</Characters>
  <Application>Microsoft Office Outlook</Application>
  <DocSecurity>0</DocSecurity>
  <Lines>0</Lines>
  <Paragraphs>0</Paragraphs>
  <ScaleCrop>false</ScaleCrop>
  <Company>Finans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Finorg</dc:creator>
  <cp:keywords/>
  <dc:description/>
  <cp:lastModifiedBy>Кунгурова</cp:lastModifiedBy>
  <cp:revision>257</cp:revision>
  <cp:lastPrinted>2018-06-21T12:00:00Z</cp:lastPrinted>
  <dcterms:created xsi:type="dcterms:W3CDTF">2018-01-29T06:30:00Z</dcterms:created>
  <dcterms:modified xsi:type="dcterms:W3CDTF">2018-10-23T05:03:00Z</dcterms:modified>
</cp:coreProperties>
</file>