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EB" w:rsidRPr="003302BF" w:rsidRDefault="00C00CEB" w:rsidP="00311998">
      <w:pPr>
        <w:jc w:val="center"/>
        <w:rPr>
          <w:b/>
          <w:bCs/>
        </w:rPr>
      </w:pPr>
      <w:r>
        <w:rPr>
          <w:noProof/>
        </w:rPr>
        <w:pict>
          <v:group id="Group 96" o:spid="_x0000_s1026" style="position:absolute;left:0;text-align:left;margin-left:225pt;margin-top:36pt;width:47.4pt;height:56.1pt;z-index:-251658240" coordorigin="3021,1425" coordsize="948,11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7" o:spid="_x0000_s1027" type="#_x0000_t75" alt="1" style="position:absolute;left:3021;top:1425;width:945;height:1110;visibility:visible">
              <v:imagedata r:id="rId7" o:title="" gain="69719f" blacklevel="1966f"/>
            </v:shape>
            <v:group id="Group 98" o:spid="_x0000_s1028" style="position:absolute;left:3021;top:1425;width:948;height:1122" coordorigin="1800,1440" coordsize="948,1122">
              <v:line id="Line 99" o:spid="_x0000_s1029" style="position:absolute;visibility:visible" from="1800,1962" to="2742,1962" o:connectortype="straight" strokeweight=".5pt"/>
              <v:group id="Group 100" o:spid="_x0000_s1030" style="position:absolute;left:1800;top:1440;width:948;height:1122" coordorigin="1800,1440" coordsize="948,1122">
                <v:group id="Group 101" o:spid="_x0000_s1031" style="position:absolute;left:1800;top:1440;width:948;height:1122" coordorigin="1800,1440" coordsize="948,1122">
                  <v:line id="Line 102" o:spid="_x0000_s1032" style="position:absolute;visibility:visible" from="1806,1446" to="2748,1446" o:connectortype="straight"/>
                  <v:line id="Line 103" o:spid="_x0000_s1033" style="position:absolute;flip:x y;visibility:visible" from="2748,1446" to="2748,2346" o:connectortype="straight"/>
                  <v:line id="Line 104" o:spid="_x0000_s1034" style="position:absolute;flip:y;visibility:visible" from="1800,1440" to="1800,2334" o:connectortype="straight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AutoShape 105" o:spid="_x0000_s1035" type="#_x0000_t88" style="position:absolute;left:2166;top:1980;width:216;height:948;rotation:90;visibility:visible" adj="4215,10891"/>
                </v:group>
                <v:group id="Group 106" o:spid="_x0000_s1036" style="position:absolute;left:1800;top:1544;width:948;height:853" coordorigin="1800,1544" coordsize="948,853">
                  <v:group id="Group 107" o:spid="_x0000_s1037" style="position:absolute;left:1800;top:1544;width:948;height:418" coordorigin="1800,1544" coordsize="948,418">
                    <v:shape id="Freeform 108" o:spid="_x0000_s1038" style="position:absolute;left:2106;top:1716;width:127;height:246;visibility:visible;mso-wrap-style:square;v-text-anchor:top" coordsize="127,246" path="m,c25,32,50,65,66,84v16,19,21,18,30,30c105,126,115,141,120,156v5,15,5,33,6,48c127,219,126,232,126,246e" filled="f" strokeweight=".5pt">
                      <v:path arrowok="t" o:connecttype="custom" o:connectlocs="0,0;66,84;96,114;120,156;126,204;126,246" o:connectangles="0,0,0,0,0,0"/>
                    </v:shape>
                    <v:group id="Group 109" o:spid="_x0000_s1039" style="position:absolute;left:1800;top:1544;width:948;height:418" coordorigin="1800,1544" coordsize="948,418">
                      <v:shape id="Freeform 110" o:spid="_x0000_s1040" style="position:absolute;left:1800;top:1679;width:612;height:283;visibility:visible;mso-wrap-style:square;v-text-anchor:top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<v:path arrowok="t" o:connecttype="custom" o:connectlocs="0,181;78,121;138,49;174,13;216,1;282,19;366,85;492,169;552,205;594,247;612,283" o:connectangles="0,0,0,0,0,0,0,0,0,0,0"/>
                      </v:shape>
                      <v:group id="Group 111" o:spid="_x0000_s1041" style="position:absolute;left:2124;top:1544;width:624;height:418" coordorigin="2124,1544" coordsize="624,418">
                        <v:group id="Group 112" o:spid="_x0000_s1042" style="position:absolute;left:2124;top:1544;width:618;height:418" coordorigin="2124,1544" coordsize="618,418">
                          <v:shape id="Freeform 113" o:spid="_x0000_s1043" style="position:absolute;left:2124;top:1544;width:618;height:418;visibility:visible;mso-wrap-style:square;v-text-anchor:top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</v:shape>
                          <v:shape id="Freeform 114" o:spid="_x0000_s1044" style="position:absolute;left:2358;top:1584;width:96;height:138;visibility:visible;mso-wrap-style:square;v-text-anchor:top" coordsize="84,132" path="m,c16,33,32,66,42,84v10,18,11,16,18,24c67,116,78,127,84,132e" filled="f" strokeweight=".5pt">
                            <v:path arrowok="t" o:connecttype="custom" o:connectlocs="0,0;48,88;69,113;96,138" o:connectangles="0,0,0,0"/>
                          </v:shape>
                        </v:group>
                        <v:shape id="Freeform 115" o:spid="_x0000_s1045" style="position:absolute;left:2628;top:1740;width:120;height:114;visibility:visible;mso-wrap-style:square;v-text-anchor:top" coordsize="120,114" path="m,c19,33,39,66,54,84v15,18,25,19,36,24c101,113,110,113,120,114e" filled="f" strokeweight=".5pt">
                          <v:path arrowok="t" o:connecttype="custom" o:connectlocs="0,0;54,84;90,108;120,114" o:connectangles="0,0,0,0"/>
                        </v:shape>
                      </v:group>
                    </v:group>
                  </v:group>
                  <v:group id="Group 116" o:spid="_x0000_s1046" style="position:absolute;left:1800;top:2022;width:948;height:375" coordorigin="1800,2022" coordsize="948,375">
                    <v:group id="Group 117" o:spid="_x0000_s1047" style="position:absolute;left:2136;top:2076;width:270;height:270" coordorigin="2142,2064" coordsize="276,276">
                      <v:group id="Group 118" o:spid="_x0000_s1048" style="position:absolute;left:2142;top:2064;width:276;height:276" coordorigin="2142,2064" coordsize="276,276">
                        <v:oval id="Oval 119" o:spid="_x0000_s1049" style="position:absolute;left:2142;top:2064;width:276;height:276;visibility:visible" strokeweight="1.5pt"/>
                        <v:line id="Line 120" o:spid="_x0000_s1050" style="position:absolute;visibility:visible" from="2214,2076" to="2346,2316" o:connectortype="straight" strokeweight="1.5pt"/>
                        <v:line id="Line 121" o:spid="_x0000_s1051" style="position:absolute;flip:y;visibility:visible" from="2160,2136" to="2400,2268" o:connectortype="straight" strokeweight="1.5pt"/>
                        <v:line id="Line 122" o:spid="_x0000_s1052" style="position:absolute;flip:x;visibility:visible" from="2238,2064" to="2316,2328" o:connectortype="straight" strokeweight="1.5pt"/>
                        <v:line id="Line 123" o:spid="_x0000_s1053" style="position:absolute;visibility:visible" from="2142,2160" to="2406,2238" o:connectortype="straight" strokeweight="1.5pt"/>
                      </v:group>
                      <v:oval id="Oval 124" o:spid="_x0000_s1054" style="position:absolute;left:2256;top:2172;width:48;height:48;visibility:visible"/>
                    </v:group>
                    <v:group id="Group 125" o:spid="_x0000_s1055" style="position:absolute;left:1800;top:2022;width:948;height:45" coordorigin="1800,2022" coordsize="948,45">
                      <v:shape id="Freeform 126" o:spid="_x0000_s1056" style="position:absolute;left:1800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27" o:spid="_x0000_s1057" style="position:absolute;left:1932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28" o:spid="_x0000_s1058" style="position:absolute;left:2070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29" o:spid="_x0000_s1059" style="position:absolute;left:2202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0" o:spid="_x0000_s1060" style="position:absolute;left:2340;top:2022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1" o:spid="_x0000_s1061" style="position:absolute;left:2478;top:2022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2" o:spid="_x0000_s1062" style="position:absolute;left:2616;top:2022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</v:group>
                    <v:group id="Group 133" o:spid="_x0000_s1063" style="position:absolute;left:1812;top:2352;width:924;height:45" coordorigin="1812,2352" coordsize="924,45">
                      <v:shape id="Freeform 134" o:spid="_x0000_s1064" style="position:absolute;left:1812;top:2352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5" o:spid="_x0000_s1065" style="position:absolute;left:1938;top:2358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6" o:spid="_x0000_s1066" style="position:absolute;left:2064;top:2358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7" o:spid="_x0000_s1067" style="position:absolute;left:2195;top:2357;width:150;height:36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4,17;55,33;82,33;123,22;150,0" o:connectangles="0,0,0,0,0,0"/>
                      </v:shape>
                      <v:shape id="Freeform 138" o:spid="_x0000_s1068" style="position:absolute;left:2346;top:2352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9" o:spid="_x0000_s1069" style="position:absolute;left:2478;top:2352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40" o:spid="_x0000_s1070" style="position:absolute;left:2604;top:2358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</v:group>
                  </v:group>
                </v:group>
              </v:group>
            </v:group>
            <w10:wrap type="topAndBottom"/>
          </v:group>
        </w:pict>
      </w:r>
    </w:p>
    <w:p w:rsidR="00C00CEB" w:rsidRDefault="00C00CEB" w:rsidP="00482623">
      <w:pPr>
        <w:jc w:val="center"/>
        <w:rPr>
          <w:b/>
          <w:bCs/>
          <w:sz w:val="22"/>
          <w:szCs w:val="22"/>
        </w:rPr>
      </w:pPr>
    </w:p>
    <w:p w:rsidR="00C00CEB" w:rsidRDefault="00C00CEB" w:rsidP="00482623">
      <w:pPr>
        <w:jc w:val="center"/>
        <w:rPr>
          <w:b/>
          <w:bCs/>
          <w:sz w:val="22"/>
          <w:szCs w:val="22"/>
        </w:rPr>
      </w:pPr>
    </w:p>
    <w:p w:rsidR="00C00CEB" w:rsidRDefault="00C00CEB" w:rsidP="0048262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Самарская область</w:t>
      </w:r>
    </w:p>
    <w:p w:rsidR="00C00CEB" w:rsidRDefault="00C00CEB" w:rsidP="00482623">
      <w:pPr>
        <w:jc w:val="center"/>
        <w:rPr>
          <w:b/>
          <w:bCs/>
          <w:sz w:val="16"/>
          <w:szCs w:val="16"/>
        </w:rPr>
      </w:pPr>
    </w:p>
    <w:p w:rsidR="00C00CEB" w:rsidRDefault="00C00CEB" w:rsidP="0048262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Дума городского округа Октябрьск</w:t>
      </w:r>
    </w:p>
    <w:p w:rsidR="00C00CEB" w:rsidRDefault="00C00CEB" w:rsidP="004826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Шестого созыва</w:t>
      </w:r>
    </w:p>
    <w:p w:rsidR="00C00CEB" w:rsidRDefault="00C00CEB" w:rsidP="00482623">
      <w:pPr>
        <w:jc w:val="center"/>
        <w:rPr>
          <w:b/>
          <w:bCs/>
        </w:rPr>
      </w:pPr>
    </w:p>
    <w:p w:rsidR="00C00CEB" w:rsidRDefault="00C00CEB" w:rsidP="00311998">
      <w:pPr>
        <w:jc w:val="center"/>
        <w:rPr>
          <w:b/>
          <w:bCs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10180"/>
      </w:tblGrid>
      <w:tr w:rsidR="00C00CEB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C00CEB" w:rsidRPr="00482623" w:rsidRDefault="00C00CEB" w:rsidP="00D35DD0">
            <w:pPr>
              <w:pStyle w:val="Heading3"/>
              <w:rPr>
                <w:sz w:val="44"/>
                <w:szCs w:val="44"/>
              </w:rPr>
            </w:pPr>
            <w:r w:rsidRPr="00482623">
              <w:rPr>
                <w:sz w:val="44"/>
                <w:szCs w:val="44"/>
              </w:rPr>
              <w:t xml:space="preserve">Р Е Ш Е Н И Е  </w:t>
            </w:r>
          </w:p>
        </w:tc>
      </w:tr>
    </w:tbl>
    <w:p w:rsidR="00C00CEB" w:rsidRDefault="00C00CEB" w:rsidP="00482623">
      <w:pPr>
        <w:rPr>
          <w:b/>
          <w:bCs/>
        </w:rPr>
      </w:pPr>
    </w:p>
    <w:p w:rsidR="00C00CEB" w:rsidRPr="00544E1B" w:rsidRDefault="00C00CEB" w:rsidP="00337C18">
      <w:pPr>
        <w:rPr>
          <w:sz w:val="28"/>
          <w:szCs w:val="28"/>
        </w:rPr>
      </w:pPr>
      <w:r>
        <w:rPr>
          <w:sz w:val="28"/>
          <w:szCs w:val="28"/>
        </w:rPr>
        <w:t>от 12 ноября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 274</w:t>
      </w:r>
    </w:p>
    <w:p w:rsidR="00C00CEB" w:rsidRDefault="00C00CEB" w:rsidP="00482623">
      <w:pPr>
        <w:rPr>
          <w:b/>
          <w:bCs/>
        </w:rPr>
      </w:pPr>
    </w:p>
    <w:p w:rsidR="00C00CEB" w:rsidRDefault="00C00CEB" w:rsidP="00482623">
      <w:pPr>
        <w:rPr>
          <w:b/>
          <w:bCs/>
        </w:rPr>
      </w:pPr>
    </w:p>
    <w:p w:rsidR="00C00CEB" w:rsidRDefault="00C00CEB" w:rsidP="00482623">
      <w:pPr>
        <w:rPr>
          <w:b/>
          <w:bCs/>
        </w:rPr>
      </w:pPr>
    </w:p>
    <w:p w:rsidR="00C00CEB" w:rsidRPr="002D5973" w:rsidRDefault="00C00CEB" w:rsidP="00AE4E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Думы городского округа от 13.12.2017 года № 212 «</w:t>
      </w:r>
      <w:r w:rsidRPr="002D5973">
        <w:rPr>
          <w:sz w:val="28"/>
          <w:szCs w:val="28"/>
        </w:rPr>
        <w:t>О бюджете городского округа Октябрьск Самарской области на 201</w:t>
      </w:r>
      <w:r>
        <w:rPr>
          <w:sz w:val="28"/>
          <w:szCs w:val="28"/>
        </w:rPr>
        <w:t>8</w:t>
      </w:r>
      <w:r w:rsidRPr="002D5973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</w:t>
      </w:r>
      <w:r w:rsidRPr="002D5973">
        <w:rPr>
          <w:sz w:val="28"/>
          <w:szCs w:val="28"/>
        </w:rPr>
        <w:t>плановый период 201</w:t>
      </w:r>
      <w:r>
        <w:rPr>
          <w:sz w:val="28"/>
          <w:szCs w:val="28"/>
        </w:rPr>
        <w:t>9-2020</w:t>
      </w:r>
      <w:r w:rsidRPr="002D597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C00CEB" w:rsidRPr="002D5973" w:rsidRDefault="00C00CEB" w:rsidP="0063572F">
      <w:pPr>
        <w:spacing w:line="360" w:lineRule="auto"/>
        <w:jc w:val="center"/>
        <w:rPr>
          <w:sz w:val="28"/>
          <w:szCs w:val="28"/>
        </w:rPr>
      </w:pPr>
    </w:p>
    <w:p w:rsidR="00C00CEB" w:rsidRPr="002D5973" w:rsidRDefault="00C00CEB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C00CEB" w:rsidRPr="00D542EF" w:rsidRDefault="00C00CEB" w:rsidP="00AD524B">
      <w:pPr>
        <w:pStyle w:val="BodyText"/>
        <w:spacing w:line="360" w:lineRule="auto"/>
      </w:pPr>
      <w:r w:rsidRPr="002D5973">
        <w:tab/>
        <w:t>В соответствии с Бюджетн</w:t>
      </w:r>
      <w:r>
        <w:t>ым к</w:t>
      </w:r>
      <w:r w:rsidRPr="002D5973">
        <w:t>одекс</w:t>
      </w:r>
      <w:r>
        <w:t>ом</w:t>
      </w:r>
      <w:r w:rsidRPr="002D5973">
        <w:t xml:space="preserve"> Российской Федерации,  </w:t>
      </w:r>
      <w:r>
        <w:t xml:space="preserve">Федеральным Законом от 06.10.2003 г. №131-ФЗ «Об общих принципах организации местного самоуправления в Российской Федерации»,Дума городского округа Октябрьск Самарской области  </w:t>
      </w:r>
    </w:p>
    <w:p w:rsidR="00C00CEB" w:rsidRPr="009036CD" w:rsidRDefault="00C00CEB" w:rsidP="00AD524B">
      <w:pPr>
        <w:pStyle w:val="BodyText"/>
        <w:spacing w:line="360" w:lineRule="auto"/>
      </w:pPr>
    </w:p>
    <w:p w:rsidR="00C00CEB" w:rsidRPr="002D5973" w:rsidRDefault="00C00CEB" w:rsidP="00AD524B">
      <w:pPr>
        <w:spacing w:line="360" w:lineRule="auto"/>
        <w:jc w:val="both"/>
        <w:rPr>
          <w:b/>
          <w:bCs/>
          <w:sz w:val="28"/>
          <w:szCs w:val="28"/>
        </w:rPr>
      </w:pPr>
      <w:r w:rsidRPr="002D5973">
        <w:rPr>
          <w:b/>
          <w:bCs/>
          <w:sz w:val="28"/>
          <w:szCs w:val="28"/>
        </w:rPr>
        <w:t>РЕШИЛА:</w:t>
      </w:r>
    </w:p>
    <w:p w:rsidR="00C00CEB" w:rsidRDefault="00C00CEB" w:rsidP="00AD524B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2D5973">
        <w:rPr>
          <w:b/>
          <w:bCs/>
          <w:sz w:val="28"/>
          <w:szCs w:val="28"/>
        </w:rPr>
        <w:t>Статья 1.</w:t>
      </w:r>
    </w:p>
    <w:p w:rsidR="00C00CEB" w:rsidRDefault="00C00CEB" w:rsidP="00AD524B">
      <w:pPr>
        <w:spacing w:line="360" w:lineRule="auto"/>
        <w:jc w:val="both"/>
        <w:rPr>
          <w:sz w:val="28"/>
          <w:szCs w:val="28"/>
        </w:rPr>
      </w:pPr>
      <w:r w:rsidRPr="00187976">
        <w:rPr>
          <w:sz w:val="28"/>
          <w:szCs w:val="28"/>
        </w:rPr>
        <w:t>В</w:t>
      </w:r>
      <w:r>
        <w:rPr>
          <w:sz w:val="28"/>
          <w:szCs w:val="28"/>
        </w:rPr>
        <w:t>нести в решение Думы городского округа Октябрьск Самарской области от 13.12.2017 года № 212«</w:t>
      </w:r>
      <w:r w:rsidRPr="002D5973">
        <w:rPr>
          <w:sz w:val="28"/>
          <w:szCs w:val="28"/>
        </w:rPr>
        <w:t xml:space="preserve">О бюджете городского округа Октябрьск Самарской </w:t>
      </w:r>
      <w:r>
        <w:rPr>
          <w:sz w:val="28"/>
          <w:szCs w:val="28"/>
        </w:rPr>
        <w:br/>
        <w:t>области на 2018</w:t>
      </w:r>
      <w:r w:rsidRPr="002D5973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плановый период 2019-2020</w:t>
      </w:r>
      <w:r w:rsidRPr="002D597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(газета «Октябрьское время» декабрь 2017, февраль 2018, март 2018, апрель 2018, апрель 2018, июнь 2018, июль 2018, октябрь 2018) (далее -Решение)  следующие изменения:</w:t>
      </w:r>
    </w:p>
    <w:p w:rsidR="00C00CEB" w:rsidRPr="00CB4CAE" w:rsidRDefault="00C00CEB" w:rsidP="00CB4CAE">
      <w:pPr>
        <w:pStyle w:val="ListParagraph"/>
        <w:numPr>
          <w:ilvl w:val="0"/>
          <w:numId w:val="17"/>
        </w:num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B4CAE">
        <w:rPr>
          <w:sz w:val="28"/>
          <w:szCs w:val="28"/>
        </w:rPr>
        <w:t>ополнить статьей 16.1 следующего содержания:</w:t>
      </w:r>
    </w:p>
    <w:p w:rsidR="00C00CEB" w:rsidRPr="00507770" w:rsidRDefault="00C00CEB" w:rsidP="00507770">
      <w:pPr>
        <w:tabs>
          <w:tab w:val="left" w:pos="408"/>
        </w:tabs>
        <w:spacing w:line="360" w:lineRule="auto"/>
        <w:ind w:left="408"/>
        <w:jc w:val="both"/>
        <w:rPr>
          <w:sz w:val="28"/>
          <w:szCs w:val="28"/>
        </w:rPr>
      </w:pPr>
      <w:r>
        <w:rPr>
          <w:sz w:val="28"/>
          <w:szCs w:val="28"/>
        </w:rPr>
        <w:t>« Статья 16.1.Утвердить программу муниципальных гарантий городского округа Октябрьск на 2018 год и плановый период 2019-2020 годов согласно приложению №11 к настоящему Решению»;</w:t>
      </w:r>
    </w:p>
    <w:p w:rsidR="00C00CEB" w:rsidRPr="00182941" w:rsidRDefault="00C00CEB" w:rsidP="00182941">
      <w:pPr>
        <w:pStyle w:val="ListParagraph"/>
        <w:numPr>
          <w:ilvl w:val="0"/>
          <w:numId w:val="16"/>
        </w:numPr>
        <w:spacing w:after="200" w:line="276" w:lineRule="auto"/>
        <w:ind w:left="0" w:firstLine="426"/>
        <w:jc w:val="both"/>
        <w:rPr>
          <w:sz w:val="28"/>
          <w:szCs w:val="28"/>
        </w:rPr>
      </w:pPr>
      <w:r w:rsidRPr="00182941">
        <w:rPr>
          <w:sz w:val="28"/>
          <w:szCs w:val="28"/>
        </w:rPr>
        <w:t>в приложении №4 к Решению «Непрограммные направления расходов бюджета городского округа» изложить в следующей редакции:</w:t>
      </w:r>
    </w:p>
    <w:p w:rsidR="00C00CEB" w:rsidRDefault="00C00CEB" w:rsidP="00DD3064">
      <w:pPr>
        <w:pStyle w:val="ListParagraph"/>
        <w:spacing w:after="200"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22" w:type="dxa"/>
        <w:tblInd w:w="-106" w:type="dxa"/>
        <w:tblLook w:val="00A0"/>
      </w:tblPr>
      <w:tblGrid>
        <w:gridCol w:w="6096"/>
        <w:gridCol w:w="1276"/>
        <w:gridCol w:w="567"/>
        <w:gridCol w:w="998"/>
        <w:gridCol w:w="1285"/>
      </w:tblGrid>
      <w:tr w:rsidR="00C00CEB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b/>
                <w:bCs/>
                <w:sz w:val="16"/>
                <w:szCs w:val="16"/>
              </w:rPr>
            </w:pPr>
            <w:r w:rsidRPr="002A57E8">
              <w:rPr>
                <w:b/>
                <w:bCs/>
                <w:sz w:val="16"/>
                <w:szCs w:val="16"/>
              </w:rPr>
              <w:t xml:space="preserve"> Непрограммные направления расходов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b/>
                <w:bCs/>
                <w:sz w:val="16"/>
                <w:szCs w:val="16"/>
              </w:rPr>
            </w:pPr>
            <w:r w:rsidRPr="002A57E8">
              <w:rPr>
                <w:b/>
                <w:bCs/>
                <w:sz w:val="16"/>
                <w:szCs w:val="16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b/>
                <w:bCs/>
                <w:sz w:val="16"/>
                <w:szCs w:val="16"/>
              </w:rPr>
            </w:pPr>
            <w:r w:rsidRPr="002A57E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b/>
                <w:bCs/>
                <w:sz w:val="16"/>
                <w:szCs w:val="16"/>
              </w:rPr>
            </w:pPr>
            <w:r w:rsidRPr="002A57E8">
              <w:rPr>
                <w:b/>
                <w:bCs/>
                <w:sz w:val="16"/>
                <w:szCs w:val="16"/>
              </w:rPr>
              <w:t>147 303,6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b/>
                <w:bCs/>
                <w:sz w:val="16"/>
                <w:szCs w:val="16"/>
              </w:rPr>
            </w:pPr>
            <w:r w:rsidRPr="002A57E8">
              <w:rPr>
                <w:b/>
                <w:bCs/>
                <w:sz w:val="16"/>
                <w:szCs w:val="16"/>
              </w:rPr>
              <w:t>76 977,4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47 491,9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31 980,3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30 064,3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1 867,4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46,7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850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15 511,6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14 750,3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672,5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830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78,6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850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1 655,8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1 623,8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850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32,0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за счет средств федерального бюджета, связанные с выполнением переданных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3 253,8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3 253,8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осуществление полномочий по 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1 039,0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1 039,0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963,8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963,8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75,2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75,2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850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234,4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234,4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234,4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234,4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 года №5-ФЗ «О ветеранах»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660,1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660,1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660,1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660,1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1 320,3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1 320,3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1 320,3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1 320,3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10 739,7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610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10 739,7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17 107,4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16 727,3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Расходы, связанные с выполнением переданных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11 710,3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11 495,3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Исполнение переданных государственных полномочий по обеспечению жилыми помещениями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138,1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138,1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138,1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138,1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Обеспечение жилыми помещениями граждан, проработавших в тылу в период Великой Отечественной войны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4 185,6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4 185,6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4 185,6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4 185,6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Реализация переданных государственных  полномочий в сфере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475,6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260,6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475,6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260,6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исполнение отдельных государственных полномочий Самарской области в сфере архивного 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113,0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113,0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113,0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113,0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исполнение государственных полномочий Самарской области по созданию и организации деятельности административных комиссий городских округов, районов городских округов, муниципальных районов Самарской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623,0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623,0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613,1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613,1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9,9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исполнение государственных полномочий по осуществлению денежных выплат на вознаграждение, причитающееся приемному родителю, патронатному воспитателю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3 058,0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3 058,0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3 058,0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3 058,0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исполнение государственных полномочий Самарской области по осуществлению деятельности по опеке и попечительству над несовершеннолетними лицами и социальной поддержке семьи, материнства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1 875,7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1 875,7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1 211,0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1 211,0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438,8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438,8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206,5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206,5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850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19,4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19,4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исполнение государственных полномочий Самарской области по социальной поддержке населения и по осуществлению деятельности по опеке и попечительству в отношении совершеннолетних граждан, нуждающихся в соответствии с законодательством в установлении над ними опеки и попечительства, а также реализации мероприятий по заключению договоров с управляющими имуществом граждан в случаях, предусмотренных Гражданским кодексом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445,4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445,4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367,2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367,2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78,2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78,2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исполнение отдельных государственных полномочий Самарской области в сфере охраны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442,1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442,1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407,1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407,1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35,0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35,0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исполнение отдельных  государственных полномочий Самарской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354,0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354,0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354,0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354,0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5 232,0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5 232,0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Предоставление иных межбюджетных трансфертов из областного бюджета местным бюджетам на исполнение органами местного самоуправления Самарской области актов государственных органов по обеспечению жилыми помещениями детей-сирот и детей, оставшихся без попечения родителей, лиц из числа детей- сирот и детей, ост</w:t>
            </w:r>
            <w:r>
              <w:rPr>
                <w:sz w:val="16"/>
                <w:szCs w:val="16"/>
              </w:rPr>
              <w:t>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5 232,0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5 232,0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5 232,0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5 232,0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Расходование средств резервных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165,1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870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165,1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1 467,6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1 437,6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направления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8 147,2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896,3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730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6 095,1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830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336,8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850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819,0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53 003,4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52 559,5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Расходные обязательства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9 488,0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9 488,0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6 038,1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6 038,1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2 465,8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2 465,8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980,7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980,7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850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3,4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Софинансирование мероприятий по предоставлению социальных выплат ветеранам Великой Отечественной войны 1941-1945 годов, вдовам инвалидов и участников Великой Отечественной войны 1941-1945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на проведение мероприятий, направленных на улучшение условий их проживания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S3230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216,9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206,0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S3230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216,9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206,0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Софинансирование расходных обязательств муниципальных образований по проведению мероприятий по обеспечению бесперебойного снабжения коммунальными услугами населения Самарской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S4270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43 298,5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42 865,5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S4270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840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43 298,5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42 865,5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Субвенции из областного бюджета  на исполнение отдельных государственных полномочий Самарской области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Z0820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4 436,7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4 436,7</w:t>
            </w:r>
          </w:p>
        </w:tc>
      </w:tr>
      <w:tr w:rsidR="00C00CEB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Z0820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4 436,7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CEB" w:rsidRPr="002A57E8" w:rsidRDefault="00C00CEB" w:rsidP="00AC04E8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4 436,7</w:t>
            </w:r>
          </w:p>
        </w:tc>
      </w:tr>
    </w:tbl>
    <w:p w:rsidR="00C00CEB" w:rsidRPr="00507257" w:rsidRDefault="00C00CEB" w:rsidP="00DD3064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00CEB" w:rsidRDefault="00C00CEB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C00CEB" w:rsidRPr="00182941" w:rsidRDefault="00C00CEB" w:rsidP="00182941">
      <w:pPr>
        <w:pStyle w:val="ListParagraph"/>
        <w:numPr>
          <w:ilvl w:val="0"/>
          <w:numId w:val="16"/>
        </w:numPr>
        <w:spacing w:after="200" w:line="276" w:lineRule="auto"/>
        <w:ind w:left="0" w:firstLine="284"/>
        <w:jc w:val="both"/>
        <w:rPr>
          <w:sz w:val="28"/>
          <w:szCs w:val="28"/>
        </w:rPr>
      </w:pPr>
      <w:r w:rsidRPr="00182941">
        <w:rPr>
          <w:sz w:val="28"/>
          <w:szCs w:val="28"/>
        </w:rPr>
        <w:t xml:space="preserve">в приложении №6 к Решению раздел по коду </w:t>
      </w:r>
      <w:r>
        <w:rPr>
          <w:sz w:val="28"/>
          <w:szCs w:val="28"/>
        </w:rPr>
        <w:t>главного распорядителя бюджетных средств</w:t>
      </w:r>
      <w:r w:rsidRPr="00182941">
        <w:rPr>
          <w:sz w:val="28"/>
          <w:szCs w:val="28"/>
        </w:rPr>
        <w:t xml:space="preserve"> «938 Администрация городского округа Октябрьск Самарской области» изложить в следующей редакции:</w:t>
      </w:r>
    </w:p>
    <w:p w:rsidR="00C00CEB" w:rsidRPr="00DD3064" w:rsidRDefault="00C00CEB" w:rsidP="00DD3064">
      <w:pPr>
        <w:pStyle w:val="ListParagraph"/>
        <w:spacing w:after="200"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349" w:type="dxa"/>
        <w:tblInd w:w="-106" w:type="dxa"/>
        <w:tblLayout w:type="fixed"/>
        <w:tblLook w:val="00A0"/>
      </w:tblPr>
      <w:tblGrid>
        <w:gridCol w:w="851"/>
        <w:gridCol w:w="4820"/>
        <w:gridCol w:w="425"/>
        <w:gridCol w:w="567"/>
        <w:gridCol w:w="1276"/>
        <w:gridCol w:w="567"/>
        <w:gridCol w:w="992"/>
        <w:gridCol w:w="851"/>
      </w:tblGrid>
      <w:tr w:rsidR="00C00CEB" w:rsidRPr="00865F8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ind w:left="-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A57E8">
              <w:rPr>
                <w:b/>
                <w:bCs/>
                <w:i/>
                <w:iCs/>
                <w:sz w:val="16"/>
                <w:szCs w:val="16"/>
              </w:rPr>
              <w:t>938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A57E8">
              <w:rPr>
                <w:b/>
                <w:bCs/>
                <w:i/>
                <w:iCs/>
                <w:sz w:val="16"/>
                <w:szCs w:val="16"/>
              </w:rPr>
              <w:t>Администрация городского округа Октябрьск Самарской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A57E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A57E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A57E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A57E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A57E8">
              <w:rPr>
                <w:b/>
                <w:bCs/>
                <w:i/>
                <w:iCs/>
                <w:sz w:val="16"/>
                <w:szCs w:val="16"/>
              </w:rPr>
              <w:t>148 555,9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A57E8">
              <w:rPr>
                <w:b/>
                <w:bCs/>
                <w:i/>
                <w:iCs/>
                <w:sz w:val="16"/>
                <w:szCs w:val="16"/>
              </w:rPr>
              <w:t>77 443,0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1 836,3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128,5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Непрограммные направления расходов бюджета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1 836,3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128,5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1 707,8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1 707,8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1 707,8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128,5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Расходные обязательства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128,5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128,5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22 332,7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3 565,7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Муниципальная программа "Улучшение условий и охраны труда в городском округе Октябрьск Самарской области на 2018-2022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06 0 00 20000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06 0 00 20000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07 0 00 20000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07 0 00 20000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07 0 00 20000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Непрограммные направления расходов бюджета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22 137,5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3 565,7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18 356,8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18 356,8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17 034,9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1 273,7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2 260,6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2 045,6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Расходы, связанные с выполнением переданных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2 260,6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2 045,6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Исполнение переданных государственных полномочий по обеспечению жилыми помещениями отдельных категорий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138,1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138,1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Реализация переданных государственных  полномочий в сфере охраны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260,6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260,6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исполнение отдельных государственных полномочий Самарской области в сфере архивного дела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113,0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113,0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исполнение государственных полномочий Самарской области по созданию и организации деятельности административных комиссий городских округов, районов городских округов, муниципальных районов Самарской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623,0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623,0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613,1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613,1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9,9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исполнение государственных полномочий Самарской области по осуществлению деятельности по опеке и попечительству над несовершеннолетними лицами и социальной поддержке семьи, материнства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468,9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438,8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30,1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исполнение отдельных государственных полномочий Самарской области в сфере охраны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442,1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407,1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35,0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1 520,1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1 520,1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Расходные обязательства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1 520,1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1 520,1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1 520,1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1 520,1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234,4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Непрограммные направления расходов бюджета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234,4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за счет средств федерального бюджета, связанные с выполнением переданных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234,4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234,4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234,4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Непрограммные направления расходов бюджета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32 328,1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7 839,8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Муниципальная программа "Улучшение условий и охраны труда в городском округе Октябрьск Самарской области на 2018-2022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06 0 00 20000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06 0 00 20000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2018-2020 гг."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11 959,0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4 288,7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15 0 00 10000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7 670,3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15 0 00 12000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7 670,3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15 0 00 12000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5 667,0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15 0 00 12000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1 967,4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15 0 00 12000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15 0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4 288,7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4 288,7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Расходные обязательства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15 0 00 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4 288,7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4 288,7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15 0 00 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2 709,1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2 709,1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15 0 00 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1 579,6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1 579,6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Непрограммные направления расходов бюджета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20 364,1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3 551,1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4 476,1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4 476,1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4 224,3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1 576,3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1 544,3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9 055,4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9 055,4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1 852,1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1 852,1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Расходы, связанные с выполнением переданных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1 852,1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1 852,1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исполнение государственных полномочий Самарской области по осуществлению деятельности по опеке и попечительству над несовершеннолетними лицами и социальной поддержке семьи, материнства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1 406,8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1 406,8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1 211,0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1 211,0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176,4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19,4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исполнение государственных полномочий Самарской области по социальной поддержке населения и по осуществлению деятельности по опеке и попечительству в отношении совершеннолетних граждан, нуждающихся в соответствии с законодательством в установлении над ними опеки и попечительства, а также реализации мероприятий по заключению договоров с управляющими имуществом граждан в случаях, предусмотренных Гражданским кодексом РФ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445,4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367,2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78,2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направления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1 675,2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761,4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626,2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1 699,0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1 699,0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Расходные обязательства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1 699,0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1 699,0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796,4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796,4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902,6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1 039,0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1 039,0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Непрограммные направления расходов бюджета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1 039,0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1 039,0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за счет средств федерального бюджета, связанные с выполнением переданных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1 039,0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1 039,0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осуществление полномочий по  первичному воинскому учету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1 039,0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1 039,0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963,8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75,2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3 306,5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238,4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3 306,5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238,4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31 0 00 10000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2 432,1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31 0 00 12000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2 432,1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31 0 00 12000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2 283,7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31 0 00 12000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31 0 00 20000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31 0 00 20000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31 0 00 60000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580,1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31 0 00 60000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580,1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31 0 00 80000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31 0 00 80000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31 0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238,4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Реализация муниципальной программы городского округа Октябрьск Самарской области "Защита населения и территории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 2018-2022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31 0 00 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238,4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31 0 00 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238,4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Муниципальная  программа «Профилактика правонарушений и обеспечение общественной безопасности на 2018–2020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05 0 00 60000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05 0 00 60000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354,0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Непрограммные направления расходов бюджета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354,0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354,0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Расходы, связанные с выполнением переданных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354,0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исполнение отдельных  государственных полномочий Самарской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354,0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354,0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1 340,2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90,2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07 0 00 20000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07 0 00 20000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07 0 00 20000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1 302,0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90,2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41 0 00 10000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41 0 00 11000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41 0 00 11000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41 0 00 11000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41 0 00 20000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41 0 00 20000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41 0 00 60000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41 0 00 60000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41 0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90,2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41 0 00 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90,2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41 0 00 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90,2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Непрограммные направления расходов бюджета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43 462,6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42 865,5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Непрограммные направления расходов бюджета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43 462,6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42 865,5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направления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43 298,5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42 865,5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Софинансирование расходных обязательств муниципальных образований по проведению мероприятий по обеспечению бесперебойного снабжения коммунальными услугами населения Самарской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S4270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43 298,5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42 865,5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S4270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93EEA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</w:t>
            </w:r>
            <w:r w:rsidRPr="002A57E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43 298,5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42 865,5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11 030,6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2 998,4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Муниципальная программа "Благоустройство территории городского округа Октябрьск на 2017-2021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56 0 00 00000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11 030,6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2 998,4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56 0 00 20000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8 032,2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56 0 00 20000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8 027,6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56 0 00 20000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56 0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2 998,4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2 998,4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Расходные обязательства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56 0 00 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2 998,4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2 998,4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56 0 00 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2 998,4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2 998,4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627,3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627,3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61 0 00 20000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598,7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61 0 00 20000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598,7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направления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61 0 00 90000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61 0 00 90000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23,5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23,5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81 0 00 20000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81 0 00 20000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81 0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23,5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Расходные обязательства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81 0 00 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23,5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81 0 00 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23,5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1 437,6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Непрограммные направления расходов бюджета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1 437,6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1 437,6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1 437,6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18 040,2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15 007,5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Муниципальная программа городского округа Октябрьск "Молодой семье - доступное жилье" до 2020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11 874,3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8 841,6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Софинансирование расходного обязательства по предоставлению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 0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11 874,3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8 841,6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 0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11 874,3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8 841,6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Непрограммные направления расходов бюджета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6 166,0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6 166,0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за счет средств федерального бюджета, связанные с выполнением переданных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1 980,4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1 980,4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 года №5-ФЗ "О ветеранах"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660,1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660,1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660,1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660,1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1 320,3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1 320,3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1 320,3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1 320,3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4 185,6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4 185,6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Расходы, связанные с выполнением переданных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4 185,6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4 185,6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Обеспечение жилыми помещениями граждан, проработавших в тылу в период Великой Отечественной войны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4 185,6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4 185,6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4 185,6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4 185,6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3 058,0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3 058,0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Непрограммные направления расходов бюджета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3 058,0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3 058,0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3 058,0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3 058,0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Расходы, связанные с выполнением переданных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3 058,0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3 058,0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Расходы на исполнение государственных полномочий по осуществлению денежных выплат на вознаграждение, причитающееся приемному родителю, патронатному воспитателю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3 058,0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3 058,0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90 0 00 75170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3 058,0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3 058,0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Муниципальная программа городского округа Октябрьск Самарской области "Дети Октябрьска" на 2014-2018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14 0 00 20000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14 0 00 20000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1 489,3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Непрограммные направления расходов бюджета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1 489,3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1 489,3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1 489,3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6 095,1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Непрограммные направления расходов бюджета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6 095,1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Иные направления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6 095,1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  <w:tr w:rsidR="00C00CEB" w:rsidRPr="00865F8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90 0 00 90000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6 095,1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EB" w:rsidRPr="002A57E8" w:rsidRDefault="00C00CEB" w:rsidP="00706717">
            <w:pPr>
              <w:jc w:val="center"/>
              <w:rPr>
                <w:sz w:val="16"/>
                <w:szCs w:val="16"/>
              </w:rPr>
            </w:pPr>
            <w:r w:rsidRPr="002A57E8">
              <w:rPr>
                <w:sz w:val="16"/>
                <w:szCs w:val="16"/>
              </w:rPr>
              <w:t>0,0</w:t>
            </w:r>
          </w:p>
        </w:tc>
      </w:tr>
    </w:tbl>
    <w:p w:rsidR="00C00CEB" w:rsidRDefault="00C00CEB" w:rsidP="00DD3064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».</w:t>
      </w:r>
    </w:p>
    <w:p w:rsidR="00C00CEB" w:rsidRDefault="00C00CEB" w:rsidP="00AC1C83">
      <w:pPr>
        <w:spacing w:line="360" w:lineRule="auto"/>
        <w:ind w:firstLine="709"/>
        <w:jc w:val="both"/>
        <w:rPr>
          <w:sz w:val="28"/>
          <w:szCs w:val="28"/>
        </w:rPr>
      </w:pPr>
      <w:r w:rsidRPr="00D277F9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 xml:space="preserve"> 2</w:t>
      </w:r>
      <w:r w:rsidRPr="00D277F9">
        <w:rPr>
          <w:b/>
          <w:bCs/>
          <w:sz w:val="28"/>
          <w:szCs w:val="28"/>
        </w:rPr>
        <w:t>.</w:t>
      </w:r>
      <w:r w:rsidRPr="002D5973">
        <w:rPr>
          <w:sz w:val="28"/>
          <w:szCs w:val="28"/>
        </w:rPr>
        <w:t>Контроль за исполнением настоящего Решения возложить на  постоянную комиссию Думы городского округа Октябрьск по бюджету, финансам, налогам, экономической и инвестиционной политике.</w:t>
      </w:r>
    </w:p>
    <w:p w:rsidR="00C00CEB" w:rsidRDefault="00C00CEB" w:rsidP="00222BD2">
      <w:pPr>
        <w:spacing w:line="360" w:lineRule="auto"/>
        <w:ind w:firstLine="709"/>
        <w:jc w:val="both"/>
        <w:rPr>
          <w:sz w:val="28"/>
          <w:szCs w:val="28"/>
        </w:rPr>
      </w:pPr>
      <w:r w:rsidRPr="00D277F9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3</w:t>
      </w:r>
      <w:r w:rsidRPr="00D277F9">
        <w:rPr>
          <w:b/>
          <w:bCs/>
          <w:sz w:val="28"/>
          <w:szCs w:val="28"/>
        </w:rPr>
        <w:t>.</w:t>
      </w:r>
      <w:r w:rsidRPr="002D5973">
        <w:rPr>
          <w:sz w:val="28"/>
          <w:szCs w:val="28"/>
        </w:rPr>
        <w:t>Настоящее Решение опубликовать в газете «Октябрьское время».</w:t>
      </w:r>
    </w:p>
    <w:p w:rsidR="00C00CEB" w:rsidRDefault="00C00CEB" w:rsidP="00222B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  <w:r w:rsidRPr="00D277F9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C00CEB" w:rsidRDefault="00C00CEB" w:rsidP="00F138A8">
      <w:pPr>
        <w:spacing w:line="360" w:lineRule="auto"/>
        <w:jc w:val="both"/>
        <w:rPr>
          <w:sz w:val="28"/>
          <w:szCs w:val="28"/>
        </w:rPr>
      </w:pPr>
    </w:p>
    <w:p w:rsidR="00C00CEB" w:rsidRDefault="00C00CEB" w:rsidP="00F138A8">
      <w:pPr>
        <w:spacing w:line="360" w:lineRule="auto"/>
        <w:jc w:val="both"/>
        <w:rPr>
          <w:sz w:val="28"/>
          <w:szCs w:val="28"/>
        </w:rPr>
      </w:pPr>
    </w:p>
    <w:p w:rsidR="00C00CEB" w:rsidRDefault="00C00CEB" w:rsidP="00F138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Октябрьск </w:t>
      </w:r>
    </w:p>
    <w:p w:rsidR="00C00CEB" w:rsidRDefault="00C00CEB" w:rsidP="00A16C0E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  <w:t>А.В. Гожая</w:t>
      </w:r>
    </w:p>
    <w:p w:rsidR="00C00CEB" w:rsidRPr="00F138A8" w:rsidRDefault="00C00CEB" w:rsidP="00A16C0E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C00CEB" w:rsidRPr="002D5973" w:rsidRDefault="00C00CEB" w:rsidP="002D5973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2D5973">
        <w:rPr>
          <w:color w:val="000000"/>
          <w:sz w:val="28"/>
          <w:szCs w:val="28"/>
        </w:rPr>
        <w:t>Председатель Думы городского округа</w:t>
      </w:r>
    </w:p>
    <w:p w:rsidR="00C00CEB" w:rsidRPr="002D5973" w:rsidRDefault="00C00CEB" w:rsidP="00FE73E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D5973">
        <w:rPr>
          <w:color w:val="000000"/>
          <w:sz w:val="28"/>
          <w:szCs w:val="28"/>
        </w:rPr>
        <w:t>Октябрьск Самарской области                                                               В.В. Ревин</w:t>
      </w:r>
      <w:r w:rsidRPr="002D5973">
        <w:rPr>
          <w:sz w:val="28"/>
          <w:szCs w:val="28"/>
        </w:rPr>
        <w:tab/>
      </w:r>
    </w:p>
    <w:sectPr w:rsidR="00C00CEB" w:rsidRPr="002D5973" w:rsidSect="008307B3">
      <w:headerReference w:type="default" r:id="rId8"/>
      <w:type w:val="continuous"/>
      <w:pgSz w:w="11907" w:h="16840" w:code="9"/>
      <w:pgMar w:top="426" w:right="709" w:bottom="719" w:left="1259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CEB" w:rsidRDefault="00C00CEB">
      <w:r>
        <w:separator/>
      </w:r>
    </w:p>
  </w:endnote>
  <w:endnote w:type="continuationSeparator" w:id="1">
    <w:p w:rsidR="00C00CEB" w:rsidRDefault="00C00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CEB" w:rsidRDefault="00C00CEB">
      <w:r>
        <w:separator/>
      </w:r>
    </w:p>
  </w:footnote>
  <w:footnote w:type="continuationSeparator" w:id="1">
    <w:p w:rsidR="00C00CEB" w:rsidRDefault="00C00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CEB" w:rsidRDefault="00C00CEB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C00CEB" w:rsidRDefault="00C00C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BA1"/>
    <w:multiLevelType w:val="hybridMultilevel"/>
    <w:tmpl w:val="6CB277FE"/>
    <w:lvl w:ilvl="0" w:tplc="04190011">
      <w:start w:val="1"/>
      <w:numFmt w:val="decimal"/>
      <w:lvlText w:val="%1)"/>
      <w:lvlJc w:val="left"/>
      <w:pPr>
        <w:ind w:left="3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47" w:hanging="360"/>
      </w:pPr>
    </w:lvl>
    <w:lvl w:ilvl="2" w:tplc="0419001B">
      <w:start w:val="1"/>
      <w:numFmt w:val="lowerRoman"/>
      <w:lvlText w:val="%3."/>
      <w:lvlJc w:val="right"/>
      <w:pPr>
        <w:ind w:left="5367" w:hanging="180"/>
      </w:pPr>
    </w:lvl>
    <w:lvl w:ilvl="3" w:tplc="0419000F">
      <w:start w:val="1"/>
      <w:numFmt w:val="decimal"/>
      <w:lvlText w:val="%4."/>
      <w:lvlJc w:val="left"/>
      <w:pPr>
        <w:ind w:left="6087" w:hanging="360"/>
      </w:pPr>
    </w:lvl>
    <w:lvl w:ilvl="4" w:tplc="04190019">
      <w:start w:val="1"/>
      <w:numFmt w:val="lowerLetter"/>
      <w:lvlText w:val="%5."/>
      <w:lvlJc w:val="left"/>
      <w:pPr>
        <w:ind w:left="6807" w:hanging="360"/>
      </w:pPr>
    </w:lvl>
    <w:lvl w:ilvl="5" w:tplc="0419001B">
      <w:start w:val="1"/>
      <w:numFmt w:val="lowerRoman"/>
      <w:lvlText w:val="%6."/>
      <w:lvlJc w:val="right"/>
      <w:pPr>
        <w:ind w:left="7527" w:hanging="180"/>
      </w:pPr>
    </w:lvl>
    <w:lvl w:ilvl="6" w:tplc="0419000F">
      <w:start w:val="1"/>
      <w:numFmt w:val="decimal"/>
      <w:lvlText w:val="%7."/>
      <w:lvlJc w:val="left"/>
      <w:pPr>
        <w:ind w:left="8247" w:hanging="360"/>
      </w:pPr>
    </w:lvl>
    <w:lvl w:ilvl="7" w:tplc="04190019">
      <w:start w:val="1"/>
      <w:numFmt w:val="lowerLetter"/>
      <w:lvlText w:val="%8."/>
      <w:lvlJc w:val="left"/>
      <w:pPr>
        <w:ind w:left="8967" w:hanging="360"/>
      </w:pPr>
    </w:lvl>
    <w:lvl w:ilvl="8" w:tplc="0419001B">
      <w:start w:val="1"/>
      <w:numFmt w:val="lowerRoman"/>
      <w:lvlText w:val="%9."/>
      <w:lvlJc w:val="right"/>
      <w:pPr>
        <w:ind w:left="9687" w:hanging="180"/>
      </w:pPr>
    </w:lvl>
  </w:abstractNum>
  <w:abstractNum w:abstractNumId="1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2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28696E7D"/>
    <w:multiLevelType w:val="hybridMultilevel"/>
    <w:tmpl w:val="6CB27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32D25D02"/>
    <w:multiLevelType w:val="multilevel"/>
    <w:tmpl w:val="D81C442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6">
    <w:nsid w:val="3332325F"/>
    <w:multiLevelType w:val="hybridMultilevel"/>
    <w:tmpl w:val="0D967256"/>
    <w:lvl w:ilvl="0" w:tplc="94448DD0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8" w:hanging="360"/>
      </w:pPr>
    </w:lvl>
    <w:lvl w:ilvl="2" w:tplc="0419001B">
      <w:start w:val="1"/>
      <w:numFmt w:val="lowerRoman"/>
      <w:lvlText w:val="%3."/>
      <w:lvlJc w:val="right"/>
      <w:pPr>
        <w:ind w:left="2208" w:hanging="180"/>
      </w:pPr>
    </w:lvl>
    <w:lvl w:ilvl="3" w:tplc="0419000F">
      <w:start w:val="1"/>
      <w:numFmt w:val="decimal"/>
      <w:lvlText w:val="%4."/>
      <w:lvlJc w:val="left"/>
      <w:pPr>
        <w:ind w:left="2928" w:hanging="360"/>
      </w:pPr>
    </w:lvl>
    <w:lvl w:ilvl="4" w:tplc="04190019">
      <w:start w:val="1"/>
      <w:numFmt w:val="lowerLetter"/>
      <w:lvlText w:val="%5."/>
      <w:lvlJc w:val="left"/>
      <w:pPr>
        <w:ind w:left="3648" w:hanging="360"/>
      </w:pPr>
    </w:lvl>
    <w:lvl w:ilvl="5" w:tplc="0419001B">
      <w:start w:val="1"/>
      <w:numFmt w:val="lowerRoman"/>
      <w:lvlText w:val="%6."/>
      <w:lvlJc w:val="right"/>
      <w:pPr>
        <w:ind w:left="4368" w:hanging="180"/>
      </w:pPr>
    </w:lvl>
    <w:lvl w:ilvl="6" w:tplc="0419000F">
      <w:start w:val="1"/>
      <w:numFmt w:val="decimal"/>
      <w:lvlText w:val="%7."/>
      <w:lvlJc w:val="left"/>
      <w:pPr>
        <w:ind w:left="5088" w:hanging="360"/>
      </w:pPr>
    </w:lvl>
    <w:lvl w:ilvl="7" w:tplc="04190019">
      <w:start w:val="1"/>
      <w:numFmt w:val="lowerLetter"/>
      <w:lvlText w:val="%8."/>
      <w:lvlJc w:val="left"/>
      <w:pPr>
        <w:ind w:left="5808" w:hanging="360"/>
      </w:pPr>
    </w:lvl>
    <w:lvl w:ilvl="8" w:tplc="0419001B">
      <w:start w:val="1"/>
      <w:numFmt w:val="lowerRoman"/>
      <w:lvlText w:val="%9."/>
      <w:lvlJc w:val="right"/>
      <w:pPr>
        <w:ind w:left="6528" w:hanging="180"/>
      </w:pPr>
    </w:lvl>
  </w:abstractNum>
  <w:abstractNum w:abstractNumId="7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8">
    <w:nsid w:val="4EF9769A"/>
    <w:multiLevelType w:val="hybridMultilevel"/>
    <w:tmpl w:val="43429BC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7FF11B9"/>
    <w:multiLevelType w:val="hybridMultilevel"/>
    <w:tmpl w:val="E3BA08B4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4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1"/>
  </w:num>
  <w:num w:numId="13">
    <w:abstractNumId w:val="5"/>
  </w:num>
  <w:num w:numId="14">
    <w:abstractNumId w:val="0"/>
  </w:num>
  <w:num w:numId="15">
    <w:abstractNumId w:val="3"/>
  </w:num>
  <w:num w:numId="16">
    <w:abstractNumId w:val="8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B63"/>
    <w:rsid w:val="000007CD"/>
    <w:rsid w:val="000011C7"/>
    <w:rsid w:val="00002974"/>
    <w:rsid w:val="00002F5A"/>
    <w:rsid w:val="000116B2"/>
    <w:rsid w:val="000123D7"/>
    <w:rsid w:val="00013BBE"/>
    <w:rsid w:val="00014C56"/>
    <w:rsid w:val="00014EED"/>
    <w:rsid w:val="00016652"/>
    <w:rsid w:val="00017481"/>
    <w:rsid w:val="000218C4"/>
    <w:rsid w:val="00021948"/>
    <w:rsid w:val="000220D8"/>
    <w:rsid w:val="000241F0"/>
    <w:rsid w:val="00024585"/>
    <w:rsid w:val="00025C0D"/>
    <w:rsid w:val="000311E3"/>
    <w:rsid w:val="00031A58"/>
    <w:rsid w:val="00036723"/>
    <w:rsid w:val="000409C2"/>
    <w:rsid w:val="000416FB"/>
    <w:rsid w:val="00041A84"/>
    <w:rsid w:val="00042155"/>
    <w:rsid w:val="00042463"/>
    <w:rsid w:val="00042D8A"/>
    <w:rsid w:val="00042ECC"/>
    <w:rsid w:val="000451AD"/>
    <w:rsid w:val="00047DDC"/>
    <w:rsid w:val="00050275"/>
    <w:rsid w:val="00050C14"/>
    <w:rsid w:val="00051B25"/>
    <w:rsid w:val="000536ED"/>
    <w:rsid w:val="000551C2"/>
    <w:rsid w:val="00055DFF"/>
    <w:rsid w:val="0005767E"/>
    <w:rsid w:val="00060832"/>
    <w:rsid w:val="0006353F"/>
    <w:rsid w:val="00063CAE"/>
    <w:rsid w:val="00064A77"/>
    <w:rsid w:val="000656B8"/>
    <w:rsid w:val="000666E5"/>
    <w:rsid w:val="000669A5"/>
    <w:rsid w:val="00070100"/>
    <w:rsid w:val="00076E48"/>
    <w:rsid w:val="00077845"/>
    <w:rsid w:val="0008000C"/>
    <w:rsid w:val="00081E33"/>
    <w:rsid w:val="00083FB7"/>
    <w:rsid w:val="00092493"/>
    <w:rsid w:val="00092B1E"/>
    <w:rsid w:val="000943CC"/>
    <w:rsid w:val="00095453"/>
    <w:rsid w:val="00096ADD"/>
    <w:rsid w:val="000A0560"/>
    <w:rsid w:val="000A0A2E"/>
    <w:rsid w:val="000A0D52"/>
    <w:rsid w:val="000A2220"/>
    <w:rsid w:val="000A7414"/>
    <w:rsid w:val="000A788E"/>
    <w:rsid w:val="000B2340"/>
    <w:rsid w:val="000B28E8"/>
    <w:rsid w:val="000B38CA"/>
    <w:rsid w:val="000B554A"/>
    <w:rsid w:val="000B7E37"/>
    <w:rsid w:val="000C2B80"/>
    <w:rsid w:val="000C2E22"/>
    <w:rsid w:val="000C3C94"/>
    <w:rsid w:val="000C4EC9"/>
    <w:rsid w:val="000C576D"/>
    <w:rsid w:val="000D19BF"/>
    <w:rsid w:val="000D1EFF"/>
    <w:rsid w:val="000D2879"/>
    <w:rsid w:val="000D35A4"/>
    <w:rsid w:val="000D3925"/>
    <w:rsid w:val="000D4620"/>
    <w:rsid w:val="000D7B0E"/>
    <w:rsid w:val="000E03AD"/>
    <w:rsid w:val="000E126D"/>
    <w:rsid w:val="000E2944"/>
    <w:rsid w:val="000E34FC"/>
    <w:rsid w:val="000E3E62"/>
    <w:rsid w:val="000E5455"/>
    <w:rsid w:val="000E7503"/>
    <w:rsid w:val="000E7EEA"/>
    <w:rsid w:val="000F69F5"/>
    <w:rsid w:val="000F77FC"/>
    <w:rsid w:val="00102F2A"/>
    <w:rsid w:val="00103F1E"/>
    <w:rsid w:val="00105F5E"/>
    <w:rsid w:val="00107430"/>
    <w:rsid w:val="001112A5"/>
    <w:rsid w:val="00112F1A"/>
    <w:rsid w:val="001133BB"/>
    <w:rsid w:val="00113EA6"/>
    <w:rsid w:val="00114CD5"/>
    <w:rsid w:val="001173CE"/>
    <w:rsid w:val="00117400"/>
    <w:rsid w:val="00120C2C"/>
    <w:rsid w:val="00123B73"/>
    <w:rsid w:val="00127264"/>
    <w:rsid w:val="001334AB"/>
    <w:rsid w:val="001338CE"/>
    <w:rsid w:val="001339F0"/>
    <w:rsid w:val="00133FAF"/>
    <w:rsid w:val="00135059"/>
    <w:rsid w:val="001359FE"/>
    <w:rsid w:val="0013794B"/>
    <w:rsid w:val="00142611"/>
    <w:rsid w:val="00142C1B"/>
    <w:rsid w:val="00147ABE"/>
    <w:rsid w:val="00147C13"/>
    <w:rsid w:val="001516FC"/>
    <w:rsid w:val="0015361B"/>
    <w:rsid w:val="001560BB"/>
    <w:rsid w:val="00156F1B"/>
    <w:rsid w:val="00157677"/>
    <w:rsid w:val="00160661"/>
    <w:rsid w:val="00160AD4"/>
    <w:rsid w:val="00160CE1"/>
    <w:rsid w:val="00160EE8"/>
    <w:rsid w:val="00161413"/>
    <w:rsid w:val="00161493"/>
    <w:rsid w:val="00161556"/>
    <w:rsid w:val="001620BE"/>
    <w:rsid w:val="00162CA5"/>
    <w:rsid w:val="00163372"/>
    <w:rsid w:val="0016339E"/>
    <w:rsid w:val="001640E5"/>
    <w:rsid w:val="001659A5"/>
    <w:rsid w:val="00165F4E"/>
    <w:rsid w:val="0016680E"/>
    <w:rsid w:val="00167150"/>
    <w:rsid w:val="00167C25"/>
    <w:rsid w:val="00170F83"/>
    <w:rsid w:val="00172F2C"/>
    <w:rsid w:val="00174309"/>
    <w:rsid w:val="00176010"/>
    <w:rsid w:val="00180F91"/>
    <w:rsid w:val="001812C0"/>
    <w:rsid w:val="00181359"/>
    <w:rsid w:val="00182941"/>
    <w:rsid w:val="00183AF1"/>
    <w:rsid w:val="001843DA"/>
    <w:rsid w:val="0018617A"/>
    <w:rsid w:val="00186314"/>
    <w:rsid w:val="00187976"/>
    <w:rsid w:val="00190193"/>
    <w:rsid w:val="001937C6"/>
    <w:rsid w:val="00194FF1"/>
    <w:rsid w:val="001954B4"/>
    <w:rsid w:val="001978EE"/>
    <w:rsid w:val="001A08A2"/>
    <w:rsid w:val="001A2687"/>
    <w:rsid w:val="001A2E2F"/>
    <w:rsid w:val="001A2FA5"/>
    <w:rsid w:val="001A3135"/>
    <w:rsid w:val="001A38A0"/>
    <w:rsid w:val="001A3909"/>
    <w:rsid w:val="001A43DF"/>
    <w:rsid w:val="001B2B77"/>
    <w:rsid w:val="001B3888"/>
    <w:rsid w:val="001B4165"/>
    <w:rsid w:val="001B5197"/>
    <w:rsid w:val="001B5FEE"/>
    <w:rsid w:val="001B639A"/>
    <w:rsid w:val="001C19DD"/>
    <w:rsid w:val="001C33B9"/>
    <w:rsid w:val="001C3D16"/>
    <w:rsid w:val="001C5030"/>
    <w:rsid w:val="001D0E71"/>
    <w:rsid w:val="001D6184"/>
    <w:rsid w:val="001D765D"/>
    <w:rsid w:val="001E05E9"/>
    <w:rsid w:val="001E1EC2"/>
    <w:rsid w:val="001E1FA3"/>
    <w:rsid w:val="001E2525"/>
    <w:rsid w:val="001E367D"/>
    <w:rsid w:val="001E44AA"/>
    <w:rsid w:val="001E4C0C"/>
    <w:rsid w:val="001F01AA"/>
    <w:rsid w:val="001F0320"/>
    <w:rsid w:val="001F2057"/>
    <w:rsid w:val="001F25E1"/>
    <w:rsid w:val="001F2FC3"/>
    <w:rsid w:val="001F6279"/>
    <w:rsid w:val="00202EE2"/>
    <w:rsid w:val="00202EF6"/>
    <w:rsid w:val="00206619"/>
    <w:rsid w:val="002074F2"/>
    <w:rsid w:val="00212790"/>
    <w:rsid w:val="002129EA"/>
    <w:rsid w:val="002157DD"/>
    <w:rsid w:val="0021614E"/>
    <w:rsid w:val="002163EC"/>
    <w:rsid w:val="002179FB"/>
    <w:rsid w:val="00222417"/>
    <w:rsid w:val="00222BD2"/>
    <w:rsid w:val="00222E4E"/>
    <w:rsid w:val="002245A8"/>
    <w:rsid w:val="00224B55"/>
    <w:rsid w:val="00225370"/>
    <w:rsid w:val="00225D9B"/>
    <w:rsid w:val="00226421"/>
    <w:rsid w:val="002269DC"/>
    <w:rsid w:val="00226F89"/>
    <w:rsid w:val="0023048C"/>
    <w:rsid w:val="00232F79"/>
    <w:rsid w:val="002340BB"/>
    <w:rsid w:val="00234204"/>
    <w:rsid w:val="00237544"/>
    <w:rsid w:val="00237659"/>
    <w:rsid w:val="00240A13"/>
    <w:rsid w:val="00241271"/>
    <w:rsid w:val="00243A02"/>
    <w:rsid w:val="002454E5"/>
    <w:rsid w:val="00245588"/>
    <w:rsid w:val="00247E4C"/>
    <w:rsid w:val="00251048"/>
    <w:rsid w:val="00251B49"/>
    <w:rsid w:val="00251C43"/>
    <w:rsid w:val="0025203E"/>
    <w:rsid w:val="0025304C"/>
    <w:rsid w:val="002535B3"/>
    <w:rsid w:val="00253FEF"/>
    <w:rsid w:val="002544FF"/>
    <w:rsid w:val="002547DE"/>
    <w:rsid w:val="002563A5"/>
    <w:rsid w:val="00256A56"/>
    <w:rsid w:val="002571C3"/>
    <w:rsid w:val="00257C92"/>
    <w:rsid w:val="00257D46"/>
    <w:rsid w:val="00261103"/>
    <w:rsid w:val="002653C1"/>
    <w:rsid w:val="00272158"/>
    <w:rsid w:val="00273909"/>
    <w:rsid w:val="00273B0A"/>
    <w:rsid w:val="0027449F"/>
    <w:rsid w:val="002825CE"/>
    <w:rsid w:val="002844FA"/>
    <w:rsid w:val="00285E9C"/>
    <w:rsid w:val="00286923"/>
    <w:rsid w:val="00286B78"/>
    <w:rsid w:val="00286EA5"/>
    <w:rsid w:val="00287268"/>
    <w:rsid w:val="00291A07"/>
    <w:rsid w:val="00291AC0"/>
    <w:rsid w:val="00295149"/>
    <w:rsid w:val="00297E24"/>
    <w:rsid w:val="002A2394"/>
    <w:rsid w:val="002A3042"/>
    <w:rsid w:val="002A3778"/>
    <w:rsid w:val="002A3EA1"/>
    <w:rsid w:val="002A4D61"/>
    <w:rsid w:val="002A57E8"/>
    <w:rsid w:val="002A643A"/>
    <w:rsid w:val="002A6798"/>
    <w:rsid w:val="002B28F3"/>
    <w:rsid w:val="002B3912"/>
    <w:rsid w:val="002B705A"/>
    <w:rsid w:val="002C2B30"/>
    <w:rsid w:val="002C2E1E"/>
    <w:rsid w:val="002C30B8"/>
    <w:rsid w:val="002C38C7"/>
    <w:rsid w:val="002C4FCB"/>
    <w:rsid w:val="002C55F9"/>
    <w:rsid w:val="002C6624"/>
    <w:rsid w:val="002C7C40"/>
    <w:rsid w:val="002D2CD1"/>
    <w:rsid w:val="002D5947"/>
    <w:rsid w:val="002D5973"/>
    <w:rsid w:val="002D5F56"/>
    <w:rsid w:val="002D6398"/>
    <w:rsid w:val="002D72E3"/>
    <w:rsid w:val="002E0194"/>
    <w:rsid w:val="002E0F45"/>
    <w:rsid w:val="002E1BE5"/>
    <w:rsid w:val="002E28DD"/>
    <w:rsid w:val="002E2DC6"/>
    <w:rsid w:val="002E3AE8"/>
    <w:rsid w:val="002E6B6A"/>
    <w:rsid w:val="002E6FB2"/>
    <w:rsid w:val="002F2BD7"/>
    <w:rsid w:val="002F6871"/>
    <w:rsid w:val="002F6F06"/>
    <w:rsid w:val="002F797A"/>
    <w:rsid w:val="00300743"/>
    <w:rsid w:val="00300906"/>
    <w:rsid w:val="00300FE1"/>
    <w:rsid w:val="003011E1"/>
    <w:rsid w:val="00301788"/>
    <w:rsid w:val="00301AB9"/>
    <w:rsid w:val="003029BB"/>
    <w:rsid w:val="00303EC5"/>
    <w:rsid w:val="00305205"/>
    <w:rsid w:val="00305E73"/>
    <w:rsid w:val="003102AF"/>
    <w:rsid w:val="00310E70"/>
    <w:rsid w:val="00311998"/>
    <w:rsid w:val="003177A8"/>
    <w:rsid w:val="00317F55"/>
    <w:rsid w:val="003202EC"/>
    <w:rsid w:val="00322446"/>
    <w:rsid w:val="00322F2A"/>
    <w:rsid w:val="00323664"/>
    <w:rsid w:val="003302BF"/>
    <w:rsid w:val="00330688"/>
    <w:rsid w:val="00331124"/>
    <w:rsid w:val="003318DD"/>
    <w:rsid w:val="00332033"/>
    <w:rsid w:val="00332882"/>
    <w:rsid w:val="00332BB7"/>
    <w:rsid w:val="00332DA8"/>
    <w:rsid w:val="0033384B"/>
    <w:rsid w:val="0033416A"/>
    <w:rsid w:val="003345F3"/>
    <w:rsid w:val="0033606C"/>
    <w:rsid w:val="00337C18"/>
    <w:rsid w:val="003417DA"/>
    <w:rsid w:val="00341AA9"/>
    <w:rsid w:val="00342588"/>
    <w:rsid w:val="003449B6"/>
    <w:rsid w:val="00344E1F"/>
    <w:rsid w:val="00345FA9"/>
    <w:rsid w:val="00346DDD"/>
    <w:rsid w:val="00346F73"/>
    <w:rsid w:val="00347B12"/>
    <w:rsid w:val="0035036F"/>
    <w:rsid w:val="00350D7D"/>
    <w:rsid w:val="00352A05"/>
    <w:rsid w:val="00353616"/>
    <w:rsid w:val="00354F02"/>
    <w:rsid w:val="003550A4"/>
    <w:rsid w:val="00356792"/>
    <w:rsid w:val="00356CE5"/>
    <w:rsid w:val="00357709"/>
    <w:rsid w:val="003620F0"/>
    <w:rsid w:val="003622F7"/>
    <w:rsid w:val="003636C2"/>
    <w:rsid w:val="00364264"/>
    <w:rsid w:val="00364B59"/>
    <w:rsid w:val="00365378"/>
    <w:rsid w:val="00365A4D"/>
    <w:rsid w:val="0037174E"/>
    <w:rsid w:val="00372C45"/>
    <w:rsid w:val="003745CC"/>
    <w:rsid w:val="0037484D"/>
    <w:rsid w:val="00374F19"/>
    <w:rsid w:val="00375A2F"/>
    <w:rsid w:val="00377E19"/>
    <w:rsid w:val="0038007B"/>
    <w:rsid w:val="00380407"/>
    <w:rsid w:val="00380943"/>
    <w:rsid w:val="00381418"/>
    <w:rsid w:val="00383ACB"/>
    <w:rsid w:val="00384F10"/>
    <w:rsid w:val="00386766"/>
    <w:rsid w:val="003906D3"/>
    <w:rsid w:val="00390AC3"/>
    <w:rsid w:val="00391EDC"/>
    <w:rsid w:val="00392A75"/>
    <w:rsid w:val="003940B4"/>
    <w:rsid w:val="00394CFE"/>
    <w:rsid w:val="00396CE8"/>
    <w:rsid w:val="003A17AE"/>
    <w:rsid w:val="003A1BD5"/>
    <w:rsid w:val="003A2DB1"/>
    <w:rsid w:val="003A2E0A"/>
    <w:rsid w:val="003A32B2"/>
    <w:rsid w:val="003B01EC"/>
    <w:rsid w:val="003B04DF"/>
    <w:rsid w:val="003B40D5"/>
    <w:rsid w:val="003B6B96"/>
    <w:rsid w:val="003B736D"/>
    <w:rsid w:val="003C0406"/>
    <w:rsid w:val="003C16AC"/>
    <w:rsid w:val="003C2D4F"/>
    <w:rsid w:val="003C366D"/>
    <w:rsid w:val="003C58B7"/>
    <w:rsid w:val="003C6F8A"/>
    <w:rsid w:val="003D06E9"/>
    <w:rsid w:val="003D20AE"/>
    <w:rsid w:val="003D46C9"/>
    <w:rsid w:val="003D6882"/>
    <w:rsid w:val="003E06A0"/>
    <w:rsid w:val="003E3261"/>
    <w:rsid w:val="003E4C37"/>
    <w:rsid w:val="003E4E61"/>
    <w:rsid w:val="003E4F32"/>
    <w:rsid w:val="003F28B8"/>
    <w:rsid w:val="003F4696"/>
    <w:rsid w:val="003F5085"/>
    <w:rsid w:val="003F553F"/>
    <w:rsid w:val="003F729D"/>
    <w:rsid w:val="00400C0C"/>
    <w:rsid w:val="004019AE"/>
    <w:rsid w:val="00402337"/>
    <w:rsid w:val="00402391"/>
    <w:rsid w:val="00412D46"/>
    <w:rsid w:val="004135F3"/>
    <w:rsid w:val="00415A8B"/>
    <w:rsid w:val="00417BAB"/>
    <w:rsid w:val="00421D21"/>
    <w:rsid w:val="00422BC3"/>
    <w:rsid w:val="00424ACB"/>
    <w:rsid w:val="00425F1B"/>
    <w:rsid w:val="00426840"/>
    <w:rsid w:val="00426BF1"/>
    <w:rsid w:val="0043334C"/>
    <w:rsid w:val="00433FAB"/>
    <w:rsid w:val="004345A1"/>
    <w:rsid w:val="0044020E"/>
    <w:rsid w:val="0044240E"/>
    <w:rsid w:val="0044479D"/>
    <w:rsid w:val="00446462"/>
    <w:rsid w:val="004507F1"/>
    <w:rsid w:val="0045387A"/>
    <w:rsid w:val="00453D25"/>
    <w:rsid w:val="0045449E"/>
    <w:rsid w:val="00454627"/>
    <w:rsid w:val="00455DA1"/>
    <w:rsid w:val="00455DF8"/>
    <w:rsid w:val="00457DFB"/>
    <w:rsid w:val="00461006"/>
    <w:rsid w:val="0046210A"/>
    <w:rsid w:val="004623EB"/>
    <w:rsid w:val="00462FC9"/>
    <w:rsid w:val="00466059"/>
    <w:rsid w:val="004679E1"/>
    <w:rsid w:val="00467CA0"/>
    <w:rsid w:val="00467CE7"/>
    <w:rsid w:val="00467DAB"/>
    <w:rsid w:val="0047004B"/>
    <w:rsid w:val="00473CB3"/>
    <w:rsid w:val="004758EE"/>
    <w:rsid w:val="004759F7"/>
    <w:rsid w:val="00480487"/>
    <w:rsid w:val="00480878"/>
    <w:rsid w:val="004810F3"/>
    <w:rsid w:val="00481FCD"/>
    <w:rsid w:val="00482139"/>
    <w:rsid w:val="00482623"/>
    <w:rsid w:val="004836E9"/>
    <w:rsid w:val="0048371B"/>
    <w:rsid w:val="00483DC3"/>
    <w:rsid w:val="00484016"/>
    <w:rsid w:val="00484F0C"/>
    <w:rsid w:val="0048550D"/>
    <w:rsid w:val="004872CD"/>
    <w:rsid w:val="00490DBC"/>
    <w:rsid w:val="00491C2F"/>
    <w:rsid w:val="00491E0B"/>
    <w:rsid w:val="00493161"/>
    <w:rsid w:val="00493656"/>
    <w:rsid w:val="00493978"/>
    <w:rsid w:val="004A01CF"/>
    <w:rsid w:val="004A07DB"/>
    <w:rsid w:val="004A2FBB"/>
    <w:rsid w:val="004A3FBD"/>
    <w:rsid w:val="004A4049"/>
    <w:rsid w:val="004A6169"/>
    <w:rsid w:val="004A77A5"/>
    <w:rsid w:val="004B0A87"/>
    <w:rsid w:val="004B3D32"/>
    <w:rsid w:val="004B607A"/>
    <w:rsid w:val="004B61C3"/>
    <w:rsid w:val="004B6B99"/>
    <w:rsid w:val="004C0B08"/>
    <w:rsid w:val="004C197F"/>
    <w:rsid w:val="004C1BB9"/>
    <w:rsid w:val="004C2ABC"/>
    <w:rsid w:val="004C4A7D"/>
    <w:rsid w:val="004C4B82"/>
    <w:rsid w:val="004C5684"/>
    <w:rsid w:val="004C74FB"/>
    <w:rsid w:val="004D0579"/>
    <w:rsid w:val="004D0EB0"/>
    <w:rsid w:val="004D124D"/>
    <w:rsid w:val="004D1A28"/>
    <w:rsid w:val="004D2B6E"/>
    <w:rsid w:val="004D45B2"/>
    <w:rsid w:val="004D5A8E"/>
    <w:rsid w:val="004D64A6"/>
    <w:rsid w:val="004D7549"/>
    <w:rsid w:val="004D7A27"/>
    <w:rsid w:val="004E1CE1"/>
    <w:rsid w:val="004E236F"/>
    <w:rsid w:val="004E2DE9"/>
    <w:rsid w:val="004E51B6"/>
    <w:rsid w:val="004E7FF6"/>
    <w:rsid w:val="004F1B05"/>
    <w:rsid w:val="004F24B3"/>
    <w:rsid w:val="004F2589"/>
    <w:rsid w:val="004F2964"/>
    <w:rsid w:val="004F47F4"/>
    <w:rsid w:val="004F7248"/>
    <w:rsid w:val="0050065A"/>
    <w:rsid w:val="00500873"/>
    <w:rsid w:val="00502192"/>
    <w:rsid w:val="00506D96"/>
    <w:rsid w:val="00506F8F"/>
    <w:rsid w:val="00507257"/>
    <w:rsid w:val="00507770"/>
    <w:rsid w:val="0050793B"/>
    <w:rsid w:val="0051027A"/>
    <w:rsid w:val="0051038F"/>
    <w:rsid w:val="00510A56"/>
    <w:rsid w:val="005115EE"/>
    <w:rsid w:val="005130C4"/>
    <w:rsid w:val="0051448E"/>
    <w:rsid w:val="0051551C"/>
    <w:rsid w:val="005164A0"/>
    <w:rsid w:val="0051721A"/>
    <w:rsid w:val="0051737F"/>
    <w:rsid w:val="0052456E"/>
    <w:rsid w:val="00526738"/>
    <w:rsid w:val="0053114F"/>
    <w:rsid w:val="00531273"/>
    <w:rsid w:val="00532498"/>
    <w:rsid w:val="005340A5"/>
    <w:rsid w:val="005355C7"/>
    <w:rsid w:val="0053587F"/>
    <w:rsid w:val="00535952"/>
    <w:rsid w:val="00535A24"/>
    <w:rsid w:val="00535B3A"/>
    <w:rsid w:val="00541749"/>
    <w:rsid w:val="00543362"/>
    <w:rsid w:val="00544E1B"/>
    <w:rsid w:val="005461E6"/>
    <w:rsid w:val="0054749F"/>
    <w:rsid w:val="00547779"/>
    <w:rsid w:val="005477C6"/>
    <w:rsid w:val="00547E16"/>
    <w:rsid w:val="00550EB2"/>
    <w:rsid w:val="00551546"/>
    <w:rsid w:val="00551ABF"/>
    <w:rsid w:val="00551BCA"/>
    <w:rsid w:val="00554EF5"/>
    <w:rsid w:val="00555C73"/>
    <w:rsid w:val="00560137"/>
    <w:rsid w:val="005607F9"/>
    <w:rsid w:val="005621EB"/>
    <w:rsid w:val="00562692"/>
    <w:rsid w:val="00562D53"/>
    <w:rsid w:val="00563FD7"/>
    <w:rsid w:val="00564058"/>
    <w:rsid w:val="0056489D"/>
    <w:rsid w:val="0056653C"/>
    <w:rsid w:val="00570BD3"/>
    <w:rsid w:val="00570F9C"/>
    <w:rsid w:val="005714F6"/>
    <w:rsid w:val="00571918"/>
    <w:rsid w:val="0057228F"/>
    <w:rsid w:val="005724B5"/>
    <w:rsid w:val="0057418E"/>
    <w:rsid w:val="005757BF"/>
    <w:rsid w:val="00575DC1"/>
    <w:rsid w:val="0058401B"/>
    <w:rsid w:val="00585193"/>
    <w:rsid w:val="005865CB"/>
    <w:rsid w:val="00587AB2"/>
    <w:rsid w:val="005908C0"/>
    <w:rsid w:val="00591A87"/>
    <w:rsid w:val="00591D35"/>
    <w:rsid w:val="00594A58"/>
    <w:rsid w:val="00594B3A"/>
    <w:rsid w:val="00594EEA"/>
    <w:rsid w:val="0059579B"/>
    <w:rsid w:val="00596E90"/>
    <w:rsid w:val="005A0852"/>
    <w:rsid w:val="005A10F6"/>
    <w:rsid w:val="005A18B4"/>
    <w:rsid w:val="005A1A4E"/>
    <w:rsid w:val="005A2025"/>
    <w:rsid w:val="005A2A08"/>
    <w:rsid w:val="005A3F34"/>
    <w:rsid w:val="005A5861"/>
    <w:rsid w:val="005B2BF3"/>
    <w:rsid w:val="005B498F"/>
    <w:rsid w:val="005B572E"/>
    <w:rsid w:val="005B5F8F"/>
    <w:rsid w:val="005B72FC"/>
    <w:rsid w:val="005C17A0"/>
    <w:rsid w:val="005D199D"/>
    <w:rsid w:val="005D3B6C"/>
    <w:rsid w:val="005D3E67"/>
    <w:rsid w:val="005D5833"/>
    <w:rsid w:val="005D68E8"/>
    <w:rsid w:val="005D6BBC"/>
    <w:rsid w:val="005D7C25"/>
    <w:rsid w:val="005E10F1"/>
    <w:rsid w:val="005E13C1"/>
    <w:rsid w:val="005E1CF3"/>
    <w:rsid w:val="005E3B5F"/>
    <w:rsid w:val="005E6BF2"/>
    <w:rsid w:val="005E751D"/>
    <w:rsid w:val="005E7661"/>
    <w:rsid w:val="005F2A74"/>
    <w:rsid w:val="005F3C43"/>
    <w:rsid w:val="005F49E0"/>
    <w:rsid w:val="005F4F50"/>
    <w:rsid w:val="005F51CE"/>
    <w:rsid w:val="005F6BE3"/>
    <w:rsid w:val="005F7ED4"/>
    <w:rsid w:val="0060109B"/>
    <w:rsid w:val="0060252D"/>
    <w:rsid w:val="00603C8A"/>
    <w:rsid w:val="00605C49"/>
    <w:rsid w:val="006061F5"/>
    <w:rsid w:val="0060720C"/>
    <w:rsid w:val="00607846"/>
    <w:rsid w:val="00612BE2"/>
    <w:rsid w:val="00612D41"/>
    <w:rsid w:val="00614831"/>
    <w:rsid w:val="006172E2"/>
    <w:rsid w:val="00624556"/>
    <w:rsid w:val="00624B28"/>
    <w:rsid w:val="00625486"/>
    <w:rsid w:val="00626F90"/>
    <w:rsid w:val="0062799E"/>
    <w:rsid w:val="00630156"/>
    <w:rsid w:val="00634148"/>
    <w:rsid w:val="00634196"/>
    <w:rsid w:val="00634F09"/>
    <w:rsid w:val="006356B6"/>
    <w:rsid w:val="006356FA"/>
    <w:rsid w:val="0063572F"/>
    <w:rsid w:val="00637409"/>
    <w:rsid w:val="00637D3E"/>
    <w:rsid w:val="00643B1A"/>
    <w:rsid w:val="00644272"/>
    <w:rsid w:val="00650710"/>
    <w:rsid w:val="0065162C"/>
    <w:rsid w:val="00652C98"/>
    <w:rsid w:val="00652DC7"/>
    <w:rsid w:val="0065331E"/>
    <w:rsid w:val="006537C7"/>
    <w:rsid w:val="00654188"/>
    <w:rsid w:val="006541C6"/>
    <w:rsid w:val="00657D1D"/>
    <w:rsid w:val="006601A5"/>
    <w:rsid w:val="00660A88"/>
    <w:rsid w:val="00662294"/>
    <w:rsid w:val="006631A3"/>
    <w:rsid w:val="00666896"/>
    <w:rsid w:val="00667903"/>
    <w:rsid w:val="00670825"/>
    <w:rsid w:val="006710A2"/>
    <w:rsid w:val="00674FC0"/>
    <w:rsid w:val="006751AE"/>
    <w:rsid w:val="00676246"/>
    <w:rsid w:val="006769BA"/>
    <w:rsid w:val="00676C1C"/>
    <w:rsid w:val="00680562"/>
    <w:rsid w:val="006809EF"/>
    <w:rsid w:val="00680C13"/>
    <w:rsid w:val="00681582"/>
    <w:rsid w:val="00681A77"/>
    <w:rsid w:val="006841A6"/>
    <w:rsid w:val="006847E1"/>
    <w:rsid w:val="0068695D"/>
    <w:rsid w:val="006878DD"/>
    <w:rsid w:val="00691323"/>
    <w:rsid w:val="006915FE"/>
    <w:rsid w:val="00694EA8"/>
    <w:rsid w:val="00695586"/>
    <w:rsid w:val="006A045C"/>
    <w:rsid w:val="006A06CD"/>
    <w:rsid w:val="006A0B7A"/>
    <w:rsid w:val="006A19D4"/>
    <w:rsid w:val="006A4379"/>
    <w:rsid w:val="006A43F1"/>
    <w:rsid w:val="006A5E89"/>
    <w:rsid w:val="006A62AD"/>
    <w:rsid w:val="006A6650"/>
    <w:rsid w:val="006A6967"/>
    <w:rsid w:val="006B0259"/>
    <w:rsid w:val="006B18E6"/>
    <w:rsid w:val="006B1C95"/>
    <w:rsid w:val="006B34E0"/>
    <w:rsid w:val="006B38FC"/>
    <w:rsid w:val="006B3BBF"/>
    <w:rsid w:val="006B4C4D"/>
    <w:rsid w:val="006B753E"/>
    <w:rsid w:val="006C1EF0"/>
    <w:rsid w:val="006C1F24"/>
    <w:rsid w:val="006C2075"/>
    <w:rsid w:val="006C3384"/>
    <w:rsid w:val="006C3EE0"/>
    <w:rsid w:val="006C7A4F"/>
    <w:rsid w:val="006C7B9F"/>
    <w:rsid w:val="006D002E"/>
    <w:rsid w:val="006D2B21"/>
    <w:rsid w:val="006D315B"/>
    <w:rsid w:val="006D3540"/>
    <w:rsid w:val="006D4536"/>
    <w:rsid w:val="006D4AC9"/>
    <w:rsid w:val="006D6D77"/>
    <w:rsid w:val="006D6D81"/>
    <w:rsid w:val="006D7D3C"/>
    <w:rsid w:val="006E1103"/>
    <w:rsid w:val="006E3D4E"/>
    <w:rsid w:val="006E401B"/>
    <w:rsid w:val="006E5EAB"/>
    <w:rsid w:val="006E6B8E"/>
    <w:rsid w:val="006E7897"/>
    <w:rsid w:val="006F284A"/>
    <w:rsid w:val="006F474D"/>
    <w:rsid w:val="006F6247"/>
    <w:rsid w:val="006F6CF3"/>
    <w:rsid w:val="0070022A"/>
    <w:rsid w:val="00700DD4"/>
    <w:rsid w:val="007012CE"/>
    <w:rsid w:val="007026D9"/>
    <w:rsid w:val="00704DD7"/>
    <w:rsid w:val="00706717"/>
    <w:rsid w:val="00707CDE"/>
    <w:rsid w:val="0071086D"/>
    <w:rsid w:val="007121CD"/>
    <w:rsid w:val="007137E0"/>
    <w:rsid w:val="007159F1"/>
    <w:rsid w:val="00716015"/>
    <w:rsid w:val="00716F50"/>
    <w:rsid w:val="00720526"/>
    <w:rsid w:val="007209FE"/>
    <w:rsid w:val="00722616"/>
    <w:rsid w:val="0072297F"/>
    <w:rsid w:val="00726DD6"/>
    <w:rsid w:val="00730D02"/>
    <w:rsid w:val="00733CEB"/>
    <w:rsid w:val="00733EBF"/>
    <w:rsid w:val="00735F5E"/>
    <w:rsid w:val="00736250"/>
    <w:rsid w:val="00736931"/>
    <w:rsid w:val="00740862"/>
    <w:rsid w:val="00740973"/>
    <w:rsid w:val="00740F23"/>
    <w:rsid w:val="00742339"/>
    <w:rsid w:val="00742736"/>
    <w:rsid w:val="00742D2E"/>
    <w:rsid w:val="0074327C"/>
    <w:rsid w:val="00745BC3"/>
    <w:rsid w:val="00745ED3"/>
    <w:rsid w:val="007465C0"/>
    <w:rsid w:val="007505D0"/>
    <w:rsid w:val="007507F1"/>
    <w:rsid w:val="007520DD"/>
    <w:rsid w:val="00760645"/>
    <w:rsid w:val="00762368"/>
    <w:rsid w:val="00763262"/>
    <w:rsid w:val="007639A8"/>
    <w:rsid w:val="007639AB"/>
    <w:rsid w:val="00764336"/>
    <w:rsid w:val="0077004E"/>
    <w:rsid w:val="00770793"/>
    <w:rsid w:val="0077290F"/>
    <w:rsid w:val="00774FB2"/>
    <w:rsid w:val="00776A9B"/>
    <w:rsid w:val="007811C4"/>
    <w:rsid w:val="00781B19"/>
    <w:rsid w:val="00783B39"/>
    <w:rsid w:val="00784899"/>
    <w:rsid w:val="00784BB0"/>
    <w:rsid w:val="00786EE9"/>
    <w:rsid w:val="00787C9C"/>
    <w:rsid w:val="00787CB9"/>
    <w:rsid w:val="0079062D"/>
    <w:rsid w:val="00791726"/>
    <w:rsid w:val="00793124"/>
    <w:rsid w:val="00793EEA"/>
    <w:rsid w:val="00793FED"/>
    <w:rsid w:val="0079478A"/>
    <w:rsid w:val="00796E72"/>
    <w:rsid w:val="007975A9"/>
    <w:rsid w:val="007A058C"/>
    <w:rsid w:val="007A089E"/>
    <w:rsid w:val="007A0FAB"/>
    <w:rsid w:val="007A1594"/>
    <w:rsid w:val="007A1655"/>
    <w:rsid w:val="007A79AF"/>
    <w:rsid w:val="007B0F4A"/>
    <w:rsid w:val="007B4D47"/>
    <w:rsid w:val="007B6125"/>
    <w:rsid w:val="007B6AE3"/>
    <w:rsid w:val="007B6DD2"/>
    <w:rsid w:val="007B72B5"/>
    <w:rsid w:val="007C0EDB"/>
    <w:rsid w:val="007C165D"/>
    <w:rsid w:val="007C1BB2"/>
    <w:rsid w:val="007C2371"/>
    <w:rsid w:val="007C378B"/>
    <w:rsid w:val="007C60AC"/>
    <w:rsid w:val="007C6386"/>
    <w:rsid w:val="007C699E"/>
    <w:rsid w:val="007D0789"/>
    <w:rsid w:val="007D0913"/>
    <w:rsid w:val="007D0A2D"/>
    <w:rsid w:val="007D18F7"/>
    <w:rsid w:val="007D3B01"/>
    <w:rsid w:val="007D47B1"/>
    <w:rsid w:val="007D717F"/>
    <w:rsid w:val="007E10B7"/>
    <w:rsid w:val="007E3DE4"/>
    <w:rsid w:val="007E7BC2"/>
    <w:rsid w:val="007F2CDD"/>
    <w:rsid w:val="007F33ED"/>
    <w:rsid w:val="007F36CE"/>
    <w:rsid w:val="007F6AD4"/>
    <w:rsid w:val="007F7163"/>
    <w:rsid w:val="007F7EC6"/>
    <w:rsid w:val="00800447"/>
    <w:rsid w:val="00802D8E"/>
    <w:rsid w:val="0080645E"/>
    <w:rsid w:val="00806EA5"/>
    <w:rsid w:val="00807D0E"/>
    <w:rsid w:val="00810617"/>
    <w:rsid w:val="00810A3B"/>
    <w:rsid w:val="00813222"/>
    <w:rsid w:val="0081650F"/>
    <w:rsid w:val="00816CA5"/>
    <w:rsid w:val="00817D95"/>
    <w:rsid w:val="00820839"/>
    <w:rsid w:val="00820A84"/>
    <w:rsid w:val="00821490"/>
    <w:rsid w:val="00822517"/>
    <w:rsid w:val="00823DCD"/>
    <w:rsid w:val="00824367"/>
    <w:rsid w:val="00824C4C"/>
    <w:rsid w:val="00824F31"/>
    <w:rsid w:val="008307B3"/>
    <w:rsid w:val="00831BFF"/>
    <w:rsid w:val="00833F4F"/>
    <w:rsid w:val="00835C2D"/>
    <w:rsid w:val="00836615"/>
    <w:rsid w:val="00840921"/>
    <w:rsid w:val="00840B66"/>
    <w:rsid w:val="00841893"/>
    <w:rsid w:val="0084527E"/>
    <w:rsid w:val="008466CB"/>
    <w:rsid w:val="00850210"/>
    <w:rsid w:val="008506D9"/>
    <w:rsid w:val="00850BAF"/>
    <w:rsid w:val="00851D1D"/>
    <w:rsid w:val="008547B6"/>
    <w:rsid w:val="00854DCA"/>
    <w:rsid w:val="00855551"/>
    <w:rsid w:val="0086141F"/>
    <w:rsid w:val="008615A4"/>
    <w:rsid w:val="0086495D"/>
    <w:rsid w:val="0086506F"/>
    <w:rsid w:val="00865109"/>
    <w:rsid w:val="00865825"/>
    <w:rsid w:val="00865F86"/>
    <w:rsid w:val="008675E5"/>
    <w:rsid w:val="008676BC"/>
    <w:rsid w:val="00867DBC"/>
    <w:rsid w:val="00867EDC"/>
    <w:rsid w:val="00872A26"/>
    <w:rsid w:val="00872B0E"/>
    <w:rsid w:val="00874135"/>
    <w:rsid w:val="00874CCD"/>
    <w:rsid w:val="00880009"/>
    <w:rsid w:val="00881057"/>
    <w:rsid w:val="0088250E"/>
    <w:rsid w:val="00882F98"/>
    <w:rsid w:val="008847DB"/>
    <w:rsid w:val="008857DF"/>
    <w:rsid w:val="00885F8E"/>
    <w:rsid w:val="00887096"/>
    <w:rsid w:val="0089132C"/>
    <w:rsid w:val="0089238E"/>
    <w:rsid w:val="00893C65"/>
    <w:rsid w:val="0089458D"/>
    <w:rsid w:val="00894FB8"/>
    <w:rsid w:val="008978DC"/>
    <w:rsid w:val="008A493A"/>
    <w:rsid w:val="008A4E5E"/>
    <w:rsid w:val="008A5BB9"/>
    <w:rsid w:val="008A6BE4"/>
    <w:rsid w:val="008A7940"/>
    <w:rsid w:val="008B0193"/>
    <w:rsid w:val="008B157E"/>
    <w:rsid w:val="008B2E85"/>
    <w:rsid w:val="008B3090"/>
    <w:rsid w:val="008B4278"/>
    <w:rsid w:val="008B5D48"/>
    <w:rsid w:val="008C1010"/>
    <w:rsid w:val="008C15E0"/>
    <w:rsid w:val="008C1813"/>
    <w:rsid w:val="008C2D7B"/>
    <w:rsid w:val="008C48B0"/>
    <w:rsid w:val="008C4C20"/>
    <w:rsid w:val="008C527B"/>
    <w:rsid w:val="008C5656"/>
    <w:rsid w:val="008C5FF0"/>
    <w:rsid w:val="008C6005"/>
    <w:rsid w:val="008C6E88"/>
    <w:rsid w:val="008D20FF"/>
    <w:rsid w:val="008D222E"/>
    <w:rsid w:val="008D2EEF"/>
    <w:rsid w:val="008D3DC0"/>
    <w:rsid w:val="008D4304"/>
    <w:rsid w:val="008D452A"/>
    <w:rsid w:val="008D4937"/>
    <w:rsid w:val="008D63FA"/>
    <w:rsid w:val="008D667A"/>
    <w:rsid w:val="008D7487"/>
    <w:rsid w:val="008E081B"/>
    <w:rsid w:val="008E5547"/>
    <w:rsid w:val="008E5A6D"/>
    <w:rsid w:val="008E7E61"/>
    <w:rsid w:val="008F007C"/>
    <w:rsid w:val="008F02C9"/>
    <w:rsid w:val="008F0C22"/>
    <w:rsid w:val="008F1414"/>
    <w:rsid w:val="008F674A"/>
    <w:rsid w:val="008F7BE7"/>
    <w:rsid w:val="009008C0"/>
    <w:rsid w:val="009009E1"/>
    <w:rsid w:val="00901D75"/>
    <w:rsid w:val="009024E6"/>
    <w:rsid w:val="00903064"/>
    <w:rsid w:val="009036CD"/>
    <w:rsid w:val="009049F1"/>
    <w:rsid w:val="00904B67"/>
    <w:rsid w:val="00904C7D"/>
    <w:rsid w:val="00904E16"/>
    <w:rsid w:val="0090606A"/>
    <w:rsid w:val="0091039E"/>
    <w:rsid w:val="009107FC"/>
    <w:rsid w:val="00910FA3"/>
    <w:rsid w:val="009136F2"/>
    <w:rsid w:val="00914BFA"/>
    <w:rsid w:val="00915279"/>
    <w:rsid w:val="00915E38"/>
    <w:rsid w:val="009163C3"/>
    <w:rsid w:val="00916F47"/>
    <w:rsid w:val="00922EEB"/>
    <w:rsid w:val="00923038"/>
    <w:rsid w:val="00923E06"/>
    <w:rsid w:val="00924B94"/>
    <w:rsid w:val="009268B0"/>
    <w:rsid w:val="00927573"/>
    <w:rsid w:val="0093468E"/>
    <w:rsid w:val="00937F83"/>
    <w:rsid w:val="00940AE8"/>
    <w:rsid w:val="00940F54"/>
    <w:rsid w:val="009424DE"/>
    <w:rsid w:val="00942858"/>
    <w:rsid w:val="00944335"/>
    <w:rsid w:val="009448DE"/>
    <w:rsid w:val="00946518"/>
    <w:rsid w:val="0094655C"/>
    <w:rsid w:val="00946AE1"/>
    <w:rsid w:val="0094762A"/>
    <w:rsid w:val="009509AD"/>
    <w:rsid w:val="00954E3D"/>
    <w:rsid w:val="009554C0"/>
    <w:rsid w:val="00957286"/>
    <w:rsid w:val="00961B6D"/>
    <w:rsid w:val="00963952"/>
    <w:rsid w:val="0096412E"/>
    <w:rsid w:val="00964827"/>
    <w:rsid w:val="00965D3A"/>
    <w:rsid w:val="00966B8E"/>
    <w:rsid w:val="0096706C"/>
    <w:rsid w:val="00970DD9"/>
    <w:rsid w:val="00971EC9"/>
    <w:rsid w:val="009741A4"/>
    <w:rsid w:val="00977B62"/>
    <w:rsid w:val="009803F0"/>
    <w:rsid w:val="00981468"/>
    <w:rsid w:val="00982119"/>
    <w:rsid w:val="009858BC"/>
    <w:rsid w:val="00986CA4"/>
    <w:rsid w:val="00987296"/>
    <w:rsid w:val="009903BC"/>
    <w:rsid w:val="009906BD"/>
    <w:rsid w:val="0099083A"/>
    <w:rsid w:val="0099132A"/>
    <w:rsid w:val="009918DA"/>
    <w:rsid w:val="00991912"/>
    <w:rsid w:val="00992A8C"/>
    <w:rsid w:val="00993688"/>
    <w:rsid w:val="009968E6"/>
    <w:rsid w:val="00997517"/>
    <w:rsid w:val="00997BB9"/>
    <w:rsid w:val="009A0901"/>
    <w:rsid w:val="009A191B"/>
    <w:rsid w:val="009A3848"/>
    <w:rsid w:val="009A6278"/>
    <w:rsid w:val="009A7622"/>
    <w:rsid w:val="009B23D3"/>
    <w:rsid w:val="009B44DF"/>
    <w:rsid w:val="009B5A49"/>
    <w:rsid w:val="009B71B0"/>
    <w:rsid w:val="009C1096"/>
    <w:rsid w:val="009C172B"/>
    <w:rsid w:val="009C1924"/>
    <w:rsid w:val="009C30C5"/>
    <w:rsid w:val="009C40FC"/>
    <w:rsid w:val="009C61E7"/>
    <w:rsid w:val="009C6CFD"/>
    <w:rsid w:val="009D06C6"/>
    <w:rsid w:val="009D1515"/>
    <w:rsid w:val="009D1A60"/>
    <w:rsid w:val="009D1B91"/>
    <w:rsid w:val="009D4ABF"/>
    <w:rsid w:val="009D560B"/>
    <w:rsid w:val="009D6AF2"/>
    <w:rsid w:val="009E111F"/>
    <w:rsid w:val="009E5A98"/>
    <w:rsid w:val="009E6AAC"/>
    <w:rsid w:val="009E78E4"/>
    <w:rsid w:val="009F0832"/>
    <w:rsid w:val="009F1523"/>
    <w:rsid w:val="009F3963"/>
    <w:rsid w:val="009F6FD8"/>
    <w:rsid w:val="00A001E4"/>
    <w:rsid w:val="00A00F2C"/>
    <w:rsid w:val="00A01E74"/>
    <w:rsid w:val="00A02413"/>
    <w:rsid w:val="00A04CC7"/>
    <w:rsid w:val="00A0509A"/>
    <w:rsid w:val="00A071B0"/>
    <w:rsid w:val="00A1308C"/>
    <w:rsid w:val="00A13178"/>
    <w:rsid w:val="00A132BE"/>
    <w:rsid w:val="00A153C7"/>
    <w:rsid w:val="00A15423"/>
    <w:rsid w:val="00A16C0E"/>
    <w:rsid w:val="00A16E99"/>
    <w:rsid w:val="00A171DA"/>
    <w:rsid w:val="00A22A38"/>
    <w:rsid w:val="00A22C35"/>
    <w:rsid w:val="00A23604"/>
    <w:rsid w:val="00A238F8"/>
    <w:rsid w:val="00A27EF0"/>
    <w:rsid w:val="00A30067"/>
    <w:rsid w:val="00A30407"/>
    <w:rsid w:val="00A3051E"/>
    <w:rsid w:val="00A338D9"/>
    <w:rsid w:val="00A33E2B"/>
    <w:rsid w:val="00A36373"/>
    <w:rsid w:val="00A37617"/>
    <w:rsid w:val="00A419D5"/>
    <w:rsid w:val="00A422CC"/>
    <w:rsid w:val="00A42DCE"/>
    <w:rsid w:val="00A43540"/>
    <w:rsid w:val="00A4486F"/>
    <w:rsid w:val="00A45A2F"/>
    <w:rsid w:val="00A45BB6"/>
    <w:rsid w:val="00A47DC9"/>
    <w:rsid w:val="00A52A48"/>
    <w:rsid w:val="00A52F33"/>
    <w:rsid w:val="00A55641"/>
    <w:rsid w:val="00A55EBD"/>
    <w:rsid w:val="00A6016E"/>
    <w:rsid w:val="00A62B02"/>
    <w:rsid w:val="00A64A4C"/>
    <w:rsid w:val="00A65865"/>
    <w:rsid w:val="00A67000"/>
    <w:rsid w:val="00A67652"/>
    <w:rsid w:val="00A700C0"/>
    <w:rsid w:val="00A703C2"/>
    <w:rsid w:val="00A7151F"/>
    <w:rsid w:val="00A72E19"/>
    <w:rsid w:val="00A73E57"/>
    <w:rsid w:val="00A74D71"/>
    <w:rsid w:val="00A77C0E"/>
    <w:rsid w:val="00A80040"/>
    <w:rsid w:val="00A82EE3"/>
    <w:rsid w:val="00A83510"/>
    <w:rsid w:val="00A836C1"/>
    <w:rsid w:val="00A86B82"/>
    <w:rsid w:val="00A87DB4"/>
    <w:rsid w:val="00A94764"/>
    <w:rsid w:val="00A94E8D"/>
    <w:rsid w:val="00A9795F"/>
    <w:rsid w:val="00AA3C17"/>
    <w:rsid w:val="00AA40E1"/>
    <w:rsid w:val="00AA68DC"/>
    <w:rsid w:val="00AA7B88"/>
    <w:rsid w:val="00AB19F5"/>
    <w:rsid w:val="00AB1C74"/>
    <w:rsid w:val="00AB20FA"/>
    <w:rsid w:val="00AB28C7"/>
    <w:rsid w:val="00AB2941"/>
    <w:rsid w:val="00AB3018"/>
    <w:rsid w:val="00AB5BB6"/>
    <w:rsid w:val="00AB6863"/>
    <w:rsid w:val="00AB6BC4"/>
    <w:rsid w:val="00AB7468"/>
    <w:rsid w:val="00AC04E8"/>
    <w:rsid w:val="00AC1C83"/>
    <w:rsid w:val="00AC230B"/>
    <w:rsid w:val="00AC2B6F"/>
    <w:rsid w:val="00AC4ED7"/>
    <w:rsid w:val="00AC705D"/>
    <w:rsid w:val="00AD1CCF"/>
    <w:rsid w:val="00AD1FE7"/>
    <w:rsid w:val="00AD3FE5"/>
    <w:rsid w:val="00AD46BD"/>
    <w:rsid w:val="00AD4910"/>
    <w:rsid w:val="00AD4F9C"/>
    <w:rsid w:val="00AD524B"/>
    <w:rsid w:val="00AD54E7"/>
    <w:rsid w:val="00AE1785"/>
    <w:rsid w:val="00AE32CB"/>
    <w:rsid w:val="00AE4BBE"/>
    <w:rsid w:val="00AE4E94"/>
    <w:rsid w:val="00AE67C0"/>
    <w:rsid w:val="00AE7507"/>
    <w:rsid w:val="00AE7532"/>
    <w:rsid w:val="00AE7F02"/>
    <w:rsid w:val="00AF1A67"/>
    <w:rsid w:val="00AF3265"/>
    <w:rsid w:val="00AF67F6"/>
    <w:rsid w:val="00B005DB"/>
    <w:rsid w:val="00B00CAB"/>
    <w:rsid w:val="00B01EAB"/>
    <w:rsid w:val="00B02997"/>
    <w:rsid w:val="00B03A76"/>
    <w:rsid w:val="00B03E0F"/>
    <w:rsid w:val="00B056F9"/>
    <w:rsid w:val="00B05FCF"/>
    <w:rsid w:val="00B102CD"/>
    <w:rsid w:val="00B1249B"/>
    <w:rsid w:val="00B131FD"/>
    <w:rsid w:val="00B139FD"/>
    <w:rsid w:val="00B14423"/>
    <w:rsid w:val="00B15130"/>
    <w:rsid w:val="00B15893"/>
    <w:rsid w:val="00B16777"/>
    <w:rsid w:val="00B16B63"/>
    <w:rsid w:val="00B17AA5"/>
    <w:rsid w:val="00B20C7B"/>
    <w:rsid w:val="00B20F99"/>
    <w:rsid w:val="00B2179C"/>
    <w:rsid w:val="00B21E46"/>
    <w:rsid w:val="00B22DAC"/>
    <w:rsid w:val="00B23EF2"/>
    <w:rsid w:val="00B24820"/>
    <w:rsid w:val="00B25B40"/>
    <w:rsid w:val="00B25FAD"/>
    <w:rsid w:val="00B26C50"/>
    <w:rsid w:val="00B3044C"/>
    <w:rsid w:val="00B35F01"/>
    <w:rsid w:val="00B37B04"/>
    <w:rsid w:val="00B419F2"/>
    <w:rsid w:val="00B42BE6"/>
    <w:rsid w:val="00B452C7"/>
    <w:rsid w:val="00B4599F"/>
    <w:rsid w:val="00B45AA0"/>
    <w:rsid w:val="00B45E0D"/>
    <w:rsid w:val="00B46646"/>
    <w:rsid w:val="00B4720A"/>
    <w:rsid w:val="00B50933"/>
    <w:rsid w:val="00B51057"/>
    <w:rsid w:val="00B54B60"/>
    <w:rsid w:val="00B5565F"/>
    <w:rsid w:val="00B56656"/>
    <w:rsid w:val="00B569B5"/>
    <w:rsid w:val="00B60810"/>
    <w:rsid w:val="00B60813"/>
    <w:rsid w:val="00B70819"/>
    <w:rsid w:val="00B753F4"/>
    <w:rsid w:val="00B80BE2"/>
    <w:rsid w:val="00B80DC3"/>
    <w:rsid w:val="00B8573E"/>
    <w:rsid w:val="00B85C77"/>
    <w:rsid w:val="00B91F9D"/>
    <w:rsid w:val="00B9348D"/>
    <w:rsid w:val="00B93AD1"/>
    <w:rsid w:val="00B94B34"/>
    <w:rsid w:val="00B95484"/>
    <w:rsid w:val="00B95886"/>
    <w:rsid w:val="00B964E8"/>
    <w:rsid w:val="00B9700A"/>
    <w:rsid w:val="00B97C85"/>
    <w:rsid w:val="00BA1F24"/>
    <w:rsid w:val="00BA1F28"/>
    <w:rsid w:val="00BA25A3"/>
    <w:rsid w:val="00BA2A08"/>
    <w:rsid w:val="00BA2BB3"/>
    <w:rsid w:val="00BA35C6"/>
    <w:rsid w:val="00BA3C0C"/>
    <w:rsid w:val="00BA4AB9"/>
    <w:rsid w:val="00BA5575"/>
    <w:rsid w:val="00BA632D"/>
    <w:rsid w:val="00BA6DF9"/>
    <w:rsid w:val="00BA7CAB"/>
    <w:rsid w:val="00BB17ED"/>
    <w:rsid w:val="00BB1A69"/>
    <w:rsid w:val="00BB1D8C"/>
    <w:rsid w:val="00BB3C88"/>
    <w:rsid w:val="00BB41FC"/>
    <w:rsid w:val="00BB4528"/>
    <w:rsid w:val="00BB6925"/>
    <w:rsid w:val="00BC0261"/>
    <w:rsid w:val="00BC1481"/>
    <w:rsid w:val="00BC1CB6"/>
    <w:rsid w:val="00BC4163"/>
    <w:rsid w:val="00BC6320"/>
    <w:rsid w:val="00BC7009"/>
    <w:rsid w:val="00BC71EE"/>
    <w:rsid w:val="00BD1C71"/>
    <w:rsid w:val="00BD3912"/>
    <w:rsid w:val="00BD3CB5"/>
    <w:rsid w:val="00BE0D4D"/>
    <w:rsid w:val="00BE41FA"/>
    <w:rsid w:val="00BE5F02"/>
    <w:rsid w:val="00BF0242"/>
    <w:rsid w:val="00BF150A"/>
    <w:rsid w:val="00BF1855"/>
    <w:rsid w:val="00BF1BDB"/>
    <w:rsid w:val="00BF3821"/>
    <w:rsid w:val="00BF517F"/>
    <w:rsid w:val="00BF6620"/>
    <w:rsid w:val="00C003B2"/>
    <w:rsid w:val="00C00CEB"/>
    <w:rsid w:val="00C02705"/>
    <w:rsid w:val="00C0402B"/>
    <w:rsid w:val="00C044C7"/>
    <w:rsid w:val="00C05947"/>
    <w:rsid w:val="00C06908"/>
    <w:rsid w:val="00C102BA"/>
    <w:rsid w:val="00C1046A"/>
    <w:rsid w:val="00C1246A"/>
    <w:rsid w:val="00C13C0C"/>
    <w:rsid w:val="00C15B3A"/>
    <w:rsid w:val="00C15DC5"/>
    <w:rsid w:val="00C160F5"/>
    <w:rsid w:val="00C169E1"/>
    <w:rsid w:val="00C20506"/>
    <w:rsid w:val="00C218F8"/>
    <w:rsid w:val="00C21EEC"/>
    <w:rsid w:val="00C23CA6"/>
    <w:rsid w:val="00C23E88"/>
    <w:rsid w:val="00C25049"/>
    <w:rsid w:val="00C250FB"/>
    <w:rsid w:val="00C2780D"/>
    <w:rsid w:val="00C309B8"/>
    <w:rsid w:val="00C30EBE"/>
    <w:rsid w:val="00C33092"/>
    <w:rsid w:val="00C34D15"/>
    <w:rsid w:val="00C35EA9"/>
    <w:rsid w:val="00C361D6"/>
    <w:rsid w:val="00C3737F"/>
    <w:rsid w:val="00C3747D"/>
    <w:rsid w:val="00C40D87"/>
    <w:rsid w:val="00C4247C"/>
    <w:rsid w:val="00C425C7"/>
    <w:rsid w:val="00C4394A"/>
    <w:rsid w:val="00C44910"/>
    <w:rsid w:val="00C44B9C"/>
    <w:rsid w:val="00C46AC7"/>
    <w:rsid w:val="00C50473"/>
    <w:rsid w:val="00C5136C"/>
    <w:rsid w:val="00C5270C"/>
    <w:rsid w:val="00C53B65"/>
    <w:rsid w:val="00C53BDA"/>
    <w:rsid w:val="00C546DC"/>
    <w:rsid w:val="00C56C01"/>
    <w:rsid w:val="00C61BAC"/>
    <w:rsid w:val="00C61DFE"/>
    <w:rsid w:val="00C6208D"/>
    <w:rsid w:val="00C641A3"/>
    <w:rsid w:val="00C64F65"/>
    <w:rsid w:val="00C70405"/>
    <w:rsid w:val="00C705C6"/>
    <w:rsid w:val="00C73253"/>
    <w:rsid w:val="00C739B3"/>
    <w:rsid w:val="00C7453D"/>
    <w:rsid w:val="00C75184"/>
    <w:rsid w:val="00C7538A"/>
    <w:rsid w:val="00C75696"/>
    <w:rsid w:val="00C75A1E"/>
    <w:rsid w:val="00C76AE2"/>
    <w:rsid w:val="00C778AA"/>
    <w:rsid w:val="00C820EC"/>
    <w:rsid w:val="00C83D02"/>
    <w:rsid w:val="00C8486C"/>
    <w:rsid w:val="00C84BCC"/>
    <w:rsid w:val="00C85390"/>
    <w:rsid w:val="00C8544A"/>
    <w:rsid w:val="00C858E3"/>
    <w:rsid w:val="00C87D1F"/>
    <w:rsid w:val="00C900BD"/>
    <w:rsid w:val="00C90F61"/>
    <w:rsid w:val="00CA00E2"/>
    <w:rsid w:val="00CA126A"/>
    <w:rsid w:val="00CA2FAE"/>
    <w:rsid w:val="00CA3412"/>
    <w:rsid w:val="00CA502E"/>
    <w:rsid w:val="00CA524A"/>
    <w:rsid w:val="00CA5A19"/>
    <w:rsid w:val="00CA65D8"/>
    <w:rsid w:val="00CA6993"/>
    <w:rsid w:val="00CA7050"/>
    <w:rsid w:val="00CB076A"/>
    <w:rsid w:val="00CB0B67"/>
    <w:rsid w:val="00CB1C65"/>
    <w:rsid w:val="00CB4BF5"/>
    <w:rsid w:val="00CB4CAE"/>
    <w:rsid w:val="00CB50E6"/>
    <w:rsid w:val="00CB5379"/>
    <w:rsid w:val="00CB6680"/>
    <w:rsid w:val="00CC0418"/>
    <w:rsid w:val="00CC0E85"/>
    <w:rsid w:val="00CC3BB4"/>
    <w:rsid w:val="00CC4A6A"/>
    <w:rsid w:val="00CC5002"/>
    <w:rsid w:val="00CC598F"/>
    <w:rsid w:val="00CC61C5"/>
    <w:rsid w:val="00CC7A12"/>
    <w:rsid w:val="00CD3611"/>
    <w:rsid w:val="00CE1541"/>
    <w:rsid w:val="00CE5538"/>
    <w:rsid w:val="00CE65DC"/>
    <w:rsid w:val="00CE6DA9"/>
    <w:rsid w:val="00CF16FB"/>
    <w:rsid w:val="00CF1B9D"/>
    <w:rsid w:val="00CF1D60"/>
    <w:rsid w:val="00CF4448"/>
    <w:rsid w:val="00CF47A9"/>
    <w:rsid w:val="00CF5904"/>
    <w:rsid w:val="00CF5E4E"/>
    <w:rsid w:val="00D037E2"/>
    <w:rsid w:val="00D048B2"/>
    <w:rsid w:val="00D0647C"/>
    <w:rsid w:val="00D06832"/>
    <w:rsid w:val="00D07D1D"/>
    <w:rsid w:val="00D10201"/>
    <w:rsid w:val="00D12B41"/>
    <w:rsid w:val="00D13FCE"/>
    <w:rsid w:val="00D1498C"/>
    <w:rsid w:val="00D14CA9"/>
    <w:rsid w:val="00D153C2"/>
    <w:rsid w:val="00D16B9B"/>
    <w:rsid w:val="00D20967"/>
    <w:rsid w:val="00D20DF1"/>
    <w:rsid w:val="00D20E0A"/>
    <w:rsid w:val="00D220F9"/>
    <w:rsid w:val="00D2251C"/>
    <w:rsid w:val="00D2601F"/>
    <w:rsid w:val="00D26619"/>
    <w:rsid w:val="00D277F9"/>
    <w:rsid w:val="00D300CB"/>
    <w:rsid w:val="00D30900"/>
    <w:rsid w:val="00D319CB"/>
    <w:rsid w:val="00D3243B"/>
    <w:rsid w:val="00D32F7B"/>
    <w:rsid w:val="00D3312F"/>
    <w:rsid w:val="00D3505B"/>
    <w:rsid w:val="00D35DD0"/>
    <w:rsid w:val="00D4040E"/>
    <w:rsid w:val="00D41353"/>
    <w:rsid w:val="00D41DD6"/>
    <w:rsid w:val="00D423B6"/>
    <w:rsid w:val="00D4556F"/>
    <w:rsid w:val="00D467AC"/>
    <w:rsid w:val="00D46B04"/>
    <w:rsid w:val="00D46E5A"/>
    <w:rsid w:val="00D47013"/>
    <w:rsid w:val="00D47052"/>
    <w:rsid w:val="00D470C0"/>
    <w:rsid w:val="00D50843"/>
    <w:rsid w:val="00D51D84"/>
    <w:rsid w:val="00D51FDD"/>
    <w:rsid w:val="00D5346C"/>
    <w:rsid w:val="00D542EF"/>
    <w:rsid w:val="00D55140"/>
    <w:rsid w:val="00D55A5A"/>
    <w:rsid w:val="00D60547"/>
    <w:rsid w:val="00D611C7"/>
    <w:rsid w:val="00D61B7A"/>
    <w:rsid w:val="00D620DC"/>
    <w:rsid w:val="00D628BA"/>
    <w:rsid w:val="00D64505"/>
    <w:rsid w:val="00D6591A"/>
    <w:rsid w:val="00D662FC"/>
    <w:rsid w:val="00D66590"/>
    <w:rsid w:val="00D668B3"/>
    <w:rsid w:val="00D67DE9"/>
    <w:rsid w:val="00D71CAC"/>
    <w:rsid w:val="00D72EF8"/>
    <w:rsid w:val="00D7437C"/>
    <w:rsid w:val="00D74F94"/>
    <w:rsid w:val="00D751BC"/>
    <w:rsid w:val="00D8001D"/>
    <w:rsid w:val="00D81D5C"/>
    <w:rsid w:val="00D81D6C"/>
    <w:rsid w:val="00D8368C"/>
    <w:rsid w:val="00D83F7F"/>
    <w:rsid w:val="00D845B3"/>
    <w:rsid w:val="00D85AC2"/>
    <w:rsid w:val="00D87CF0"/>
    <w:rsid w:val="00D9124F"/>
    <w:rsid w:val="00D9424C"/>
    <w:rsid w:val="00D94303"/>
    <w:rsid w:val="00D952F4"/>
    <w:rsid w:val="00DA6406"/>
    <w:rsid w:val="00DA7ED6"/>
    <w:rsid w:val="00DB1E99"/>
    <w:rsid w:val="00DB35EE"/>
    <w:rsid w:val="00DB3780"/>
    <w:rsid w:val="00DB3D8C"/>
    <w:rsid w:val="00DB5235"/>
    <w:rsid w:val="00DB63C5"/>
    <w:rsid w:val="00DC1244"/>
    <w:rsid w:val="00DC46B5"/>
    <w:rsid w:val="00DC4A7A"/>
    <w:rsid w:val="00DC5CDB"/>
    <w:rsid w:val="00DC6631"/>
    <w:rsid w:val="00DD07D7"/>
    <w:rsid w:val="00DD28CE"/>
    <w:rsid w:val="00DD3064"/>
    <w:rsid w:val="00DD517B"/>
    <w:rsid w:val="00DD75B9"/>
    <w:rsid w:val="00DE08C2"/>
    <w:rsid w:val="00DE143D"/>
    <w:rsid w:val="00DE2056"/>
    <w:rsid w:val="00DE3B85"/>
    <w:rsid w:val="00DE4065"/>
    <w:rsid w:val="00DE433D"/>
    <w:rsid w:val="00DE4A7B"/>
    <w:rsid w:val="00DE5B4C"/>
    <w:rsid w:val="00DE67B9"/>
    <w:rsid w:val="00DE6D68"/>
    <w:rsid w:val="00DF21B8"/>
    <w:rsid w:val="00DF3237"/>
    <w:rsid w:val="00DF522C"/>
    <w:rsid w:val="00DF5BE4"/>
    <w:rsid w:val="00E01DB9"/>
    <w:rsid w:val="00E02E2E"/>
    <w:rsid w:val="00E050C9"/>
    <w:rsid w:val="00E05C50"/>
    <w:rsid w:val="00E06A5A"/>
    <w:rsid w:val="00E104A9"/>
    <w:rsid w:val="00E1232B"/>
    <w:rsid w:val="00E126A5"/>
    <w:rsid w:val="00E133F6"/>
    <w:rsid w:val="00E145FC"/>
    <w:rsid w:val="00E14922"/>
    <w:rsid w:val="00E16C68"/>
    <w:rsid w:val="00E16F1B"/>
    <w:rsid w:val="00E206BB"/>
    <w:rsid w:val="00E21699"/>
    <w:rsid w:val="00E21A58"/>
    <w:rsid w:val="00E23364"/>
    <w:rsid w:val="00E238A1"/>
    <w:rsid w:val="00E249EC"/>
    <w:rsid w:val="00E26317"/>
    <w:rsid w:val="00E26A94"/>
    <w:rsid w:val="00E26AA3"/>
    <w:rsid w:val="00E277A5"/>
    <w:rsid w:val="00E30554"/>
    <w:rsid w:val="00E3062E"/>
    <w:rsid w:val="00E31613"/>
    <w:rsid w:val="00E31A0D"/>
    <w:rsid w:val="00E33690"/>
    <w:rsid w:val="00E34DDE"/>
    <w:rsid w:val="00E41D60"/>
    <w:rsid w:val="00E43AE2"/>
    <w:rsid w:val="00E44718"/>
    <w:rsid w:val="00E44F96"/>
    <w:rsid w:val="00E46592"/>
    <w:rsid w:val="00E466DD"/>
    <w:rsid w:val="00E52096"/>
    <w:rsid w:val="00E526C7"/>
    <w:rsid w:val="00E53681"/>
    <w:rsid w:val="00E54230"/>
    <w:rsid w:val="00E558B6"/>
    <w:rsid w:val="00E55C77"/>
    <w:rsid w:val="00E567E8"/>
    <w:rsid w:val="00E57DD6"/>
    <w:rsid w:val="00E57DE0"/>
    <w:rsid w:val="00E60494"/>
    <w:rsid w:val="00E61DD5"/>
    <w:rsid w:val="00E61FFA"/>
    <w:rsid w:val="00E63E9B"/>
    <w:rsid w:val="00E656CF"/>
    <w:rsid w:val="00E674CA"/>
    <w:rsid w:val="00E73B90"/>
    <w:rsid w:val="00E752A0"/>
    <w:rsid w:val="00E75721"/>
    <w:rsid w:val="00E76737"/>
    <w:rsid w:val="00E768FC"/>
    <w:rsid w:val="00E77421"/>
    <w:rsid w:val="00E77BD5"/>
    <w:rsid w:val="00E813DF"/>
    <w:rsid w:val="00E82F40"/>
    <w:rsid w:val="00E86DEF"/>
    <w:rsid w:val="00E86E43"/>
    <w:rsid w:val="00E878A0"/>
    <w:rsid w:val="00E87B68"/>
    <w:rsid w:val="00E940C4"/>
    <w:rsid w:val="00E9585C"/>
    <w:rsid w:val="00EA04DB"/>
    <w:rsid w:val="00EA41F6"/>
    <w:rsid w:val="00EA440E"/>
    <w:rsid w:val="00EA493F"/>
    <w:rsid w:val="00EA569A"/>
    <w:rsid w:val="00EA614B"/>
    <w:rsid w:val="00EA730A"/>
    <w:rsid w:val="00EB01C8"/>
    <w:rsid w:val="00EB2EFD"/>
    <w:rsid w:val="00EB3545"/>
    <w:rsid w:val="00EB3B9A"/>
    <w:rsid w:val="00EB4347"/>
    <w:rsid w:val="00EB6C77"/>
    <w:rsid w:val="00EB6CF1"/>
    <w:rsid w:val="00EB6F45"/>
    <w:rsid w:val="00EB712E"/>
    <w:rsid w:val="00EC1CC4"/>
    <w:rsid w:val="00EC3782"/>
    <w:rsid w:val="00EC3DB7"/>
    <w:rsid w:val="00EC4E59"/>
    <w:rsid w:val="00EC636D"/>
    <w:rsid w:val="00ED0D78"/>
    <w:rsid w:val="00ED1E05"/>
    <w:rsid w:val="00ED1E83"/>
    <w:rsid w:val="00ED4DBE"/>
    <w:rsid w:val="00ED587F"/>
    <w:rsid w:val="00ED6A3C"/>
    <w:rsid w:val="00ED72A8"/>
    <w:rsid w:val="00ED7760"/>
    <w:rsid w:val="00ED7958"/>
    <w:rsid w:val="00EE0EB2"/>
    <w:rsid w:val="00EE12BB"/>
    <w:rsid w:val="00EE351A"/>
    <w:rsid w:val="00EE59F0"/>
    <w:rsid w:val="00EF25D8"/>
    <w:rsid w:val="00EF3EEE"/>
    <w:rsid w:val="00EF5751"/>
    <w:rsid w:val="00EF61E3"/>
    <w:rsid w:val="00F014FB"/>
    <w:rsid w:val="00F02AEA"/>
    <w:rsid w:val="00F035B5"/>
    <w:rsid w:val="00F038D8"/>
    <w:rsid w:val="00F04024"/>
    <w:rsid w:val="00F061E4"/>
    <w:rsid w:val="00F073DB"/>
    <w:rsid w:val="00F119E7"/>
    <w:rsid w:val="00F11E28"/>
    <w:rsid w:val="00F123C9"/>
    <w:rsid w:val="00F134D0"/>
    <w:rsid w:val="00F138A8"/>
    <w:rsid w:val="00F148D5"/>
    <w:rsid w:val="00F14C92"/>
    <w:rsid w:val="00F1509E"/>
    <w:rsid w:val="00F15EDC"/>
    <w:rsid w:val="00F1683F"/>
    <w:rsid w:val="00F173DB"/>
    <w:rsid w:val="00F17718"/>
    <w:rsid w:val="00F179D0"/>
    <w:rsid w:val="00F201AB"/>
    <w:rsid w:val="00F22264"/>
    <w:rsid w:val="00F25112"/>
    <w:rsid w:val="00F25881"/>
    <w:rsid w:val="00F26408"/>
    <w:rsid w:val="00F30549"/>
    <w:rsid w:val="00F3078F"/>
    <w:rsid w:val="00F312A0"/>
    <w:rsid w:val="00F3179B"/>
    <w:rsid w:val="00F33339"/>
    <w:rsid w:val="00F35669"/>
    <w:rsid w:val="00F35F54"/>
    <w:rsid w:val="00F37DA0"/>
    <w:rsid w:val="00F41A17"/>
    <w:rsid w:val="00F434AC"/>
    <w:rsid w:val="00F43781"/>
    <w:rsid w:val="00F47742"/>
    <w:rsid w:val="00F50222"/>
    <w:rsid w:val="00F50941"/>
    <w:rsid w:val="00F51BFC"/>
    <w:rsid w:val="00F51C47"/>
    <w:rsid w:val="00F52254"/>
    <w:rsid w:val="00F523D0"/>
    <w:rsid w:val="00F53951"/>
    <w:rsid w:val="00F53EF4"/>
    <w:rsid w:val="00F542C0"/>
    <w:rsid w:val="00F56EA9"/>
    <w:rsid w:val="00F62FAB"/>
    <w:rsid w:val="00F63330"/>
    <w:rsid w:val="00F65133"/>
    <w:rsid w:val="00F65E3A"/>
    <w:rsid w:val="00F65F72"/>
    <w:rsid w:val="00F66DF7"/>
    <w:rsid w:val="00F73D50"/>
    <w:rsid w:val="00F761B1"/>
    <w:rsid w:val="00F76CEF"/>
    <w:rsid w:val="00F777A8"/>
    <w:rsid w:val="00F82F8E"/>
    <w:rsid w:val="00F838A0"/>
    <w:rsid w:val="00F85786"/>
    <w:rsid w:val="00F86434"/>
    <w:rsid w:val="00F86D97"/>
    <w:rsid w:val="00F86FE0"/>
    <w:rsid w:val="00F8794F"/>
    <w:rsid w:val="00F91E56"/>
    <w:rsid w:val="00F92FA7"/>
    <w:rsid w:val="00F93F57"/>
    <w:rsid w:val="00F96161"/>
    <w:rsid w:val="00F96CB4"/>
    <w:rsid w:val="00FA02B4"/>
    <w:rsid w:val="00FA1860"/>
    <w:rsid w:val="00FA29BB"/>
    <w:rsid w:val="00FA2E06"/>
    <w:rsid w:val="00FA2F8A"/>
    <w:rsid w:val="00FB152A"/>
    <w:rsid w:val="00FB4CF5"/>
    <w:rsid w:val="00FB798E"/>
    <w:rsid w:val="00FB7EE0"/>
    <w:rsid w:val="00FC0AB4"/>
    <w:rsid w:val="00FC25B8"/>
    <w:rsid w:val="00FC46E6"/>
    <w:rsid w:val="00FC7527"/>
    <w:rsid w:val="00FD0674"/>
    <w:rsid w:val="00FD07AB"/>
    <w:rsid w:val="00FD26BB"/>
    <w:rsid w:val="00FD4218"/>
    <w:rsid w:val="00FD46F2"/>
    <w:rsid w:val="00FD48A0"/>
    <w:rsid w:val="00FE180C"/>
    <w:rsid w:val="00FE27DF"/>
    <w:rsid w:val="00FE3CA8"/>
    <w:rsid w:val="00FE3CF0"/>
    <w:rsid w:val="00FE3FD0"/>
    <w:rsid w:val="00FE415A"/>
    <w:rsid w:val="00FE4D91"/>
    <w:rsid w:val="00FE50AB"/>
    <w:rsid w:val="00FE73EE"/>
    <w:rsid w:val="00FE7CDE"/>
    <w:rsid w:val="00FF1445"/>
    <w:rsid w:val="00FF21A5"/>
    <w:rsid w:val="00FF2C6C"/>
    <w:rsid w:val="00FF35D1"/>
    <w:rsid w:val="00FF464D"/>
    <w:rsid w:val="00FF4B0E"/>
    <w:rsid w:val="00FF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7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6B63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6B6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6B63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6B63"/>
    <w:pPr>
      <w:keepNext/>
      <w:ind w:firstLine="284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6B63"/>
    <w:pPr>
      <w:keepNext/>
      <w:ind w:firstLine="708"/>
      <w:jc w:val="both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3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43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43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438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3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B16B63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4384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07B3"/>
  </w:style>
  <w:style w:type="character" w:styleId="PageNumber">
    <w:name w:val="page number"/>
    <w:basedOn w:val="DefaultParagraphFont"/>
    <w:uiPriority w:val="99"/>
    <w:rsid w:val="00B16B63"/>
  </w:style>
  <w:style w:type="paragraph" w:styleId="BodyTextIndent2">
    <w:name w:val="Body Text Indent 2"/>
    <w:basedOn w:val="Normal"/>
    <w:link w:val="BodyTextIndent2Char"/>
    <w:uiPriority w:val="99"/>
    <w:rsid w:val="00B16B63"/>
    <w:pPr>
      <w:ind w:firstLine="708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A2394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16B6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74384"/>
    <w:rPr>
      <w:sz w:val="20"/>
      <w:szCs w:val="20"/>
    </w:rPr>
  </w:style>
  <w:style w:type="paragraph" w:customStyle="1" w:styleId="1">
    <w:name w:val="Обычный1"/>
    <w:uiPriority w:val="99"/>
    <w:rsid w:val="00B16B63"/>
    <w:pPr>
      <w:spacing w:before="100" w:after="10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38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16B63"/>
    <w:pPr>
      <w:jc w:val="center"/>
    </w:pPr>
    <w:rPr>
      <w:b/>
      <w:bCs/>
      <w:i/>
      <w:iCs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4384"/>
    <w:rPr>
      <w:sz w:val="16"/>
      <w:szCs w:val="16"/>
    </w:rPr>
  </w:style>
  <w:style w:type="table" w:styleId="TableGrid">
    <w:name w:val="Table Grid"/>
    <w:basedOn w:val="TableNormal"/>
    <w:uiPriority w:val="99"/>
    <w:rsid w:val="002D5F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9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9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C2E1E"/>
    <w:pPr>
      <w:widowControl w:val="0"/>
      <w:autoSpaceDE w:val="0"/>
      <w:autoSpaceDN w:val="0"/>
    </w:pPr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BA2BB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734</TotalTime>
  <Pages>9</Pages>
  <Words>5669</Words>
  <Characters>-32766</Characters>
  <Application>Microsoft Office Outlook</Application>
  <DocSecurity>0</DocSecurity>
  <Lines>0</Lines>
  <Paragraphs>0</Paragraphs>
  <ScaleCrop>false</ScaleCrop>
  <Company>Finans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Finorg</dc:creator>
  <cp:keywords/>
  <dc:description/>
  <cp:lastModifiedBy>Кунгурова</cp:lastModifiedBy>
  <cp:revision>281</cp:revision>
  <cp:lastPrinted>2018-10-30T12:47:00Z</cp:lastPrinted>
  <dcterms:created xsi:type="dcterms:W3CDTF">2018-01-29T06:30:00Z</dcterms:created>
  <dcterms:modified xsi:type="dcterms:W3CDTF">2018-11-12T05:36:00Z</dcterms:modified>
</cp:coreProperties>
</file>