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69" w:rsidRPr="003302BF" w:rsidRDefault="008F6469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8F6469" w:rsidRDefault="008F6469" w:rsidP="00482623">
      <w:pPr>
        <w:jc w:val="center"/>
        <w:rPr>
          <w:b/>
          <w:bCs/>
          <w:sz w:val="22"/>
          <w:szCs w:val="22"/>
        </w:rPr>
      </w:pPr>
    </w:p>
    <w:p w:rsidR="008F6469" w:rsidRDefault="008F6469" w:rsidP="00482623">
      <w:pPr>
        <w:jc w:val="center"/>
        <w:rPr>
          <w:b/>
          <w:bCs/>
          <w:sz w:val="22"/>
          <w:szCs w:val="22"/>
        </w:rPr>
      </w:pPr>
    </w:p>
    <w:p w:rsidR="008F6469" w:rsidRDefault="008F6469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8F6469" w:rsidRDefault="008F6469" w:rsidP="00482623">
      <w:pPr>
        <w:jc w:val="center"/>
        <w:rPr>
          <w:b/>
          <w:bCs/>
          <w:sz w:val="16"/>
          <w:szCs w:val="16"/>
        </w:rPr>
      </w:pPr>
    </w:p>
    <w:p w:rsidR="008F6469" w:rsidRDefault="008F6469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8F6469" w:rsidRDefault="008F6469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8F6469" w:rsidRDefault="008F6469" w:rsidP="00482623">
      <w:pPr>
        <w:jc w:val="center"/>
        <w:rPr>
          <w:b/>
          <w:bCs/>
        </w:rPr>
      </w:pPr>
    </w:p>
    <w:p w:rsidR="008F6469" w:rsidRDefault="008F6469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8F6469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8F6469" w:rsidRPr="00482623" w:rsidRDefault="008F6469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8F6469" w:rsidRDefault="008F6469" w:rsidP="00482623">
      <w:pPr>
        <w:rPr>
          <w:b/>
          <w:bCs/>
        </w:rPr>
      </w:pPr>
    </w:p>
    <w:p w:rsidR="008F6469" w:rsidRPr="00544E1B" w:rsidRDefault="008F6469" w:rsidP="00337C18">
      <w:pPr>
        <w:rPr>
          <w:sz w:val="28"/>
          <w:szCs w:val="28"/>
        </w:rPr>
      </w:pPr>
      <w:r>
        <w:rPr>
          <w:sz w:val="28"/>
          <w:szCs w:val="28"/>
        </w:rPr>
        <w:t>от 13 декабря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285</w:t>
      </w:r>
    </w:p>
    <w:p w:rsidR="008F6469" w:rsidRDefault="008F6469" w:rsidP="00482623">
      <w:pPr>
        <w:rPr>
          <w:b/>
          <w:bCs/>
        </w:rPr>
      </w:pPr>
    </w:p>
    <w:p w:rsidR="008F6469" w:rsidRDefault="008F6469" w:rsidP="00482623">
      <w:pPr>
        <w:rPr>
          <w:b/>
          <w:bCs/>
        </w:rPr>
      </w:pPr>
    </w:p>
    <w:p w:rsidR="008F6469" w:rsidRDefault="008F6469" w:rsidP="00482623">
      <w:pPr>
        <w:rPr>
          <w:b/>
          <w:bCs/>
        </w:rPr>
      </w:pPr>
    </w:p>
    <w:p w:rsidR="008F6469" w:rsidRPr="002D5973" w:rsidRDefault="008F6469" w:rsidP="00AE4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городского округа от 13.12.2017 года       № 212 «</w:t>
      </w:r>
      <w:r w:rsidRPr="002D5973">
        <w:rPr>
          <w:sz w:val="28"/>
          <w:szCs w:val="28"/>
        </w:rPr>
        <w:t>О бюджете городского округа Октябрьск Самарской области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8F6469" w:rsidRPr="002D5973" w:rsidRDefault="008F6469" w:rsidP="0063572F">
      <w:pPr>
        <w:spacing w:line="360" w:lineRule="auto"/>
        <w:jc w:val="center"/>
        <w:rPr>
          <w:sz w:val="28"/>
          <w:szCs w:val="28"/>
        </w:rPr>
      </w:pPr>
    </w:p>
    <w:p w:rsidR="008F6469" w:rsidRPr="002D5973" w:rsidRDefault="008F6469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8F6469" w:rsidRPr="00A01FB0" w:rsidRDefault="008F6469" w:rsidP="00AD524B">
      <w:pPr>
        <w:pStyle w:val="BodyText"/>
        <w:spacing w:line="360" w:lineRule="auto"/>
      </w:pPr>
      <w:r w:rsidRPr="002D5973">
        <w:tab/>
      </w:r>
      <w:r w:rsidRPr="00A01FB0">
        <w:t>В соответствии с Бюджетным</w:t>
      </w:r>
      <w:r>
        <w:t xml:space="preserve"> </w:t>
      </w:r>
      <w:r w:rsidRPr="00A01FB0">
        <w:t xml:space="preserve">кодексом Российской Федерации,  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8F6469" w:rsidRPr="00A01FB0" w:rsidRDefault="008F6469" w:rsidP="00AD524B">
      <w:pPr>
        <w:pStyle w:val="BodyText"/>
        <w:spacing w:line="360" w:lineRule="auto"/>
      </w:pPr>
    </w:p>
    <w:p w:rsidR="008F6469" w:rsidRPr="00A01FB0" w:rsidRDefault="008F6469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A01FB0">
        <w:rPr>
          <w:b/>
          <w:bCs/>
          <w:sz w:val="28"/>
          <w:szCs w:val="28"/>
        </w:rPr>
        <w:t>РЕШИЛА:</w:t>
      </w:r>
    </w:p>
    <w:p w:rsidR="008F6469" w:rsidRPr="00A01FB0" w:rsidRDefault="008F6469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01FB0">
        <w:rPr>
          <w:b/>
          <w:bCs/>
          <w:sz w:val="28"/>
          <w:szCs w:val="28"/>
        </w:rPr>
        <w:t>Статья 1.</w:t>
      </w:r>
    </w:p>
    <w:p w:rsidR="008F6469" w:rsidRPr="00A01FB0" w:rsidRDefault="008F6469" w:rsidP="00AD524B">
      <w:pPr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Внести в решение Думы городского округа Октябрьск Самарской области от 13.12.2017 года № 212«О бюджете городского округа Октябрьск Самарской </w:t>
      </w:r>
      <w:r w:rsidRPr="00A01FB0">
        <w:rPr>
          <w:sz w:val="28"/>
          <w:szCs w:val="28"/>
        </w:rPr>
        <w:br/>
        <w:t xml:space="preserve">области на 2018 год и плановый период 2019-2020 годов» (газета «Октябрьское время» декабрь 2017, февраль 2018, март 2018, апрель 2018, апрель 2018, июнь 2018, июль 2018,октябрь 2018, ноябрь 2018) следующие изменения: </w:t>
      </w:r>
    </w:p>
    <w:p w:rsidR="008F6469" w:rsidRPr="00A01FB0" w:rsidRDefault="008F6469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ab/>
        <w:t>1.1.В статье 1:</w:t>
      </w:r>
    </w:p>
    <w:p w:rsidR="008F6469" w:rsidRPr="00A01FB0" w:rsidRDefault="008F6469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части 1:</w:t>
      </w:r>
    </w:p>
    <w:p w:rsidR="008F6469" w:rsidRPr="00A01FB0" w:rsidRDefault="008F6469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ab/>
        <w:t>в абзаце 1 сумму «547315,9» заменить суммой «552184,3»;</w:t>
      </w:r>
    </w:p>
    <w:p w:rsidR="008F6469" w:rsidRPr="00A01FB0" w:rsidRDefault="008F6469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2 сумму «553982,5» заменить суммой «558548,5»;</w:t>
      </w:r>
    </w:p>
    <w:p w:rsidR="008F6469" w:rsidRPr="00A01FB0" w:rsidRDefault="008F6469" w:rsidP="007521C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ab/>
        <w:t>в абзаце 3 сумму «6666,6» заменить суммой «6364,2,»;</w:t>
      </w:r>
    </w:p>
    <w:p w:rsidR="008F6469" w:rsidRPr="00A01FB0" w:rsidRDefault="008F6469" w:rsidP="0094762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1.2. В статье 2:</w:t>
      </w:r>
    </w:p>
    <w:p w:rsidR="008F6469" w:rsidRPr="00A01FB0" w:rsidRDefault="008F6469" w:rsidP="008506D9">
      <w:pPr>
        <w:pStyle w:val="BodyTextIndent2"/>
        <w:spacing w:line="360" w:lineRule="auto"/>
        <w:ind w:firstLine="0"/>
      </w:pPr>
      <w:r w:rsidRPr="00A01FB0">
        <w:t xml:space="preserve">сумму «7820,5» заменить суммой «8871,4». </w:t>
      </w:r>
    </w:p>
    <w:p w:rsidR="008F6469" w:rsidRPr="00A01FB0" w:rsidRDefault="008F6469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1.3. В статье 3:</w:t>
      </w:r>
    </w:p>
    <w:p w:rsidR="008F6469" w:rsidRPr="00A01FB0" w:rsidRDefault="008F6469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части 1:</w:t>
      </w:r>
    </w:p>
    <w:p w:rsidR="008F6469" w:rsidRPr="00A01FB0" w:rsidRDefault="008F6469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абзаце 1 сумму «424729,4» заменить суммой «426292,9»;</w:t>
      </w:r>
    </w:p>
    <w:p w:rsidR="008F6469" w:rsidRPr="00A01FB0" w:rsidRDefault="008F6469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части 2:</w:t>
      </w:r>
    </w:p>
    <w:p w:rsidR="008F6469" w:rsidRPr="00A01FB0" w:rsidRDefault="008F6469" w:rsidP="002417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абзаце 1 сумму «423577,4» заменить суммой «425140,9».</w:t>
      </w:r>
    </w:p>
    <w:p w:rsidR="008F6469" w:rsidRPr="00A01FB0" w:rsidRDefault="008F6469" w:rsidP="0088709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1.5. В статье 14:</w:t>
      </w:r>
    </w:p>
    <w:p w:rsidR="008F6469" w:rsidRPr="00A01FB0" w:rsidRDefault="008F6469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части 1:</w:t>
      </w:r>
    </w:p>
    <w:p w:rsidR="008F6469" w:rsidRPr="00A01FB0" w:rsidRDefault="008F6469" w:rsidP="007A1AFA">
      <w:pPr>
        <w:pStyle w:val="BodyTextIndent2"/>
        <w:spacing w:line="360" w:lineRule="auto"/>
        <w:ind w:firstLine="0"/>
      </w:pPr>
      <w:r w:rsidRPr="00A01FB0">
        <w:t xml:space="preserve">      в абзаце 1 сумму «122550,0» заменить суммой «125800,0»;   </w:t>
      </w:r>
    </w:p>
    <w:p w:rsidR="008F6469" w:rsidRPr="00A01FB0" w:rsidRDefault="008F6469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части 2:</w:t>
      </w:r>
    </w:p>
    <w:p w:rsidR="008F6469" w:rsidRPr="00A01FB0" w:rsidRDefault="008F6469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1 сумму «119196,8» заменить суммой «118894,5»;</w:t>
      </w:r>
    </w:p>
    <w:p w:rsidR="008F6469" w:rsidRPr="00A01FB0" w:rsidRDefault="008F6469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2 сумму «119672,3» заменить суммой «119370,0»;</w:t>
      </w:r>
    </w:p>
    <w:p w:rsidR="008F6469" w:rsidRDefault="008F6469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3 сумму «121777,3» заменить суммой «121475,0».</w:t>
      </w:r>
    </w:p>
    <w:p w:rsidR="008F6469" w:rsidRPr="00A01FB0" w:rsidRDefault="008F6469" w:rsidP="00D43F51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3</w:t>
      </w:r>
      <w:r w:rsidRPr="00A01FB0">
        <w:rPr>
          <w:sz w:val="28"/>
          <w:szCs w:val="28"/>
        </w:rPr>
        <w:t>:</w:t>
      </w:r>
    </w:p>
    <w:p w:rsidR="008F6469" w:rsidRPr="00A01FB0" w:rsidRDefault="008F6469" w:rsidP="00D43F51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1 сумму «6095,1» заменить суммой «6080,1</w:t>
      </w:r>
      <w:r w:rsidRPr="00A01FB0">
        <w:rPr>
          <w:sz w:val="28"/>
          <w:szCs w:val="28"/>
        </w:rPr>
        <w:t>»;</w:t>
      </w:r>
    </w:p>
    <w:p w:rsidR="008F6469" w:rsidRPr="00A01FB0" w:rsidRDefault="008F6469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1.6. Приложения № 4,6,8,9,10</w:t>
      </w:r>
      <w:r>
        <w:rPr>
          <w:sz w:val="28"/>
          <w:szCs w:val="28"/>
        </w:rPr>
        <w:t>,11</w:t>
      </w:r>
      <w:bookmarkStart w:id="0" w:name="_GoBack"/>
      <w:bookmarkEnd w:id="0"/>
      <w:r w:rsidRPr="00A01FB0">
        <w:rPr>
          <w:sz w:val="28"/>
          <w:szCs w:val="28"/>
        </w:rPr>
        <w:t>к Решению изложить в следующей редакции:</w:t>
      </w: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«</w:t>
      </w: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Pr="00B45AA0" w:rsidRDefault="008F646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F6469" w:rsidRDefault="008F6469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8F6469" w:rsidRDefault="008F6469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8F6469" w:rsidRDefault="008F6469" w:rsidP="00F138A8">
      <w:pPr>
        <w:spacing w:line="360" w:lineRule="auto"/>
        <w:jc w:val="both"/>
        <w:rPr>
          <w:sz w:val="28"/>
          <w:szCs w:val="28"/>
        </w:rPr>
      </w:pPr>
    </w:p>
    <w:p w:rsidR="008F6469" w:rsidRDefault="008F6469" w:rsidP="00F138A8">
      <w:pPr>
        <w:spacing w:line="360" w:lineRule="auto"/>
        <w:jc w:val="both"/>
        <w:rPr>
          <w:sz w:val="28"/>
          <w:szCs w:val="28"/>
        </w:rPr>
      </w:pPr>
    </w:p>
    <w:p w:rsidR="008F6469" w:rsidRDefault="008F6469" w:rsidP="00F138A8">
      <w:pPr>
        <w:spacing w:line="360" w:lineRule="auto"/>
        <w:jc w:val="both"/>
        <w:rPr>
          <w:sz w:val="28"/>
          <w:szCs w:val="28"/>
        </w:rPr>
      </w:pPr>
    </w:p>
    <w:p w:rsidR="008F6469" w:rsidRDefault="008F6469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Октябрьск </w:t>
      </w:r>
    </w:p>
    <w:p w:rsidR="008F6469" w:rsidRDefault="008F6469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 Гожая</w:t>
      </w:r>
    </w:p>
    <w:p w:rsidR="008F6469" w:rsidRPr="00F138A8" w:rsidRDefault="008F6469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8F6469" w:rsidRPr="002D5973" w:rsidRDefault="008F6469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8F6469" w:rsidRPr="002D5973" w:rsidRDefault="008F6469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>Октябрьск Самарской области                                                               В.В. Ревин</w:t>
      </w:r>
      <w:r w:rsidRPr="002D5973">
        <w:rPr>
          <w:sz w:val="28"/>
          <w:szCs w:val="28"/>
        </w:rPr>
        <w:tab/>
      </w:r>
    </w:p>
    <w:sectPr w:rsidR="008F6469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69" w:rsidRDefault="008F6469">
      <w:r>
        <w:separator/>
      </w:r>
    </w:p>
  </w:endnote>
  <w:endnote w:type="continuationSeparator" w:id="1">
    <w:p w:rsidR="008F6469" w:rsidRDefault="008F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69" w:rsidRDefault="008F6469">
      <w:r>
        <w:separator/>
      </w:r>
    </w:p>
  </w:footnote>
  <w:footnote w:type="continuationSeparator" w:id="1">
    <w:p w:rsidR="008F6469" w:rsidRDefault="008F6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69" w:rsidRDefault="008F646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F6469" w:rsidRDefault="008F64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96B2C"/>
    <w:rsid w:val="000A0560"/>
    <w:rsid w:val="000A0A2E"/>
    <w:rsid w:val="000A0D52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61F4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62B4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90DBC"/>
    <w:rsid w:val="00491C2F"/>
    <w:rsid w:val="00491E0B"/>
    <w:rsid w:val="00492317"/>
    <w:rsid w:val="00493161"/>
    <w:rsid w:val="00493656"/>
    <w:rsid w:val="00493978"/>
    <w:rsid w:val="004A01CF"/>
    <w:rsid w:val="004A07DB"/>
    <w:rsid w:val="004A2FBB"/>
    <w:rsid w:val="004A3FBD"/>
    <w:rsid w:val="004A4049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1774"/>
    <w:rsid w:val="00612BE2"/>
    <w:rsid w:val="00612D41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3860"/>
    <w:rsid w:val="00634148"/>
    <w:rsid w:val="00634196"/>
    <w:rsid w:val="00634F09"/>
    <w:rsid w:val="006356B6"/>
    <w:rsid w:val="006356FA"/>
    <w:rsid w:val="0063572F"/>
    <w:rsid w:val="00637409"/>
    <w:rsid w:val="00637D3E"/>
    <w:rsid w:val="00641B37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921"/>
    <w:rsid w:val="00840B66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99D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C22"/>
    <w:rsid w:val="008F1414"/>
    <w:rsid w:val="008F6469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424C"/>
    <w:rsid w:val="00D94303"/>
    <w:rsid w:val="00D952F4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3C7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D50"/>
    <w:rsid w:val="00F761B1"/>
    <w:rsid w:val="00F76CEF"/>
    <w:rsid w:val="00F777A8"/>
    <w:rsid w:val="00F82F8E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663</TotalTime>
  <Pages>3</Pages>
  <Words>321</Words>
  <Characters>1830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292</cp:revision>
  <cp:lastPrinted>2018-12-07T06:54:00Z</cp:lastPrinted>
  <dcterms:created xsi:type="dcterms:W3CDTF">2018-01-29T06:30:00Z</dcterms:created>
  <dcterms:modified xsi:type="dcterms:W3CDTF">2018-12-10T12:35:00Z</dcterms:modified>
</cp:coreProperties>
</file>