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32" w:rsidRPr="003302BF" w:rsidRDefault="00EE4C32" w:rsidP="00311998">
      <w:pPr>
        <w:jc w:val="center"/>
        <w:rPr>
          <w:b/>
          <w:bCs/>
        </w:rPr>
      </w:pPr>
      <w:r>
        <w:rPr>
          <w:noProof/>
        </w:rPr>
        <w:pict>
          <v:group id="Group 96" o:spid="_x0000_s1026" style="position:absolute;left:0;text-align:left;margin-left:225pt;margin-top:36pt;width:47.4pt;height:56.1pt;z-index:-251658240" coordorigin="3021,1425" coordsize="948,11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7" o:spid="_x0000_s1027" type="#_x0000_t75" alt="1" style="position:absolute;left:3021;top:1425;width:945;height:1110;visibility:visible">
              <v:imagedata r:id="rId7" o:title="" gain="69719f" blacklevel="1966f"/>
            </v:shape>
            <v:group id="Group 98" o:spid="_x0000_s1028" style="position:absolute;left:3021;top:1425;width:948;height:1122" coordorigin="1800,1440" coordsize="948,1122">
              <v:line id="Line 99" o:spid="_x0000_s1029" style="position:absolute;visibility:visible" from="1800,1962" to="2742,1962" o:connectortype="straight" strokeweight=".5pt"/>
              <v:group id="Group 100" o:spid="_x0000_s1030" style="position:absolute;left:1800;top:1440;width:948;height:1122" coordorigin="1800,1440" coordsize="948,1122">
                <v:group id="Group 101" o:spid="_x0000_s1031" style="position:absolute;left:1800;top:1440;width:948;height:1122" coordorigin="1800,1440" coordsize="948,1122">
                  <v:line id="Line 102" o:spid="_x0000_s1032" style="position:absolute;visibility:visible" from="1806,1446" to="2748,1446" o:connectortype="straight"/>
                  <v:line id="Line 103" o:spid="_x0000_s1033" style="position:absolute;flip:x y;visibility:visible" from="2748,1446" to="2748,2346" o:connectortype="straight"/>
                  <v:line id="Line 104" o:spid="_x0000_s1034" style="position:absolute;flip:y;visibility:visible" from="1800,1440" to="1800,2334" o:connectortype="straight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AutoShape 105" o:spid="_x0000_s1035" type="#_x0000_t88" style="position:absolute;left:2166;top:1980;width:216;height:948;rotation:90;visibility:visible" adj="4215,10891"/>
                </v:group>
                <v:group id="Group 106" o:spid="_x0000_s1036" style="position:absolute;left:1800;top:1544;width:948;height:853" coordorigin="1800,1544" coordsize="948,853">
                  <v:group id="Group 107" o:spid="_x0000_s1037" style="position:absolute;left:1800;top:1544;width:948;height:418" coordorigin="1800,1544" coordsize="948,418">
                    <v:shape id="Freeform 108" o:spid="_x0000_s1038" style="position:absolute;left:2106;top:1716;width:127;height:246;visibility:visible;mso-wrap-style:square;v-text-anchor:top" coordsize="127,246" path="m,c25,32,50,65,66,84v16,19,21,18,30,30c105,126,115,141,120,156v5,15,5,33,6,48c127,219,126,232,126,246e" filled="f" strokeweight=".5pt">
                      <v:path arrowok="t" o:connecttype="custom" o:connectlocs="0,0;66,84;96,114;120,156;126,204;126,246" o:connectangles="0,0,0,0,0,0"/>
                    </v:shape>
                    <v:group id="Group 109" o:spid="_x0000_s1039" style="position:absolute;left:1800;top:1544;width:948;height:418" coordorigin="1800,1544" coordsize="948,418">
                      <v:shape id="Freeform 110" o:spid="_x0000_s1040" style="position:absolute;left:1800;top:1679;width:612;height:283;visibility:visible;mso-wrap-style:square;v-text-anchor:top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<v:path arrowok="t" o:connecttype="custom" o:connectlocs="0,181;78,121;138,49;174,13;216,1;282,19;366,85;492,169;552,205;594,247;612,283" o:connectangles="0,0,0,0,0,0,0,0,0,0,0"/>
                      </v:shape>
                      <v:group id="Group 111" o:spid="_x0000_s1041" style="position:absolute;left:2124;top:1544;width:624;height:418" coordorigin="2124,1544" coordsize="624,418">
                        <v:group id="Group 112" o:spid="_x0000_s1042" style="position:absolute;left:2124;top:1544;width:618;height:418" coordorigin="2124,1544" coordsize="618,418">
                          <v:shape id="Freeform 113" o:spid="_x0000_s1043" style="position:absolute;left:2124;top:1544;width:618;height:418;visibility:visible;mso-wrap-style:square;v-text-anchor:top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</v:shape>
                          <v:shape id="Freeform 114" o:spid="_x0000_s1044" style="position:absolute;left:2358;top:1584;width:96;height:138;visibility:visible;mso-wrap-style:square;v-text-anchor:top" coordsize="84,132" path="m,c16,33,32,66,42,84v10,18,11,16,18,24c67,116,78,127,84,132e" filled="f" strokeweight=".5pt">
                            <v:path arrowok="t" o:connecttype="custom" o:connectlocs="0,0;48,88;69,113;96,138" o:connectangles="0,0,0,0"/>
                          </v:shape>
                        </v:group>
                        <v:shape id="Freeform 115" o:spid="_x0000_s1045" style="position:absolute;left:2628;top:1740;width:120;height:114;visibility:visible;mso-wrap-style:square;v-text-anchor:top" coordsize="120,114" path="m,c19,33,39,66,54,84v15,18,25,19,36,24c101,113,110,113,120,114e" filled="f" strokeweight=".5pt">
                          <v:path arrowok="t" o:connecttype="custom" o:connectlocs="0,0;54,84;90,108;120,114" o:connectangles="0,0,0,0"/>
                        </v:shape>
                      </v:group>
                    </v:group>
                  </v:group>
                  <v:group id="Group 116" o:spid="_x0000_s1046" style="position:absolute;left:1800;top:2022;width:948;height:375" coordorigin="1800,2022" coordsize="948,375">
                    <v:group id="Group 117" o:spid="_x0000_s1047" style="position:absolute;left:2136;top:2076;width:270;height:270" coordorigin="2142,2064" coordsize="276,276">
                      <v:group id="Group 118" o:spid="_x0000_s1048" style="position:absolute;left:2142;top:2064;width:276;height:276" coordorigin="2142,2064" coordsize="276,276">
                        <v:oval id="Oval 119" o:spid="_x0000_s1049" style="position:absolute;left:2142;top:2064;width:276;height:276;visibility:visible" strokeweight="1.5pt"/>
                        <v:line id="Line 120" o:spid="_x0000_s1050" style="position:absolute;visibility:visible" from="2214,2076" to="2346,2316" o:connectortype="straight" strokeweight="1.5pt"/>
                        <v:line id="Line 121" o:spid="_x0000_s1051" style="position:absolute;flip:y;visibility:visible" from="2160,2136" to="2400,2268" o:connectortype="straight" strokeweight="1.5pt"/>
                        <v:line id="Line 122" o:spid="_x0000_s1052" style="position:absolute;flip:x;visibility:visible" from="2238,2064" to="2316,2328" o:connectortype="straight" strokeweight="1.5pt"/>
                        <v:line id="Line 123" o:spid="_x0000_s1053" style="position:absolute;visibility:visible" from="2142,2160" to="2406,2238" o:connectortype="straight" strokeweight="1.5pt"/>
                      </v:group>
                      <v:oval id="Oval 124" o:spid="_x0000_s1054" style="position:absolute;left:2256;top:2172;width:48;height:48;visibility:visible"/>
                    </v:group>
                    <v:group id="Group 125" o:spid="_x0000_s1055" style="position:absolute;left:1800;top:2022;width:948;height:45" coordorigin="1800,2022" coordsize="948,45">
                      <v:shape id="Freeform 126" o:spid="_x0000_s1056" style="position:absolute;left:1800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27" o:spid="_x0000_s1057" style="position:absolute;left:1932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28" o:spid="_x0000_s1058" style="position:absolute;left:2070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29" o:spid="_x0000_s1059" style="position:absolute;left:2202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0" o:spid="_x0000_s1060" style="position:absolute;left:2340;top:2022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1" o:spid="_x0000_s1061" style="position:absolute;left:2478;top:2022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2" o:spid="_x0000_s1062" style="position:absolute;left:2616;top:2022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</v:group>
                    <v:group id="Group 133" o:spid="_x0000_s1063" style="position:absolute;left:1812;top:2352;width:924;height:45" coordorigin="1812,2352" coordsize="924,45">
                      <v:shape id="Freeform 134" o:spid="_x0000_s1064" style="position:absolute;left:1812;top:2352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5" o:spid="_x0000_s1065" style="position:absolute;left:1938;top:2358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6" o:spid="_x0000_s1066" style="position:absolute;left:2064;top:2358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7" o:spid="_x0000_s1067" style="position:absolute;left:2195;top:2357;width:150;height:36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4,17;55,33;82,33;123,22;150,0" o:connectangles="0,0,0,0,0,0"/>
                      </v:shape>
                      <v:shape id="Freeform 138" o:spid="_x0000_s1068" style="position:absolute;left:2346;top:2352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9" o:spid="_x0000_s1069" style="position:absolute;left:2478;top:2352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40" o:spid="_x0000_s1070" style="position:absolute;left:2604;top:2358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</v:group>
                  </v:group>
                </v:group>
              </v:group>
            </v:group>
            <w10:wrap type="topAndBottom"/>
          </v:group>
        </w:pict>
      </w:r>
    </w:p>
    <w:p w:rsidR="00EE4C32" w:rsidRDefault="00EE4C32" w:rsidP="00482623">
      <w:pPr>
        <w:jc w:val="center"/>
        <w:rPr>
          <w:b/>
          <w:bCs/>
          <w:sz w:val="22"/>
          <w:szCs w:val="22"/>
        </w:rPr>
      </w:pPr>
    </w:p>
    <w:p w:rsidR="00EE4C32" w:rsidRDefault="00EE4C32" w:rsidP="00482623">
      <w:pPr>
        <w:jc w:val="center"/>
        <w:rPr>
          <w:b/>
          <w:bCs/>
          <w:sz w:val="22"/>
          <w:szCs w:val="22"/>
        </w:rPr>
      </w:pPr>
    </w:p>
    <w:p w:rsidR="00EE4C32" w:rsidRDefault="00EE4C32" w:rsidP="0048262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Самарская область</w:t>
      </w:r>
    </w:p>
    <w:p w:rsidR="00EE4C32" w:rsidRDefault="00EE4C32" w:rsidP="00482623">
      <w:pPr>
        <w:jc w:val="center"/>
        <w:rPr>
          <w:b/>
          <w:bCs/>
          <w:sz w:val="16"/>
          <w:szCs w:val="16"/>
        </w:rPr>
      </w:pPr>
    </w:p>
    <w:p w:rsidR="00EE4C32" w:rsidRDefault="00EE4C32" w:rsidP="0048262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Дума городского округа Октябрьск</w:t>
      </w:r>
    </w:p>
    <w:p w:rsidR="00EE4C32" w:rsidRDefault="00EE4C32" w:rsidP="004826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Шестого созыва</w:t>
      </w:r>
    </w:p>
    <w:p w:rsidR="00EE4C32" w:rsidRDefault="00EE4C32" w:rsidP="00482623">
      <w:pPr>
        <w:jc w:val="center"/>
        <w:rPr>
          <w:b/>
          <w:bCs/>
        </w:rPr>
      </w:pPr>
    </w:p>
    <w:p w:rsidR="00EE4C32" w:rsidRDefault="00EE4C32" w:rsidP="00311998">
      <w:pPr>
        <w:jc w:val="center"/>
        <w:rPr>
          <w:b/>
          <w:bCs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10180"/>
      </w:tblGrid>
      <w:tr w:rsidR="00EE4C32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EE4C32" w:rsidRPr="00482623" w:rsidRDefault="00EE4C32" w:rsidP="00D35DD0">
            <w:pPr>
              <w:pStyle w:val="Heading3"/>
              <w:rPr>
                <w:sz w:val="44"/>
                <w:szCs w:val="44"/>
              </w:rPr>
            </w:pPr>
            <w:r w:rsidRPr="00482623">
              <w:rPr>
                <w:sz w:val="44"/>
                <w:szCs w:val="44"/>
              </w:rPr>
              <w:t xml:space="preserve">Р Е Ш Е Н И Е  </w:t>
            </w:r>
          </w:p>
        </w:tc>
      </w:tr>
    </w:tbl>
    <w:p w:rsidR="00EE4C32" w:rsidRDefault="00EE4C32" w:rsidP="00482623">
      <w:pPr>
        <w:rPr>
          <w:b/>
          <w:bCs/>
        </w:rPr>
      </w:pPr>
    </w:p>
    <w:p w:rsidR="00EE4C32" w:rsidRPr="00544E1B" w:rsidRDefault="00EE4C32" w:rsidP="00337C18">
      <w:pPr>
        <w:rPr>
          <w:sz w:val="28"/>
          <w:szCs w:val="28"/>
        </w:rPr>
      </w:pPr>
      <w:r>
        <w:rPr>
          <w:sz w:val="28"/>
          <w:szCs w:val="28"/>
        </w:rPr>
        <w:t>от 30 января 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№ 290</w:t>
      </w:r>
    </w:p>
    <w:p w:rsidR="00EE4C32" w:rsidRDefault="00EE4C32" w:rsidP="00482623">
      <w:pPr>
        <w:rPr>
          <w:b/>
          <w:bCs/>
        </w:rPr>
      </w:pPr>
    </w:p>
    <w:p w:rsidR="00EE4C32" w:rsidRDefault="00EE4C32" w:rsidP="00482623">
      <w:pPr>
        <w:rPr>
          <w:b/>
          <w:bCs/>
        </w:rPr>
      </w:pPr>
    </w:p>
    <w:p w:rsidR="00EE4C32" w:rsidRDefault="00EE4C32" w:rsidP="00482623">
      <w:pPr>
        <w:rPr>
          <w:b/>
          <w:bCs/>
        </w:rPr>
      </w:pPr>
    </w:p>
    <w:p w:rsidR="00EE4C32" w:rsidRPr="00D92463" w:rsidRDefault="00EE4C32" w:rsidP="00AE4E94">
      <w:pPr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 xml:space="preserve">О внесении изменений в Решение Думы городского округа от 13.12.2018 года </w:t>
      </w:r>
      <w:r>
        <w:rPr>
          <w:sz w:val="28"/>
          <w:szCs w:val="28"/>
        </w:rPr>
        <w:t xml:space="preserve">             </w:t>
      </w:r>
      <w:r w:rsidRPr="00D92463">
        <w:rPr>
          <w:sz w:val="28"/>
          <w:szCs w:val="28"/>
        </w:rPr>
        <w:t>№ 284 «О бюджете городского округа Октябрьск Самарской области на 2019 год и</w:t>
      </w:r>
      <w:r>
        <w:rPr>
          <w:sz w:val="28"/>
          <w:szCs w:val="28"/>
        </w:rPr>
        <w:t xml:space="preserve"> </w:t>
      </w:r>
      <w:r w:rsidRPr="00D92463">
        <w:rPr>
          <w:sz w:val="28"/>
          <w:szCs w:val="28"/>
        </w:rPr>
        <w:t>плановый период 2020-2021 годов»</w:t>
      </w:r>
    </w:p>
    <w:p w:rsidR="00EE4C32" w:rsidRPr="00D92463" w:rsidRDefault="00EE4C32" w:rsidP="0063572F">
      <w:pPr>
        <w:spacing w:line="360" w:lineRule="auto"/>
        <w:jc w:val="center"/>
        <w:rPr>
          <w:sz w:val="28"/>
          <w:szCs w:val="28"/>
        </w:rPr>
      </w:pPr>
    </w:p>
    <w:p w:rsidR="00EE4C32" w:rsidRPr="00D92463" w:rsidRDefault="00EE4C32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EE4C32" w:rsidRPr="00D92463" w:rsidRDefault="00EE4C32" w:rsidP="00AD524B">
      <w:pPr>
        <w:pStyle w:val="BodyText"/>
        <w:spacing w:line="360" w:lineRule="auto"/>
      </w:pPr>
      <w:r w:rsidRPr="00D92463">
        <w:tab/>
        <w:t>В соответствии с Бюджетным</w:t>
      </w:r>
      <w:r>
        <w:t xml:space="preserve"> </w:t>
      </w:r>
      <w:r w:rsidRPr="00D92463">
        <w:t xml:space="preserve">кодексом Российской Федерации,  Федеральным Законом от 06.10.2003 г. №131-ФЗ «Об общих принципах организации местного самоуправления в Российской Федерации»,Дума городского округа Октябрьск Самарской области  </w:t>
      </w:r>
    </w:p>
    <w:p w:rsidR="00EE4C32" w:rsidRPr="00D92463" w:rsidRDefault="00EE4C32" w:rsidP="00AD524B">
      <w:pPr>
        <w:pStyle w:val="BodyText"/>
        <w:spacing w:line="360" w:lineRule="auto"/>
      </w:pPr>
    </w:p>
    <w:p w:rsidR="00EE4C32" w:rsidRPr="00D92463" w:rsidRDefault="00EE4C32" w:rsidP="00AD524B">
      <w:pPr>
        <w:spacing w:line="360" w:lineRule="auto"/>
        <w:jc w:val="both"/>
        <w:rPr>
          <w:b/>
          <w:bCs/>
          <w:sz w:val="28"/>
          <w:szCs w:val="28"/>
        </w:rPr>
      </w:pPr>
      <w:r w:rsidRPr="00D92463">
        <w:rPr>
          <w:b/>
          <w:bCs/>
          <w:sz w:val="28"/>
          <w:szCs w:val="28"/>
        </w:rPr>
        <w:t>РЕШИЛА:</w:t>
      </w:r>
    </w:p>
    <w:p w:rsidR="00EE4C32" w:rsidRPr="00D92463" w:rsidRDefault="00EE4C32" w:rsidP="00AD524B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D92463">
        <w:rPr>
          <w:b/>
          <w:bCs/>
          <w:sz w:val="28"/>
          <w:szCs w:val="28"/>
        </w:rPr>
        <w:t>Статья 1.</w:t>
      </w:r>
    </w:p>
    <w:p w:rsidR="00EE4C32" w:rsidRPr="00D92463" w:rsidRDefault="00EE4C32" w:rsidP="00AD524B">
      <w:pPr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 xml:space="preserve">Внести в решение Думы городского округа Октябрьск Самарской области от 13.12.2018 года № 284«О бюджете городского округа Октябрьск Самарской </w:t>
      </w:r>
      <w:r w:rsidRPr="00D92463">
        <w:rPr>
          <w:sz w:val="28"/>
          <w:szCs w:val="28"/>
        </w:rPr>
        <w:br/>
        <w:t xml:space="preserve">области на 2019 год и плановый период 2020-2021 годов» (газета «Октябрьское время» декабрь 2018) следующие изменения: </w:t>
      </w:r>
    </w:p>
    <w:p w:rsidR="00EE4C32" w:rsidRPr="00D92463" w:rsidRDefault="00EE4C32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ab/>
        <w:t>1.1.В статье 1:</w:t>
      </w:r>
    </w:p>
    <w:p w:rsidR="00EE4C32" w:rsidRPr="00D92463" w:rsidRDefault="00EE4C32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>в части 1:</w:t>
      </w:r>
    </w:p>
    <w:p w:rsidR="00EE4C32" w:rsidRPr="00D92463" w:rsidRDefault="00EE4C32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ab/>
        <w:t>в абзаце 1 сумму «376458,9» заменить суммой «375812,0»;</w:t>
      </w:r>
    </w:p>
    <w:p w:rsidR="00EE4C32" w:rsidRPr="00D92463" w:rsidRDefault="00EE4C32" w:rsidP="000C2B8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>в абзаце 2 сумму «382636,3» заменить суммой «463812,3»;</w:t>
      </w:r>
    </w:p>
    <w:p w:rsidR="00EE4C32" w:rsidRPr="00D92463" w:rsidRDefault="00EE4C32" w:rsidP="0033735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ab/>
        <w:t>в абзаце 3 сумму «6177,4» заменить суммой «88000,3».</w:t>
      </w:r>
    </w:p>
    <w:p w:rsidR="00EE4C32" w:rsidRPr="00D92463" w:rsidRDefault="00EE4C32" w:rsidP="00C003B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 xml:space="preserve">  1.2. В статье 3:</w:t>
      </w:r>
    </w:p>
    <w:p w:rsidR="00EE4C32" w:rsidRPr="00D92463" w:rsidRDefault="00EE4C32" w:rsidP="00C003B2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 xml:space="preserve">      в части 1:</w:t>
      </w:r>
    </w:p>
    <w:p w:rsidR="00EE4C32" w:rsidRPr="00A01FB0" w:rsidRDefault="00EE4C32" w:rsidP="001671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 xml:space="preserve">      в абзаце 1 сумму «249975,9» заменить суммой «324975,9»;</w:t>
      </w:r>
    </w:p>
    <w:p w:rsidR="00EE4C32" w:rsidRPr="00A01FB0" w:rsidRDefault="00EE4C32" w:rsidP="009968E6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01FB0">
        <w:rPr>
          <w:sz w:val="28"/>
          <w:szCs w:val="28"/>
        </w:rPr>
        <w:t xml:space="preserve">      в части 2:</w:t>
      </w:r>
    </w:p>
    <w:p w:rsidR="00EE4C32" w:rsidRPr="00A01FB0" w:rsidRDefault="00EE4C32" w:rsidP="002417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01FB0">
        <w:rPr>
          <w:sz w:val="28"/>
          <w:szCs w:val="28"/>
        </w:rPr>
        <w:t xml:space="preserve">      в абзаце 1 сумму «</w:t>
      </w:r>
      <w:r>
        <w:rPr>
          <w:sz w:val="28"/>
          <w:szCs w:val="28"/>
        </w:rPr>
        <w:t>249975,9</w:t>
      </w:r>
      <w:r w:rsidRPr="00A01FB0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249329,0</w:t>
      </w:r>
      <w:r w:rsidRPr="00A01FB0">
        <w:rPr>
          <w:sz w:val="28"/>
          <w:szCs w:val="28"/>
        </w:rPr>
        <w:t>».</w:t>
      </w:r>
    </w:p>
    <w:p w:rsidR="00EE4C32" w:rsidRPr="00A01FB0" w:rsidRDefault="00EE4C32" w:rsidP="00887096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A01FB0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01FB0">
        <w:rPr>
          <w:sz w:val="28"/>
          <w:szCs w:val="28"/>
        </w:rPr>
        <w:t>. В статье 1</w:t>
      </w:r>
      <w:r>
        <w:rPr>
          <w:sz w:val="28"/>
          <w:szCs w:val="28"/>
        </w:rPr>
        <w:t>3</w:t>
      </w:r>
      <w:bookmarkStart w:id="0" w:name="_GoBack"/>
      <w:bookmarkEnd w:id="0"/>
      <w:r w:rsidRPr="00A01FB0">
        <w:rPr>
          <w:sz w:val="28"/>
          <w:szCs w:val="28"/>
        </w:rPr>
        <w:t>:</w:t>
      </w:r>
    </w:p>
    <w:p w:rsidR="00EE4C32" w:rsidRPr="00A01FB0" w:rsidRDefault="00EE4C32" w:rsidP="00BB17ED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A01FB0">
        <w:rPr>
          <w:sz w:val="28"/>
          <w:szCs w:val="28"/>
        </w:rPr>
        <w:t>в части 2:</w:t>
      </w:r>
    </w:p>
    <w:p w:rsidR="00EE4C32" w:rsidRPr="00A01FB0" w:rsidRDefault="00EE4C32" w:rsidP="006541C6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A01FB0">
        <w:rPr>
          <w:sz w:val="28"/>
          <w:szCs w:val="28"/>
        </w:rPr>
        <w:t>в абзаце 1 сумму «</w:t>
      </w:r>
      <w:r>
        <w:rPr>
          <w:sz w:val="28"/>
          <w:szCs w:val="28"/>
        </w:rPr>
        <w:t>120931,4</w:t>
      </w:r>
      <w:r w:rsidRPr="00A01FB0">
        <w:rPr>
          <w:sz w:val="28"/>
          <w:szCs w:val="28"/>
        </w:rPr>
        <w:t>» заменить суммой «11</w:t>
      </w:r>
      <w:r>
        <w:rPr>
          <w:sz w:val="28"/>
          <w:szCs w:val="28"/>
        </w:rPr>
        <w:t>9236,8</w:t>
      </w:r>
      <w:r w:rsidRPr="00A01FB0">
        <w:rPr>
          <w:sz w:val="28"/>
          <w:szCs w:val="28"/>
        </w:rPr>
        <w:t>»;</w:t>
      </w:r>
    </w:p>
    <w:p w:rsidR="00EE4C32" w:rsidRPr="00A01FB0" w:rsidRDefault="00EE4C32" w:rsidP="006541C6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A01FB0">
        <w:rPr>
          <w:sz w:val="28"/>
          <w:szCs w:val="28"/>
        </w:rPr>
        <w:t>в абзаце 2 сумму «</w:t>
      </w:r>
      <w:r>
        <w:rPr>
          <w:sz w:val="28"/>
          <w:szCs w:val="28"/>
        </w:rPr>
        <w:t>120931,4</w:t>
      </w:r>
      <w:r w:rsidRPr="00A01FB0">
        <w:rPr>
          <w:sz w:val="28"/>
          <w:szCs w:val="28"/>
        </w:rPr>
        <w:t>» заменить суммой «119</w:t>
      </w:r>
      <w:r>
        <w:rPr>
          <w:sz w:val="28"/>
          <w:szCs w:val="28"/>
        </w:rPr>
        <w:t>236,8</w:t>
      </w:r>
      <w:r w:rsidRPr="00A01FB0">
        <w:rPr>
          <w:sz w:val="28"/>
          <w:szCs w:val="28"/>
        </w:rPr>
        <w:t>»;</w:t>
      </w:r>
    </w:p>
    <w:p w:rsidR="00EE4C32" w:rsidRDefault="00EE4C32" w:rsidP="00BB17ED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A01FB0">
        <w:rPr>
          <w:sz w:val="28"/>
          <w:szCs w:val="28"/>
        </w:rPr>
        <w:t>в абзаце 3 сумму «</w:t>
      </w:r>
      <w:r>
        <w:rPr>
          <w:sz w:val="28"/>
          <w:szCs w:val="28"/>
        </w:rPr>
        <w:t>119484,2</w:t>
      </w:r>
      <w:r w:rsidRPr="00A01FB0">
        <w:rPr>
          <w:sz w:val="28"/>
          <w:szCs w:val="28"/>
        </w:rPr>
        <w:t>» заменить суммой «1</w:t>
      </w:r>
      <w:r>
        <w:rPr>
          <w:sz w:val="28"/>
          <w:szCs w:val="28"/>
        </w:rPr>
        <w:t>17789,6</w:t>
      </w:r>
      <w:r w:rsidRPr="00A01FB0">
        <w:rPr>
          <w:sz w:val="28"/>
          <w:szCs w:val="28"/>
        </w:rPr>
        <w:t>».</w:t>
      </w:r>
    </w:p>
    <w:p w:rsidR="00EE4C32" w:rsidRPr="00A01FB0" w:rsidRDefault="00EE4C32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01FB0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A01FB0">
        <w:rPr>
          <w:sz w:val="28"/>
          <w:szCs w:val="28"/>
        </w:rPr>
        <w:t xml:space="preserve">. </w:t>
      </w:r>
      <w:r w:rsidRPr="00D92463">
        <w:rPr>
          <w:sz w:val="28"/>
          <w:szCs w:val="28"/>
        </w:rPr>
        <w:t>Приложения № 4,6,8,9,10</w:t>
      </w:r>
      <w:r w:rsidRPr="00A01FB0">
        <w:rPr>
          <w:sz w:val="28"/>
          <w:szCs w:val="28"/>
        </w:rPr>
        <w:t>к Решению изложить в следующей редакции:</w:t>
      </w:r>
    </w:p>
    <w:p w:rsidR="00EE4C32" w:rsidRDefault="00EE4C32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01FB0">
        <w:rPr>
          <w:sz w:val="28"/>
          <w:szCs w:val="28"/>
        </w:rPr>
        <w:t xml:space="preserve">      «</w:t>
      </w:r>
    </w:p>
    <w:p w:rsidR="00EE4C32" w:rsidRDefault="00EE4C32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EE4C32" w:rsidRDefault="00EE4C32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EE4C32" w:rsidRDefault="00EE4C32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EE4C32" w:rsidRDefault="00EE4C32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EE4C32" w:rsidRDefault="00EE4C32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EE4C32" w:rsidRDefault="00EE4C32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EE4C32" w:rsidRDefault="00EE4C32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EE4C32" w:rsidRDefault="00EE4C32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EE4C32" w:rsidRDefault="00EE4C32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EE4C32" w:rsidRDefault="00EE4C32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EE4C32" w:rsidRDefault="00EE4C32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EE4C32" w:rsidRDefault="00EE4C32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EE4C32" w:rsidRDefault="00EE4C32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EE4C32" w:rsidRDefault="00EE4C32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EE4C32" w:rsidRDefault="00EE4C32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EE4C32" w:rsidRDefault="00EE4C32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EE4C32" w:rsidRDefault="00EE4C32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EE4C32" w:rsidRDefault="00EE4C32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EE4C32" w:rsidRPr="00B45AA0" w:rsidRDefault="00EE4C32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EE4C32" w:rsidRDefault="00EE4C32" w:rsidP="00F138A8">
      <w:pPr>
        <w:spacing w:line="360" w:lineRule="auto"/>
        <w:jc w:val="both"/>
        <w:rPr>
          <w:sz w:val="28"/>
          <w:szCs w:val="28"/>
        </w:rPr>
      </w:pPr>
      <w:r w:rsidRPr="00D277F9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 xml:space="preserve"> 2</w:t>
      </w:r>
      <w:r w:rsidRPr="00D277F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2D5973">
        <w:rPr>
          <w:sz w:val="28"/>
          <w:szCs w:val="28"/>
        </w:rPr>
        <w:t>Настоящее Решение опубликовать в газете «Октябрьское время».</w:t>
      </w:r>
    </w:p>
    <w:p w:rsidR="00EE4C32" w:rsidRDefault="00EE4C32" w:rsidP="00F138A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  <w:r w:rsidRPr="00D277F9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вступает в силу со дня его опубликования.</w:t>
      </w:r>
    </w:p>
    <w:p w:rsidR="00EE4C32" w:rsidRDefault="00EE4C32" w:rsidP="00F138A8">
      <w:pPr>
        <w:spacing w:line="360" w:lineRule="auto"/>
        <w:jc w:val="both"/>
        <w:rPr>
          <w:sz w:val="28"/>
          <w:szCs w:val="28"/>
        </w:rPr>
      </w:pPr>
    </w:p>
    <w:p w:rsidR="00EE4C32" w:rsidRDefault="00EE4C32" w:rsidP="00F138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городского округа Октябрьск </w:t>
      </w:r>
    </w:p>
    <w:p w:rsidR="00EE4C32" w:rsidRDefault="00EE4C32" w:rsidP="00A16C0E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  <w:t>А.В. Гожая</w:t>
      </w:r>
    </w:p>
    <w:p w:rsidR="00EE4C32" w:rsidRPr="00F138A8" w:rsidRDefault="00EE4C32" w:rsidP="00A16C0E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EE4C32" w:rsidRPr="002D5973" w:rsidRDefault="00EE4C32" w:rsidP="002D5973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2D5973">
        <w:rPr>
          <w:color w:val="000000"/>
          <w:sz w:val="28"/>
          <w:szCs w:val="28"/>
        </w:rPr>
        <w:t>Председатель Думы городского округа</w:t>
      </w:r>
    </w:p>
    <w:p w:rsidR="00EE4C32" w:rsidRPr="002D5973" w:rsidRDefault="00EE4C32" w:rsidP="00FE73E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D5973">
        <w:rPr>
          <w:color w:val="000000"/>
          <w:sz w:val="28"/>
          <w:szCs w:val="28"/>
        </w:rPr>
        <w:t>Октябрьск Самарской области                                                               В.В. Ревин</w:t>
      </w:r>
      <w:r w:rsidRPr="002D5973">
        <w:rPr>
          <w:sz w:val="28"/>
          <w:szCs w:val="28"/>
        </w:rPr>
        <w:tab/>
      </w:r>
    </w:p>
    <w:sectPr w:rsidR="00EE4C32" w:rsidRPr="002D5973" w:rsidSect="008307B3">
      <w:headerReference w:type="default" r:id="rId8"/>
      <w:type w:val="continuous"/>
      <w:pgSz w:w="11907" w:h="16840" w:code="9"/>
      <w:pgMar w:top="426" w:right="709" w:bottom="719" w:left="1259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C32" w:rsidRDefault="00EE4C32">
      <w:r>
        <w:separator/>
      </w:r>
    </w:p>
  </w:endnote>
  <w:endnote w:type="continuationSeparator" w:id="1">
    <w:p w:rsidR="00EE4C32" w:rsidRDefault="00EE4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C32" w:rsidRDefault="00EE4C32">
      <w:r>
        <w:separator/>
      </w:r>
    </w:p>
  </w:footnote>
  <w:footnote w:type="continuationSeparator" w:id="1">
    <w:p w:rsidR="00EE4C32" w:rsidRDefault="00EE4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32" w:rsidRDefault="00EE4C32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E4C32" w:rsidRDefault="00EE4C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7FF11B9"/>
    <w:multiLevelType w:val="hybridMultilevel"/>
    <w:tmpl w:val="E3BA08B4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B63"/>
    <w:rsid w:val="000007CD"/>
    <w:rsid w:val="000011C7"/>
    <w:rsid w:val="00002974"/>
    <w:rsid w:val="00002F5A"/>
    <w:rsid w:val="000116B2"/>
    <w:rsid w:val="000123D7"/>
    <w:rsid w:val="00013BBE"/>
    <w:rsid w:val="00014C56"/>
    <w:rsid w:val="00014EED"/>
    <w:rsid w:val="00016652"/>
    <w:rsid w:val="00017481"/>
    <w:rsid w:val="00021948"/>
    <w:rsid w:val="000220D8"/>
    <w:rsid w:val="000241F0"/>
    <w:rsid w:val="00024585"/>
    <w:rsid w:val="00025C0D"/>
    <w:rsid w:val="000311E3"/>
    <w:rsid w:val="00031A58"/>
    <w:rsid w:val="00036723"/>
    <w:rsid w:val="000409C2"/>
    <w:rsid w:val="000416FB"/>
    <w:rsid w:val="00041A84"/>
    <w:rsid w:val="00042155"/>
    <w:rsid w:val="00042463"/>
    <w:rsid w:val="00042D8A"/>
    <w:rsid w:val="00042ECC"/>
    <w:rsid w:val="000451AD"/>
    <w:rsid w:val="00047DDC"/>
    <w:rsid w:val="00050275"/>
    <w:rsid w:val="00050C14"/>
    <w:rsid w:val="00051B25"/>
    <w:rsid w:val="000523BA"/>
    <w:rsid w:val="000536ED"/>
    <w:rsid w:val="000551C2"/>
    <w:rsid w:val="00055DFF"/>
    <w:rsid w:val="0005767E"/>
    <w:rsid w:val="00060832"/>
    <w:rsid w:val="0006353F"/>
    <w:rsid w:val="00063CAE"/>
    <w:rsid w:val="000656B8"/>
    <w:rsid w:val="000666E5"/>
    <w:rsid w:val="000669A5"/>
    <w:rsid w:val="00070100"/>
    <w:rsid w:val="00076E48"/>
    <w:rsid w:val="00077845"/>
    <w:rsid w:val="0008000C"/>
    <w:rsid w:val="00081E33"/>
    <w:rsid w:val="00083FB7"/>
    <w:rsid w:val="00092493"/>
    <w:rsid w:val="00092B1E"/>
    <w:rsid w:val="0009377C"/>
    <w:rsid w:val="000943CC"/>
    <w:rsid w:val="00095453"/>
    <w:rsid w:val="00096ADD"/>
    <w:rsid w:val="000A0560"/>
    <w:rsid w:val="000A0A2E"/>
    <w:rsid w:val="000A0D52"/>
    <w:rsid w:val="000A1B54"/>
    <w:rsid w:val="000A2220"/>
    <w:rsid w:val="000A7414"/>
    <w:rsid w:val="000A788E"/>
    <w:rsid w:val="000B2340"/>
    <w:rsid w:val="000B28E8"/>
    <w:rsid w:val="000B38CA"/>
    <w:rsid w:val="000B554A"/>
    <w:rsid w:val="000B7E37"/>
    <w:rsid w:val="000C2B80"/>
    <w:rsid w:val="000C2E22"/>
    <w:rsid w:val="000C3C94"/>
    <w:rsid w:val="000C4EC9"/>
    <w:rsid w:val="000C576D"/>
    <w:rsid w:val="000C5AC4"/>
    <w:rsid w:val="000D19BF"/>
    <w:rsid w:val="000D1EFF"/>
    <w:rsid w:val="000D2879"/>
    <w:rsid w:val="000D35A4"/>
    <w:rsid w:val="000D3925"/>
    <w:rsid w:val="000D4620"/>
    <w:rsid w:val="000D7B0E"/>
    <w:rsid w:val="000E03AD"/>
    <w:rsid w:val="000E126D"/>
    <w:rsid w:val="000E2944"/>
    <w:rsid w:val="000E34FC"/>
    <w:rsid w:val="000E3E62"/>
    <w:rsid w:val="000E5455"/>
    <w:rsid w:val="000E7503"/>
    <w:rsid w:val="000E7EEA"/>
    <w:rsid w:val="000F69F5"/>
    <w:rsid w:val="000F77FC"/>
    <w:rsid w:val="00102F2A"/>
    <w:rsid w:val="00103F1E"/>
    <w:rsid w:val="00105F5E"/>
    <w:rsid w:val="00107430"/>
    <w:rsid w:val="001112A5"/>
    <w:rsid w:val="00112F1A"/>
    <w:rsid w:val="001133BB"/>
    <w:rsid w:val="00113EA6"/>
    <w:rsid w:val="00114CD5"/>
    <w:rsid w:val="001173CE"/>
    <w:rsid w:val="00117400"/>
    <w:rsid w:val="00120C2C"/>
    <w:rsid w:val="00123B73"/>
    <w:rsid w:val="00124A89"/>
    <w:rsid w:val="00127264"/>
    <w:rsid w:val="001334AB"/>
    <w:rsid w:val="001338CE"/>
    <w:rsid w:val="001339F0"/>
    <w:rsid w:val="00133FAF"/>
    <w:rsid w:val="00135059"/>
    <w:rsid w:val="001359FE"/>
    <w:rsid w:val="0013771F"/>
    <w:rsid w:val="0013794B"/>
    <w:rsid w:val="00142611"/>
    <w:rsid w:val="00142C1B"/>
    <w:rsid w:val="00147ABE"/>
    <w:rsid w:val="00147C13"/>
    <w:rsid w:val="001516FC"/>
    <w:rsid w:val="0015361B"/>
    <w:rsid w:val="001560BB"/>
    <w:rsid w:val="00156F1B"/>
    <w:rsid w:val="00157677"/>
    <w:rsid w:val="00160661"/>
    <w:rsid w:val="00160AD4"/>
    <w:rsid w:val="00160CE1"/>
    <w:rsid w:val="00160EE8"/>
    <w:rsid w:val="00161413"/>
    <w:rsid w:val="00161493"/>
    <w:rsid w:val="00161556"/>
    <w:rsid w:val="001620BE"/>
    <w:rsid w:val="00162CA5"/>
    <w:rsid w:val="00163372"/>
    <w:rsid w:val="0016339E"/>
    <w:rsid w:val="001640E5"/>
    <w:rsid w:val="001659A5"/>
    <w:rsid w:val="00165F4E"/>
    <w:rsid w:val="0016680E"/>
    <w:rsid w:val="00167150"/>
    <w:rsid w:val="00167C25"/>
    <w:rsid w:val="00170F83"/>
    <w:rsid w:val="00172F2C"/>
    <w:rsid w:val="00174309"/>
    <w:rsid w:val="00176010"/>
    <w:rsid w:val="00180F91"/>
    <w:rsid w:val="001812C0"/>
    <w:rsid w:val="00181359"/>
    <w:rsid w:val="00183AF1"/>
    <w:rsid w:val="001843DA"/>
    <w:rsid w:val="0018617A"/>
    <w:rsid w:val="00186314"/>
    <w:rsid w:val="00187976"/>
    <w:rsid w:val="00190193"/>
    <w:rsid w:val="001937C6"/>
    <w:rsid w:val="00194FF1"/>
    <w:rsid w:val="001954B4"/>
    <w:rsid w:val="001978EE"/>
    <w:rsid w:val="001A08A2"/>
    <w:rsid w:val="001A2687"/>
    <w:rsid w:val="001A2E2F"/>
    <w:rsid w:val="001A2FA5"/>
    <w:rsid w:val="001A3135"/>
    <w:rsid w:val="001A38A0"/>
    <w:rsid w:val="001A3909"/>
    <w:rsid w:val="001A43DF"/>
    <w:rsid w:val="001B2B77"/>
    <w:rsid w:val="001B3888"/>
    <w:rsid w:val="001B4165"/>
    <w:rsid w:val="001B5197"/>
    <w:rsid w:val="001B5FEE"/>
    <w:rsid w:val="001B639A"/>
    <w:rsid w:val="001C19DD"/>
    <w:rsid w:val="001C33B9"/>
    <w:rsid w:val="001C3D16"/>
    <w:rsid w:val="001C5030"/>
    <w:rsid w:val="001D0E71"/>
    <w:rsid w:val="001D6184"/>
    <w:rsid w:val="001D765D"/>
    <w:rsid w:val="001E05E9"/>
    <w:rsid w:val="001E121C"/>
    <w:rsid w:val="001E1EC2"/>
    <w:rsid w:val="001E1FA3"/>
    <w:rsid w:val="001E2525"/>
    <w:rsid w:val="001E367D"/>
    <w:rsid w:val="001E44AA"/>
    <w:rsid w:val="001E4C0C"/>
    <w:rsid w:val="001F01AA"/>
    <w:rsid w:val="001F0320"/>
    <w:rsid w:val="001F2057"/>
    <w:rsid w:val="001F25E1"/>
    <w:rsid w:val="001F2FC3"/>
    <w:rsid w:val="001F6279"/>
    <w:rsid w:val="00202EE2"/>
    <w:rsid w:val="00202EF6"/>
    <w:rsid w:val="00206619"/>
    <w:rsid w:val="002074F2"/>
    <w:rsid w:val="00212790"/>
    <w:rsid w:val="002129EA"/>
    <w:rsid w:val="002157DD"/>
    <w:rsid w:val="002163EC"/>
    <w:rsid w:val="002179FB"/>
    <w:rsid w:val="00222417"/>
    <w:rsid w:val="00222E4E"/>
    <w:rsid w:val="002245A8"/>
    <w:rsid w:val="0022464F"/>
    <w:rsid w:val="00224B55"/>
    <w:rsid w:val="00225370"/>
    <w:rsid w:val="00225D9B"/>
    <w:rsid w:val="00226421"/>
    <w:rsid w:val="002269DC"/>
    <w:rsid w:val="00226F89"/>
    <w:rsid w:val="0023048C"/>
    <w:rsid w:val="00232F79"/>
    <w:rsid w:val="002340BB"/>
    <w:rsid w:val="00234204"/>
    <w:rsid w:val="00237544"/>
    <w:rsid w:val="00237659"/>
    <w:rsid w:val="00240A13"/>
    <w:rsid w:val="00241271"/>
    <w:rsid w:val="00241750"/>
    <w:rsid w:val="0024223B"/>
    <w:rsid w:val="00243A02"/>
    <w:rsid w:val="002454E5"/>
    <w:rsid w:val="00245588"/>
    <w:rsid w:val="00247E4C"/>
    <w:rsid w:val="00251048"/>
    <w:rsid w:val="00251B49"/>
    <w:rsid w:val="00251C43"/>
    <w:rsid w:val="0025203E"/>
    <w:rsid w:val="0025304C"/>
    <w:rsid w:val="002535B3"/>
    <w:rsid w:val="00253FEF"/>
    <w:rsid w:val="002544FF"/>
    <w:rsid w:val="002547DE"/>
    <w:rsid w:val="002563A5"/>
    <w:rsid w:val="00256A56"/>
    <w:rsid w:val="002571C3"/>
    <w:rsid w:val="00257C92"/>
    <w:rsid w:val="00257D46"/>
    <w:rsid w:val="002605F0"/>
    <w:rsid w:val="00261103"/>
    <w:rsid w:val="002653C1"/>
    <w:rsid w:val="00272158"/>
    <w:rsid w:val="00273909"/>
    <w:rsid w:val="00273B0A"/>
    <w:rsid w:val="0027449F"/>
    <w:rsid w:val="002825CE"/>
    <w:rsid w:val="002844FA"/>
    <w:rsid w:val="00285E9C"/>
    <w:rsid w:val="00286923"/>
    <w:rsid w:val="00286B78"/>
    <w:rsid w:val="00286EA5"/>
    <w:rsid w:val="00287268"/>
    <w:rsid w:val="00291A07"/>
    <w:rsid w:val="00291AC0"/>
    <w:rsid w:val="00295149"/>
    <w:rsid w:val="00297E24"/>
    <w:rsid w:val="002A2394"/>
    <w:rsid w:val="002A3042"/>
    <w:rsid w:val="002A3778"/>
    <w:rsid w:val="002A3EA1"/>
    <w:rsid w:val="002A4D61"/>
    <w:rsid w:val="002A643A"/>
    <w:rsid w:val="002A6798"/>
    <w:rsid w:val="002B28F3"/>
    <w:rsid w:val="002B3912"/>
    <w:rsid w:val="002B705A"/>
    <w:rsid w:val="002C2B30"/>
    <w:rsid w:val="002C2E1E"/>
    <w:rsid w:val="002C30B8"/>
    <w:rsid w:val="002C38C7"/>
    <w:rsid w:val="002C4FCB"/>
    <w:rsid w:val="002C55F9"/>
    <w:rsid w:val="002C6624"/>
    <w:rsid w:val="002C7C40"/>
    <w:rsid w:val="002D2CD1"/>
    <w:rsid w:val="002D5947"/>
    <w:rsid w:val="002D5973"/>
    <w:rsid w:val="002D5F56"/>
    <w:rsid w:val="002D6398"/>
    <w:rsid w:val="002D72E3"/>
    <w:rsid w:val="002E0194"/>
    <w:rsid w:val="002E0F45"/>
    <w:rsid w:val="002E1BE5"/>
    <w:rsid w:val="002E28DD"/>
    <w:rsid w:val="002E2DC6"/>
    <w:rsid w:val="002E3AE8"/>
    <w:rsid w:val="002E6B6A"/>
    <w:rsid w:val="002E6FB2"/>
    <w:rsid w:val="002F2BD7"/>
    <w:rsid w:val="002F6871"/>
    <w:rsid w:val="002F6F06"/>
    <w:rsid w:val="002F797A"/>
    <w:rsid w:val="00300743"/>
    <w:rsid w:val="00300906"/>
    <w:rsid w:val="00300FE1"/>
    <w:rsid w:val="003011E1"/>
    <w:rsid w:val="00301788"/>
    <w:rsid w:val="00301AB9"/>
    <w:rsid w:val="003029BB"/>
    <w:rsid w:val="00303EC5"/>
    <w:rsid w:val="00305205"/>
    <w:rsid w:val="00305E73"/>
    <w:rsid w:val="003102AF"/>
    <w:rsid w:val="00310E70"/>
    <w:rsid w:val="00311998"/>
    <w:rsid w:val="00317F55"/>
    <w:rsid w:val="003202EC"/>
    <w:rsid w:val="00322446"/>
    <w:rsid w:val="00322F2A"/>
    <w:rsid w:val="00323664"/>
    <w:rsid w:val="003302BF"/>
    <w:rsid w:val="00330688"/>
    <w:rsid w:val="00331124"/>
    <w:rsid w:val="003318DD"/>
    <w:rsid w:val="00332033"/>
    <w:rsid w:val="00332882"/>
    <w:rsid w:val="00332BB7"/>
    <w:rsid w:val="00332DA8"/>
    <w:rsid w:val="0033384B"/>
    <w:rsid w:val="0033416A"/>
    <w:rsid w:val="003345F3"/>
    <w:rsid w:val="0033606C"/>
    <w:rsid w:val="0033735B"/>
    <w:rsid w:val="00337C18"/>
    <w:rsid w:val="003417DA"/>
    <w:rsid w:val="00341AA9"/>
    <w:rsid w:val="00342588"/>
    <w:rsid w:val="003449B6"/>
    <w:rsid w:val="00344E1F"/>
    <w:rsid w:val="00345FA9"/>
    <w:rsid w:val="00346DDD"/>
    <w:rsid w:val="00346F73"/>
    <w:rsid w:val="00347B12"/>
    <w:rsid w:val="0035036F"/>
    <w:rsid w:val="00350D7D"/>
    <w:rsid w:val="00352A05"/>
    <w:rsid w:val="00353616"/>
    <w:rsid w:val="00354F02"/>
    <w:rsid w:val="003550A4"/>
    <w:rsid w:val="00356792"/>
    <w:rsid w:val="00356CE5"/>
    <w:rsid w:val="00357709"/>
    <w:rsid w:val="003620F0"/>
    <w:rsid w:val="003622F7"/>
    <w:rsid w:val="003636C2"/>
    <w:rsid w:val="00364264"/>
    <w:rsid w:val="00364B59"/>
    <w:rsid w:val="00365378"/>
    <w:rsid w:val="00365A4D"/>
    <w:rsid w:val="0037174E"/>
    <w:rsid w:val="00372C45"/>
    <w:rsid w:val="003745CC"/>
    <w:rsid w:val="0037484D"/>
    <w:rsid w:val="00374F19"/>
    <w:rsid w:val="00375A2F"/>
    <w:rsid w:val="00377E19"/>
    <w:rsid w:val="0038007B"/>
    <w:rsid w:val="00380407"/>
    <w:rsid w:val="00380943"/>
    <w:rsid w:val="00381418"/>
    <w:rsid w:val="00383ACB"/>
    <w:rsid w:val="00384F10"/>
    <w:rsid w:val="00386766"/>
    <w:rsid w:val="003906D3"/>
    <w:rsid w:val="00390AC3"/>
    <w:rsid w:val="00391EDC"/>
    <w:rsid w:val="00392A75"/>
    <w:rsid w:val="003937B8"/>
    <w:rsid w:val="003940B4"/>
    <w:rsid w:val="00394CFE"/>
    <w:rsid w:val="00396CE8"/>
    <w:rsid w:val="003A17AE"/>
    <w:rsid w:val="003A1BD5"/>
    <w:rsid w:val="003A2DB1"/>
    <w:rsid w:val="003A2E0A"/>
    <w:rsid w:val="003A32B2"/>
    <w:rsid w:val="003B01EC"/>
    <w:rsid w:val="003B04DF"/>
    <w:rsid w:val="003B40D5"/>
    <w:rsid w:val="003B6B96"/>
    <w:rsid w:val="003B736D"/>
    <w:rsid w:val="003C0406"/>
    <w:rsid w:val="003C16AC"/>
    <w:rsid w:val="003C2D4F"/>
    <w:rsid w:val="003C366D"/>
    <w:rsid w:val="003C58B7"/>
    <w:rsid w:val="003C6F8A"/>
    <w:rsid w:val="003D06E9"/>
    <w:rsid w:val="003D20AE"/>
    <w:rsid w:val="003D46C9"/>
    <w:rsid w:val="003D6882"/>
    <w:rsid w:val="003E06A0"/>
    <w:rsid w:val="003E3261"/>
    <w:rsid w:val="003E4C37"/>
    <w:rsid w:val="003E4F32"/>
    <w:rsid w:val="003F28B8"/>
    <w:rsid w:val="003F4696"/>
    <w:rsid w:val="003F5085"/>
    <w:rsid w:val="003F553F"/>
    <w:rsid w:val="003F729D"/>
    <w:rsid w:val="00400C0C"/>
    <w:rsid w:val="004019AE"/>
    <w:rsid w:val="00402337"/>
    <w:rsid w:val="00402391"/>
    <w:rsid w:val="00412D46"/>
    <w:rsid w:val="004135F3"/>
    <w:rsid w:val="00415A8B"/>
    <w:rsid w:val="00417BAB"/>
    <w:rsid w:val="00421D21"/>
    <w:rsid w:val="00422BC3"/>
    <w:rsid w:val="00424ACB"/>
    <w:rsid w:val="00425F1B"/>
    <w:rsid w:val="00426840"/>
    <w:rsid w:val="00426BF1"/>
    <w:rsid w:val="0043334C"/>
    <w:rsid w:val="00433FAB"/>
    <w:rsid w:val="004345A1"/>
    <w:rsid w:val="0044020E"/>
    <w:rsid w:val="004406A6"/>
    <w:rsid w:val="0044240E"/>
    <w:rsid w:val="0044479D"/>
    <w:rsid w:val="00446462"/>
    <w:rsid w:val="004507F1"/>
    <w:rsid w:val="00451D43"/>
    <w:rsid w:val="0045387A"/>
    <w:rsid w:val="00453D25"/>
    <w:rsid w:val="0045449E"/>
    <w:rsid w:val="00454627"/>
    <w:rsid w:val="00455DA1"/>
    <w:rsid w:val="00455DF8"/>
    <w:rsid w:val="00457DFB"/>
    <w:rsid w:val="00461006"/>
    <w:rsid w:val="0046210A"/>
    <w:rsid w:val="004623EB"/>
    <w:rsid w:val="00462FC9"/>
    <w:rsid w:val="00466059"/>
    <w:rsid w:val="004679E1"/>
    <w:rsid w:val="00467CA0"/>
    <w:rsid w:val="00467CE7"/>
    <w:rsid w:val="00467DAB"/>
    <w:rsid w:val="0047004B"/>
    <w:rsid w:val="00473CB3"/>
    <w:rsid w:val="004758EE"/>
    <w:rsid w:val="004759F7"/>
    <w:rsid w:val="00476272"/>
    <w:rsid w:val="00480487"/>
    <w:rsid w:val="00480878"/>
    <w:rsid w:val="004810F3"/>
    <w:rsid w:val="00481FCD"/>
    <w:rsid w:val="00482139"/>
    <w:rsid w:val="00482623"/>
    <w:rsid w:val="004836E9"/>
    <w:rsid w:val="0048371B"/>
    <w:rsid w:val="00483DC3"/>
    <w:rsid w:val="00483F99"/>
    <w:rsid w:val="00484016"/>
    <w:rsid w:val="00484F0C"/>
    <w:rsid w:val="0048550D"/>
    <w:rsid w:val="004872CD"/>
    <w:rsid w:val="00490DBC"/>
    <w:rsid w:val="00491C2F"/>
    <w:rsid w:val="00491E0B"/>
    <w:rsid w:val="00493161"/>
    <w:rsid w:val="00493656"/>
    <w:rsid w:val="00493978"/>
    <w:rsid w:val="004A01CF"/>
    <w:rsid w:val="004A07DB"/>
    <w:rsid w:val="004A2FBB"/>
    <w:rsid w:val="004A3FBD"/>
    <w:rsid w:val="004A4049"/>
    <w:rsid w:val="004A532B"/>
    <w:rsid w:val="004A6169"/>
    <w:rsid w:val="004A77A5"/>
    <w:rsid w:val="004B0A87"/>
    <w:rsid w:val="004B3D32"/>
    <w:rsid w:val="004B607A"/>
    <w:rsid w:val="004B61C3"/>
    <w:rsid w:val="004B6B99"/>
    <w:rsid w:val="004C0B08"/>
    <w:rsid w:val="004C197F"/>
    <w:rsid w:val="004C1BB9"/>
    <w:rsid w:val="004C2ABC"/>
    <w:rsid w:val="004C4A7D"/>
    <w:rsid w:val="004C4B82"/>
    <w:rsid w:val="004C5684"/>
    <w:rsid w:val="004C74FB"/>
    <w:rsid w:val="004D0579"/>
    <w:rsid w:val="004D0EB0"/>
    <w:rsid w:val="004D124D"/>
    <w:rsid w:val="004D1A28"/>
    <w:rsid w:val="004D2B6E"/>
    <w:rsid w:val="004D45B2"/>
    <w:rsid w:val="004D5A8E"/>
    <w:rsid w:val="004D64A6"/>
    <w:rsid w:val="004D7549"/>
    <w:rsid w:val="004D7A27"/>
    <w:rsid w:val="004E1CE1"/>
    <w:rsid w:val="004E236F"/>
    <w:rsid w:val="004E2DE9"/>
    <w:rsid w:val="004E51B6"/>
    <w:rsid w:val="004E7FF6"/>
    <w:rsid w:val="004F1B05"/>
    <w:rsid w:val="004F24B3"/>
    <w:rsid w:val="004F2589"/>
    <w:rsid w:val="004F2964"/>
    <w:rsid w:val="004F47F4"/>
    <w:rsid w:val="004F7248"/>
    <w:rsid w:val="0050065A"/>
    <w:rsid w:val="00500873"/>
    <w:rsid w:val="00502192"/>
    <w:rsid w:val="00506D96"/>
    <w:rsid w:val="00506F8F"/>
    <w:rsid w:val="0050793B"/>
    <w:rsid w:val="0051027A"/>
    <w:rsid w:val="0051038F"/>
    <w:rsid w:val="00510A56"/>
    <w:rsid w:val="005115EE"/>
    <w:rsid w:val="005130C4"/>
    <w:rsid w:val="0051448E"/>
    <w:rsid w:val="0051551C"/>
    <w:rsid w:val="005164A0"/>
    <w:rsid w:val="0051721A"/>
    <w:rsid w:val="0051737F"/>
    <w:rsid w:val="0052456E"/>
    <w:rsid w:val="00526738"/>
    <w:rsid w:val="0053114F"/>
    <w:rsid w:val="00531273"/>
    <w:rsid w:val="00532498"/>
    <w:rsid w:val="005340A5"/>
    <w:rsid w:val="005355C7"/>
    <w:rsid w:val="0053587F"/>
    <w:rsid w:val="00535952"/>
    <w:rsid w:val="00535A24"/>
    <w:rsid w:val="00535B3A"/>
    <w:rsid w:val="00541749"/>
    <w:rsid w:val="00541F60"/>
    <w:rsid w:val="00543362"/>
    <w:rsid w:val="00544E1B"/>
    <w:rsid w:val="005461E6"/>
    <w:rsid w:val="0054749F"/>
    <w:rsid w:val="00547779"/>
    <w:rsid w:val="005477C6"/>
    <w:rsid w:val="00547E16"/>
    <w:rsid w:val="00550EB2"/>
    <w:rsid w:val="00551546"/>
    <w:rsid w:val="00551ABF"/>
    <w:rsid w:val="00551BCA"/>
    <w:rsid w:val="00554EF5"/>
    <w:rsid w:val="005550B4"/>
    <w:rsid w:val="00555C73"/>
    <w:rsid w:val="00560137"/>
    <w:rsid w:val="005607F9"/>
    <w:rsid w:val="005621EB"/>
    <w:rsid w:val="00562692"/>
    <w:rsid w:val="00562D53"/>
    <w:rsid w:val="00563FD7"/>
    <w:rsid w:val="00564058"/>
    <w:rsid w:val="0056489D"/>
    <w:rsid w:val="0056653C"/>
    <w:rsid w:val="00570BD3"/>
    <w:rsid w:val="00570F9C"/>
    <w:rsid w:val="005714F6"/>
    <w:rsid w:val="00571918"/>
    <w:rsid w:val="0057228F"/>
    <w:rsid w:val="005724B5"/>
    <w:rsid w:val="0057418E"/>
    <w:rsid w:val="005741A3"/>
    <w:rsid w:val="005757BF"/>
    <w:rsid w:val="00575DC1"/>
    <w:rsid w:val="0058401B"/>
    <w:rsid w:val="00585193"/>
    <w:rsid w:val="005865CB"/>
    <w:rsid w:val="00587AB2"/>
    <w:rsid w:val="005908C0"/>
    <w:rsid w:val="00591A87"/>
    <w:rsid w:val="00591D35"/>
    <w:rsid w:val="00594A58"/>
    <w:rsid w:val="00594B3A"/>
    <w:rsid w:val="00594EEA"/>
    <w:rsid w:val="0059579B"/>
    <w:rsid w:val="00595F01"/>
    <w:rsid w:val="00596D0D"/>
    <w:rsid w:val="00596E90"/>
    <w:rsid w:val="005A0852"/>
    <w:rsid w:val="005A10F6"/>
    <w:rsid w:val="005A18B4"/>
    <w:rsid w:val="005A1A4E"/>
    <w:rsid w:val="005A2025"/>
    <w:rsid w:val="005A2A08"/>
    <w:rsid w:val="005A3F34"/>
    <w:rsid w:val="005A5861"/>
    <w:rsid w:val="005B2BF3"/>
    <w:rsid w:val="005B498F"/>
    <w:rsid w:val="005B572E"/>
    <w:rsid w:val="005B5F8F"/>
    <w:rsid w:val="005B72FC"/>
    <w:rsid w:val="005C17A0"/>
    <w:rsid w:val="005C3A24"/>
    <w:rsid w:val="005D199D"/>
    <w:rsid w:val="005D1FEC"/>
    <w:rsid w:val="005D3B6C"/>
    <w:rsid w:val="005D3E67"/>
    <w:rsid w:val="005D5833"/>
    <w:rsid w:val="005D68E8"/>
    <w:rsid w:val="005D6BBC"/>
    <w:rsid w:val="005D7C25"/>
    <w:rsid w:val="005E10F1"/>
    <w:rsid w:val="005E13C1"/>
    <w:rsid w:val="005E1CF3"/>
    <w:rsid w:val="005E3B5F"/>
    <w:rsid w:val="005E3CFA"/>
    <w:rsid w:val="005E6BF2"/>
    <w:rsid w:val="005E751D"/>
    <w:rsid w:val="005E7661"/>
    <w:rsid w:val="005F2A74"/>
    <w:rsid w:val="005F3C43"/>
    <w:rsid w:val="005F49E0"/>
    <w:rsid w:val="005F4F50"/>
    <w:rsid w:val="005F51CE"/>
    <w:rsid w:val="005F6BE3"/>
    <w:rsid w:val="005F7ED4"/>
    <w:rsid w:val="0060109B"/>
    <w:rsid w:val="0060252D"/>
    <w:rsid w:val="00603C8A"/>
    <w:rsid w:val="00605C49"/>
    <w:rsid w:val="006061F5"/>
    <w:rsid w:val="0060720C"/>
    <w:rsid w:val="00607846"/>
    <w:rsid w:val="00612BE2"/>
    <w:rsid w:val="00612D41"/>
    <w:rsid w:val="00614831"/>
    <w:rsid w:val="006172E2"/>
    <w:rsid w:val="0062201C"/>
    <w:rsid w:val="00624556"/>
    <w:rsid w:val="00624B28"/>
    <w:rsid w:val="00625486"/>
    <w:rsid w:val="00626F90"/>
    <w:rsid w:val="0062799E"/>
    <w:rsid w:val="00630156"/>
    <w:rsid w:val="00634148"/>
    <w:rsid w:val="00634196"/>
    <w:rsid w:val="00634F09"/>
    <w:rsid w:val="006356B6"/>
    <w:rsid w:val="006356FA"/>
    <w:rsid w:val="0063572F"/>
    <w:rsid w:val="00637409"/>
    <w:rsid w:val="00637D3E"/>
    <w:rsid w:val="00643B1A"/>
    <w:rsid w:val="00644272"/>
    <w:rsid w:val="00650710"/>
    <w:rsid w:val="0065162C"/>
    <w:rsid w:val="00652C98"/>
    <w:rsid w:val="00652DC7"/>
    <w:rsid w:val="0065331E"/>
    <w:rsid w:val="006537C7"/>
    <w:rsid w:val="00654188"/>
    <w:rsid w:val="006541C6"/>
    <w:rsid w:val="00657D1D"/>
    <w:rsid w:val="006601A5"/>
    <w:rsid w:val="00660A88"/>
    <w:rsid w:val="00662294"/>
    <w:rsid w:val="006631A3"/>
    <w:rsid w:val="00666896"/>
    <w:rsid w:val="00667903"/>
    <w:rsid w:val="00670825"/>
    <w:rsid w:val="006710A2"/>
    <w:rsid w:val="00674FC0"/>
    <w:rsid w:val="006751AE"/>
    <w:rsid w:val="00676246"/>
    <w:rsid w:val="006769BA"/>
    <w:rsid w:val="00676C1C"/>
    <w:rsid w:val="00680562"/>
    <w:rsid w:val="006809EF"/>
    <w:rsid w:val="00680C13"/>
    <w:rsid w:val="00681582"/>
    <w:rsid w:val="00681A77"/>
    <w:rsid w:val="006841A6"/>
    <w:rsid w:val="006847E1"/>
    <w:rsid w:val="0068695D"/>
    <w:rsid w:val="006878DD"/>
    <w:rsid w:val="00691323"/>
    <w:rsid w:val="006915FE"/>
    <w:rsid w:val="00694EA8"/>
    <w:rsid w:val="00695586"/>
    <w:rsid w:val="006A045C"/>
    <w:rsid w:val="006A06CD"/>
    <w:rsid w:val="006A0B7A"/>
    <w:rsid w:val="006A19D4"/>
    <w:rsid w:val="006A4379"/>
    <w:rsid w:val="006A43F1"/>
    <w:rsid w:val="006A5E89"/>
    <w:rsid w:val="006A62AD"/>
    <w:rsid w:val="006A6650"/>
    <w:rsid w:val="006A6967"/>
    <w:rsid w:val="006B0259"/>
    <w:rsid w:val="006B18E6"/>
    <w:rsid w:val="006B1C95"/>
    <w:rsid w:val="006B34E0"/>
    <w:rsid w:val="006B38FC"/>
    <w:rsid w:val="006B3BBF"/>
    <w:rsid w:val="006B4C4D"/>
    <w:rsid w:val="006B753E"/>
    <w:rsid w:val="006C1EF0"/>
    <w:rsid w:val="006C1F24"/>
    <w:rsid w:val="006C2075"/>
    <w:rsid w:val="006C3384"/>
    <w:rsid w:val="006C3EE0"/>
    <w:rsid w:val="006C7A4F"/>
    <w:rsid w:val="006C7B9F"/>
    <w:rsid w:val="006D002E"/>
    <w:rsid w:val="006D315B"/>
    <w:rsid w:val="006D3540"/>
    <w:rsid w:val="006D4536"/>
    <w:rsid w:val="006D4AC9"/>
    <w:rsid w:val="006D6D77"/>
    <w:rsid w:val="006D6D81"/>
    <w:rsid w:val="006D7D3C"/>
    <w:rsid w:val="006E1103"/>
    <w:rsid w:val="006E3D4E"/>
    <w:rsid w:val="006E401B"/>
    <w:rsid w:val="006E5EAB"/>
    <w:rsid w:val="006E6B8E"/>
    <w:rsid w:val="006E6D80"/>
    <w:rsid w:val="006E7897"/>
    <w:rsid w:val="006F284A"/>
    <w:rsid w:val="006F474D"/>
    <w:rsid w:val="006F6247"/>
    <w:rsid w:val="006F6CF3"/>
    <w:rsid w:val="0070022A"/>
    <w:rsid w:val="00700DD4"/>
    <w:rsid w:val="007012CE"/>
    <w:rsid w:val="007026D9"/>
    <w:rsid w:val="00704DD7"/>
    <w:rsid w:val="00707CDE"/>
    <w:rsid w:val="0071086D"/>
    <w:rsid w:val="007121CD"/>
    <w:rsid w:val="007137E0"/>
    <w:rsid w:val="007159F1"/>
    <w:rsid w:val="00716015"/>
    <w:rsid w:val="00716F50"/>
    <w:rsid w:val="00720526"/>
    <w:rsid w:val="007209FE"/>
    <w:rsid w:val="00722616"/>
    <w:rsid w:val="0072297F"/>
    <w:rsid w:val="00726DD6"/>
    <w:rsid w:val="00730D02"/>
    <w:rsid w:val="00733CEB"/>
    <w:rsid w:val="00733EBF"/>
    <w:rsid w:val="00735F5E"/>
    <w:rsid w:val="00736250"/>
    <w:rsid w:val="00736931"/>
    <w:rsid w:val="00740862"/>
    <w:rsid w:val="00740973"/>
    <w:rsid w:val="00740F23"/>
    <w:rsid w:val="00742339"/>
    <w:rsid w:val="00742736"/>
    <w:rsid w:val="00742D2E"/>
    <w:rsid w:val="0074327C"/>
    <w:rsid w:val="00745BC3"/>
    <w:rsid w:val="00745ED3"/>
    <w:rsid w:val="007465C0"/>
    <w:rsid w:val="007505D0"/>
    <w:rsid w:val="007506B6"/>
    <w:rsid w:val="007507F1"/>
    <w:rsid w:val="007520DD"/>
    <w:rsid w:val="007521C1"/>
    <w:rsid w:val="00760645"/>
    <w:rsid w:val="00762368"/>
    <w:rsid w:val="00763262"/>
    <w:rsid w:val="007639A8"/>
    <w:rsid w:val="007639AB"/>
    <w:rsid w:val="00764336"/>
    <w:rsid w:val="0077004E"/>
    <w:rsid w:val="00770793"/>
    <w:rsid w:val="0077290F"/>
    <w:rsid w:val="00774FB2"/>
    <w:rsid w:val="00776A9B"/>
    <w:rsid w:val="007811C4"/>
    <w:rsid w:val="00781B19"/>
    <w:rsid w:val="00783B39"/>
    <w:rsid w:val="00784899"/>
    <w:rsid w:val="00784BB0"/>
    <w:rsid w:val="00787C9C"/>
    <w:rsid w:val="00787CB9"/>
    <w:rsid w:val="00787FCC"/>
    <w:rsid w:val="0079062D"/>
    <w:rsid w:val="00791726"/>
    <w:rsid w:val="00793124"/>
    <w:rsid w:val="00793FED"/>
    <w:rsid w:val="0079478A"/>
    <w:rsid w:val="00796E72"/>
    <w:rsid w:val="007975A9"/>
    <w:rsid w:val="007A058C"/>
    <w:rsid w:val="007A089E"/>
    <w:rsid w:val="007A0FAB"/>
    <w:rsid w:val="007A1594"/>
    <w:rsid w:val="007A1655"/>
    <w:rsid w:val="007A1AFA"/>
    <w:rsid w:val="007A79AF"/>
    <w:rsid w:val="007B0F4A"/>
    <w:rsid w:val="007B4D47"/>
    <w:rsid w:val="007B6125"/>
    <w:rsid w:val="007B6AE3"/>
    <w:rsid w:val="007B6DD2"/>
    <w:rsid w:val="007B72B5"/>
    <w:rsid w:val="007C0EDB"/>
    <w:rsid w:val="007C165D"/>
    <w:rsid w:val="007C1BB2"/>
    <w:rsid w:val="007C2371"/>
    <w:rsid w:val="007C378B"/>
    <w:rsid w:val="007C60AC"/>
    <w:rsid w:val="007C6386"/>
    <w:rsid w:val="007C699E"/>
    <w:rsid w:val="007D0789"/>
    <w:rsid w:val="007D0913"/>
    <w:rsid w:val="007D0A2D"/>
    <w:rsid w:val="007D18F7"/>
    <w:rsid w:val="007D3B01"/>
    <w:rsid w:val="007D47B1"/>
    <w:rsid w:val="007D717F"/>
    <w:rsid w:val="007E10B7"/>
    <w:rsid w:val="007E3DE4"/>
    <w:rsid w:val="007E7BC2"/>
    <w:rsid w:val="007F2CDD"/>
    <w:rsid w:val="007F33ED"/>
    <w:rsid w:val="007F36CE"/>
    <w:rsid w:val="007F6AD4"/>
    <w:rsid w:val="007F7163"/>
    <w:rsid w:val="007F7EC6"/>
    <w:rsid w:val="00800447"/>
    <w:rsid w:val="00802D8E"/>
    <w:rsid w:val="0080645E"/>
    <w:rsid w:val="00806EA5"/>
    <w:rsid w:val="00807D0E"/>
    <w:rsid w:val="00810617"/>
    <w:rsid w:val="00810A3B"/>
    <w:rsid w:val="00813222"/>
    <w:rsid w:val="0081650F"/>
    <w:rsid w:val="00816CA5"/>
    <w:rsid w:val="00817D95"/>
    <w:rsid w:val="00820839"/>
    <w:rsid w:val="00820A84"/>
    <w:rsid w:val="00821490"/>
    <w:rsid w:val="00822517"/>
    <w:rsid w:val="00824367"/>
    <w:rsid w:val="00824C4C"/>
    <w:rsid w:val="00824F31"/>
    <w:rsid w:val="008307B3"/>
    <w:rsid w:val="00831BFF"/>
    <w:rsid w:val="00833F4F"/>
    <w:rsid w:val="00835C2D"/>
    <w:rsid w:val="00836615"/>
    <w:rsid w:val="00840921"/>
    <w:rsid w:val="00840B66"/>
    <w:rsid w:val="008417CA"/>
    <w:rsid w:val="00841893"/>
    <w:rsid w:val="0084527E"/>
    <w:rsid w:val="008466CB"/>
    <w:rsid w:val="00850210"/>
    <w:rsid w:val="008506D9"/>
    <w:rsid w:val="00850BAF"/>
    <w:rsid w:val="00851D1D"/>
    <w:rsid w:val="008547B6"/>
    <w:rsid w:val="00854DCA"/>
    <w:rsid w:val="00855551"/>
    <w:rsid w:val="0086141F"/>
    <w:rsid w:val="008615A4"/>
    <w:rsid w:val="0086495D"/>
    <w:rsid w:val="0086506F"/>
    <w:rsid w:val="00865109"/>
    <w:rsid w:val="00865825"/>
    <w:rsid w:val="008675E5"/>
    <w:rsid w:val="008676BC"/>
    <w:rsid w:val="00867DBC"/>
    <w:rsid w:val="00867EDC"/>
    <w:rsid w:val="00872A26"/>
    <w:rsid w:val="00872B0E"/>
    <w:rsid w:val="00874135"/>
    <w:rsid w:val="00874CCD"/>
    <w:rsid w:val="00880009"/>
    <w:rsid w:val="00881057"/>
    <w:rsid w:val="00881918"/>
    <w:rsid w:val="0088250E"/>
    <w:rsid w:val="00882F98"/>
    <w:rsid w:val="008847DB"/>
    <w:rsid w:val="008857DF"/>
    <w:rsid w:val="00885F8E"/>
    <w:rsid w:val="00887096"/>
    <w:rsid w:val="0089132C"/>
    <w:rsid w:val="0089238E"/>
    <w:rsid w:val="00893C65"/>
    <w:rsid w:val="0089458D"/>
    <w:rsid w:val="00894FB8"/>
    <w:rsid w:val="008978DC"/>
    <w:rsid w:val="008A493A"/>
    <w:rsid w:val="008A4E5E"/>
    <w:rsid w:val="008A5BB9"/>
    <w:rsid w:val="008A6BE4"/>
    <w:rsid w:val="008A7940"/>
    <w:rsid w:val="008B0193"/>
    <w:rsid w:val="008B157E"/>
    <w:rsid w:val="008B2E85"/>
    <w:rsid w:val="008B3090"/>
    <w:rsid w:val="008B4278"/>
    <w:rsid w:val="008B5D48"/>
    <w:rsid w:val="008C1010"/>
    <w:rsid w:val="008C15E0"/>
    <w:rsid w:val="008C1813"/>
    <w:rsid w:val="008C2D7B"/>
    <w:rsid w:val="008C48B0"/>
    <w:rsid w:val="008C4C20"/>
    <w:rsid w:val="008C527B"/>
    <w:rsid w:val="008C5656"/>
    <w:rsid w:val="008C5FF0"/>
    <w:rsid w:val="008C6005"/>
    <w:rsid w:val="008C6E88"/>
    <w:rsid w:val="008D20FF"/>
    <w:rsid w:val="008D222E"/>
    <w:rsid w:val="008D2EEF"/>
    <w:rsid w:val="008D3DC0"/>
    <w:rsid w:val="008D4304"/>
    <w:rsid w:val="008D452A"/>
    <w:rsid w:val="008D4937"/>
    <w:rsid w:val="008D63FA"/>
    <w:rsid w:val="008D667A"/>
    <w:rsid w:val="008D7487"/>
    <w:rsid w:val="008E081B"/>
    <w:rsid w:val="008E5547"/>
    <w:rsid w:val="008E5A6D"/>
    <w:rsid w:val="008E7E61"/>
    <w:rsid w:val="008F007C"/>
    <w:rsid w:val="008F02C9"/>
    <w:rsid w:val="008F0C22"/>
    <w:rsid w:val="008F1414"/>
    <w:rsid w:val="008F674A"/>
    <w:rsid w:val="008F72A2"/>
    <w:rsid w:val="008F7BE7"/>
    <w:rsid w:val="009008C0"/>
    <w:rsid w:val="009009E1"/>
    <w:rsid w:val="00901D75"/>
    <w:rsid w:val="009024E6"/>
    <w:rsid w:val="00903064"/>
    <w:rsid w:val="009036CD"/>
    <w:rsid w:val="009049F1"/>
    <w:rsid w:val="00904B67"/>
    <w:rsid w:val="00904C7D"/>
    <w:rsid w:val="00904E16"/>
    <w:rsid w:val="0090606A"/>
    <w:rsid w:val="0091039E"/>
    <w:rsid w:val="009107FC"/>
    <w:rsid w:val="00910FA3"/>
    <w:rsid w:val="009136F2"/>
    <w:rsid w:val="00914BFA"/>
    <w:rsid w:val="00915279"/>
    <w:rsid w:val="00915E38"/>
    <w:rsid w:val="009163C3"/>
    <w:rsid w:val="00916F47"/>
    <w:rsid w:val="00921A7A"/>
    <w:rsid w:val="00922EEB"/>
    <w:rsid w:val="00923038"/>
    <w:rsid w:val="00923E06"/>
    <w:rsid w:val="00924B94"/>
    <w:rsid w:val="009268B0"/>
    <w:rsid w:val="00927573"/>
    <w:rsid w:val="00927F5E"/>
    <w:rsid w:val="0093468E"/>
    <w:rsid w:val="00936AF1"/>
    <w:rsid w:val="00937F83"/>
    <w:rsid w:val="00940AE8"/>
    <w:rsid w:val="00940F54"/>
    <w:rsid w:val="009424DE"/>
    <w:rsid w:val="00942858"/>
    <w:rsid w:val="00944335"/>
    <w:rsid w:val="009448DE"/>
    <w:rsid w:val="00946518"/>
    <w:rsid w:val="0094655C"/>
    <w:rsid w:val="00946AE1"/>
    <w:rsid w:val="0094762A"/>
    <w:rsid w:val="009509AD"/>
    <w:rsid w:val="00954E3D"/>
    <w:rsid w:val="009554C0"/>
    <w:rsid w:val="00957286"/>
    <w:rsid w:val="00961B6D"/>
    <w:rsid w:val="00963952"/>
    <w:rsid w:val="0096412E"/>
    <w:rsid w:val="00964827"/>
    <w:rsid w:val="00965D3A"/>
    <w:rsid w:val="00966B8E"/>
    <w:rsid w:val="0096706C"/>
    <w:rsid w:val="00970DD9"/>
    <w:rsid w:val="00971EC9"/>
    <w:rsid w:val="009741A4"/>
    <w:rsid w:val="00977B62"/>
    <w:rsid w:val="009803F0"/>
    <w:rsid w:val="00981468"/>
    <w:rsid w:val="00982119"/>
    <w:rsid w:val="009858BC"/>
    <w:rsid w:val="00986CA4"/>
    <w:rsid w:val="00987296"/>
    <w:rsid w:val="009903BC"/>
    <w:rsid w:val="009906BD"/>
    <w:rsid w:val="0099083A"/>
    <w:rsid w:val="0099132A"/>
    <w:rsid w:val="009918DA"/>
    <w:rsid w:val="00991912"/>
    <w:rsid w:val="00992A8C"/>
    <w:rsid w:val="00993688"/>
    <w:rsid w:val="009968E6"/>
    <w:rsid w:val="00997517"/>
    <w:rsid w:val="00997BB9"/>
    <w:rsid w:val="009A0901"/>
    <w:rsid w:val="009A191B"/>
    <w:rsid w:val="009A3848"/>
    <w:rsid w:val="009A6278"/>
    <w:rsid w:val="009A7622"/>
    <w:rsid w:val="009B23D3"/>
    <w:rsid w:val="009B44DF"/>
    <w:rsid w:val="009B5A49"/>
    <w:rsid w:val="009B71B0"/>
    <w:rsid w:val="009C1096"/>
    <w:rsid w:val="009C172B"/>
    <w:rsid w:val="009C1924"/>
    <w:rsid w:val="009C30C5"/>
    <w:rsid w:val="009C61E7"/>
    <w:rsid w:val="009C6CFD"/>
    <w:rsid w:val="009D06C6"/>
    <w:rsid w:val="009D1515"/>
    <w:rsid w:val="009D1A60"/>
    <w:rsid w:val="009D1B91"/>
    <w:rsid w:val="009D4ABF"/>
    <w:rsid w:val="009D560B"/>
    <w:rsid w:val="009D6AF2"/>
    <w:rsid w:val="009E111F"/>
    <w:rsid w:val="009E5A98"/>
    <w:rsid w:val="009E6AAC"/>
    <w:rsid w:val="009E78E4"/>
    <w:rsid w:val="009F0832"/>
    <w:rsid w:val="009F1523"/>
    <w:rsid w:val="009F6FD8"/>
    <w:rsid w:val="00A001E4"/>
    <w:rsid w:val="00A00F2C"/>
    <w:rsid w:val="00A01E74"/>
    <w:rsid w:val="00A01FB0"/>
    <w:rsid w:val="00A02413"/>
    <w:rsid w:val="00A04CC7"/>
    <w:rsid w:val="00A0509A"/>
    <w:rsid w:val="00A071B0"/>
    <w:rsid w:val="00A1308C"/>
    <w:rsid w:val="00A13178"/>
    <w:rsid w:val="00A132BE"/>
    <w:rsid w:val="00A153C7"/>
    <w:rsid w:val="00A15423"/>
    <w:rsid w:val="00A16C0E"/>
    <w:rsid w:val="00A16E99"/>
    <w:rsid w:val="00A171DA"/>
    <w:rsid w:val="00A22A38"/>
    <w:rsid w:val="00A22C35"/>
    <w:rsid w:val="00A23604"/>
    <w:rsid w:val="00A238F8"/>
    <w:rsid w:val="00A27EF0"/>
    <w:rsid w:val="00A30067"/>
    <w:rsid w:val="00A30407"/>
    <w:rsid w:val="00A3051E"/>
    <w:rsid w:val="00A338D9"/>
    <w:rsid w:val="00A33E2B"/>
    <w:rsid w:val="00A36373"/>
    <w:rsid w:val="00A37617"/>
    <w:rsid w:val="00A419D5"/>
    <w:rsid w:val="00A422CC"/>
    <w:rsid w:val="00A42DCE"/>
    <w:rsid w:val="00A43540"/>
    <w:rsid w:val="00A4486F"/>
    <w:rsid w:val="00A45A2F"/>
    <w:rsid w:val="00A45BB6"/>
    <w:rsid w:val="00A47DC9"/>
    <w:rsid w:val="00A52A48"/>
    <w:rsid w:val="00A52F33"/>
    <w:rsid w:val="00A55641"/>
    <w:rsid w:val="00A55EBD"/>
    <w:rsid w:val="00A6016E"/>
    <w:rsid w:val="00A62B02"/>
    <w:rsid w:val="00A64A4C"/>
    <w:rsid w:val="00A65865"/>
    <w:rsid w:val="00A67000"/>
    <w:rsid w:val="00A67652"/>
    <w:rsid w:val="00A700C0"/>
    <w:rsid w:val="00A703C2"/>
    <w:rsid w:val="00A7151F"/>
    <w:rsid w:val="00A72E19"/>
    <w:rsid w:val="00A73E57"/>
    <w:rsid w:val="00A74D71"/>
    <w:rsid w:val="00A77C0E"/>
    <w:rsid w:val="00A80040"/>
    <w:rsid w:val="00A82EE3"/>
    <w:rsid w:val="00A83510"/>
    <w:rsid w:val="00A836C1"/>
    <w:rsid w:val="00A86B82"/>
    <w:rsid w:val="00A87DB4"/>
    <w:rsid w:val="00A94764"/>
    <w:rsid w:val="00A94E8D"/>
    <w:rsid w:val="00A9795F"/>
    <w:rsid w:val="00AA3C17"/>
    <w:rsid w:val="00AA40E1"/>
    <w:rsid w:val="00AA68DC"/>
    <w:rsid w:val="00AA7B88"/>
    <w:rsid w:val="00AB19F5"/>
    <w:rsid w:val="00AB1C74"/>
    <w:rsid w:val="00AB20FA"/>
    <w:rsid w:val="00AB28C7"/>
    <w:rsid w:val="00AB2941"/>
    <w:rsid w:val="00AB3018"/>
    <w:rsid w:val="00AB5BB6"/>
    <w:rsid w:val="00AB6863"/>
    <w:rsid w:val="00AB6BC4"/>
    <w:rsid w:val="00AB7468"/>
    <w:rsid w:val="00AC230B"/>
    <w:rsid w:val="00AC2B6F"/>
    <w:rsid w:val="00AC4ED7"/>
    <w:rsid w:val="00AC705D"/>
    <w:rsid w:val="00AD1CCF"/>
    <w:rsid w:val="00AD1FE7"/>
    <w:rsid w:val="00AD3FE5"/>
    <w:rsid w:val="00AD46BD"/>
    <w:rsid w:val="00AD4910"/>
    <w:rsid w:val="00AD4F9C"/>
    <w:rsid w:val="00AD524B"/>
    <w:rsid w:val="00AD54E7"/>
    <w:rsid w:val="00AE1785"/>
    <w:rsid w:val="00AE32CB"/>
    <w:rsid w:val="00AE4BBE"/>
    <w:rsid w:val="00AE4E94"/>
    <w:rsid w:val="00AE67C0"/>
    <w:rsid w:val="00AE7507"/>
    <w:rsid w:val="00AE7532"/>
    <w:rsid w:val="00AE7F02"/>
    <w:rsid w:val="00AF1A67"/>
    <w:rsid w:val="00AF3265"/>
    <w:rsid w:val="00AF67F6"/>
    <w:rsid w:val="00B005DB"/>
    <w:rsid w:val="00B00CAB"/>
    <w:rsid w:val="00B01EAB"/>
    <w:rsid w:val="00B02997"/>
    <w:rsid w:val="00B03A76"/>
    <w:rsid w:val="00B03E0F"/>
    <w:rsid w:val="00B056F9"/>
    <w:rsid w:val="00B05FCF"/>
    <w:rsid w:val="00B1249B"/>
    <w:rsid w:val="00B131FD"/>
    <w:rsid w:val="00B139FD"/>
    <w:rsid w:val="00B14423"/>
    <w:rsid w:val="00B15130"/>
    <w:rsid w:val="00B15893"/>
    <w:rsid w:val="00B16777"/>
    <w:rsid w:val="00B16B63"/>
    <w:rsid w:val="00B17AA5"/>
    <w:rsid w:val="00B20C7B"/>
    <w:rsid w:val="00B20F99"/>
    <w:rsid w:val="00B2179C"/>
    <w:rsid w:val="00B21E46"/>
    <w:rsid w:val="00B22DAC"/>
    <w:rsid w:val="00B23EF2"/>
    <w:rsid w:val="00B24820"/>
    <w:rsid w:val="00B25B40"/>
    <w:rsid w:val="00B25FAD"/>
    <w:rsid w:val="00B26C50"/>
    <w:rsid w:val="00B35F01"/>
    <w:rsid w:val="00B37B04"/>
    <w:rsid w:val="00B419F2"/>
    <w:rsid w:val="00B42BE6"/>
    <w:rsid w:val="00B452C7"/>
    <w:rsid w:val="00B4599F"/>
    <w:rsid w:val="00B45AA0"/>
    <w:rsid w:val="00B45E0D"/>
    <w:rsid w:val="00B46646"/>
    <w:rsid w:val="00B4720A"/>
    <w:rsid w:val="00B50933"/>
    <w:rsid w:val="00B51057"/>
    <w:rsid w:val="00B54B60"/>
    <w:rsid w:val="00B5565F"/>
    <w:rsid w:val="00B569B5"/>
    <w:rsid w:val="00B60810"/>
    <w:rsid w:val="00B60813"/>
    <w:rsid w:val="00B70819"/>
    <w:rsid w:val="00B753F4"/>
    <w:rsid w:val="00B80BE2"/>
    <w:rsid w:val="00B80DC3"/>
    <w:rsid w:val="00B8573E"/>
    <w:rsid w:val="00B85C77"/>
    <w:rsid w:val="00B91F9D"/>
    <w:rsid w:val="00B9348D"/>
    <w:rsid w:val="00B93AD1"/>
    <w:rsid w:val="00B94B34"/>
    <w:rsid w:val="00B95484"/>
    <w:rsid w:val="00B95886"/>
    <w:rsid w:val="00B964E8"/>
    <w:rsid w:val="00B9700A"/>
    <w:rsid w:val="00B97C85"/>
    <w:rsid w:val="00BA1F24"/>
    <w:rsid w:val="00BA1F28"/>
    <w:rsid w:val="00BA25A3"/>
    <w:rsid w:val="00BA2A08"/>
    <w:rsid w:val="00BA2BB3"/>
    <w:rsid w:val="00BA35C6"/>
    <w:rsid w:val="00BA3C0C"/>
    <w:rsid w:val="00BA4AB9"/>
    <w:rsid w:val="00BA5575"/>
    <w:rsid w:val="00BA632D"/>
    <w:rsid w:val="00BA6DF9"/>
    <w:rsid w:val="00BA7CAB"/>
    <w:rsid w:val="00BB17ED"/>
    <w:rsid w:val="00BB1A69"/>
    <w:rsid w:val="00BB1D8C"/>
    <w:rsid w:val="00BB3C88"/>
    <w:rsid w:val="00BB41FC"/>
    <w:rsid w:val="00BB4528"/>
    <w:rsid w:val="00BB6925"/>
    <w:rsid w:val="00BC0261"/>
    <w:rsid w:val="00BC1481"/>
    <w:rsid w:val="00BC1CB6"/>
    <w:rsid w:val="00BC4163"/>
    <w:rsid w:val="00BC6320"/>
    <w:rsid w:val="00BC7009"/>
    <w:rsid w:val="00BC71EE"/>
    <w:rsid w:val="00BD1C71"/>
    <w:rsid w:val="00BD3912"/>
    <w:rsid w:val="00BD3CB5"/>
    <w:rsid w:val="00BE0D4D"/>
    <w:rsid w:val="00BE41FA"/>
    <w:rsid w:val="00BE5F02"/>
    <w:rsid w:val="00BF0242"/>
    <w:rsid w:val="00BF150A"/>
    <w:rsid w:val="00BF1855"/>
    <w:rsid w:val="00BF1BDB"/>
    <w:rsid w:val="00BF3821"/>
    <w:rsid w:val="00BF517F"/>
    <w:rsid w:val="00BF6620"/>
    <w:rsid w:val="00C003B2"/>
    <w:rsid w:val="00C02705"/>
    <w:rsid w:val="00C0402B"/>
    <w:rsid w:val="00C044C7"/>
    <w:rsid w:val="00C05947"/>
    <w:rsid w:val="00C06908"/>
    <w:rsid w:val="00C102BA"/>
    <w:rsid w:val="00C1046A"/>
    <w:rsid w:val="00C1246A"/>
    <w:rsid w:val="00C13C0C"/>
    <w:rsid w:val="00C15B3A"/>
    <w:rsid w:val="00C15DC5"/>
    <w:rsid w:val="00C160F5"/>
    <w:rsid w:val="00C169E1"/>
    <w:rsid w:val="00C20506"/>
    <w:rsid w:val="00C218F8"/>
    <w:rsid w:val="00C21EEC"/>
    <w:rsid w:val="00C23CA6"/>
    <w:rsid w:val="00C23E88"/>
    <w:rsid w:val="00C25049"/>
    <w:rsid w:val="00C250FB"/>
    <w:rsid w:val="00C2780D"/>
    <w:rsid w:val="00C309B8"/>
    <w:rsid w:val="00C30EBE"/>
    <w:rsid w:val="00C33092"/>
    <w:rsid w:val="00C34D15"/>
    <w:rsid w:val="00C35EA9"/>
    <w:rsid w:val="00C361D6"/>
    <w:rsid w:val="00C3737F"/>
    <w:rsid w:val="00C3747D"/>
    <w:rsid w:val="00C40D87"/>
    <w:rsid w:val="00C4247C"/>
    <w:rsid w:val="00C425C7"/>
    <w:rsid w:val="00C4394A"/>
    <w:rsid w:val="00C44910"/>
    <w:rsid w:val="00C44B9C"/>
    <w:rsid w:val="00C46AC7"/>
    <w:rsid w:val="00C50473"/>
    <w:rsid w:val="00C5136C"/>
    <w:rsid w:val="00C5270C"/>
    <w:rsid w:val="00C53B65"/>
    <w:rsid w:val="00C53BDA"/>
    <w:rsid w:val="00C546DC"/>
    <w:rsid w:val="00C56C01"/>
    <w:rsid w:val="00C61BAC"/>
    <w:rsid w:val="00C61DFE"/>
    <w:rsid w:val="00C6208D"/>
    <w:rsid w:val="00C641A3"/>
    <w:rsid w:val="00C64F65"/>
    <w:rsid w:val="00C70405"/>
    <w:rsid w:val="00C705C6"/>
    <w:rsid w:val="00C73253"/>
    <w:rsid w:val="00C739B3"/>
    <w:rsid w:val="00C7453D"/>
    <w:rsid w:val="00C75184"/>
    <w:rsid w:val="00C7538A"/>
    <w:rsid w:val="00C75696"/>
    <w:rsid w:val="00C75A1E"/>
    <w:rsid w:val="00C76AE2"/>
    <w:rsid w:val="00C778AA"/>
    <w:rsid w:val="00C820EC"/>
    <w:rsid w:val="00C83D02"/>
    <w:rsid w:val="00C8486C"/>
    <w:rsid w:val="00C84BCC"/>
    <w:rsid w:val="00C85390"/>
    <w:rsid w:val="00C8544A"/>
    <w:rsid w:val="00C858E3"/>
    <w:rsid w:val="00C87D1F"/>
    <w:rsid w:val="00C900BD"/>
    <w:rsid w:val="00C90F61"/>
    <w:rsid w:val="00CA00E2"/>
    <w:rsid w:val="00CA126A"/>
    <w:rsid w:val="00CA2FAE"/>
    <w:rsid w:val="00CA3412"/>
    <w:rsid w:val="00CA502E"/>
    <w:rsid w:val="00CA524A"/>
    <w:rsid w:val="00CA5A19"/>
    <w:rsid w:val="00CA65D8"/>
    <w:rsid w:val="00CA6993"/>
    <w:rsid w:val="00CA7050"/>
    <w:rsid w:val="00CB076A"/>
    <w:rsid w:val="00CB0B67"/>
    <w:rsid w:val="00CB1C65"/>
    <w:rsid w:val="00CB4BF5"/>
    <w:rsid w:val="00CB5379"/>
    <w:rsid w:val="00CC0418"/>
    <w:rsid w:val="00CC0E85"/>
    <w:rsid w:val="00CC3BB4"/>
    <w:rsid w:val="00CC4A6A"/>
    <w:rsid w:val="00CC5002"/>
    <w:rsid w:val="00CC598F"/>
    <w:rsid w:val="00CC61C5"/>
    <w:rsid w:val="00CC7A12"/>
    <w:rsid w:val="00CD3611"/>
    <w:rsid w:val="00CE1541"/>
    <w:rsid w:val="00CE5538"/>
    <w:rsid w:val="00CE65DC"/>
    <w:rsid w:val="00CE6DA9"/>
    <w:rsid w:val="00CF16FB"/>
    <w:rsid w:val="00CF1B9D"/>
    <w:rsid w:val="00CF1D60"/>
    <w:rsid w:val="00CF4448"/>
    <w:rsid w:val="00CF47A9"/>
    <w:rsid w:val="00CF5904"/>
    <w:rsid w:val="00CF5E4E"/>
    <w:rsid w:val="00D037E2"/>
    <w:rsid w:val="00D048B2"/>
    <w:rsid w:val="00D0647C"/>
    <w:rsid w:val="00D06832"/>
    <w:rsid w:val="00D07D1D"/>
    <w:rsid w:val="00D10201"/>
    <w:rsid w:val="00D12B41"/>
    <w:rsid w:val="00D13FCE"/>
    <w:rsid w:val="00D1498C"/>
    <w:rsid w:val="00D14CA9"/>
    <w:rsid w:val="00D153C2"/>
    <w:rsid w:val="00D16B9B"/>
    <w:rsid w:val="00D20967"/>
    <w:rsid w:val="00D20DF1"/>
    <w:rsid w:val="00D20E0A"/>
    <w:rsid w:val="00D220F9"/>
    <w:rsid w:val="00D2251C"/>
    <w:rsid w:val="00D25852"/>
    <w:rsid w:val="00D2601F"/>
    <w:rsid w:val="00D26619"/>
    <w:rsid w:val="00D277F9"/>
    <w:rsid w:val="00D300CB"/>
    <w:rsid w:val="00D30900"/>
    <w:rsid w:val="00D319CB"/>
    <w:rsid w:val="00D3243B"/>
    <w:rsid w:val="00D32F7B"/>
    <w:rsid w:val="00D3312F"/>
    <w:rsid w:val="00D3505B"/>
    <w:rsid w:val="00D35DD0"/>
    <w:rsid w:val="00D4040E"/>
    <w:rsid w:val="00D41353"/>
    <w:rsid w:val="00D41DD6"/>
    <w:rsid w:val="00D423B6"/>
    <w:rsid w:val="00D43F51"/>
    <w:rsid w:val="00D4556F"/>
    <w:rsid w:val="00D467AC"/>
    <w:rsid w:val="00D46B04"/>
    <w:rsid w:val="00D46E5A"/>
    <w:rsid w:val="00D47013"/>
    <w:rsid w:val="00D47052"/>
    <w:rsid w:val="00D470C0"/>
    <w:rsid w:val="00D50843"/>
    <w:rsid w:val="00D51D84"/>
    <w:rsid w:val="00D51FDD"/>
    <w:rsid w:val="00D5346C"/>
    <w:rsid w:val="00D542EF"/>
    <w:rsid w:val="00D55140"/>
    <w:rsid w:val="00D55A5A"/>
    <w:rsid w:val="00D60547"/>
    <w:rsid w:val="00D611C7"/>
    <w:rsid w:val="00D61B7A"/>
    <w:rsid w:val="00D620DC"/>
    <w:rsid w:val="00D628BA"/>
    <w:rsid w:val="00D64505"/>
    <w:rsid w:val="00D6591A"/>
    <w:rsid w:val="00D662FC"/>
    <w:rsid w:val="00D66590"/>
    <w:rsid w:val="00D668B3"/>
    <w:rsid w:val="00D67DE9"/>
    <w:rsid w:val="00D71CAC"/>
    <w:rsid w:val="00D72EF8"/>
    <w:rsid w:val="00D7437C"/>
    <w:rsid w:val="00D74F94"/>
    <w:rsid w:val="00D751BC"/>
    <w:rsid w:val="00D8001D"/>
    <w:rsid w:val="00D81D5C"/>
    <w:rsid w:val="00D81D6C"/>
    <w:rsid w:val="00D8368C"/>
    <w:rsid w:val="00D83F7F"/>
    <w:rsid w:val="00D85AC2"/>
    <w:rsid w:val="00D87CF0"/>
    <w:rsid w:val="00D904FA"/>
    <w:rsid w:val="00D90D14"/>
    <w:rsid w:val="00D9124F"/>
    <w:rsid w:val="00D92463"/>
    <w:rsid w:val="00D9424C"/>
    <w:rsid w:val="00D94303"/>
    <w:rsid w:val="00D952F4"/>
    <w:rsid w:val="00DA6406"/>
    <w:rsid w:val="00DA7ED6"/>
    <w:rsid w:val="00DB1E99"/>
    <w:rsid w:val="00DB35EE"/>
    <w:rsid w:val="00DB3780"/>
    <w:rsid w:val="00DB3D8C"/>
    <w:rsid w:val="00DB5235"/>
    <w:rsid w:val="00DB63C5"/>
    <w:rsid w:val="00DC1244"/>
    <w:rsid w:val="00DC46B5"/>
    <w:rsid w:val="00DC4A7A"/>
    <w:rsid w:val="00DC5CDB"/>
    <w:rsid w:val="00DC6631"/>
    <w:rsid w:val="00DD07D7"/>
    <w:rsid w:val="00DD28CE"/>
    <w:rsid w:val="00DD517B"/>
    <w:rsid w:val="00DD75B9"/>
    <w:rsid w:val="00DE08C2"/>
    <w:rsid w:val="00DE143D"/>
    <w:rsid w:val="00DE2056"/>
    <w:rsid w:val="00DE3B85"/>
    <w:rsid w:val="00DE4065"/>
    <w:rsid w:val="00DE433D"/>
    <w:rsid w:val="00DE4A7B"/>
    <w:rsid w:val="00DE5B4C"/>
    <w:rsid w:val="00DE67B9"/>
    <w:rsid w:val="00DE6D68"/>
    <w:rsid w:val="00DF21B8"/>
    <w:rsid w:val="00DF3237"/>
    <w:rsid w:val="00DF522C"/>
    <w:rsid w:val="00DF5BE4"/>
    <w:rsid w:val="00E01DB9"/>
    <w:rsid w:val="00E02E2E"/>
    <w:rsid w:val="00E050C9"/>
    <w:rsid w:val="00E05C50"/>
    <w:rsid w:val="00E06A5A"/>
    <w:rsid w:val="00E104A9"/>
    <w:rsid w:val="00E1232B"/>
    <w:rsid w:val="00E126A5"/>
    <w:rsid w:val="00E133F6"/>
    <w:rsid w:val="00E145FC"/>
    <w:rsid w:val="00E14922"/>
    <w:rsid w:val="00E16C68"/>
    <w:rsid w:val="00E16F1B"/>
    <w:rsid w:val="00E206BB"/>
    <w:rsid w:val="00E21699"/>
    <w:rsid w:val="00E21A58"/>
    <w:rsid w:val="00E23364"/>
    <w:rsid w:val="00E238A1"/>
    <w:rsid w:val="00E249EC"/>
    <w:rsid w:val="00E26317"/>
    <w:rsid w:val="00E26A94"/>
    <w:rsid w:val="00E26AA3"/>
    <w:rsid w:val="00E26E86"/>
    <w:rsid w:val="00E277A5"/>
    <w:rsid w:val="00E30554"/>
    <w:rsid w:val="00E3062E"/>
    <w:rsid w:val="00E31613"/>
    <w:rsid w:val="00E31A0D"/>
    <w:rsid w:val="00E33690"/>
    <w:rsid w:val="00E34DDE"/>
    <w:rsid w:val="00E41D60"/>
    <w:rsid w:val="00E43AE2"/>
    <w:rsid w:val="00E44718"/>
    <w:rsid w:val="00E44F96"/>
    <w:rsid w:val="00E46592"/>
    <w:rsid w:val="00E466DD"/>
    <w:rsid w:val="00E52096"/>
    <w:rsid w:val="00E526C7"/>
    <w:rsid w:val="00E53681"/>
    <w:rsid w:val="00E54230"/>
    <w:rsid w:val="00E558B6"/>
    <w:rsid w:val="00E55C77"/>
    <w:rsid w:val="00E567E8"/>
    <w:rsid w:val="00E57DD6"/>
    <w:rsid w:val="00E57DE0"/>
    <w:rsid w:val="00E60494"/>
    <w:rsid w:val="00E618F6"/>
    <w:rsid w:val="00E61DD5"/>
    <w:rsid w:val="00E61FFA"/>
    <w:rsid w:val="00E63E9B"/>
    <w:rsid w:val="00E656CF"/>
    <w:rsid w:val="00E674CA"/>
    <w:rsid w:val="00E73B90"/>
    <w:rsid w:val="00E752A0"/>
    <w:rsid w:val="00E75721"/>
    <w:rsid w:val="00E76737"/>
    <w:rsid w:val="00E768FC"/>
    <w:rsid w:val="00E77421"/>
    <w:rsid w:val="00E77BD5"/>
    <w:rsid w:val="00E813DF"/>
    <w:rsid w:val="00E82F40"/>
    <w:rsid w:val="00E86DEF"/>
    <w:rsid w:val="00E86E43"/>
    <w:rsid w:val="00E878A0"/>
    <w:rsid w:val="00E87B68"/>
    <w:rsid w:val="00E940C4"/>
    <w:rsid w:val="00E9585C"/>
    <w:rsid w:val="00EA04DB"/>
    <w:rsid w:val="00EA41F6"/>
    <w:rsid w:val="00EA440E"/>
    <w:rsid w:val="00EA493F"/>
    <w:rsid w:val="00EA569A"/>
    <w:rsid w:val="00EA614B"/>
    <w:rsid w:val="00EA730A"/>
    <w:rsid w:val="00EB01C8"/>
    <w:rsid w:val="00EB2EFD"/>
    <w:rsid w:val="00EB3545"/>
    <w:rsid w:val="00EB3B9A"/>
    <w:rsid w:val="00EB4347"/>
    <w:rsid w:val="00EB6C77"/>
    <w:rsid w:val="00EB6CF1"/>
    <w:rsid w:val="00EB6F45"/>
    <w:rsid w:val="00EC1CC4"/>
    <w:rsid w:val="00EC3782"/>
    <w:rsid w:val="00EC3DB7"/>
    <w:rsid w:val="00EC4E59"/>
    <w:rsid w:val="00EC636D"/>
    <w:rsid w:val="00ED0D78"/>
    <w:rsid w:val="00ED1E05"/>
    <w:rsid w:val="00ED1E83"/>
    <w:rsid w:val="00ED4DBE"/>
    <w:rsid w:val="00ED587F"/>
    <w:rsid w:val="00ED6A3C"/>
    <w:rsid w:val="00ED72A8"/>
    <w:rsid w:val="00ED7760"/>
    <w:rsid w:val="00ED7958"/>
    <w:rsid w:val="00EE0EB2"/>
    <w:rsid w:val="00EE12BB"/>
    <w:rsid w:val="00EE351A"/>
    <w:rsid w:val="00EE4C32"/>
    <w:rsid w:val="00EE59F0"/>
    <w:rsid w:val="00EF25D8"/>
    <w:rsid w:val="00EF3EEE"/>
    <w:rsid w:val="00EF5751"/>
    <w:rsid w:val="00EF61E3"/>
    <w:rsid w:val="00F014FB"/>
    <w:rsid w:val="00F02AEA"/>
    <w:rsid w:val="00F035B5"/>
    <w:rsid w:val="00F038D8"/>
    <w:rsid w:val="00F04024"/>
    <w:rsid w:val="00F061E4"/>
    <w:rsid w:val="00F073DB"/>
    <w:rsid w:val="00F119E7"/>
    <w:rsid w:val="00F11E28"/>
    <w:rsid w:val="00F123C9"/>
    <w:rsid w:val="00F134D0"/>
    <w:rsid w:val="00F138A8"/>
    <w:rsid w:val="00F148D5"/>
    <w:rsid w:val="00F14C92"/>
    <w:rsid w:val="00F1509E"/>
    <w:rsid w:val="00F15EDC"/>
    <w:rsid w:val="00F1683F"/>
    <w:rsid w:val="00F173DB"/>
    <w:rsid w:val="00F17718"/>
    <w:rsid w:val="00F179D0"/>
    <w:rsid w:val="00F201AB"/>
    <w:rsid w:val="00F22264"/>
    <w:rsid w:val="00F25112"/>
    <w:rsid w:val="00F25881"/>
    <w:rsid w:val="00F26408"/>
    <w:rsid w:val="00F30549"/>
    <w:rsid w:val="00F3063C"/>
    <w:rsid w:val="00F3078F"/>
    <w:rsid w:val="00F312A0"/>
    <w:rsid w:val="00F3179B"/>
    <w:rsid w:val="00F33339"/>
    <w:rsid w:val="00F35669"/>
    <w:rsid w:val="00F35957"/>
    <w:rsid w:val="00F35F54"/>
    <w:rsid w:val="00F37DA0"/>
    <w:rsid w:val="00F41A17"/>
    <w:rsid w:val="00F434AC"/>
    <w:rsid w:val="00F43781"/>
    <w:rsid w:val="00F47742"/>
    <w:rsid w:val="00F50222"/>
    <w:rsid w:val="00F50941"/>
    <w:rsid w:val="00F51BFC"/>
    <w:rsid w:val="00F51C47"/>
    <w:rsid w:val="00F52254"/>
    <w:rsid w:val="00F523D0"/>
    <w:rsid w:val="00F53951"/>
    <w:rsid w:val="00F53EF4"/>
    <w:rsid w:val="00F542C0"/>
    <w:rsid w:val="00F56EA9"/>
    <w:rsid w:val="00F62FAB"/>
    <w:rsid w:val="00F63330"/>
    <w:rsid w:val="00F65133"/>
    <w:rsid w:val="00F65E3A"/>
    <w:rsid w:val="00F65F72"/>
    <w:rsid w:val="00F66DF7"/>
    <w:rsid w:val="00F73D50"/>
    <w:rsid w:val="00F761B1"/>
    <w:rsid w:val="00F76CEF"/>
    <w:rsid w:val="00F777A8"/>
    <w:rsid w:val="00F82F8E"/>
    <w:rsid w:val="00F838A0"/>
    <w:rsid w:val="00F85786"/>
    <w:rsid w:val="00F86434"/>
    <w:rsid w:val="00F86D97"/>
    <w:rsid w:val="00F86FE0"/>
    <w:rsid w:val="00F8794F"/>
    <w:rsid w:val="00F91E56"/>
    <w:rsid w:val="00F92FA7"/>
    <w:rsid w:val="00F93F57"/>
    <w:rsid w:val="00F96161"/>
    <w:rsid w:val="00F96CB4"/>
    <w:rsid w:val="00F97983"/>
    <w:rsid w:val="00FA02B4"/>
    <w:rsid w:val="00FA1860"/>
    <w:rsid w:val="00FA29BB"/>
    <w:rsid w:val="00FA2E06"/>
    <w:rsid w:val="00FA2F8A"/>
    <w:rsid w:val="00FB152A"/>
    <w:rsid w:val="00FB4CF5"/>
    <w:rsid w:val="00FB798E"/>
    <w:rsid w:val="00FB7EE0"/>
    <w:rsid w:val="00FC0AB4"/>
    <w:rsid w:val="00FC25B8"/>
    <w:rsid w:val="00FC46E6"/>
    <w:rsid w:val="00FC7527"/>
    <w:rsid w:val="00FD0674"/>
    <w:rsid w:val="00FD07AB"/>
    <w:rsid w:val="00FD26BB"/>
    <w:rsid w:val="00FD4218"/>
    <w:rsid w:val="00FD46F2"/>
    <w:rsid w:val="00FD48A0"/>
    <w:rsid w:val="00FE180C"/>
    <w:rsid w:val="00FE27DF"/>
    <w:rsid w:val="00FE3CA8"/>
    <w:rsid w:val="00FE3CF0"/>
    <w:rsid w:val="00FE3FD0"/>
    <w:rsid w:val="00FE415A"/>
    <w:rsid w:val="00FE4D91"/>
    <w:rsid w:val="00FE50AB"/>
    <w:rsid w:val="00FE73EE"/>
    <w:rsid w:val="00FE7CDE"/>
    <w:rsid w:val="00FF1445"/>
    <w:rsid w:val="00FF21A5"/>
    <w:rsid w:val="00FF2C6C"/>
    <w:rsid w:val="00FF35D1"/>
    <w:rsid w:val="00FF464D"/>
    <w:rsid w:val="00FF4B0E"/>
    <w:rsid w:val="00FF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7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6B63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6B6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6B63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6B63"/>
    <w:pPr>
      <w:keepNext/>
      <w:ind w:firstLine="284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6B63"/>
    <w:pPr>
      <w:keepNext/>
      <w:ind w:firstLine="708"/>
      <w:jc w:val="both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0D1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90D1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90D14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90D14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90D14"/>
    <w:rPr>
      <w:rFonts w:ascii="Calibri" w:hAnsi="Calibri" w:cs="Calibr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B16B63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90D14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07B3"/>
  </w:style>
  <w:style w:type="character" w:styleId="PageNumber">
    <w:name w:val="page number"/>
    <w:basedOn w:val="DefaultParagraphFont"/>
    <w:uiPriority w:val="99"/>
    <w:rsid w:val="00B16B63"/>
  </w:style>
  <w:style w:type="paragraph" w:styleId="BodyTextIndent2">
    <w:name w:val="Body Text Indent 2"/>
    <w:basedOn w:val="Normal"/>
    <w:link w:val="BodyTextIndent2Char"/>
    <w:uiPriority w:val="99"/>
    <w:rsid w:val="00B16B63"/>
    <w:pPr>
      <w:ind w:firstLine="708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A2394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16B6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0D14"/>
    <w:rPr>
      <w:sz w:val="20"/>
      <w:szCs w:val="20"/>
    </w:rPr>
  </w:style>
  <w:style w:type="paragraph" w:customStyle="1" w:styleId="1">
    <w:name w:val="Обычный1"/>
    <w:uiPriority w:val="99"/>
    <w:rsid w:val="00B16B63"/>
    <w:pPr>
      <w:spacing w:before="100" w:after="10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0D1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16B63"/>
    <w:pPr>
      <w:jc w:val="center"/>
    </w:pPr>
    <w:rPr>
      <w:b/>
      <w:bCs/>
      <w:i/>
      <w:iCs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90D14"/>
    <w:rPr>
      <w:sz w:val="16"/>
      <w:szCs w:val="16"/>
    </w:rPr>
  </w:style>
  <w:style w:type="table" w:styleId="TableGrid">
    <w:name w:val="Table Grid"/>
    <w:basedOn w:val="TableNormal"/>
    <w:uiPriority w:val="99"/>
    <w:rsid w:val="002D5F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9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0D14"/>
    <w:rPr>
      <w:sz w:val="2"/>
      <w:szCs w:val="2"/>
    </w:rPr>
  </w:style>
  <w:style w:type="paragraph" w:customStyle="1" w:styleId="ConsPlusNormal">
    <w:name w:val="ConsPlusNormal"/>
    <w:uiPriority w:val="99"/>
    <w:rsid w:val="002C2E1E"/>
    <w:pPr>
      <w:widowControl w:val="0"/>
      <w:autoSpaceDE w:val="0"/>
      <w:autoSpaceDN w:val="0"/>
    </w:pPr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BA2BB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804</TotalTime>
  <Pages>3</Pages>
  <Words>279</Words>
  <Characters>1593</Characters>
  <Application>Microsoft Office Outlook</Application>
  <DocSecurity>0</DocSecurity>
  <Lines>0</Lines>
  <Paragraphs>0</Paragraphs>
  <ScaleCrop>false</ScaleCrop>
  <Company>Finans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Finorg</dc:creator>
  <cp:keywords/>
  <dc:description/>
  <cp:lastModifiedBy>Кунгурова</cp:lastModifiedBy>
  <cp:revision>316</cp:revision>
  <cp:lastPrinted>2019-01-23T04:09:00Z</cp:lastPrinted>
  <dcterms:created xsi:type="dcterms:W3CDTF">2018-01-29T06:30:00Z</dcterms:created>
  <dcterms:modified xsi:type="dcterms:W3CDTF">2019-01-30T04:23:00Z</dcterms:modified>
</cp:coreProperties>
</file>