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A7" w:rsidRPr="003302BF" w:rsidRDefault="002465A7" w:rsidP="00311998">
      <w:pPr>
        <w:jc w:val="center"/>
        <w:rPr>
          <w:b/>
          <w:bCs/>
        </w:rPr>
      </w:pPr>
      <w:r>
        <w:rPr>
          <w:noProof/>
        </w:rPr>
        <w:pict>
          <v:group id="Group 96" o:spid="_x0000_s1026" style="position:absolute;left:0;text-align:left;margin-left:225pt;margin-top:36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" o:spid="_x0000_s1027" type="#_x0000_t75" alt="1" style="position:absolute;left:3021;top:1425;width:945;height:1110;visibility:visible">
              <v:imagedata r:id="rId7" o:title="" gain="69719f" blacklevel="1966f"/>
            </v:shape>
            <v:group id="Group 98" o:spid="_x0000_s1028" style="position:absolute;left:3021;top:1425;width:948;height:1122" coordorigin="1800,1440" coordsize="948,1122">
              <v:line id="Line 99" o:spid="_x0000_s1029" style="position:absolute;visibility:visible" from="1800,1962" to="2742,1962" o:connectortype="straight" strokeweight=".5pt"/>
              <v:group id="Group 100" o:spid="_x0000_s1030" style="position:absolute;left:1800;top:1440;width:948;height:1122" coordorigin="1800,1440" coordsize="948,1122">
                <v:group id="Group 101" o:spid="_x0000_s1031" style="position:absolute;left:1800;top:1440;width:948;height:1122" coordorigin="1800,1440" coordsize="948,1122">
                  <v:line id="Line 102" o:spid="_x0000_s1032" style="position:absolute;visibility:visible" from="1806,1446" to="2748,1446" o:connectortype="straight"/>
                  <v:line id="Line 103" o:spid="_x0000_s1033" style="position:absolute;flip:x y;visibility:visible" from="2748,1446" to="2748,2346" o:connectortype="straight"/>
                  <v:line id="Line 104" o:spid="_x0000_s1034" style="position:absolute;flip:y;visibility:visible" from="1800,1440" to="1800,2334" o:connectortype="straigh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05" o:spid="_x0000_s1035" type="#_x0000_t88" style="position:absolute;left:2166;top:1980;width:216;height:948;rotation:90;visibility:visible" adj="4215,10891"/>
                </v:group>
                <v:group id="Group 106" o:spid="_x0000_s1036" style="position:absolute;left:1800;top:1544;width:948;height:853" coordorigin="1800,1544" coordsize="948,853">
                  <v:group id="Group 107" o:spid="_x0000_s1037" style="position:absolute;left:1800;top:1544;width:948;height:418" coordorigin="1800,1544" coordsize="948,418">
                    <v:shape id="Freeform 108" o:spid="_x0000_s1038" style="position:absolute;left:2106;top:1716;width:127;height:246;visibility:visible;mso-wrap-style:square;v-text-anchor:top" coordsize="127,246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09" o:spid="_x0000_s1039" style="position:absolute;left:1800;top:1544;width:948;height:418" coordorigin="1800,1544" coordsize="948,418">
                      <v:shape id="Freeform 110" o:spid="_x0000_s1040" style="position:absolute;left:1800;top:1679;width:612;height:283;visibility:visible;mso-wrap-style:square;v-text-anchor:top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11" o:spid="_x0000_s1041" style="position:absolute;left:2124;top:1544;width:624;height:418" coordorigin="2124,1544" coordsize="624,418">
                        <v:group id="Group 112" o:spid="_x0000_s1042" style="position:absolute;left:2124;top:1544;width:618;height:418" coordorigin="2124,1544" coordsize="618,418">
                          <v:shape id="Freeform 113" o:spid="_x0000_s1043" style="position:absolute;left:2124;top:1544;width:618;height:418;visibility:visible;mso-wrap-style:square;v-text-anchor:top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114" o:spid="_x0000_s1044" style="position:absolute;left:2358;top:1584;width:96;height:138;visibility:visible;mso-wrap-style:square;v-text-anchor:top" coordsize="84,132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115" o:spid="_x0000_s1045" style="position:absolute;left:2628;top:1740;width:120;height:114;visibility:visible;mso-wrap-style:square;v-text-anchor:top" coordsize="120,114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116" o:spid="_x0000_s1046" style="position:absolute;left:1800;top:2022;width:948;height:375" coordorigin="1800,2022" coordsize="948,375">
                    <v:group id="Group 117" o:spid="_x0000_s1047" style="position:absolute;left:2136;top:2076;width:270;height:270" coordorigin="2142,2064" coordsize="276,276">
                      <v:group id="Group 118" o:spid="_x0000_s1048" style="position:absolute;left:2142;top:2064;width:276;height:276" coordorigin="2142,2064" coordsize="276,276">
                        <v:oval id="Oval 119" o:spid="_x0000_s1049" style="position:absolute;left:2142;top:2064;width:276;height:276;visibility:visible" strokeweight="1.5pt"/>
                        <v:line id="Line 120" o:spid="_x0000_s1050" style="position:absolute;visibility:visible" from="2214,2076" to="2346,2316" o:connectortype="straight" strokeweight="1.5pt"/>
                        <v:line id="Line 121" o:spid="_x0000_s1051" style="position:absolute;flip:y;visibility:visible" from="2160,2136" to="2400,2268" o:connectortype="straight" strokeweight="1.5pt"/>
                        <v:line id="Line 122" o:spid="_x0000_s1052" style="position:absolute;flip:x;visibility:visible" from="2238,2064" to="2316,2328" o:connectortype="straight" strokeweight="1.5pt"/>
                        <v:line id="Line 123" o:spid="_x0000_s1053" style="position:absolute;visibility:visible" from="2142,2160" to="2406,2238" o:connectortype="straight" strokeweight="1.5pt"/>
                      </v:group>
                      <v:oval id="Oval 124" o:spid="_x0000_s1054" style="position:absolute;left:2256;top:2172;width:48;height:48;visibility:visible"/>
                    </v:group>
                    <v:group id="Group 125" o:spid="_x0000_s1055" style="position:absolute;left:1800;top:2022;width:948;height:45" coordorigin="1800,2022" coordsize="948,45">
                      <v:shape id="Freeform 126" o:spid="_x0000_s1056" style="position:absolute;left:180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7" o:spid="_x0000_s1057" style="position:absolute;left:193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8" o:spid="_x0000_s1058" style="position:absolute;left:207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9" o:spid="_x0000_s1059" style="position:absolute;left:220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0" o:spid="_x0000_s1060" style="position:absolute;left:2340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1" o:spid="_x0000_s1061" style="position:absolute;left:2478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2" o:spid="_x0000_s1062" style="position:absolute;left:2616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133" o:spid="_x0000_s1063" style="position:absolute;left:1812;top:2352;width:924;height:45" coordorigin="1812,2352" coordsize="924,45">
                      <v:shape id="Freeform 134" o:spid="_x0000_s1064" style="position:absolute;left:1812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5" o:spid="_x0000_s1065" style="position:absolute;left:1938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6" o:spid="_x0000_s1066" style="position:absolute;left:206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7" o:spid="_x0000_s1067" style="position:absolute;left:2195;top:2357;width:150;height:36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138" o:spid="_x0000_s1068" style="position:absolute;left:2346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9" o:spid="_x0000_s1069" style="position:absolute;left:2478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40" o:spid="_x0000_s1070" style="position:absolute;left:260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2465A7" w:rsidRDefault="002465A7" w:rsidP="00482623">
      <w:pPr>
        <w:jc w:val="center"/>
        <w:rPr>
          <w:b/>
          <w:bCs/>
          <w:sz w:val="22"/>
          <w:szCs w:val="22"/>
        </w:rPr>
      </w:pPr>
    </w:p>
    <w:p w:rsidR="002465A7" w:rsidRDefault="002465A7" w:rsidP="00482623">
      <w:pPr>
        <w:jc w:val="center"/>
        <w:rPr>
          <w:b/>
          <w:bCs/>
          <w:sz w:val="22"/>
          <w:szCs w:val="22"/>
        </w:rPr>
      </w:pPr>
    </w:p>
    <w:p w:rsidR="002465A7" w:rsidRDefault="002465A7" w:rsidP="00482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Самарская область</w:t>
      </w:r>
    </w:p>
    <w:p w:rsidR="002465A7" w:rsidRDefault="002465A7" w:rsidP="00482623">
      <w:pPr>
        <w:jc w:val="center"/>
        <w:rPr>
          <w:b/>
          <w:bCs/>
          <w:sz w:val="16"/>
          <w:szCs w:val="16"/>
        </w:rPr>
      </w:pPr>
    </w:p>
    <w:p w:rsidR="002465A7" w:rsidRDefault="002465A7" w:rsidP="004826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Дума городского округа Октябрьск</w:t>
      </w:r>
    </w:p>
    <w:p w:rsidR="002465A7" w:rsidRDefault="002465A7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Шестого созыва</w:t>
      </w:r>
    </w:p>
    <w:p w:rsidR="002465A7" w:rsidRDefault="002465A7" w:rsidP="00482623">
      <w:pPr>
        <w:jc w:val="center"/>
        <w:rPr>
          <w:b/>
          <w:bCs/>
        </w:rPr>
      </w:pPr>
    </w:p>
    <w:p w:rsidR="002465A7" w:rsidRDefault="002465A7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2465A7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2465A7" w:rsidRPr="00482623" w:rsidRDefault="002465A7" w:rsidP="00D35DD0">
            <w:pPr>
              <w:pStyle w:val="Heading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2465A7" w:rsidRDefault="002465A7" w:rsidP="00482623">
      <w:pPr>
        <w:rPr>
          <w:b/>
          <w:bCs/>
        </w:rPr>
      </w:pPr>
    </w:p>
    <w:p w:rsidR="002465A7" w:rsidRPr="00544E1B" w:rsidRDefault="002465A7" w:rsidP="00337C18">
      <w:pPr>
        <w:rPr>
          <w:sz w:val="28"/>
          <w:szCs w:val="28"/>
        </w:rPr>
      </w:pPr>
      <w:r>
        <w:rPr>
          <w:sz w:val="28"/>
          <w:szCs w:val="28"/>
        </w:rPr>
        <w:t>от 20 февраля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298</w:t>
      </w:r>
    </w:p>
    <w:p w:rsidR="002465A7" w:rsidRDefault="002465A7" w:rsidP="00482623">
      <w:pPr>
        <w:rPr>
          <w:b/>
          <w:bCs/>
        </w:rPr>
      </w:pPr>
    </w:p>
    <w:p w:rsidR="002465A7" w:rsidRDefault="002465A7" w:rsidP="00482623">
      <w:pPr>
        <w:rPr>
          <w:b/>
          <w:bCs/>
        </w:rPr>
      </w:pPr>
    </w:p>
    <w:p w:rsidR="002465A7" w:rsidRDefault="002465A7" w:rsidP="00482623">
      <w:pPr>
        <w:rPr>
          <w:b/>
          <w:bCs/>
        </w:rPr>
      </w:pPr>
    </w:p>
    <w:p w:rsidR="002465A7" w:rsidRPr="00D92463" w:rsidRDefault="002465A7" w:rsidP="00AE4E94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О внесении изменений в Решение Думы городского округа от 13.12.2018 года </w:t>
      </w:r>
      <w:r>
        <w:rPr>
          <w:sz w:val="28"/>
          <w:szCs w:val="28"/>
        </w:rPr>
        <w:t xml:space="preserve">    </w:t>
      </w:r>
      <w:r w:rsidRPr="00D92463">
        <w:rPr>
          <w:sz w:val="28"/>
          <w:szCs w:val="28"/>
        </w:rPr>
        <w:t>№ 284 «О бюджете городского округа Октябрьск Самарской области на 2019 год и</w:t>
      </w:r>
      <w:r>
        <w:rPr>
          <w:sz w:val="28"/>
          <w:szCs w:val="28"/>
        </w:rPr>
        <w:t xml:space="preserve"> </w:t>
      </w:r>
      <w:r w:rsidRPr="00D92463">
        <w:rPr>
          <w:sz w:val="28"/>
          <w:szCs w:val="28"/>
        </w:rPr>
        <w:t>плановый период 2020-2021 годов»</w:t>
      </w:r>
    </w:p>
    <w:p w:rsidR="002465A7" w:rsidRPr="00D92463" w:rsidRDefault="002465A7" w:rsidP="0063572F">
      <w:pPr>
        <w:spacing w:line="360" w:lineRule="auto"/>
        <w:jc w:val="center"/>
        <w:rPr>
          <w:sz w:val="28"/>
          <w:szCs w:val="28"/>
        </w:rPr>
      </w:pPr>
    </w:p>
    <w:p w:rsidR="002465A7" w:rsidRPr="00D92463" w:rsidRDefault="002465A7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2465A7" w:rsidRPr="00D92463" w:rsidRDefault="002465A7" w:rsidP="00AD524B">
      <w:pPr>
        <w:pStyle w:val="BodyText"/>
        <w:spacing w:line="360" w:lineRule="auto"/>
      </w:pPr>
      <w:r w:rsidRPr="00D92463">
        <w:tab/>
        <w:t>В соответствии с Бюджетным</w:t>
      </w:r>
      <w:r>
        <w:t xml:space="preserve"> </w:t>
      </w:r>
      <w:r w:rsidRPr="00D92463">
        <w:t xml:space="preserve">кодексом Российской Федерации,  Федеральным Законом от 06.10.2003 г. №131-ФЗ «Об общих принципах организации местного самоуправления в Российской Федерации»,Дума городского округа Октябрьск Самарской области  </w:t>
      </w:r>
    </w:p>
    <w:p w:rsidR="002465A7" w:rsidRPr="00D92463" w:rsidRDefault="002465A7" w:rsidP="00AD524B">
      <w:pPr>
        <w:pStyle w:val="BodyText"/>
        <w:spacing w:line="360" w:lineRule="auto"/>
      </w:pPr>
    </w:p>
    <w:p w:rsidR="002465A7" w:rsidRPr="00D92463" w:rsidRDefault="002465A7" w:rsidP="00AD524B">
      <w:pPr>
        <w:spacing w:line="360" w:lineRule="auto"/>
        <w:jc w:val="both"/>
        <w:rPr>
          <w:b/>
          <w:bCs/>
          <w:sz w:val="28"/>
          <w:szCs w:val="28"/>
        </w:rPr>
      </w:pPr>
      <w:r w:rsidRPr="00D92463">
        <w:rPr>
          <w:b/>
          <w:bCs/>
          <w:sz w:val="28"/>
          <w:szCs w:val="28"/>
        </w:rPr>
        <w:t>РЕШИЛА:</w:t>
      </w:r>
    </w:p>
    <w:p w:rsidR="002465A7" w:rsidRPr="00D92463" w:rsidRDefault="002465A7" w:rsidP="00AD524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D92463">
        <w:rPr>
          <w:b/>
          <w:bCs/>
          <w:sz w:val="28"/>
          <w:szCs w:val="28"/>
        </w:rPr>
        <w:t>Статья 1.</w:t>
      </w:r>
    </w:p>
    <w:p w:rsidR="002465A7" w:rsidRPr="00D92463" w:rsidRDefault="002465A7" w:rsidP="00AD524B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Внести в решение Думы городского округа Октябрьск Самарской области от 13.12.2018 года № 284«О бюджете городского округа Октябрьск Самарской </w:t>
      </w:r>
      <w:r w:rsidRPr="00D92463">
        <w:rPr>
          <w:sz w:val="28"/>
          <w:szCs w:val="28"/>
        </w:rPr>
        <w:br/>
        <w:t>области на 2019 год и плановый период 2020-2021 годов» (газета «Октябрьское время» декабрь 2018</w:t>
      </w:r>
      <w:r>
        <w:rPr>
          <w:sz w:val="28"/>
          <w:szCs w:val="28"/>
        </w:rPr>
        <w:t>, февраль 2019</w:t>
      </w:r>
      <w:r w:rsidRPr="00D92463">
        <w:rPr>
          <w:sz w:val="28"/>
          <w:szCs w:val="28"/>
        </w:rPr>
        <w:t xml:space="preserve">) следующие изменения: </w:t>
      </w:r>
    </w:p>
    <w:p w:rsidR="002465A7" w:rsidRPr="00D92463" w:rsidRDefault="002465A7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  <w:t>1.1.В статье 1:</w:t>
      </w:r>
    </w:p>
    <w:p w:rsidR="002465A7" w:rsidRPr="00D92463" w:rsidRDefault="002465A7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>в части 1:</w:t>
      </w:r>
    </w:p>
    <w:p w:rsidR="002465A7" w:rsidRPr="00D92463" w:rsidRDefault="002465A7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  <w:t>в абзаце 1 сумму «37</w:t>
      </w:r>
      <w:r>
        <w:rPr>
          <w:sz w:val="28"/>
          <w:szCs w:val="28"/>
        </w:rPr>
        <w:t>5812,0</w:t>
      </w:r>
      <w:r w:rsidRPr="00D9246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517848,2</w:t>
      </w:r>
      <w:r w:rsidRPr="00D92463">
        <w:rPr>
          <w:sz w:val="28"/>
          <w:szCs w:val="28"/>
        </w:rPr>
        <w:t>»;</w:t>
      </w:r>
    </w:p>
    <w:p w:rsidR="002465A7" w:rsidRPr="00D92463" w:rsidRDefault="002465A7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B034C">
        <w:rPr>
          <w:sz w:val="28"/>
          <w:szCs w:val="28"/>
        </w:rPr>
        <w:t>в абзаце 2 сумму «463812,3» заменить суммой «</w:t>
      </w:r>
      <w:r>
        <w:rPr>
          <w:sz w:val="28"/>
          <w:szCs w:val="28"/>
        </w:rPr>
        <w:t>612848,4</w:t>
      </w:r>
      <w:bookmarkStart w:id="0" w:name="_GoBack"/>
      <w:bookmarkEnd w:id="0"/>
      <w:r w:rsidRPr="003B034C">
        <w:rPr>
          <w:sz w:val="28"/>
          <w:szCs w:val="28"/>
        </w:rPr>
        <w:t>»;</w:t>
      </w:r>
    </w:p>
    <w:p w:rsidR="002465A7" w:rsidRDefault="002465A7" w:rsidP="0033735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  <w:t>в абзаце 3 сумму «</w:t>
      </w:r>
      <w:r>
        <w:rPr>
          <w:sz w:val="28"/>
          <w:szCs w:val="28"/>
        </w:rPr>
        <w:t>88000,3</w:t>
      </w:r>
      <w:r w:rsidRPr="00D9246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95000,2</w:t>
      </w:r>
      <w:r w:rsidRPr="00D9246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65A7" w:rsidRDefault="002465A7" w:rsidP="00FC209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части 2:</w:t>
      </w:r>
    </w:p>
    <w:p w:rsidR="002465A7" w:rsidRDefault="002465A7" w:rsidP="00FC209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>в абзаце 1 сумму «</w:t>
      </w:r>
      <w:r>
        <w:rPr>
          <w:sz w:val="28"/>
          <w:szCs w:val="28"/>
        </w:rPr>
        <w:t>291267,4</w:t>
      </w:r>
      <w:r w:rsidRPr="00D9246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306569,4</w:t>
      </w:r>
      <w:r w:rsidRPr="00D92463">
        <w:rPr>
          <w:sz w:val="28"/>
          <w:szCs w:val="28"/>
        </w:rPr>
        <w:t>»;</w:t>
      </w:r>
    </w:p>
    <w:p w:rsidR="002465A7" w:rsidRDefault="002465A7" w:rsidP="00FC209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B034C">
        <w:rPr>
          <w:sz w:val="28"/>
          <w:szCs w:val="28"/>
        </w:rPr>
        <w:t>в абзаце 2 сумму «291267,4» заменить суммой «306569,4»;</w:t>
      </w:r>
    </w:p>
    <w:p w:rsidR="002465A7" w:rsidRDefault="002465A7" w:rsidP="00FC209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части 3:   </w:t>
      </w:r>
    </w:p>
    <w:p w:rsidR="002465A7" w:rsidRDefault="002465A7" w:rsidP="00FC209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>в абзаце 1 сумму «</w:t>
      </w:r>
      <w:r>
        <w:rPr>
          <w:sz w:val="28"/>
          <w:szCs w:val="28"/>
        </w:rPr>
        <w:t>283254,0</w:t>
      </w:r>
      <w:r w:rsidRPr="00D9246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293556,0</w:t>
      </w:r>
      <w:r w:rsidRPr="00D92463">
        <w:rPr>
          <w:sz w:val="28"/>
          <w:szCs w:val="28"/>
        </w:rPr>
        <w:t>»;</w:t>
      </w:r>
    </w:p>
    <w:p w:rsidR="002465A7" w:rsidRPr="003B034C" w:rsidRDefault="002465A7" w:rsidP="0033735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B034C">
        <w:rPr>
          <w:sz w:val="28"/>
          <w:szCs w:val="28"/>
        </w:rPr>
        <w:t xml:space="preserve">в абзаце 2 сумму «281806,8» заменить суммой «292108,8».  </w:t>
      </w:r>
    </w:p>
    <w:p w:rsidR="002465A7" w:rsidRPr="003B034C" w:rsidRDefault="002465A7" w:rsidP="0033735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3B034C">
        <w:rPr>
          <w:sz w:val="28"/>
          <w:szCs w:val="28"/>
        </w:rPr>
        <w:t>. В статье 2:</w:t>
      </w:r>
    </w:p>
    <w:p w:rsidR="002465A7" w:rsidRPr="00D92463" w:rsidRDefault="002465A7" w:rsidP="00F82F2A">
      <w:pPr>
        <w:pStyle w:val="BodyTextIndent2"/>
        <w:spacing w:line="360" w:lineRule="auto"/>
        <w:ind w:firstLine="0"/>
      </w:pPr>
      <w:r w:rsidRPr="003B034C">
        <w:t xml:space="preserve">     сумму «1558,3» заменить суммой «1548,3».</w:t>
      </w:r>
    </w:p>
    <w:p w:rsidR="002465A7" w:rsidRPr="00D92463" w:rsidRDefault="002465A7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1.</w:t>
      </w:r>
      <w:r>
        <w:rPr>
          <w:sz w:val="28"/>
          <w:szCs w:val="28"/>
        </w:rPr>
        <w:t>3</w:t>
      </w:r>
      <w:r w:rsidRPr="00D92463">
        <w:rPr>
          <w:sz w:val="28"/>
          <w:szCs w:val="28"/>
        </w:rPr>
        <w:t>. В статье 3:</w:t>
      </w:r>
    </w:p>
    <w:p w:rsidR="002465A7" w:rsidRPr="00D92463" w:rsidRDefault="002465A7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в части 1:</w:t>
      </w:r>
    </w:p>
    <w:p w:rsidR="002465A7" w:rsidRDefault="002465A7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в абзаце 1 сумму «</w:t>
      </w:r>
      <w:r>
        <w:rPr>
          <w:sz w:val="28"/>
          <w:szCs w:val="28"/>
        </w:rPr>
        <w:t>324975,9</w:t>
      </w:r>
      <w:r w:rsidRPr="00D9246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463680,1</w:t>
      </w:r>
      <w:r w:rsidRPr="00D92463">
        <w:rPr>
          <w:sz w:val="28"/>
          <w:szCs w:val="28"/>
        </w:rPr>
        <w:t>»;</w:t>
      </w:r>
    </w:p>
    <w:p w:rsidR="002465A7" w:rsidRDefault="002465A7" w:rsidP="00554C7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в абзаце </w:t>
      </w:r>
      <w:r>
        <w:rPr>
          <w:sz w:val="28"/>
          <w:szCs w:val="28"/>
        </w:rPr>
        <w:t>2</w:t>
      </w:r>
      <w:r w:rsidRPr="00D92463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157827,4</w:t>
      </w:r>
      <w:r w:rsidRPr="00D9246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173129,4</w:t>
      </w:r>
      <w:r w:rsidRPr="00D92463">
        <w:rPr>
          <w:sz w:val="28"/>
          <w:szCs w:val="28"/>
        </w:rPr>
        <w:t>»;</w:t>
      </w:r>
    </w:p>
    <w:p w:rsidR="002465A7" w:rsidRPr="00A01FB0" w:rsidRDefault="002465A7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в абзаце </w:t>
      </w:r>
      <w:r>
        <w:rPr>
          <w:sz w:val="28"/>
          <w:szCs w:val="28"/>
        </w:rPr>
        <w:t>3</w:t>
      </w:r>
      <w:r w:rsidRPr="00D92463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151472,0</w:t>
      </w:r>
      <w:r w:rsidRPr="00D9246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161774,0</w:t>
      </w:r>
      <w:r w:rsidRPr="00D92463">
        <w:rPr>
          <w:sz w:val="28"/>
          <w:szCs w:val="28"/>
        </w:rPr>
        <w:t>»;</w:t>
      </w:r>
    </w:p>
    <w:p w:rsidR="002465A7" w:rsidRPr="00A01FB0" w:rsidRDefault="002465A7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в части 2:</w:t>
      </w:r>
    </w:p>
    <w:p w:rsidR="002465A7" w:rsidRDefault="002465A7" w:rsidP="00554C7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в абзаце 1 сумму «</w:t>
      </w:r>
      <w:r>
        <w:rPr>
          <w:sz w:val="28"/>
          <w:szCs w:val="28"/>
        </w:rPr>
        <w:t>249329,0</w:t>
      </w:r>
      <w:r w:rsidRPr="00A01FB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388033,2</w:t>
      </w:r>
      <w:r w:rsidRPr="00A01FB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65A7" w:rsidRDefault="002465A7" w:rsidP="00554C7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в абзаце </w:t>
      </w:r>
      <w:r>
        <w:rPr>
          <w:sz w:val="28"/>
          <w:szCs w:val="28"/>
        </w:rPr>
        <w:t>2</w:t>
      </w:r>
      <w:r w:rsidRPr="00D92463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157827,4</w:t>
      </w:r>
      <w:r w:rsidRPr="00D9246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173129,4</w:t>
      </w:r>
      <w:r w:rsidRPr="00D92463">
        <w:rPr>
          <w:sz w:val="28"/>
          <w:szCs w:val="28"/>
        </w:rPr>
        <w:t>»;</w:t>
      </w:r>
    </w:p>
    <w:p w:rsidR="002465A7" w:rsidRPr="00A01FB0" w:rsidRDefault="002465A7" w:rsidP="002417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3</w:t>
      </w:r>
      <w:r w:rsidRPr="00D92463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151472,0</w:t>
      </w:r>
      <w:r w:rsidRPr="00D9246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161774,0</w:t>
      </w:r>
      <w:r w:rsidRPr="00D924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65A7" w:rsidRDefault="002465A7" w:rsidP="00FB2D2C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01FB0">
        <w:rPr>
          <w:sz w:val="28"/>
          <w:szCs w:val="28"/>
        </w:rPr>
        <w:t>. В статье 1</w:t>
      </w:r>
      <w:r>
        <w:rPr>
          <w:sz w:val="28"/>
          <w:szCs w:val="28"/>
        </w:rPr>
        <w:t>3</w:t>
      </w:r>
      <w:r w:rsidRPr="00A01FB0">
        <w:rPr>
          <w:sz w:val="28"/>
          <w:szCs w:val="28"/>
        </w:rPr>
        <w:t>:</w:t>
      </w:r>
    </w:p>
    <w:p w:rsidR="002465A7" w:rsidRDefault="002465A7" w:rsidP="00FB2D2C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части 1:</w:t>
      </w:r>
    </w:p>
    <w:p w:rsidR="002465A7" w:rsidRPr="00A01FB0" w:rsidRDefault="002465A7" w:rsidP="008029FE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1 сумму «</w:t>
      </w:r>
      <w:r>
        <w:rPr>
          <w:sz w:val="28"/>
          <w:szCs w:val="28"/>
        </w:rPr>
        <w:t>126450,0</w:t>
      </w:r>
      <w:r w:rsidRPr="00A01FB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129800,0</w:t>
      </w:r>
      <w:r w:rsidRPr="00A01FB0">
        <w:rPr>
          <w:sz w:val="28"/>
          <w:szCs w:val="28"/>
        </w:rPr>
        <w:t>»;</w:t>
      </w:r>
    </w:p>
    <w:p w:rsidR="002465A7" w:rsidRPr="00A01FB0" w:rsidRDefault="002465A7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части 2:</w:t>
      </w:r>
    </w:p>
    <w:p w:rsidR="002465A7" w:rsidRPr="00A01FB0" w:rsidRDefault="002465A7" w:rsidP="006541C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1 сумму «</w:t>
      </w:r>
      <w:r>
        <w:rPr>
          <w:sz w:val="28"/>
          <w:szCs w:val="28"/>
        </w:rPr>
        <w:t>119236,8</w:t>
      </w:r>
      <w:r w:rsidRPr="00A01FB0">
        <w:rPr>
          <w:sz w:val="28"/>
          <w:szCs w:val="28"/>
        </w:rPr>
        <w:t>» заменить суммой «1</w:t>
      </w:r>
      <w:r>
        <w:rPr>
          <w:sz w:val="28"/>
          <w:szCs w:val="28"/>
        </w:rPr>
        <w:t>26236,8</w:t>
      </w:r>
      <w:r w:rsidRPr="00A01FB0">
        <w:rPr>
          <w:sz w:val="28"/>
          <w:szCs w:val="28"/>
        </w:rPr>
        <w:t>»;</w:t>
      </w:r>
    </w:p>
    <w:p w:rsidR="002465A7" w:rsidRPr="00A01FB0" w:rsidRDefault="002465A7" w:rsidP="006541C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2 сумму «</w:t>
      </w:r>
      <w:r>
        <w:rPr>
          <w:sz w:val="28"/>
          <w:szCs w:val="28"/>
        </w:rPr>
        <w:t>119236,8</w:t>
      </w:r>
      <w:r w:rsidRPr="00A01FB0">
        <w:rPr>
          <w:sz w:val="28"/>
          <w:szCs w:val="28"/>
        </w:rPr>
        <w:t>» заменить суммой «1</w:t>
      </w:r>
      <w:r>
        <w:rPr>
          <w:sz w:val="28"/>
          <w:szCs w:val="28"/>
        </w:rPr>
        <w:t>26236,8</w:t>
      </w:r>
      <w:r w:rsidRPr="00A01FB0">
        <w:rPr>
          <w:sz w:val="28"/>
          <w:szCs w:val="28"/>
        </w:rPr>
        <w:t>»;</w:t>
      </w:r>
    </w:p>
    <w:p w:rsidR="002465A7" w:rsidRDefault="002465A7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3 сумму «</w:t>
      </w:r>
      <w:r>
        <w:rPr>
          <w:sz w:val="28"/>
          <w:szCs w:val="28"/>
        </w:rPr>
        <w:t>119484,2</w:t>
      </w:r>
      <w:r w:rsidRPr="00A01FB0">
        <w:rPr>
          <w:sz w:val="28"/>
          <w:szCs w:val="28"/>
        </w:rPr>
        <w:t>» заменить суммой «1</w:t>
      </w:r>
      <w:r>
        <w:rPr>
          <w:sz w:val="28"/>
          <w:szCs w:val="28"/>
        </w:rPr>
        <w:t>24789,6»;</w:t>
      </w:r>
    </w:p>
    <w:p w:rsidR="002465A7" w:rsidRDefault="002465A7" w:rsidP="006753CA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3</w:t>
      </w:r>
      <w:r w:rsidRPr="00A01FB0">
        <w:rPr>
          <w:sz w:val="28"/>
          <w:szCs w:val="28"/>
        </w:rPr>
        <w:t>:</w:t>
      </w:r>
    </w:p>
    <w:p w:rsidR="002465A7" w:rsidRPr="00A01FB0" w:rsidRDefault="002465A7" w:rsidP="006753CA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1 сумму «</w:t>
      </w:r>
      <w:r>
        <w:rPr>
          <w:sz w:val="28"/>
          <w:szCs w:val="28"/>
        </w:rPr>
        <w:t>6840,4» заменить суммой «5620,6</w:t>
      </w:r>
      <w:r w:rsidRPr="00A01FB0">
        <w:rPr>
          <w:sz w:val="28"/>
          <w:szCs w:val="28"/>
        </w:rPr>
        <w:t>»;</w:t>
      </w:r>
    </w:p>
    <w:p w:rsidR="002465A7" w:rsidRPr="00A01FB0" w:rsidRDefault="002465A7" w:rsidP="006753CA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2 сумму «</w:t>
      </w:r>
      <w:r>
        <w:rPr>
          <w:sz w:val="28"/>
          <w:szCs w:val="28"/>
        </w:rPr>
        <w:t>7872,7» заменить суммой «5225,6</w:t>
      </w:r>
      <w:r w:rsidRPr="00A01FB0">
        <w:rPr>
          <w:sz w:val="28"/>
          <w:szCs w:val="28"/>
        </w:rPr>
        <w:t>»;</w:t>
      </w:r>
    </w:p>
    <w:p w:rsidR="002465A7" w:rsidRDefault="002465A7" w:rsidP="006753CA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3 сумму «</w:t>
      </w:r>
      <w:r>
        <w:rPr>
          <w:sz w:val="28"/>
          <w:szCs w:val="28"/>
        </w:rPr>
        <w:t>6911,4</w:t>
      </w:r>
      <w:r w:rsidRPr="00A01FB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5146,6».</w:t>
      </w:r>
    </w:p>
    <w:p w:rsidR="002465A7" w:rsidRPr="00A01FB0" w:rsidRDefault="002465A7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01FB0">
        <w:rPr>
          <w:sz w:val="28"/>
          <w:szCs w:val="28"/>
        </w:rPr>
        <w:t xml:space="preserve">. </w:t>
      </w:r>
      <w:r w:rsidRPr="00D92463">
        <w:rPr>
          <w:sz w:val="28"/>
          <w:szCs w:val="28"/>
        </w:rPr>
        <w:t xml:space="preserve">Приложения </w:t>
      </w:r>
      <w:r w:rsidRPr="003B034C">
        <w:rPr>
          <w:sz w:val="28"/>
          <w:szCs w:val="28"/>
        </w:rPr>
        <w:t>№ 4,5,6,7,8,9,10</w:t>
      </w:r>
      <w:r w:rsidRPr="00A01FB0">
        <w:rPr>
          <w:sz w:val="28"/>
          <w:szCs w:val="28"/>
        </w:rPr>
        <w:t>к Решению изложить в следующей редакции:</w:t>
      </w:r>
    </w:p>
    <w:p w:rsidR="002465A7" w:rsidRDefault="002465A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«</w:t>
      </w:r>
    </w:p>
    <w:p w:rsidR="002465A7" w:rsidRPr="00B45AA0" w:rsidRDefault="002465A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2465A7" w:rsidRDefault="002465A7" w:rsidP="00F138A8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2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Настоящее Решение опубликовать в газете «Октябрьское время».</w:t>
      </w:r>
    </w:p>
    <w:p w:rsidR="002465A7" w:rsidRDefault="002465A7" w:rsidP="00F138A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Статья 3</w:t>
      </w:r>
      <w:r w:rsidRPr="00D277F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2465A7" w:rsidRDefault="002465A7" w:rsidP="00F138A8">
      <w:pPr>
        <w:spacing w:line="360" w:lineRule="auto"/>
        <w:jc w:val="both"/>
        <w:rPr>
          <w:sz w:val="28"/>
          <w:szCs w:val="28"/>
        </w:rPr>
      </w:pPr>
    </w:p>
    <w:p w:rsidR="002465A7" w:rsidRDefault="002465A7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 Октябрьск </w:t>
      </w:r>
    </w:p>
    <w:p w:rsidR="002465A7" w:rsidRDefault="002465A7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А.В. Гожая</w:t>
      </w:r>
    </w:p>
    <w:p w:rsidR="002465A7" w:rsidRPr="00F138A8" w:rsidRDefault="002465A7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2465A7" w:rsidRPr="002D5973" w:rsidRDefault="002465A7" w:rsidP="002D597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D5973">
        <w:rPr>
          <w:color w:val="000000"/>
          <w:sz w:val="28"/>
          <w:szCs w:val="28"/>
        </w:rPr>
        <w:t>Председатель Думы городского округа</w:t>
      </w:r>
    </w:p>
    <w:p w:rsidR="002465A7" w:rsidRPr="002D5973" w:rsidRDefault="002465A7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color w:val="000000"/>
          <w:sz w:val="28"/>
          <w:szCs w:val="28"/>
        </w:rPr>
        <w:t>Октябрьск Самарской области                                                               В.В. Ревин</w:t>
      </w:r>
      <w:r w:rsidRPr="002D5973">
        <w:rPr>
          <w:sz w:val="28"/>
          <w:szCs w:val="28"/>
        </w:rPr>
        <w:tab/>
      </w:r>
    </w:p>
    <w:sectPr w:rsidR="002465A7" w:rsidRPr="002D5973" w:rsidSect="008307B3">
      <w:headerReference w:type="default" r:id="rId8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5A7" w:rsidRDefault="002465A7">
      <w:r>
        <w:separator/>
      </w:r>
    </w:p>
  </w:endnote>
  <w:endnote w:type="continuationSeparator" w:id="1">
    <w:p w:rsidR="002465A7" w:rsidRDefault="0024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5A7" w:rsidRDefault="002465A7">
      <w:r>
        <w:separator/>
      </w:r>
    </w:p>
  </w:footnote>
  <w:footnote w:type="continuationSeparator" w:id="1">
    <w:p w:rsidR="002465A7" w:rsidRDefault="00246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A7" w:rsidRDefault="002465A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465A7" w:rsidRDefault="002465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311E3"/>
    <w:rsid w:val="00031A58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77845"/>
    <w:rsid w:val="0008000C"/>
    <w:rsid w:val="00081E33"/>
    <w:rsid w:val="00083FB7"/>
    <w:rsid w:val="00092493"/>
    <w:rsid w:val="00092B1E"/>
    <w:rsid w:val="000943CC"/>
    <w:rsid w:val="00095453"/>
    <w:rsid w:val="00096ADD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C5AC4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26C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2F2C"/>
    <w:rsid w:val="00174309"/>
    <w:rsid w:val="00176010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19DD"/>
    <w:rsid w:val="001C33B9"/>
    <w:rsid w:val="001C3D16"/>
    <w:rsid w:val="001C5030"/>
    <w:rsid w:val="001D0E71"/>
    <w:rsid w:val="001D6184"/>
    <w:rsid w:val="001D765D"/>
    <w:rsid w:val="001E05E9"/>
    <w:rsid w:val="001E1EC2"/>
    <w:rsid w:val="001E1FA3"/>
    <w:rsid w:val="001E2525"/>
    <w:rsid w:val="001E367D"/>
    <w:rsid w:val="001E4128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1750"/>
    <w:rsid w:val="0024223B"/>
    <w:rsid w:val="00243A02"/>
    <w:rsid w:val="002454E5"/>
    <w:rsid w:val="00245588"/>
    <w:rsid w:val="002465A7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05F0"/>
    <w:rsid w:val="00261103"/>
    <w:rsid w:val="002653C1"/>
    <w:rsid w:val="00272158"/>
    <w:rsid w:val="00273909"/>
    <w:rsid w:val="00273B0A"/>
    <w:rsid w:val="0027449F"/>
    <w:rsid w:val="0027490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35B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407"/>
    <w:rsid w:val="00380943"/>
    <w:rsid w:val="00381418"/>
    <w:rsid w:val="00383ACB"/>
    <w:rsid w:val="00384F10"/>
    <w:rsid w:val="00386766"/>
    <w:rsid w:val="003906D3"/>
    <w:rsid w:val="00390AC3"/>
    <w:rsid w:val="00391EDC"/>
    <w:rsid w:val="00392A75"/>
    <w:rsid w:val="003937B8"/>
    <w:rsid w:val="003940B4"/>
    <w:rsid w:val="00394CFE"/>
    <w:rsid w:val="00396CE8"/>
    <w:rsid w:val="003A17AE"/>
    <w:rsid w:val="003A1BD5"/>
    <w:rsid w:val="003A2DB1"/>
    <w:rsid w:val="003A2E0A"/>
    <w:rsid w:val="003A32B2"/>
    <w:rsid w:val="003B01EC"/>
    <w:rsid w:val="003B034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12D46"/>
    <w:rsid w:val="004135F3"/>
    <w:rsid w:val="00415A8B"/>
    <w:rsid w:val="00417BAB"/>
    <w:rsid w:val="00421D21"/>
    <w:rsid w:val="00422BC3"/>
    <w:rsid w:val="00424ACB"/>
    <w:rsid w:val="00425F0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3653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3F99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C77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D0D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5B6C"/>
    <w:rsid w:val="005F6BE3"/>
    <w:rsid w:val="005F7ED4"/>
    <w:rsid w:val="0060109B"/>
    <w:rsid w:val="0060252D"/>
    <w:rsid w:val="00603C8A"/>
    <w:rsid w:val="0060410B"/>
    <w:rsid w:val="00605C49"/>
    <w:rsid w:val="006061F5"/>
    <w:rsid w:val="0060720C"/>
    <w:rsid w:val="00607846"/>
    <w:rsid w:val="00612BE2"/>
    <w:rsid w:val="00612D41"/>
    <w:rsid w:val="00614831"/>
    <w:rsid w:val="006172E2"/>
    <w:rsid w:val="00621711"/>
    <w:rsid w:val="0062201C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53CA"/>
    <w:rsid w:val="00676246"/>
    <w:rsid w:val="006769BA"/>
    <w:rsid w:val="00676C1C"/>
    <w:rsid w:val="006772C0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7CDE"/>
    <w:rsid w:val="0071086D"/>
    <w:rsid w:val="007121CD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34E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20DD"/>
    <w:rsid w:val="007521C1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79AF"/>
    <w:rsid w:val="007B0F4A"/>
    <w:rsid w:val="007B3E77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47F8"/>
    <w:rsid w:val="007E7BC2"/>
    <w:rsid w:val="007F2CDD"/>
    <w:rsid w:val="007F33ED"/>
    <w:rsid w:val="007F36CE"/>
    <w:rsid w:val="007F6AD4"/>
    <w:rsid w:val="007F7163"/>
    <w:rsid w:val="007F7EC6"/>
    <w:rsid w:val="00800447"/>
    <w:rsid w:val="008029FE"/>
    <w:rsid w:val="00802D8E"/>
    <w:rsid w:val="0080645E"/>
    <w:rsid w:val="00806EA5"/>
    <w:rsid w:val="00807D0E"/>
    <w:rsid w:val="00810617"/>
    <w:rsid w:val="00810A3B"/>
    <w:rsid w:val="00813222"/>
    <w:rsid w:val="0081650F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307B3"/>
    <w:rsid w:val="00831BFF"/>
    <w:rsid w:val="00833F4F"/>
    <w:rsid w:val="00835C2D"/>
    <w:rsid w:val="00836615"/>
    <w:rsid w:val="008401EF"/>
    <w:rsid w:val="00840921"/>
    <w:rsid w:val="00840B66"/>
    <w:rsid w:val="008417CA"/>
    <w:rsid w:val="00841893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918"/>
    <w:rsid w:val="0088250E"/>
    <w:rsid w:val="00882F98"/>
    <w:rsid w:val="008847DB"/>
    <w:rsid w:val="008857DF"/>
    <w:rsid w:val="00885F8E"/>
    <w:rsid w:val="00887096"/>
    <w:rsid w:val="0089132C"/>
    <w:rsid w:val="0089238E"/>
    <w:rsid w:val="00893C65"/>
    <w:rsid w:val="0089458D"/>
    <w:rsid w:val="00894FB8"/>
    <w:rsid w:val="008978DC"/>
    <w:rsid w:val="008A30BB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1897"/>
    <w:rsid w:val="008E5547"/>
    <w:rsid w:val="008E5A6D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331"/>
    <w:rsid w:val="009D06C6"/>
    <w:rsid w:val="009D1515"/>
    <w:rsid w:val="009D1A60"/>
    <w:rsid w:val="009D1B91"/>
    <w:rsid w:val="009D4ABF"/>
    <w:rsid w:val="009D560B"/>
    <w:rsid w:val="009D6AF2"/>
    <w:rsid w:val="009E111F"/>
    <w:rsid w:val="009E5A98"/>
    <w:rsid w:val="009E6AAC"/>
    <w:rsid w:val="009E78E4"/>
    <w:rsid w:val="009F0832"/>
    <w:rsid w:val="009F1523"/>
    <w:rsid w:val="009F6FD8"/>
    <w:rsid w:val="00A001E4"/>
    <w:rsid w:val="00A00F2C"/>
    <w:rsid w:val="00A01E74"/>
    <w:rsid w:val="00A01FB0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0848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85C77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E0D4D"/>
    <w:rsid w:val="00BE1073"/>
    <w:rsid w:val="00BE41FA"/>
    <w:rsid w:val="00BE5F02"/>
    <w:rsid w:val="00BF0242"/>
    <w:rsid w:val="00BF150A"/>
    <w:rsid w:val="00BF1855"/>
    <w:rsid w:val="00BF1BDB"/>
    <w:rsid w:val="00BF3821"/>
    <w:rsid w:val="00BF43B5"/>
    <w:rsid w:val="00BF517F"/>
    <w:rsid w:val="00BF6620"/>
    <w:rsid w:val="00C003B2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F65"/>
    <w:rsid w:val="00C70405"/>
    <w:rsid w:val="00C705C6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44A"/>
    <w:rsid w:val="00C858E3"/>
    <w:rsid w:val="00C87D1F"/>
    <w:rsid w:val="00C900BD"/>
    <w:rsid w:val="00C90F61"/>
    <w:rsid w:val="00CA00E2"/>
    <w:rsid w:val="00CA126A"/>
    <w:rsid w:val="00CA2FAE"/>
    <w:rsid w:val="00CA3412"/>
    <w:rsid w:val="00CA465E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0E85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B9D"/>
    <w:rsid w:val="00CF1D60"/>
    <w:rsid w:val="00CF4448"/>
    <w:rsid w:val="00CF47A9"/>
    <w:rsid w:val="00CF5904"/>
    <w:rsid w:val="00CF5E4E"/>
    <w:rsid w:val="00D037E2"/>
    <w:rsid w:val="00D048B2"/>
    <w:rsid w:val="00D0647C"/>
    <w:rsid w:val="00D06832"/>
    <w:rsid w:val="00D07D1D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42C4"/>
    <w:rsid w:val="00D85AC2"/>
    <w:rsid w:val="00D87CF0"/>
    <w:rsid w:val="00D904FA"/>
    <w:rsid w:val="00D9124F"/>
    <w:rsid w:val="00D92463"/>
    <w:rsid w:val="00D9424C"/>
    <w:rsid w:val="00D94303"/>
    <w:rsid w:val="00D952F4"/>
    <w:rsid w:val="00D968E9"/>
    <w:rsid w:val="00DA6406"/>
    <w:rsid w:val="00DA7ED6"/>
    <w:rsid w:val="00DB1E99"/>
    <w:rsid w:val="00DB35EE"/>
    <w:rsid w:val="00DB3780"/>
    <w:rsid w:val="00DB3D8C"/>
    <w:rsid w:val="00DB5235"/>
    <w:rsid w:val="00DB63C5"/>
    <w:rsid w:val="00DC1244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41D60"/>
    <w:rsid w:val="00E43AE2"/>
    <w:rsid w:val="00E44718"/>
    <w:rsid w:val="00E44F96"/>
    <w:rsid w:val="00E46592"/>
    <w:rsid w:val="00E466DD"/>
    <w:rsid w:val="00E46922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74CA"/>
    <w:rsid w:val="00E71B11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96E90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645"/>
    <w:rsid w:val="00F62FAB"/>
    <w:rsid w:val="00F63330"/>
    <w:rsid w:val="00F65133"/>
    <w:rsid w:val="00F65E3A"/>
    <w:rsid w:val="00F65F72"/>
    <w:rsid w:val="00F66DF7"/>
    <w:rsid w:val="00F73519"/>
    <w:rsid w:val="00F73D50"/>
    <w:rsid w:val="00F761B1"/>
    <w:rsid w:val="00F76CEF"/>
    <w:rsid w:val="00F777A8"/>
    <w:rsid w:val="00F82F2A"/>
    <w:rsid w:val="00F82F8E"/>
    <w:rsid w:val="00F838A0"/>
    <w:rsid w:val="00F85786"/>
    <w:rsid w:val="00F86434"/>
    <w:rsid w:val="00F86D97"/>
    <w:rsid w:val="00F86FE0"/>
    <w:rsid w:val="00F8794F"/>
    <w:rsid w:val="00F91E56"/>
    <w:rsid w:val="00F92FA7"/>
    <w:rsid w:val="00F93F57"/>
    <w:rsid w:val="00F96161"/>
    <w:rsid w:val="00F96CB4"/>
    <w:rsid w:val="00F97983"/>
    <w:rsid w:val="00FA02B4"/>
    <w:rsid w:val="00FA1860"/>
    <w:rsid w:val="00FA29BB"/>
    <w:rsid w:val="00FA2E06"/>
    <w:rsid w:val="00FA2F8A"/>
    <w:rsid w:val="00FB152A"/>
    <w:rsid w:val="00FB2D2C"/>
    <w:rsid w:val="00FB4CF5"/>
    <w:rsid w:val="00FB798E"/>
    <w:rsid w:val="00FB7EE0"/>
    <w:rsid w:val="00FC0AB4"/>
    <w:rsid w:val="00FC209B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E180C"/>
    <w:rsid w:val="00FE27DF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1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1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1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1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1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61B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B3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394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61BF"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1BF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61BF"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BF"/>
    <w:rPr>
      <w:sz w:val="0"/>
      <w:szCs w:val="0"/>
    </w:rPr>
  </w:style>
  <w:style w:type="paragraph" w:customStyle="1" w:styleId="ConsPlusNormal">
    <w:name w:val="ConsPlusNormal"/>
    <w:uiPriority w:val="99"/>
    <w:rsid w:val="002C2E1E"/>
    <w:pPr>
      <w:widowControl w:val="0"/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A2B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1073</TotalTime>
  <Pages>3</Pages>
  <Words>395</Words>
  <Characters>2252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362</cp:revision>
  <cp:lastPrinted>2019-02-13T07:40:00Z</cp:lastPrinted>
  <dcterms:created xsi:type="dcterms:W3CDTF">2018-01-29T06:30:00Z</dcterms:created>
  <dcterms:modified xsi:type="dcterms:W3CDTF">2019-02-19T07:52:00Z</dcterms:modified>
</cp:coreProperties>
</file>