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6E" w:rsidRPr="003302BF" w:rsidRDefault="00DA6C6E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DA6C6E" w:rsidRDefault="00DA6C6E" w:rsidP="00482623">
      <w:pPr>
        <w:jc w:val="center"/>
        <w:rPr>
          <w:b/>
          <w:bCs/>
          <w:sz w:val="22"/>
          <w:szCs w:val="22"/>
        </w:rPr>
      </w:pPr>
    </w:p>
    <w:p w:rsidR="00DA6C6E" w:rsidRDefault="00DA6C6E" w:rsidP="00482623">
      <w:pPr>
        <w:jc w:val="center"/>
        <w:rPr>
          <w:b/>
          <w:bCs/>
          <w:sz w:val="22"/>
          <w:szCs w:val="22"/>
        </w:rPr>
      </w:pPr>
    </w:p>
    <w:p w:rsidR="00DA6C6E" w:rsidRDefault="00DA6C6E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DA6C6E" w:rsidRDefault="00DA6C6E" w:rsidP="00482623">
      <w:pPr>
        <w:jc w:val="center"/>
        <w:rPr>
          <w:b/>
          <w:bCs/>
          <w:sz w:val="16"/>
          <w:szCs w:val="16"/>
        </w:rPr>
      </w:pPr>
    </w:p>
    <w:p w:rsidR="00DA6C6E" w:rsidRDefault="00DA6C6E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DA6C6E" w:rsidRDefault="00DA6C6E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DA6C6E" w:rsidRDefault="00DA6C6E" w:rsidP="00482623">
      <w:pPr>
        <w:jc w:val="center"/>
        <w:rPr>
          <w:b/>
          <w:bCs/>
        </w:rPr>
      </w:pPr>
    </w:p>
    <w:p w:rsidR="00DA6C6E" w:rsidRDefault="00DA6C6E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DA6C6E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DA6C6E" w:rsidRPr="00482623" w:rsidRDefault="00DA6C6E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DA6C6E" w:rsidRDefault="00DA6C6E" w:rsidP="00482623">
      <w:pPr>
        <w:rPr>
          <w:b/>
          <w:bCs/>
        </w:rPr>
      </w:pPr>
    </w:p>
    <w:p w:rsidR="00DA6C6E" w:rsidRPr="00544E1B" w:rsidRDefault="00DA6C6E" w:rsidP="00337C18">
      <w:pPr>
        <w:rPr>
          <w:sz w:val="28"/>
          <w:szCs w:val="28"/>
        </w:rPr>
      </w:pPr>
      <w:r>
        <w:rPr>
          <w:sz w:val="28"/>
          <w:szCs w:val="28"/>
        </w:rPr>
        <w:t>от 24 апреля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310</w:t>
      </w:r>
    </w:p>
    <w:p w:rsidR="00DA6C6E" w:rsidRDefault="00DA6C6E" w:rsidP="00482623">
      <w:pPr>
        <w:rPr>
          <w:b/>
          <w:bCs/>
        </w:rPr>
      </w:pPr>
    </w:p>
    <w:p w:rsidR="00DA6C6E" w:rsidRDefault="00DA6C6E" w:rsidP="00482623">
      <w:pPr>
        <w:rPr>
          <w:b/>
          <w:bCs/>
        </w:rPr>
      </w:pPr>
    </w:p>
    <w:p w:rsidR="00DA6C6E" w:rsidRDefault="00DA6C6E" w:rsidP="00482623">
      <w:pPr>
        <w:rPr>
          <w:b/>
          <w:bCs/>
        </w:rPr>
      </w:pPr>
    </w:p>
    <w:p w:rsidR="00DA6C6E" w:rsidRPr="00D92463" w:rsidRDefault="00DA6C6E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О внесении изменений в Решение Думы городского округа от 13.12.2018 года № 284 «О бюджете городского округа Октябрьск Самарской области на 2019 год и</w:t>
      </w:r>
      <w:r>
        <w:rPr>
          <w:sz w:val="28"/>
          <w:szCs w:val="28"/>
        </w:rPr>
        <w:t xml:space="preserve"> </w:t>
      </w:r>
      <w:r w:rsidRPr="00D92463">
        <w:rPr>
          <w:sz w:val="28"/>
          <w:szCs w:val="28"/>
        </w:rPr>
        <w:t>плановый период 2020-2021 годов»</w:t>
      </w:r>
    </w:p>
    <w:p w:rsidR="00DA6C6E" w:rsidRPr="00D92463" w:rsidRDefault="00DA6C6E" w:rsidP="0063572F">
      <w:pPr>
        <w:spacing w:line="360" w:lineRule="auto"/>
        <w:jc w:val="center"/>
        <w:rPr>
          <w:sz w:val="28"/>
          <w:szCs w:val="28"/>
        </w:rPr>
      </w:pPr>
    </w:p>
    <w:p w:rsidR="00DA6C6E" w:rsidRPr="00D92463" w:rsidRDefault="00DA6C6E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DA6C6E" w:rsidRPr="00D92463" w:rsidRDefault="00DA6C6E" w:rsidP="00AD524B">
      <w:pPr>
        <w:pStyle w:val="BodyText"/>
        <w:spacing w:line="360" w:lineRule="auto"/>
      </w:pPr>
      <w:r w:rsidRPr="00D92463">
        <w:tab/>
        <w:t>В соответствии с Бюджетным</w:t>
      </w:r>
      <w:r>
        <w:t xml:space="preserve"> </w:t>
      </w:r>
      <w:r w:rsidRPr="00D92463">
        <w:t xml:space="preserve">кодексом Российской Федерации,  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DA6C6E" w:rsidRPr="00D92463" w:rsidRDefault="00DA6C6E" w:rsidP="00AD524B">
      <w:pPr>
        <w:pStyle w:val="BodyText"/>
        <w:spacing w:line="360" w:lineRule="auto"/>
      </w:pPr>
    </w:p>
    <w:p w:rsidR="00DA6C6E" w:rsidRPr="00D92463" w:rsidRDefault="00DA6C6E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РЕШИЛА:</w:t>
      </w:r>
    </w:p>
    <w:p w:rsidR="00DA6C6E" w:rsidRPr="00D92463" w:rsidRDefault="00DA6C6E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92463">
        <w:rPr>
          <w:b/>
          <w:bCs/>
          <w:sz w:val="28"/>
          <w:szCs w:val="28"/>
        </w:rPr>
        <w:t>Статья 1.</w:t>
      </w:r>
    </w:p>
    <w:p w:rsidR="00DA6C6E" w:rsidRPr="00D92463" w:rsidRDefault="00DA6C6E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Внести в решение Думы городского округа Октябрьск Самарской области от 13.12.2018 года № 284«О бюджете городского округа Октябрьск Самарской </w:t>
      </w:r>
      <w:r w:rsidRPr="00D92463">
        <w:rPr>
          <w:sz w:val="28"/>
          <w:szCs w:val="28"/>
        </w:rPr>
        <w:br/>
        <w:t>области на 2019 год и плановый период 2020-2021 годов» (газета «Октябрьское время» декабрь 2018</w:t>
      </w:r>
      <w:r>
        <w:rPr>
          <w:sz w:val="28"/>
          <w:szCs w:val="28"/>
        </w:rPr>
        <w:t>, февраль 2019</w:t>
      </w:r>
      <w:r w:rsidRPr="00D92463">
        <w:rPr>
          <w:sz w:val="28"/>
          <w:szCs w:val="28"/>
        </w:rPr>
        <w:t xml:space="preserve">) следующие изменения: </w:t>
      </w:r>
    </w:p>
    <w:p w:rsidR="00DA6C6E" w:rsidRPr="00D92463" w:rsidRDefault="00DA6C6E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1.1.В статье 1:</w:t>
      </w:r>
    </w:p>
    <w:p w:rsidR="00DA6C6E" w:rsidRPr="00D92463" w:rsidRDefault="00DA6C6E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>в части 1:</w:t>
      </w:r>
    </w:p>
    <w:p w:rsidR="00DA6C6E" w:rsidRPr="00D92463" w:rsidRDefault="00DA6C6E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  <w:t>в абзаце 1 сумму «</w:t>
      </w:r>
      <w:r>
        <w:rPr>
          <w:sz w:val="28"/>
          <w:szCs w:val="28"/>
        </w:rPr>
        <w:t>517848,2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632638,0</w:t>
      </w:r>
      <w:r w:rsidRPr="00D92463">
        <w:rPr>
          <w:sz w:val="28"/>
          <w:szCs w:val="28"/>
        </w:rPr>
        <w:t>»;</w:t>
      </w:r>
    </w:p>
    <w:p w:rsidR="00DA6C6E" w:rsidRPr="00A86210" w:rsidRDefault="00DA6C6E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в абзаце 2 сумму «612848,4» заменить суммой «728597,4»;</w:t>
      </w:r>
    </w:p>
    <w:p w:rsidR="00DA6C6E" w:rsidRDefault="00DA6C6E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ab/>
        <w:t>в абзаце 3 сумму «95000,2» заменить суммой «95959,4»;</w:t>
      </w:r>
    </w:p>
    <w:p w:rsidR="00DA6C6E" w:rsidRDefault="00DA6C6E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части 2:</w:t>
      </w:r>
    </w:p>
    <w:p w:rsidR="00DA6C6E" w:rsidRPr="00A86210" w:rsidRDefault="00DA6C6E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в абзаце 1 сумму «306569,4» заменить суммой «307711,1»;    </w:t>
      </w:r>
    </w:p>
    <w:p w:rsidR="00DA6C6E" w:rsidRPr="00A86210" w:rsidRDefault="00DA6C6E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в абзаце 2 сумму «306569,4» заменить суммой «307711,1».</w:t>
      </w:r>
    </w:p>
    <w:p w:rsidR="00DA6C6E" w:rsidRPr="00A86210" w:rsidRDefault="00DA6C6E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1.2. В статье 2:</w:t>
      </w:r>
    </w:p>
    <w:p w:rsidR="00DA6C6E" w:rsidRPr="00A86210" w:rsidRDefault="00DA6C6E" w:rsidP="00F82F2A">
      <w:pPr>
        <w:pStyle w:val="BodyTextIndent2"/>
        <w:spacing w:line="360" w:lineRule="auto"/>
        <w:ind w:firstLine="0"/>
      </w:pPr>
      <w:r w:rsidRPr="00A86210">
        <w:t xml:space="preserve">     сумму «1548,3» заменить суммой «6807,0». </w:t>
      </w:r>
    </w:p>
    <w:p w:rsidR="00DA6C6E" w:rsidRPr="00A86210" w:rsidRDefault="00DA6C6E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1.3. В статье 3:</w:t>
      </w:r>
    </w:p>
    <w:p w:rsidR="00DA6C6E" w:rsidRPr="00D92463" w:rsidRDefault="00DA6C6E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 в части 1:</w:t>
      </w:r>
    </w:p>
    <w:p w:rsidR="00DA6C6E" w:rsidRDefault="00DA6C6E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463680,1</w:t>
      </w:r>
      <w:r w:rsidRPr="00D92463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«502570,2»;</w:t>
      </w:r>
    </w:p>
    <w:p w:rsidR="00DA6C6E" w:rsidRDefault="00DA6C6E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173129,4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174271,1</w:t>
      </w:r>
      <w:r w:rsidRPr="00D92463">
        <w:rPr>
          <w:sz w:val="28"/>
          <w:szCs w:val="28"/>
        </w:rPr>
        <w:t>»;</w:t>
      </w:r>
    </w:p>
    <w:p w:rsidR="00DA6C6E" w:rsidRPr="00A01FB0" w:rsidRDefault="00DA6C6E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2:</w:t>
      </w:r>
    </w:p>
    <w:p w:rsidR="00DA6C6E" w:rsidRDefault="00DA6C6E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388033,2</w:t>
      </w:r>
      <w:r w:rsidRPr="00A01FB0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«502426,8»;</w:t>
      </w:r>
    </w:p>
    <w:p w:rsidR="00DA6C6E" w:rsidRDefault="00DA6C6E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173129,4</w:t>
      </w:r>
      <w:r w:rsidRPr="00D9246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174271,1».</w:t>
      </w:r>
    </w:p>
    <w:p w:rsidR="00DA6C6E" w:rsidRDefault="00DA6C6E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01FB0">
        <w:rPr>
          <w:sz w:val="28"/>
          <w:szCs w:val="28"/>
        </w:rPr>
        <w:t>. В статье 1</w:t>
      </w:r>
      <w:r>
        <w:rPr>
          <w:sz w:val="28"/>
          <w:szCs w:val="28"/>
        </w:rPr>
        <w:t>3</w:t>
      </w:r>
      <w:r w:rsidRPr="00A01FB0">
        <w:rPr>
          <w:sz w:val="28"/>
          <w:szCs w:val="28"/>
        </w:rPr>
        <w:t>:</w:t>
      </w:r>
    </w:p>
    <w:p w:rsidR="00DA6C6E" w:rsidRDefault="00DA6C6E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DA6C6E" w:rsidRPr="00A01FB0" w:rsidRDefault="00DA6C6E" w:rsidP="008029FE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129800,0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130200,0</w:t>
      </w:r>
      <w:r w:rsidRPr="00A01FB0">
        <w:rPr>
          <w:sz w:val="28"/>
          <w:szCs w:val="28"/>
        </w:rPr>
        <w:t>»;</w:t>
      </w:r>
    </w:p>
    <w:p w:rsidR="00DA6C6E" w:rsidRPr="00A01FB0" w:rsidRDefault="00DA6C6E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2:</w:t>
      </w:r>
    </w:p>
    <w:p w:rsidR="00DA6C6E" w:rsidRPr="00A01FB0" w:rsidRDefault="00DA6C6E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>
        <w:rPr>
          <w:sz w:val="28"/>
          <w:szCs w:val="28"/>
        </w:rPr>
        <w:t>126236,8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127196,0</w:t>
      </w:r>
      <w:r w:rsidRPr="00A01FB0">
        <w:rPr>
          <w:sz w:val="28"/>
          <w:szCs w:val="28"/>
        </w:rPr>
        <w:t>»;</w:t>
      </w:r>
    </w:p>
    <w:p w:rsidR="00DA6C6E" w:rsidRPr="00A01FB0" w:rsidRDefault="00DA6C6E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</w:t>
      </w:r>
      <w:r>
        <w:rPr>
          <w:sz w:val="28"/>
          <w:szCs w:val="28"/>
        </w:rPr>
        <w:t>126236,8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127196,0</w:t>
      </w:r>
      <w:r w:rsidRPr="00A01FB0">
        <w:rPr>
          <w:sz w:val="28"/>
          <w:szCs w:val="28"/>
        </w:rPr>
        <w:t>»;</w:t>
      </w:r>
    </w:p>
    <w:p w:rsidR="00DA6C6E" w:rsidRDefault="00DA6C6E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</w:t>
      </w:r>
      <w:r>
        <w:rPr>
          <w:sz w:val="28"/>
          <w:szCs w:val="28"/>
        </w:rPr>
        <w:t>124789,6</w:t>
      </w:r>
      <w:r w:rsidRPr="00A01FB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125748,8»;</w:t>
      </w:r>
    </w:p>
    <w:p w:rsidR="00DA6C6E" w:rsidRPr="00A86210" w:rsidRDefault="00DA6C6E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в части 3:</w:t>
      </w:r>
    </w:p>
    <w:p w:rsidR="00DA6C6E" w:rsidRPr="00A86210" w:rsidRDefault="00DA6C6E" w:rsidP="006753C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в абзаце 1 сумму «5620,6» заменить суммой «4907,9».</w:t>
      </w:r>
    </w:p>
    <w:p w:rsidR="00DA6C6E" w:rsidRPr="00A01FB0" w:rsidRDefault="00DA6C6E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>1.5. Приложения № 4,5,6,7,8,9,10к Решению изложить в следующей</w:t>
      </w:r>
      <w:bookmarkStart w:id="0" w:name="_GoBack"/>
      <w:bookmarkEnd w:id="0"/>
      <w:r w:rsidRPr="00A01FB0">
        <w:rPr>
          <w:sz w:val="28"/>
          <w:szCs w:val="28"/>
        </w:rPr>
        <w:t xml:space="preserve"> редакции:</w:t>
      </w: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Pr="00B45AA0" w:rsidRDefault="00DA6C6E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A6C6E" w:rsidRDefault="00DA6C6E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DA6C6E" w:rsidRDefault="00DA6C6E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Статья 3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DA6C6E" w:rsidRDefault="00DA6C6E" w:rsidP="00F138A8">
      <w:pPr>
        <w:spacing w:line="360" w:lineRule="auto"/>
        <w:jc w:val="both"/>
        <w:rPr>
          <w:sz w:val="28"/>
          <w:szCs w:val="28"/>
        </w:rPr>
      </w:pPr>
    </w:p>
    <w:p w:rsidR="00DA6C6E" w:rsidRDefault="00DA6C6E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Октябрьск </w:t>
      </w:r>
    </w:p>
    <w:p w:rsidR="00DA6C6E" w:rsidRDefault="00DA6C6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DA6C6E" w:rsidRPr="00F138A8" w:rsidRDefault="00DA6C6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A6C6E" w:rsidRPr="002D5973" w:rsidRDefault="00DA6C6E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DA6C6E" w:rsidRPr="002D5973" w:rsidRDefault="00DA6C6E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DA6C6E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6E" w:rsidRDefault="00DA6C6E">
      <w:r>
        <w:separator/>
      </w:r>
    </w:p>
  </w:endnote>
  <w:endnote w:type="continuationSeparator" w:id="1">
    <w:p w:rsidR="00DA6C6E" w:rsidRDefault="00DA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6E" w:rsidRDefault="00DA6C6E">
      <w:r>
        <w:separator/>
      </w:r>
    </w:p>
  </w:footnote>
  <w:footnote w:type="continuationSeparator" w:id="1">
    <w:p w:rsidR="00DA6C6E" w:rsidRDefault="00DA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6E" w:rsidRDefault="00DA6C6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A6C6E" w:rsidRDefault="00DA6C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00E4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276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47FD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081C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68E9"/>
    <w:rsid w:val="00DA6406"/>
    <w:rsid w:val="00DA6C6E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6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6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6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6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060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0600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60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0600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0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1388</TotalTime>
  <Pages>3</Pages>
  <Words>344</Words>
  <Characters>1966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369</cp:revision>
  <cp:lastPrinted>2019-04-12T05:37:00Z</cp:lastPrinted>
  <dcterms:created xsi:type="dcterms:W3CDTF">2018-01-29T06:30:00Z</dcterms:created>
  <dcterms:modified xsi:type="dcterms:W3CDTF">2019-04-23T06:21:00Z</dcterms:modified>
</cp:coreProperties>
</file>