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53" w:rsidRDefault="001D465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1D4653" w:rsidRDefault="001D465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1D4653" w:rsidRDefault="001D465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1D4653" w:rsidRDefault="001D4653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4653" w:rsidRPr="00733981" w:rsidRDefault="001D4653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2019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1D4653" w:rsidRPr="000F645D" w:rsidRDefault="001D4653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2 квартал (апрель, май, июнь) 2019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B2436">
        <w:rPr>
          <w:rFonts w:ascii="Times New Roman" w:hAnsi="Times New Roman" w:cs="Times New Roman"/>
          <w:b/>
          <w:bCs/>
          <w:sz w:val="28"/>
          <w:szCs w:val="28"/>
        </w:rPr>
        <w:t xml:space="preserve">234 </w:t>
      </w:r>
      <w:r w:rsidRPr="00BB2436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D4653" w:rsidRDefault="001D4653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- 186  </w:t>
      </w:r>
      <w:r w:rsidRPr="006F0B06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обращений, в т.ч. электронных;</w:t>
      </w:r>
    </w:p>
    <w:p w:rsidR="001D4653" w:rsidRPr="00BB2436" w:rsidRDefault="001D4653" w:rsidP="00A728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- 48 устных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личных и выездных приемов Главы городского округа Октябрьск;</w:t>
      </w:r>
    </w:p>
    <w:p w:rsidR="001D4653" w:rsidRPr="00BB2436" w:rsidRDefault="001D4653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1D4653" w:rsidRDefault="001D4653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</w:t>
      </w:r>
      <w:r w:rsidRPr="00E63610">
        <w:rPr>
          <w:rFonts w:ascii="Times New Roman" w:hAnsi="Times New Roman" w:cs="Times New Roman"/>
          <w:b/>
          <w:sz w:val="28"/>
          <w:szCs w:val="28"/>
        </w:rPr>
        <w:t>14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D4653" w:rsidRPr="00E63610" w:rsidRDefault="001D4653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Губернатора Самарской области и И.о. первого Вице-Губернатора Самарской области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D4653" w:rsidRDefault="001D465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 w:rsidRPr="00E63610">
        <w:rPr>
          <w:rFonts w:ascii="Times New Roman" w:hAnsi="Times New Roman" w:cs="Times New Roman"/>
          <w:b/>
          <w:sz w:val="28"/>
          <w:szCs w:val="28"/>
        </w:rPr>
        <w:t>39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</w:p>
    <w:p w:rsidR="001D4653" w:rsidRPr="00CC3CEC" w:rsidRDefault="001D4653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аппаратом Совета федерации Федерального Собрания Российской Федерации                                                                         </w:t>
      </w:r>
      <w:r w:rsidRPr="008237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53" w:rsidRPr="00C607BA" w:rsidRDefault="001D4653" w:rsidP="0012661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СамГубДумой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1D4653" w:rsidRDefault="001D4653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20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D4653" w:rsidRDefault="001D4653" w:rsidP="009A63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ГЖИ Самарской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1D4653" w:rsidRDefault="001D4653" w:rsidP="00D26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1D4653" w:rsidRDefault="001D4653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1D4653" w:rsidRPr="007B6181" w:rsidRDefault="001D465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 w:rsidRPr="00E63610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4653" w:rsidRDefault="001D4653" w:rsidP="00A56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653" w:rsidRDefault="001D4653" w:rsidP="00A56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653" w:rsidRDefault="001D4653" w:rsidP="00A56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653" w:rsidRDefault="001D4653" w:rsidP="00A56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653" w:rsidRPr="00C607BA" w:rsidRDefault="001D4653" w:rsidP="00A561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  <w:r>
        <w:rPr>
          <w:rFonts w:ascii="Times New Roman" w:hAnsi="Times New Roman" w:cs="Times New Roman"/>
          <w:sz w:val="28"/>
          <w:szCs w:val="28"/>
          <w:u w:val="single"/>
        </w:rPr>
        <w:t>, встреч с населением города</w:t>
      </w:r>
    </w:p>
    <w:p w:rsidR="001D4653" w:rsidRPr="00CD1459" w:rsidRDefault="001D4653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и выездных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8;</w:t>
      </w:r>
    </w:p>
    <w:p w:rsidR="001D4653" w:rsidRPr="005D25A9" w:rsidRDefault="001D4653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в ходе приемов граждан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1D4653" w:rsidRDefault="001D4653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     </w:t>
      </w:r>
    </w:p>
    <w:p w:rsidR="001D4653" w:rsidRPr="00B9228D" w:rsidRDefault="001D4653" w:rsidP="003125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34.</w:t>
      </w:r>
    </w:p>
    <w:p w:rsidR="001D4653" w:rsidRPr="005808D2" w:rsidRDefault="001D4653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4653" w:rsidRPr="00335D66" w:rsidRDefault="001D4653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1D4653">
        <w:tc>
          <w:tcPr>
            <w:tcW w:w="6588" w:type="dxa"/>
          </w:tcPr>
          <w:p w:rsidR="001D4653" w:rsidRPr="00D42556" w:rsidRDefault="001D465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1D4653" w:rsidRDefault="001D4653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1D4653" w:rsidRPr="00A43A5E" w:rsidRDefault="001D465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1723" w:type="dxa"/>
          </w:tcPr>
          <w:p w:rsidR="001D4653" w:rsidRPr="00177EA2" w:rsidRDefault="001D4653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1D4653" w:rsidRPr="005D7810" w:rsidRDefault="001D4653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(186)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по программе «Комфортная городская среда», вопросы  вывоза ТКО, (работы регионального оператора)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1D4653" w:rsidRDefault="001D4653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53" w:rsidRPr="00EF530D" w:rsidRDefault="001D4653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D4653" w:rsidRPr="00EF530D">
        <w:tc>
          <w:tcPr>
            <w:tcW w:w="6588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ремонт дорог частного сектора, покос сорной растительности, уличное освещение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 др.)                 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1D4653" w:rsidRDefault="001D465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1D4653" w:rsidRDefault="001D465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1D4653" w:rsidRDefault="001D4653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4653" w:rsidRPr="00EF530D">
        <w:tc>
          <w:tcPr>
            <w:tcW w:w="6588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4653" w:rsidRPr="00EF530D">
        <w:tc>
          <w:tcPr>
            <w:tcW w:w="6588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1D4653" w:rsidRDefault="001D4653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4653" w:rsidRPr="00EF530D">
        <w:tc>
          <w:tcPr>
            <w:tcW w:w="6588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1D4653" w:rsidRDefault="001D4653" w:rsidP="003D4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4653" w:rsidRPr="00EF530D" w:rsidTr="00450CC9">
        <w:trPr>
          <w:trHeight w:val="624"/>
        </w:trPr>
        <w:tc>
          <w:tcPr>
            <w:tcW w:w="6588" w:type="dxa"/>
          </w:tcPr>
          <w:p w:rsidR="001D4653" w:rsidRPr="00177EA2" w:rsidRDefault="001D4653" w:rsidP="0045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D4653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653" w:rsidRPr="00EF530D">
        <w:tc>
          <w:tcPr>
            <w:tcW w:w="6588" w:type="dxa"/>
          </w:tcPr>
          <w:p w:rsidR="001D4653" w:rsidRPr="00177EA2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1D4653" w:rsidRPr="00EF530D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1D4653" w:rsidRPr="00EF530D" w:rsidRDefault="001D4653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4653" w:rsidRDefault="001D4653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653" w:rsidRPr="002C4836" w:rsidRDefault="001D4653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1D4653" w:rsidRPr="00530F93" w:rsidRDefault="001D465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1D4653" w:rsidRPr="00530F93" w:rsidRDefault="001D465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(186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1D4653" w:rsidRPr="00D6078D" w:rsidRDefault="001D465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1D4653" w:rsidRPr="00660D8F" w:rsidRDefault="001D465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</w:tr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D4653" w:rsidRPr="00D6078D" w:rsidRDefault="001D4653" w:rsidP="00BB65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1D4653" w:rsidRPr="005644EB" w:rsidRDefault="001D4653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1D4653" w:rsidRPr="00D6078D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1D4653" w:rsidRPr="00EF530D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1D4653" w:rsidRPr="00D6078D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D4653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4653">
        <w:tc>
          <w:tcPr>
            <w:tcW w:w="4608" w:type="dxa"/>
          </w:tcPr>
          <w:p w:rsidR="001D4653" w:rsidRPr="00A2448F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1D4653" w:rsidRPr="00D6078D" w:rsidRDefault="001D4653" w:rsidP="00E97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D4653" w:rsidRPr="00EF530D" w:rsidRDefault="001D4653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4653" w:rsidRDefault="001D465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53" w:rsidRDefault="001D465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53" w:rsidRDefault="001D465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53" w:rsidRDefault="001D4653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1D4653" w:rsidRDefault="001D4653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>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F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</w:p>
    <w:p w:rsidR="001D4653" w:rsidRPr="006E055F" w:rsidRDefault="001D4653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г.о.Октябрьск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D4653" w:rsidRPr="006E055F" w:rsidRDefault="001D4653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653" w:rsidRPr="00452BE4" w:rsidRDefault="001D4653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4653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53" w:rsidRDefault="001D4653">
      <w:r>
        <w:separator/>
      </w:r>
    </w:p>
  </w:endnote>
  <w:endnote w:type="continuationSeparator" w:id="0">
    <w:p w:rsidR="001D4653" w:rsidRDefault="001D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53" w:rsidRDefault="001D4653">
      <w:r>
        <w:separator/>
      </w:r>
    </w:p>
  </w:footnote>
  <w:footnote w:type="continuationSeparator" w:id="0">
    <w:p w:rsidR="001D4653" w:rsidRDefault="001D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53" w:rsidRDefault="001D4653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1D4653" w:rsidRDefault="001D46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6207D"/>
    <w:rsid w:val="00073FDB"/>
    <w:rsid w:val="000830A0"/>
    <w:rsid w:val="00083BEC"/>
    <w:rsid w:val="00091F83"/>
    <w:rsid w:val="00095228"/>
    <w:rsid w:val="000A0C38"/>
    <w:rsid w:val="000A2AE7"/>
    <w:rsid w:val="000B0354"/>
    <w:rsid w:val="000B3FCE"/>
    <w:rsid w:val="000B65C6"/>
    <w:rsid w:val="000B6692"/>
    <w:rsid w:val="000C0591"/>
    <w:rsid w:val="000C16A7"/>
    <w:rsid w:val="000D0282"/>
    <w:rsid w:val="000F0779"/>
    <w:rsid w:val="000F1D4F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59D0"/>
    <w:rsid w:val="001C616F"/>
    <w:rsid w:val="001D4653"/>
    <w:rsid w:val="001D7D0F"/>
    <w:rsid w:val="001E0A20"/>
    <w:rsid w:val="001E3066"/>
    <w:rsid w:val="001F52F9"/>
    <w:rsid w:val="001F6E5B"/>
    <w:rsid w:val="001F7777"/>
    <w:rsid w:val="00204077"/>
    <w:rsid w:val="00205361"/>
    <w:rsid w:val="00210454"/>
    <w:rsid w:val="002159CE"/>
    <w:rsid w:val="00217A3B"/>
    <w:rsid w:val="00222137"/>
    <w:rsid w:val="0022290A"/>
    <w:rsid w:val="002371FB"/>
    <w:rsid w:val="0024299E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8145D"/>
    <w:rsid w:val="00292ADC"/>
    <w:rsid w:val="002A5FFD"/>
    <w:rsid w:val="002B0B5E"/>
    <w:rsid w:val="002C1FDA"/>
    <w:rsid w:val="002C2BD3"/>
    <w:rsid w:val="002C4836"/>
    <w:rsid w:val="002C7940"/>
    <w:rsid w:val="002D5543"/>
    <w:rsid w:val="002D6009"/>
    <w:rsid w:val="002D65F7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9D0"/>
    <w:rsid w:val="0033031C"/>
    <w:rsid w:val="0033193A"/>
    <w:rsid w:val="00335D66"/>
    <w:rsid w:val="0033716F"/>
    <w:rsid w:val="003424C3"/>
    <w:rsid w:val="00354290"/>
    <w:rsid w:val="003562AE"/>
    <w:rsid w:val="00356A9F"/>
    <w:rsid w:val="003752F2"/>
    <w:rsid w:val="00382572"/>
    <w:rsid w:val="003831BA"/>
    <w:rsid w:val="003853CD"/>
    <w:rsid w:val="00391C3F"/>
    <w:rsid w:val="00392836"/>
    <w:rsid w:val="003942CD"/>
    <w:rsid w:val="00397497"/>
    <w:rsid w:val="003A7381"/>
    <w:rsid w:val="003B2A15"/>
    <w:rsid w:val="003D16D0"/>
    <w:rsid w:val="003D2419"/>
    <w:rsid w:val="003D4E95"/>
    <w:rsid w:val="003D6441"/>
    <w:rsid w:val="003E2190"/>
    <w:rsid w:val="003F6167"/>
    <w:rsid w:val="003F7A36"/>
    <w:rsid w:val="00410BE7"/>
    <w:rsid w:val="00417B5F"/>
    <w:rsid w:val="0042065E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2B9B"/>
    <w:rsid w:val="004E7DB2"/>
    <w:rsid w:val="004F0AC3"/>
    <w:rsid w:val="004F7846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808D2"/>
    <w:rsid w:val="00583CA6"/>
    <w:rsid w:val="0058406B"/>
    <w:rsid w:val="00590C1B"/>
    <w:rsid w:val="005A00C9"/>
    <w:rsid w:val="005A2705"/>
    <w:rsid w:val="005B2556"/>
    <w:rsid w:val="005B2B9B"/>
    <w:rsid w:val="005B3FAD"/>
    <w:rsid w:val="005B5267"/>
    <w:rsid w:val="005B640C"/>
    <w:rsid w:val="005C13E5"/>
    <w:rsid w:val="005C1B53"/>
    <w:rsid w:val="005C578A"/>
    <w:rsid w:val="005D1EBE"/>
    <w:rsid w:val="005D25A9"/>
    <w:rsid w:val="005D771B"/>
    <w:rsid w:val="005D7810"/>
    <w:rsid w:val="005E3FBC"/>
    <w:rsid w:val="005E4CF5"/>
    <w:rsid w:val="005E5C52"/>
    <w:rsid w:val="005F2F4F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E055F"/>
    <w:rsid w:val="006E2134"/>
    <w:rsid w:val="006F0B06"/>
    <w:rsid w:val="006F0BBD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63762"/>
    <w:rsid w:val="00775480"/>
    <w:rsid w:val="007840E6"/>
    <w:rsid w:val="00787A60"/>
    <w:rsid w:val="0079295F"/>
    <w:rsid w:val="00797632"/>
    <w:rsid w:val="00797A38"/>
    <w:rsid w:val="007A246E"/>
    <w:rsid w:val="007B6181"/>
    <w:rsid w:val="007B70D1"/>
    <w:rsid w:val="007C0B7E"/>
    <w:rsid w:val="007C1B4E"/>
    <w:rsid w:val="007C2630"/>
    <w:rsid w:val="007C6CDB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3ADE"/>
    <w:rsid w:val="008155E1"/>
    <w:rsid w:val="0082376E"/>
    <w:rsid w:val="0083172D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C56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295A"/>
    <w:rsid w:val="008A7B69"/>
    <w:rsid w:val="008B4839"/>
    <w:rsid w:val="008B5BFB"/>
    <w:rsid w:val="008B709A"/>
    <w:rsid w:val="008C47B7"/>
    <w:rsid w:val="008C5515"/>
    <w:rsid w:val="008D1F81"/>
    <w:rsid w:val="008D3632"/>
    <w:rsid w:val="008D59F9"/>
    <w:rsid w:val="008D6C13"/>
    <w:rsid w:val="008D7BD3"/>
    <w:rsid w:val="008E7CBA"/>
    <w:rsid w:val="008F0DC1"/>
    <w:rsid w:val="008F4750"/>
    <w:rsid w:val="008F69E7"/>
    <w:rsid w:val="008F6C40"/>
    <w:rsid w:val="008F7FDA"/>
    <w:rsid w:val="009017D2"/>
    <w:rsid w:val="00902B66"/>
    <w:rsid w:val="009065FC"/>
    <w:rsid w:val="00914CC6"/>
    <w:rsid w:val="00917DB4"/>
    <w:rsid w:val="00920905"/>
    <w:rsid w:val="00941851"/>
    <w:rsid w:val="00941917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77E"/>
    <w:rsid w:val="009A4B33"/>
    <w:rsid w:val="009A5E32"/>
    <w:rsid w:val="009A63E8"/>
    <w:rsid w:val="009A7D3A"/>
    <w:rsid w:val="009A7E49"/>
    <w:rsid w:val="009B2704"/>
    <w:rsid w:val="009B4A93"/>
    <w:rsid w:val="009B4D6E"/>
    <w:rsid w:val="009B5FFC"/>
    <w:rsid w:val="009C49B2"/>
    <w:rsid w:val="009D2DA6"/>
    <w:rsid w:val="009D608C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6CD"/>
    <w:rsid w:val="00A134B9"/>
    <w:rsid w:val="00A14F78"/>
    <w:rsid w:val="00A16DC2"/>
    <w:rsid w:val="00A17C30"/>
    <w:rsid w:val="00A17FFD"/>
    <w:rsid w:val="00A20EC9"/>
    <w:rsid w:val="00A222D0"/>
    <w:rsid w:val="00A23307"/>
    <w:rsid w:val="00A242F7"/>
    <w:rsid w:val="00A2448F"/>
    <w:rsid w:val="00A277C5"/>
    <w:rsid w:val="00A301A1"/>
    <w:rsid w:val="00A30391"/>
    <w:rsid w:val="00A30F9F"/>
    <w:rsid w:val="00A36569"/>
    <w:rsid w:val="00A420E4"/>
    <w:rsid w:val="00A43A5E"/>
    <w:rsid w:val="00A45068"/>
    <w:rsid w:val="00A4550E"/>
    <w:rsid w:val="00A51347"/>
    <w:rsid w:val="00A518EC"/>
    <w:rsid w:val="00A5583C"/>
    <w:rsid w:val="00A561B9"/>
    <w:rsid w:val="00A57294"/>
    <w:rsid w:val="00A6716E"/>
    <w:rsid w:val="00A728EF"/>
    <w:rsid w:val="00A729AF"/>
    <w:rsid w:val="00A74BB0"/>
    <w:rsid w:val="00A77686"/>
    <w:rsid w:val="00A777A0"/>
    <w:rsid w:val="00A803EB"/>
    <w:rsid w:val="00A80876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466F"/>
    <w:rsid w:val="00B66530"/>
    <w:rsid w:val="00B721A6"/>
    <w:rsid w:val="00B7302E"/>
    <w:rsid w:val="00B80E29"/>
    <w:rsid w:val="00B8163B"/>
    <w:rsid w:val="00B82D00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4397"/>
    <w:rsid w:val="00C12183"/>
    <w:rsid w:val="00C1292B"/>
    <w:rsid w:val="00C15DDF"/>
    <w:rsid w:val="00C220DB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2041"/>
    <w:rsid w:val="00C7742D"/>
    <w:rsid w:val="00C7781E"/>
    <w:rsid w:val="00C82CBC"/>
    <w:rsid w:val="00C8317D"/>
    <w:rsid w:val="00C8461C"/>
    <w:rsid w:val="00C9088E"/>
    <w:rsid w:val="00CA072C"/>
    <w:rsid w:val="00CA2F67"/>
    <w:rsid w:val="00CA5147"/>
    <w:rsid w:val="00CB10A2"/>
    <w:rsid w:val="00CC1941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4621"/>
    <w:rsid w:val="00CF7605"/>
    <w:rsid w:val="00D01C5F"/>
    <w:rsid w:val="00D048C4"/>
    <w:rsid w:val="00D0783E"/>
    <w:rsid w:val="00D13993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B12D7"/>
    <w:rsid w:val="00DB38A2"/>
    <w:rsid w:val="00DB42ED"/>
    <w:rsid w:val="00DB6F00"/>
    <w:rsid w:val="00DC6488"/>
    <w:rsid w:val="00DE0F04"/>
    <w:rsid w:val="00DE133B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7F9A"/>
    <w:rsid w:val="00E224AF"/>
    <w:rsid w:val="00E37039"/>
    <w:rsid w:val="00E41C3E"/>
    <w:rsid w:val="00E4221F"/>
    <w:rsid w:val="00E438F6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7784"/>
    <w:rsid w:val="00F85137"/>
    <w:rsid w:val="00F906CC"/>
    <w:rsid w:val="00F9483B"/>
    <w:rsid w:val="00F9509B"/>
    <w:rsid w:val="00F97330"/>
    <w:rsid w:val="00F97A81"/>
    <w:rsid w:val="00FB695D"/>
    <w:rsid w:val="00FC2388"/>
    <w:rsid w:val="00FC7CB3"/>
    <w:rsid w:val="00FD1905"/>
    <w:rsid w:val="00FE0CFA"/>
    <w:rsid w:val="00FE120B"/>
    <w:rsid w:val="00FE2986"/>
    <w:rsid w:val="00FE2B02"/>
    <w:rsid w:val="00FE444A"/>
    <w:rsid w:val="00FE6EB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4370</TotalTime>
  <Pages>3</Pages>
  <Words>777</Words>
  <Characters>4429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615</cp:revision>
  <cp:lastPrinted>2019-07-04T05:14:00Z</cp:lastPrinted>
  <dcterms:created xsi:type="dcterms:W3CDTF">2014-04-14T01:26:00Z</dcterms:created>
  <dcterms:modified xsi:type="dcterms:W3CDTF">2019-07-04T05:19:00Z</dcterms:modified>
</cp:coreProperties>
</file>