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A6" w:rsidRDefault="003253A6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3253A6" w:rsidRDefault="003253A6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3253A6" w:rsidRDefault="003253A6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3253A6" w:rsidRDefault="003253A6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53A6" w:rsidRPr="00733981" w:rsidRDefault="003253A6" w:rsidP="009802E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3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2019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3253A6" w:rsidRPr="000F645D" w:rsidRDefault="003253A6" w:rsidP="00A728E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3 квартал (июль, август, сентябрь) 2019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169</w:t>
      </w:r>
      <w:r w:rsidRPr="00BB2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436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Pr="00917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253A6" w:rsidRDefault="003253A6" w:rsidP="00A728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- 138  </w:t>
      </w:r>
      <w:r w:rsidRPr="006F0B06">
        <w:rPr>
          <w:rFonts w:ascii="Times New Roman" w:hAnsi="Times New Roman" w:cs="Times New Roman"/>
          <w:b/>
          <w:sz w:val="28"/>
          <w:szCs w:val="28"/>
        </w:rPr>
        <w:t xml:space="preserve">письменных </w:t>
      </w:r>
      <w:r>
        <w:rPr>
          <w:rFonts w:ascii="Times New Roman" w:hAnsi="Times New Roman" w:cs="Times New Roman"/>
          <w:sz w:val="28"/>
          <w:szCs w:val="28"/>
        </w:rPr>
        <w:t>обращений, в т.ч. электронных;</w:t>
      </w:r>
    </w:p>
    <w:p w:rsidR="003253A6" w:rsidRPr="00BB2436" w:rsidRDefault="003253A6" w:rsidP="00A728E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- 31 устных</w:t>
      </w:r>
      <w:r w:rsidRPr="000B3FCE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личных и выездных приемов Главы городского округа Октябрьск;</w:t>
      </w:r>
    </w:p>
    <w:p w:rsidR="003253A6" w:rsidRPr="00BB2436" w:rsidRDefault="003253A6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>По письменным обращениям:</w:t>
      </w:r>
    </w:p>
    <w:p w:rsidR="003253A6" w:rsidRDefault="003253A6" w:rsidP="00CC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3253A6" w:rsidRPr="00E63610" w:rsidRDefault="003253A6" w:rsidP="00CC3C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по поручениям первого Вице-Губернатора Самарской области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253A6" w:rsidRDefault="003253A6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D25A9">
        <w:rPr>
          <w:rFonts w:ascii="Times New Roman" w:hAnsi="Times New Roman" w:cs="Times New Roman"/>
          <w:b/>
          <w:sz w:val="28"/>
          <w:szCs w:val="28"/>
        </w:rPr>
        <w:t>;</w:t>
      </w:r>
    </w:p>
    <w:p w:rsidR="003253A6" w:rsidRPr="00CC3CEC" w:rsidRDefault="003253A6" w:rsidP="00B5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Государственной Думой Федерального Собрания Российской Федерации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A6" w:rsidRDefault="003253A6" w:rsidP="001266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СамГубДумой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07BA">
        <w:rPr>
          <w:rFonts w:ascii="Times New Roman" w:hAnsi="Times New Roman" w:cs="Times New Roman"/>
          <w:b/>
          <w:sz w:val="28"/>
          <w:szCs w:val="28"/>
        </w:rPr>
        <w:t>;</w:t>
      </w:r>
    </w:p>
    <w:p w:rsidR="003253A6" w:rsidRDefault="003253A6" w:rsidP="009165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</w:t>
      </w:r>
      <w:r w:rsidRPr="009165C6">
        <w:rPr>
          <w:rFonts w:ascii="Times New Roman" w:hAnsi="Times New Roman" w:cs="Times New Roman"/>
          <w:b/>
          <w:sz w:val="28"/>
          <w:szCs w:val="28"/>
        </w:rPr>
        <w:t>10;</w:t>
      </w:r>
    </w:p>
    <w:p w:rsidR="003253A6" w:rsidRDefault="003253A6" w:rsidP="009165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ГЖИ Самарской области                                        </w:t>
      </w:r>
      <w:r w:rsidRPr="009165C6">
        <w:rPr>
          <w:rFonts w:ascii="Times New Roman" w:hAnsi="Times New Roman" w:cs="Times New Roman"/>
          <w:b/>
          <w:sz w:val="28"/>
          <w:szCs w:val="28"/>
        </w:rPr>
        <w:t>6;</w:t>
      </w:r>
    </w:p>
    <w:p w:rsidR="003253A6" w:rsidRDefault="003253A6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депутатами Думы г.о.Октябрьска</w:t>
      </w:r>
      <w:r w:rsidRPr="00AB6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5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3253A6" w:rsidRDefault="003253A6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в г.Сызрань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3253A6" w:rsidRPr="009165C6" w:rsidRDefault="003253A6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инспекцией финансового контроля Самарской области                                                                                                                    </w:t>
      </w:r>
      <w:r w:rsidRPr="009165C6">
        <w:rPr>
          <w:rFonts w:ascii="Times New Roman" w:hAnsi="Times New Roman" w:cs="Times New Roman"/>
          <w:b/>
          <w:sz w:val="28"/>
          <w:szCs w:val="28"/>
        </w:rPr>
        <w:t>1;</w:t>
      </w:r>
    </w:p>
    <w:p w:rsidR="003253A6" w:rsidRPr="007B6181" w:rsidRDefault="003253A6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                    </w:t>
      </w:r>
      <w:r w:rsidRPr="009165C6">
        <w:rPr>
          <w:rFonts w:ascii="Times New Roman" w:hAnsi="Times New Roman" w:cs="Times New Roman"/>
          <w:b/>
          <w:sz w:val="28"/>
          <w:szCs w:val="28"/>
        </w:rPr>
        <w:t>79.</w:t>
      </w:r>
    </w:p>
    <w:p w:rsidR="003253A6" w:rsidRDefault="003253A6" w:rsidP="00F759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3A6" w:rsidRDefault="003253A6" w:rsidP="00F759A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53A6" w:rsidRPr="00C607BA" w:rsidRDefault="003253A6" w:rsidP="00A561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устных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обращениях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проведения личных и выездных приемов Главы городского округа и </w:t>
      </w:r>
      <w:r w:rsidRPr="00F25B39">
        <w:rPr>
          <w:rFonts w:ascii="Times New Roman" w:hAnsi="Times New Roman" w:cs="Times New Roman"/>
          <w:sz w:val="28"/>
          <w:szCs w:val="28"/>
          <w:u w:val="single"/>
        </w:rPr>
        <w:t>заместителей</w:t>
      </w:r>
      <w:r>
        <w:rPr>
          <w:rFonts w:ascii="Times New Roman" w:hAnsi="Times New Roman" w:cs="Times New Roman"/>
          <w:sz w:val="28"/>
          <w:szCs w:val="28"/>
          <w:u w:val="single"/>
        </w:rPr>
        <w:t>, встреч с населением города</w:t>
      </w:r>
    </w:p>
    <w:p w:rsidR="003253A6" w:rsidRPr="00CD1459" w:rsidRDefault="003253A6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и выездных приемов граждан Главой городского округа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8;</w:t>
      </w:r>
    </w:p>
    <w:p w:rsidR="003253A6" w:rsidRPr="005D25A9" w:rsidRDefault="003253A6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граждан, принятых Главой городского округа в ходе приемов граждан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607BA">
        <w:rPr>
          <w:rFonts w:ascii="Times New Roman" w:hAnsi="Times New Roman" w:cs="Times New Roman"/>
          <w:b/>
          <w:sz w:val="28"/>
          <w:szCs w:val="28"/>
        </w:rPr>
        <w:t>;</w:t>
      </w:r>
    </w:p>
    <w:p w:rsidR="003253A6" w:rsidRDefault="003253A6" w:rsidP="00B52F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личных приемов граждан заместителями Главы городского округа                                                                                                </w:t>
      </w:r>
      <w:r w:rsidRPr="00D95109">
        <w:rPr>
          <w:rFonts w:ascii="Times New Roman" w:hAnsi="Times New Roman" w:cs="Times New Roman"/>
          <w:b/>
          <w:sz w:val="28"/>
          <w:szCs w:val="28"/>
        </w:rPr>
        <w:t>13;</w:t>
      </w:r>
      <w:r w:rsidRPr="00E438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3253A6" w:rsidRPr="00B9228D" w:rsidRDefault="003253A6" w:rsidP="003125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принятых граждан заместителями Главы городского округа                                                                                                                     </w:t>
      </w:r>
      <w:r w:rsidRPr="00D9510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3A6" w:rsidRPr="005808D2" w:rsidRDefault="003253A6" w:rsidP="0031250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3A6" w:rsidRPr="00335D66" w:rsidRDefault="003253A6" w:rsidP="003125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D66">
        <w:rPr>
          <w:rFonts w:ascii="Times New Roman" w:hAnsi="Times New Roman" w:cs="Times New Roman"/>
          <w:sz w:val="28"/>
          <w:szCs w:val="28"/>
          <w:u w:val="single"/>
        </w:rPr>
        <w:t xml:space="preserve">  Основная тематика обращений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260"/>
        <w:gridCol w:w="1723"/>
      </w:tblGrid>
      <w:tr w:rsidR="003253A6">
        <w:tc>
          <w:tcPr>
            <w:tcW w:w="6588" w:type="dxa"/>
          </w:tcPr>
          <w:p w:rsidR="003253A6" w:rsidRPr="00D42556" w:rsidRDefault="003253A6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</w:p>
        </w:tc>
        <w:tc>
          <w:tcPr>
            <w:tcW w:w="1260" w:type="dxa"/>
          </w:tcPr>
          <w:p w:rsidR="003253A6" w:rsidRDefault="003253A6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</w:p>
          <w:p w:rsidR="003253A6" w:rsidRPr="00A43A5E" w:rsidRDefault="003253A6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1723" w:type="dxa"/>
          </w:tcPr>
          <w:p w:rsidR="003253A6" w:rsidRPr="00177EA2" w:rsidRDefault="003253A6" w:rsidP="00A43A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</w:p>
          <w:p w:rsidR="003253A6" w:rsidRPr="005D7810" w:rsidRDefault="003253A6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(138)</w:t>
            </w:r>
          </w:p>
        </w:tc>
      </w:tr>
      <w:tr w:rsidR="003253A6" w:rsidRPr="00EF530D">
        <w:tc>
          <w:tcPr>
            <w:tcW w:w="6588" w:type="dxa"/>
          </w:tcPr>
          <w:p w:rsidR="003253A6" w:rsidRPr="00177EA2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домов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дворовых территорий по программе «Комфортная городская среда», вопросы  вывоза ТКО, (работы регионального оператора)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260" w:type="dxa"/>
          </w:tcPr>
          <w:p w:rsidR="003253A6" w:rsidRDefault="003253A6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3" w:type="dxa"/>
          </w:tcPr>
          <w:p w:rsidR="003253A6" w:rsidRPr="00EF530D" w:rsidRDefault="003253A6" w:rsidP="00BF11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253A6" w:rsidRPr="00EF530D">
        <w:tc>
          <w:tcPr>
            <w:tcW w:w="6588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ремонт дорог частного сектора, покос сорной растительности, спил (кронирование) деревьев, уличное освещение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 др.)                 </w:t>
            </w:r>
          </w:p>
        </w:tc>
        <w:tc>
          <w:tcPr>
            <w:tcW w:w="1260" w:type="dxa"/>
          </w:tcPr>
          <w:p w:rsidR="003253A6" w:rsidRDefault="003253A6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253A6" w:rsidRPr="00EF530D">
        <w:tc>
          <w:tcPr>
            <w:tcW w:w="6588" w:type="dxa"/>
          </w:tcPr>
          <w:p w:rsidR="003253A6" w:rsidRPr="00177EA2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3253A6" w:rsidRDefault="003253A6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53A6" w:rsidRPr="00EF530D">
        <w:tc>
          <w:tcPr>
            <w:tcW w:w="6588" w:type="dxa"/>
          </w:tcPr>
          <w:p w:rsidR="003253A6" w:rsidRPr="00177EA2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        </w:t>
            </w:r>
          </w:p>
        </w:tc>
        <w:tc>
          <w:tcPr>
            <w:tcW w:w="1260" w:type="dxa"/>
          </w:tcPr>
          <w:p w:rsidR="003253A6" w:rsidRDefault="003253A6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53A6" w:rsidRPr="00EF530D">
        <w:tc>
          <w:tcPr>
            <w:tcW w:w="6588" w:type="dxa"/>
          </w:tcPr>
          <w:p w:rsidR="003253A6" w:rsidRPr="00177EA2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260" w:type="dxa"/>
          </w:tcPr>
          <w:p w:rsidR="003253A6" w:rsidRDefault="003253A6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53A6" w:rsidRPr="00EF530D">
        <w:tc>
          <w:tcPr>
            <w:tcW w:w="6588" w:type="dxa"/>
          </w:tcPr>
          <w:p w:rsidR="003253A6" w:rsidRPr="00177EA2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260" w:type="dxa"/>
          </w:tcPr>
          <w:p w:rsidR="003253A6" w:rsidRDefault="003253A6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53A6" w:rsidRPr="00EF530D">
        <w:tc>
          <w:tcPr>
            <w:tcW w:w="6588" w:type="dxa"/>
          </w:tcPr>
          <w:p w:rsidR="003253A6" w:rsidRPr="00177EA2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260" w:type="dxa"/>
          </w:tcPr>
          <w:p w:rsidR="003253A6" w:rsidRDefault="003253A6" w:rsidP="00B30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53A6" w:rsidRPr="00EF530D">
        <w:tc>
          <w:tcPr>
            <w:tcW w:w="6588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260" w:type="dxa"/>
          </w:tcPr>
          <w:p w:rsidR="003253A6" w:rsidRDefault="003253A6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53A6" w:rsidRPr="00EF530D">
        <w:tc>
          <w:tcPr>
            <w:tcW w:w="6588" w:type="dxa"/>
          </w:tcPr>
          <w:p w:rsidR="003253A6" w:rsidRPr="00177EA2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260" w:type="dxa"/>
          </w:tcPr>
          <w:p w:rsidR="003253A6" w:rsidRDefault="003253A6" w:rsidP="00E16C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3A6" w:rsidRPr="00EF530D">
        <w:tc>
          <w:tcPr>
            <w:tcW w:w="6588" w:type="dxa"/>
          </w:tcPr>
          <w:p w:rsidR="003253A6" w:rsidRPr="00177EA2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260" w:type="dxa"/>
          </w:tcPr>
          <w:p w:rsidR="003253A6" w:rsidRDefault="003253A6" w:rsidP="00E16C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3A6" w:rsidRPr="00EF530D">
        <w:tc>
          <w:tcPr>
            <w:tcW w:w="6588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260" w:type="dxa"/>
          </w:tcPr>
          <w:p w:rsidR="003253A6" w:rsidRDefault="003253A6" w:rsidP="00AA0E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3253A6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3A6" w:rsidRPr="00EF530D">
        <w:tc>
          <w:tcPr>
            <w:tcW w:w="6588" w:type="dxa"/>
          </w:tcPr>
          <w:p w:rsidR="003253A6" w:rsidRPr="00177EA2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3253A6" w:rsidRPr="00EF530D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3253A6" w:rsidRPr="00EF530D" w:rsidRDefault="003253A6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253A6" w:rsidRDefault="003253A6" w:rsidP="0058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3A6" w:rsidRPr="002C4836" w:rsidRDefault="003253A6" w:rsidP="00580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836">
        <w:rPr>
          <w:rFonts w:ascii="Times New Roman" w:hAnsi="Times New Roman" w:cs="Times New Roman"/>
          <w:sz w:val="28"/>
          <w:szCs w:val="28"/>
          <w:u w:val="single"/>
        </w:rPr>
        <w:t>По рассмотренным письменным и устным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3253A6">
        <w:tc>
          <w:tcPr>
            <w:tcW w:w="4608" w:type="dxa"/>
          </w:tcPr>
          <w:p w:rsidR="003253A6" w:rsidRPr="00A2448F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2520" w:type="dxa"/>
          </w:tcPr>
          <w:p w:rsidR="003253A6" w:rsidRPr="00530F93" w:rsidRDefault="003253A6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(31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3253A6" w:rsidRPr="00530F93" w:rsidRDefault="003253A6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(138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3A6">
        <w:tc>
          <w:tcPr>
            <w:tcW w:w="4608" w:type="dxa"/>
          </w:tcPr>
          <w:p w:rsidR="003253A6" w:rsidRPr="00A2448F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2520" w:type="dxa"/>
          </w:tcPr>
          <w:p w:rsidR="003253A6" w:rsidRPr="00D6078D" w:rsidRDefault="003253A6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3253A6" w:rsidRPr="00660D8F" w:rsidRDefault="003253A6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3253A6">
        <w:tc>
          <w:tcPr>
            <w:tcW w:w="4608" w:type="dxa"/>
          </w:tcPr>
          <w:p w:rsidR="003253A6" w:rsidRPr="00A2448F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2520" w:type="dxa"/>
          </w:tcPr>
          <w:p w:rsidR="003253A6" w:rsidRPr="00D6078D" w:rsidRDefault="003253A6" w:rsidP="00BB65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3253A6" w:rsidRPr="005644EB" w:rsidRDefault="003253A6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253A6">
        <w:tc>
          <w:tcPr>
            <w:tcW w:w="4608" w:type="dxa"/>
          </w:tcPr>
          <w:p w:rsidR="003253A6" w:rsidRPr="00A2448F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контроль  (в работе)</w:t>
            </w: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20" w:type="dxa"/>
          </w:tcPr>
          <w:p w:rsidR="003253A6" w:rsidRPr="00D6078D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3253A6" w:rsidRPr="00EF530D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253A6">
        <w:tc>
          <w:tcPr>
            <w:tcW w:w="4608" w:type="dxa"/>
          </w:tcPr>
          <w:p w:rsidR="003253A6" w:rsidRPr="00A2448F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2520" w:type="dxa"/>
          </w:tcPr>
          <w:p w:rsidR="003253A6" w:rsidRPr="00D6078D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3253A6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53A6">
        <w:tc>
          <w:tcPr>
            <w:tcW w:w="4608" w:type="dxa"/>
          </w:tcPr>
          <w:p w:rsidR="003253A6" w:rsidRPr="00A2448F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2520" w:type="dxa"/>
          </w:tcPr>
          <w:p w:rsidR="003253A6" w:rsidRPr="00D6078D" w:rsidRDefault="003253A6" w:rsidP="00E974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3253A6" w:rsidRPr="00EF530D" w:rsidRDefault="003253A6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253A6" w:rsidRDefault="003253A6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A6" w:rsidRDefault="003253A6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A6" w:rsidRDefault="003253A6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A6" w:rsidRDefault="003253A6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3253A6" w:rsidRPr="006E055F" w:rsidRDefault="003253A6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обращениями граждан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253A6" w:rsidRPr="006E055F" w:rsidRDefault="003253A6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A6" w:rsidRPr="00452BE4" w:rsidRDefault="003253A6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53A6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A6" w:rsidRDefault="003253A6">
      <w:r>
        <w:separator/>
      </w:r>
    </w:p>
  </w:endnote>
  <w:endnote w:type="continuationSeparator" w:id="0">
    <w:p w:rsidR="003253A6" w:rsidRDefault="0032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A6" w:rsidRDefault="003253A6">
      <w:r>
        <w:separator/>
      </w:r>
    </w:p>
  </w:footnote>
  <w:footnote w:type="continuationSeparator" w:id="0">
    <w:p w:rsidR="003253A6" w:rsidRDefault="00325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A6" w:rsidRDefault="003253A6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3253A6" w:rsidRDefault="00325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F6A"/>
    <w:rsid w:val="00004A62"/>
    <w:rsid w:val="00005AAB"/>
    <w:rsid w:val="000074B5"/>
    <w:rsid w:val="000102F1"/>
    <w:rsid w:val="00011228"/>
    <w:rsid w:val="00011CD5"/>
    <w:rsid w:val="00012D39"/>
    <w:rsid w:val="00013F47"/>
    <w:rsid w:val="00014EF6"/>
    <w:rsid w:val="000178E2"/>
    <w:rsid w:val="0002170D"/>
    <w:rsid w:val="00022EFF"/>
    <w:rsid w:val="00026E47"/>
    <w:rsid w:val="00036393"/>
    <w:rsid w:val="00036A56"/>
    <w:rsid w:val="00037C86"/>
    <w:rsid w:val="0004016F"/>
    <w:rsid w:val="0004075B"/>
    <w:rsid w:val="00052AC8"/>
    <w:rsid w:val="0006207D"/>
    <w:rsid w:val="00073FDB"/>
    <w:rsid w:val="000830A0"/>
    <w:rsid w:val="00083BEC"/>
    <w:rsid w:val="00085B67"/>
    <w:rsid w:val="00091F83"/>
    <w:rsid w:val="00095228"/>
    <w:rsid w:val="000A0C38"/>
    <w:rsid w:val="000A2AE7"/>
    <w:rsid w:val="000B0354"/>
    <w:rsid w:val="000B3FCE"/>
    <w:rsid w:val="000B65C6"/>
    <w:rsid w:val="000B6692"/>
    <w:rsid w:val="000C0591"/>
    <w:rsid w:val="000C16A7"/>
    <w:rsid w:val="000D0282"/>
    <w:rsid w:val="000F0779"/>
    <w:rsid w:val="000F1D4F"/>
    <w:rsid w:val="000F5A8C"/>
    <w:rsid w:val="000F645D"/>
    <w:rsid w:val="000F7745"/>
    <w:rsid w:val="00100123"/>
    <w:rsid w:val="00100C90"/>
    <w:rsid w:val="00107019"/>
    <w:rsid w:val="001176DE"/>
    <w:rsid w:val="001201F1"/>
    <w:rsid w:val="00120ACF"/>
    <w:rsid w:val="00126611"/>
    <w:rsid w:val="00127213"/>
    <w:rsid w:val="0012731F"/>
    <w:rsid w:val="00136D0F"/>
    <w:rsid w:val="00141096"/>
    <w:rsid w:val="0014184F"/>
    <w:rsid w:val="001423FB"/>
    <w:rsid w:val="0014402F"/>
    <w:rsid w:val="00153424"/>
    <w:rsid w:val="00154F99"/>
    <w:rsid w:val="0016094D"/>
    <w:rsid w:val="001666BF"/>
    <w:rsid w:val="00170BC2"/>
    <w:rsid w:val="0017201D"/>
    <w:rsid w:val="001751E0"/>
    <w:rsid w:val="0017599F"/>
    <w:rsid w:val="00177E5D"/>
    <w:rsid w:val="00177EA2"/>
    <w:rsid w:val="00183DE8"/>
    <w:rsid w:val="0019754C"/>
    <w:rsid w:val="00197FDA"/>
    <w:rsid w:val="001A2964"/>
    <w:rsid w:val="001A49D7"/>
    <w:rsid w:val="001A4A15"/>
    <w:rsid w:val="001A59D0"/>
    <w:rsid w:val="001C616F"/>
    <w:rsid w:val="001C658D"/>
    <w:rsid w:val="001D4653"/>
    <w:rsid w:val="001D7D0F"/>
    <w:rsid w:val="001E0A20"/>
    <w:rsid w:val="001E3066"/>
    <w:rsid w:val="001F52F9"/>
    <w:rsid w:val="001F6E5B"/>
    <w:rsid w:val="001F7777"/>
    <w:rsid w:val="00204077"/>
    <w:rsid w:val="00205361"/>
    <w:rsid w:val="00210454"/>
    <w:rsid w:val="002159CE"/>
    <w:rsid w:val="00217A3B"/>
    <w:rsid w:val="00217D60"/>
    <w:rsid w:val="00222137"/>
    <w:rsid w:val="0022290A"/>
    <w:rsid w:val="002371FB"/>
    <w:rsid w:val="0024299E"/>
    <w:rsid w:val="00244DAF"/>
    <w:rsid w:val="0024552B"/>
    <w:rsid w:val="002464AD"/>
    <w:rsid w:val="002540DF"/>
    <w:rsid w:val="002543E1"/>
    <w:rsid w:val="002552EF"/>
    <w:rsid w:val="00255A2D"/>
    <w:rsid w:val="00256E13"/>
    <w:rsid w:val="00261A8B"/>
    <w:rsid w:val="00263D39"/>
    <w:rsid w:val="00266F16"/>
    <w:rsid w:val="0026738B"/>
    <w:rsid w:val="00272800"/>
    <w:rsid w:val="0028145D"/>
    <w:rsid w:val="00292ADC"/>
    <w:rsid w:val="002A0241"/>
    <w:rsid w:val="002A5FFD"/>
    <w:rsid w:val="002B0B5E"/>
    <w:rsid w:val="002C1FDA"/>
    <w:rsid w:val="002C2BD3"/>
    <w:rsid w:val="002C4836"/>
    <w:rsid w:val="002C7940"/>
    <w:rsid w:val="002D5543"/>
    <w:rsid w:val="002D6009"/>
    <w:rsid w:val="002D65F7"/>
    <w:rsid w:val="002E638E"/>
    <w:rsid w:val="002E64F5"/>
    <w:rsid w:val="002E7775"/>
    <w:rsid w:val="002F415B"/>
    <w:rsid w:val="002F4F4F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253A6"/>
    <w:rsid w:val="003259D0"/>
    <w:rsid w:val="0033031C"/>
    <w:rsid w:val="0033193A"/>
    <w:rsid w:val="00335D66"/>
    <w:rsid w:val="0033716F"/>
    <w:rsid w:val="0033750B"/>
    <w:rsid w:val="003424C3"/>
    <w:rsid w:val="00354290"/>
    <w:rsid w:val="00355C3F"/>
    <w:rsid w:val="003562AE"/>
    <w:rsid w:val="00356A9F"/>
    <w:rsid w:val="003752F2"/>
    <w:rsid w:val="00382572"/>
    <w:rsid w:val="003831BA"/>
    <w:rsid w:val="003853CD"/>
    <w:rsid w:val="00391C3F"/>
    <w:rsid w:val="00392836"/>
    <w:rsid w:val="003942CD"/>
    <w:rsid w:val="00397497"/>
    <w:rsid w:val="003A7381"/>
    <w:rsid w:val="003B2A15"/>
    <w:rsid w:val="003C743A"/>
    <w:rsid w:val="003D16D0"/>
    <w:rsid w:val="003D2419"/>
    <w:rsid w:val="003D4E95"/>
    <w:rsid w:val="003D6441"/>
    <w:rsid w:val="003E2190"/>
    <w:rsid w:val="003F6167"/>
    <w:rsid w:val="003F7A36"/>
    <w:rsid w:val="00407E05"/>
    <w:rsid w:val="00410BE7"/>
    <w:rsid w:val="00417B5F"/>
    <w:rsid w:val="0042065E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6034"/>
    <w:rsid w:val="00472898"/>
    <w:rsid w:val="00476266"/>
    <w:rsid w:val="00481943"/>
    <w:rsid w:val="00481B49"/>
    <w:rsid w:val="0048375F"/>
    <w:rsid w:val="00484027"/>
    <w:rsid w:val="004865EF"/>
    <w:rsid w:val="00487A0B"/>
    <w:rsid w:val="0049375E"/>
    <w:rsid w:val="00495382"/>
    <w:rsid w:val="004979FC"/>
    <w:rsid w:val="00497B03"/>
    <w:rsid w:val="004B7F45"/>
    <w:rsid w:val="004C4B7D"/>
    <w:rsid w:val="004C6B96"/>
    <w:rsid w:val="004D0427"/>
    <w:rsid w:val="004D41B3"/>
    <w:rsid w:val="004D6C8C"/>
    <w:rsid w:val="004E2B9B"/>
    <w:rsid w:val="004E7DB2"/>
    <w:rsid w:val="004F03F2"/>
    <w:rsid w:val="004F0AC3"/>
    <w:rsid w:val="004F7846"/>
    <w:rsid w:val="00502C6D"/>
    <w:rsid w:val="005036B1"/>
    <w:rsid w:val="00504AB7"/>
    <w:rsid w:val="00506549"/>
    <w:rsid w:val="00512910"/>
    <w:rsid w:val="005152A9"/>
    <w:rsid w:val="0051679C"/>
    <w:rsid w:val="00516DF6"/>
    <w:rsid w:val="00520CB8"/>
    <w:rsid w:val="0052636F"/>
    <w:rsid w:val="005266D8"/>
    <w:rsid w:val="00526AF1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3C4D"/>
    <w:rsid w:val="005455DD"/>
    <w:rsid w:val="00546AA6"/>
    <w:rsid w:val="0055397D"/>
    <w:rsid w:val="00554434"/>
    <w:rsid w:val="005552B6"/>
    <w:rsid w:val="005625FD"/>
    <w:rsid w:val="005644EB"/>
    <w:rsid w:val="0056618D"/>
    <w:rsid w:val="0056625B"/>
    <w:rsid w:val="0056729C"/>
    <w:rsid w:val="00567C79"/>
    <w:rsid w:val="00574666"/>
    <w:rsid w:val="005779C3"/>
    <w:rsid w:val="005808D2"/>
    <w:rsid w:val="00583CA6"/>
    <w:rsid w:val="0058406B"/>
    <w:rsid w:val="00590C1B"/>
    <w:rsid w:val="005A00C9"/>
    <w:rsid w:val="005A2705"/>
    <w:rsid w:val="005B2556"/>
    <w:rsid w:val="005B2B9B"/>
    <w:rsid w:val="005B3FAD"/>
    <w:rsid w:val="005B5267"/>
    <w:rsid w:val="005B640C"/>
    <w:rsid w:val="005C13E5"/>
    <w:rsid w:val="005C1B53"/>
    <w:rsid w:val="005C578A"/>
    <w:rsid w:val="005D1EBE"/>
    <w:rsid w:val="005D25A9"/>
    <w:rsid w:val="005D771B"/>
    <w:rsid w:val="005D7810"/>
    <w:rsid w:val="005E3FBC"/>
    <w:rsid w:val="005E4CF5"/>
    <w:rsid w:val="005E5C52"/>
    <w:rsid w:val="005F2F4F"/>
    <w:rsid w:val="005F38AD"/>
    <w:rsid w:val="005F41A8"/>
    <w:rsid w:val="005F7264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4B8F"/>
    <w:rsid w:val="00647094"/>
    <w:rsid w:val="00647BE5"/>
    <w:rsid w:val="00651D17"/>
    <w:rsid w:val="00652E86"/>
    <w:rsid w:val="00653496"/>
    <w:rsid w:val="006561DF"/>
    <w:rsid w:val="006600D2"/>
    <w:rsid w:val="00660D8F"/>
    <w:rsid w:val="00663293"/>
    <w:rsid w:val="006710FD"/>
    <w:rsid w:val="006763EE"/>
    <w:rsid w:val="00682612"/>
    <w:rsid w:val="00684B89"/>
    <w:rsid w:val="00690240"/>
    <w:rsid w:val="00697972"/>
    <w:rsid w:val="006A1205"/>
    <w:rsid w:val="006A2987"/>
    <w:rsid w:val="006A3677"/>
    <w:rsid w:val="006A3EB5"/>
    <w:rsid w:val="006B7FF8"/>
    <w:rsid w:val="006C41CA"/>
    <w:rsid w:val="006C4604"/>
    <w:rsid w:val="006C4B08"/>
    <w:rsid w:val="006D0370"/>
    <w:rsid w:val="006D192C"/>
    <w:rsid w:val="006D1D09"/>
    <w:rsid w:val="006D432B"/>
    <w:rsid w:val="006D6088"/>
    <w:rsid w:val="006E055F"/>
    <w:rsid w:val="006E2134"/>
    <w:rsid w:val="006F0B06"/>
    <w:rsid w:val="006F0BBD"/>
    <w:rsid w:val="006F6592"/>
    <w:rsid w:val="00710CE5"/>
    <w:rsid w:val="00713039"/>
    <w:rsid w:val="0072304D"/>
    <w:rsid w:val="007232E7"/>
    <w:rsid w:val="00725553"/>
    <w:rsid w:val="00730C7E"/>
    <w:rsid w:val="0073118A"/>
    <w:rsid w:val="0073260A"/>
    <w:rsid w:val="00732625"/>
    <w:rsid w:val="00733981"/>
    <w:rsid w:val="00736B5A"/>
    <w:rsid w:val="007401F0"/>
    <w:rsid w:val="00742D7F"/>
    <w:rsid w:val="007466AF"/>
    <w:rsid w:val="00751106"/>
    <w:rsid w:val="00751CE1"/>
    <w:rsid w:val="00753643"/>
    <w:rsid w:val="0075423D"/>
    <w:rsid w:val="00762FCD"/>
    <w:rsid w:val="00763762"/>
    <w:rsid w:val="00775480"/>
    <w:rsid w:val="007840E6"/>
    <w:rsid w:val="00787A60"/>
    <w:rsid w:val="0079295F"/>
    <w:rsid w:val="00797632"/>
    <w:rsid w:val="00797A38"/>
    <w:rsid w:val="007A246E"/>
    <w:rsid w:val="007B6181"/>
    <w:rsid w:val="007B70D1"/>
    <w:rsid w:val="007C0B7E"/>
    <w:rsid w:val="007C1B4E"/>
    <w:rsid w:val="007C2630"/>
    <w:rsid w:val="007C6CDB"/>
    <w:rsid w:val="007E022F"/>
    <w:rsid w:val="007E1F6E"/>
    <w:rsid w:val="007E2EBD"/>
    <w:rsid w:val="007F0474"/>
    <w:rsid w:val="007F074A"/>
    <w:rsid w:val="007F0879"/>
    <w:rsid w:val="007F2EDA"/>
    <w:rsid w:val="007F610E"/>
    <w:rsid w:val="007F744A"/>
    <w:rsid w:val="00801143"/>
    <w:rsid w:val="00802E16"/>
    <w:rsid w:val="00802EF3"/>
    <w:rsid w:val="008066DD"/>
    <w:rsid w:val="00807EC3"/>
    <w:rsid w:val="00813ADE"/>
    <w:rsid w:val="008155E1"/>
    <w:rsid w:val="0081649C"/>
    <w:rsid w:val="0082376E"/>
    <w:rsid w:val="0083172D"/>
    <w:rsid w:val="00832C3A"/>
    <w:rsid w:val="008350E1"/>
    <w:rsid w:val="00840658"/>
    <w:rsid w:val="00840888"/>
    <w:rsid w:val="00846E2A"/>
    <w:rsid w:val="008472F6"/>
    <w:rsid w:val="00847F5F"/>
    <w:rsid w:val="00852657"/>
    <w:rsid w:val="008526DB"/>
    <w:rsid w:val="00853341"/>
    <w:rsid w:val="00853C56"/>
    <w:rsid w:val="00870EE4"/>
    <w:rsid w:val="00873D34"/>
    <w:rsid w:val="008852D5"/>
    <w:rsid w:val="008927D2"/>
    <w:rsid w:val="008937D5"/>
    <w:rsid w:val="00894089"/>
    <w:rsid w:val="008947B1"/>
    <w:rsid w:val="0089518C"/>
    <w:rsid w:val="008A0574"/>
    <w:rsid w:val="008A295A"/>
    <w:rsid w:val="008A7B69"/>
    <w:rsid w:val="008B4839"/>
    <w:rsid w:val="008B5BFB"/>
    <w:rsid w:val="008B709A"/>
    <w:rsid w:val="008C47B7"/>
    <w:rsid w:val="008C5515"/>
    <w:rsid w:val="008D1F81"/>
    <w:rsid w:val="008D3632"/>
    <w:rsid w:val="008D59F9"/>
    <w:rsid w:val="008D6C13"/>
    <w:rsid w:val="008D7BD3"/>
    <w:rsid w:val="008E7CBA"/>
    <w:rsid w:val="008F0DC1"/>
    <w:rsid w:val="008F4750"/>
    <w:rsid w:val="008F69E7"/>
    <w:rsid w:val="008F6C40"/>
    <w:rsid w:val="008F7FDA"/>
    <w:rsid w:val="009017D2"/>
    <w:rsid w:val="00902B66"/>
    <w:rsid w:val="009065FC"/>
    <w:rsid w:val="00914CC6"/>
    <w:rsid w:val="009165C6"/>
    <w:rsid w:val="00917DB4"/>
    <w:rsid w:val="00920905"/>
    <w:rsid w:val="009417C2"/>
    <w:rsid w:val="00941851"/>
    <w:rsid w:val="00941917"/>
    <w:rsid w:val="00943FF4"/>
    <w:rsid w:val="0095453C"/>
    <w:rsid w:val="00956F6B"/>
    <w:rsid w:val="009615EE"/>
    <w:rsid w:val="0096302D"/>
    <w:rsid w:val="00970249"/>
    <w:rsid w:val="00973D4E"/>
    <w:rsid w:val="00975178"/>
    <w:rsid w:val="00975F09"/>
    <w:rsid w:val="00977AC4"/>
    <w:rsid w:val="009802EF"/>
    <w:rsid w:val="00980A78"/>
    <w:rsid w:val="00981ED2"/>
    <w:rsid w:val="009945DC"/>
    <w:rsid w:val="00995153"/>
    <w:rsid w:val="009955E7"/>
    <w:rsid w:val="009A377E"/>
    <w:rsid w:val="009A4B33"/>
    <w:rsid w:val="009A5E32"/>
    <w:rsid w:val="009A63E8"/>
    <w:rsid w:val="009A7D3A"/>
    <w:rsid w:val="009A7E49"/>
    <w:rsid w:val="009B2704"/>
    <w:rsid w:val="009B4A93"/>
    <w:rsid w:val="009B4D6E"/>
    <w:rsid w:val="009B5FFC"/>
    <w:rsid w:val="009C49B2"/>
    <w:rsid w:val="009D2DA6"/>
    <w:rsid w:val="009D608C"/>
    <w:rsid w:val="009E172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6CD"/>
    <w:rsid w:val="00A134B9"/>
    <w:rsid w:val="00A14F78"/>
    <w:rsid w:val="00A16DC2"/>
    <w:rsid w:val="00A17C30"/>
    <w:rsid w:val="00A17FFD"/>
    <w:rsid w:val="00A20EC9"/>
    <w:rsid w:val="00A222D0"/>
    <w:rsid w:val="00A23307"/>
    <w:rsid w:val="00A242F7"/>
    <w:rsid w:val="00A2448F"/>
    <w:rsid w:val="00A277C5"/>
    <w:rsid w:val="00A301A1"/>
    <w:rsid w:val="00A30391"/>
    <w:rsid w:val="00A30F9F"/>
    <w:rsid w:val="00A36569"/>
    <w:rsid w:val="00A420E4"/>
    <w:rsid w:val="00A43A5E"/>
    <w:rsid w:val="00A45068"/>
    <w:rsid w:val="00A4550E"/>
    <w:rsid w:val="00A51347"/>
    <w:rsid w:val="00A518EC"/>
    <w:rsid w:val="00A5583C"/>
    <w:rsid w:val="00A561B9"/>
    <w:rsid w:val="00A57294"/>
    <w:rsid w:val="00A6716E"/>
    <w:rsid w:val="00A728EF"/>
    <w:rsid w:val="00A729AF"/>
    <w:rsid w:val="00A74BB0"/>
    <w:rsid w:val="00A77686"/>
    <w:rsid w:val="00A777A0"/>
    <w:rsid w:val="00A803EB"/>
    <w:rsid w:val="00A80876"/>
    <w:rsid w:val="00A83644"/>
    <w:rsid w:val="00A83EB6"/>
    <w:rsid w:val="00A844A1"/>
    <w:rsid w:val="00A84E32"/>
    <w:rsid w:val="00A907A6"/>
    <w:rsid w:val="00A90A76"/>
    <w:rsid w:val="00A91D8C"/>
    <w:rsid w:val="00AA0E59"/>
    <w:rsid w:val="00AA74CC"/>
    <w:rsid w:val="00AB2832"/>
    <w:rsid w:val="00AB60B9"/>
    <w:rsid w:val="00AC2F7C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26D6"/>
    <w:rsid w:val="00B11981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40D2E"/>
    <w:rsid w:val="00B4235B"/>
    <w:rsid w:val="00B4320F"/>
    <w:rsid w:val="00B44F10"/>
    <w:rsid w:val="00B46E01"/>
    <w:rsid w:val="00B523C2"/>
    <w:rsid w:val="00B52A5A"/>
    <w:rsid w:val="00B52F46"/>
    <w:rsid w:val="00B537A6"/>
    <w:rsid w:val="00B6466F"/>
    <w:rsid w:val="00B66530"/>
    <w:rsid w:val="00B721A6"/>
    <w:rsid w:val="00B7302E"/>
    <w:rsid w:val="00B80E29"/>
    <w:rsid w:val="00B8163B"/>
    <w:rsid w:val="00B82D00"/>
    <w:rsid w:val="00B86A4B"/>
    <w:rsid w:val="00B9228D"/>
    <w:rsid w:val="00B92D15"/>
    <w:rsid w:val="00B9471D"/>
    <w:rsid w:val="00B95B3F"/>
    <w:rsid w:val="00B97BF9"/>
    <w:rsid w:val="00BB041B"/>
    <w:rsid w:val="00BB1137"/>
    <w:rsid w:val="00BB18E3"/>
    <w:rsid w:val="00BB2436"/>
    <w:rsid w:val="00BB6590"/>
    <w:rsid w:val="00BB74E5"/>
    <w:rsid w:val="00BC2DA6"/>
    <w:rsid w:val="00BC365F"/>
    <w:rsid w:val="00BC64C8"/>
    <w:rsid w:val="00BC744D"/>
    <w:rsid w:val="00BD1987"/>
    <w:rsid w:val="00BE1A33"/>
    <w:rsid w:val="00BE28EA"/>
    <w:rsid w:val="00BE2986"/>
    <w:rsid w:val="00BE2E84"/>
    <w:rsid w:val="00BE3CCF"/>
    <w:rsid w:val="00BE4B3B"/>
    <w:rsid w:val="00BF11B3"/>
    <w:rsid w:val="00BF36F0"/>
    <w:rsid w:val="00BF3F5B"/>
    <w:rsid w:val="00BF5F87"/>
    <w:rsid w:val="00BF71CA"/>
    <w:rsid w:val="00BF73F2"/>
    <w:rsid w:val="00C00C79"/>
    <w:rsid w:val="00C04397"/>
    <w:rsid w:val="00C12183"/>
    <w:rsid w:val="00C1292B"/>
    <w:rsid w:val="00C15DDF"/>
    <w:rsid w:val="00C220DB"/>
    <w:rsid w:val="00C25B40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7BA"/>
    <w:rsid w:val="00C701FB"/>
    <w:rsid w:val="00C710D4"/>
    <w:rsid w:val="00C72041"/>
    <w:rsid w:val="00C7742D"/>
    <w:rsid w:val="00C7781E"/>
    <w:rsid w:val="00C82CBC"/>
    <w:rsid w:val="00C8317D"/>
    <w:rsid w:val="00C8461C"/>
    <w:rsid w:val="00C9088E"/>
    <w:rsid w:val="00CA0425"/>
    <w:rsid w:val="00CA072C"/>
    <w:rsid w:val="00CA2F67"/>
    <w:rsid w:val="00CA5147"/>
    <w:rsid w:val="00CB10A2"/>
    <w:rsid w:val="00CC1941"/>
    <w:rsid w:val="00CC3CEC"/>
    <w:rsid w:val="00CD00D3"/>
    <w:rsid w:val="00CD1459"/>
    <w:rsid w:val="00CD5A70"/>
    <w:rsid w:val="00CD6A01"/>
    <w:rsid w:val="00CE0659"/>
    <w:rsid w:val="00CE187E"/>
    <w:rsid w:val="00CE1CAF"/>
    <w:rsid w:val="00CE2265"/>
    <w:rsid w:val="00CE4680"/>
    <w:rsid w:val="00CE7DE8"/>
    <w:rsid w:val="00CF0022"/>
    <w:rsid w:val="00CF4621"/>
    <w:rsid w:val="00CF7605"/>
    <w:rsid w:val="00D01C5F"/>
    <w:rsid w:val="00D048C4"/>
    <w:rsid w:val="00D0783E"/>
    <w:rsid w:val="00D13993"/>
    <w:rsid w:val="00D1581B"/>
    <w:rsid w:val="00D170E6"/>
    <w:rsid w:val="00D2094B"/>
    <w:rsid w:val="00D22EE1"/>
    <w:rsid w:val="00D26A99"/>
    <w:rsid w:val="00D2793E"/>
    <w:rsid w:val="00D27A66"/>
    <w:rsid w:val="00D33B0C"/>
    <w:rsid w:val="00D41B0A"/>
    <w:rsid w:val="00D42556"/>
    <w:rsid w:val="00D4763F"/>
    <w:rsid w:val="00D5239F"/>
    <w:rsid w:val="00D6078D"/>
    <w:rsid w:val="00D71D03"/>
    <w:rsid w:val="00D72583"/>
    <w:rsid w:val="00D76F24"/>
    <w:rsid w:val="00D822BD"/>
    <w:rsid w:val="00D82933"/>
    <w:rsid w:val="00D842B5"/>
    <w:rsid w:val="00D84E40"/>
    <w:rsid w:val="00D874E3"/>
    <w:rsid w:val="00D87D01"/>
    <w:rsid w:val="00D91C44"/>
    <w:rsid w:val="00D93F54"/>
    <w:rsid w:val="00D95109"/>
    <w:rsid w:val="00DB12D7"/>
    <w:rsid w:val="00DB38A2"/>
    <w:rsid w:val="00DB42ED"/>
    <w:rsid w:val="00DB6F00"/>
    <w:rsid w:val="00DC6488"/>
    <w:rsid w:val="00DE0F04"/>
    <w:rsid w:val="00DE133B"/>
    <w:rsid w:val="00DE239D"/>
    <w:rsid w:val="00DE665B"/>
    <w:rsid w:val="00DE7060"/>
    <w:rsid w:val="00DF00AB"/>
    <w:rsid w:val="00DF19FB"/>
    <w:rsid w:val="00DF70EF"/>
    <w:rsid w:val="00E05E83"/>
    <w:rsid w:val="00E1048D"/>
    <w:rsid w:val="00E12968"/>
    <w:rsid w:val="00E13A20"/>
    <w:rsid w:val="00E140B9"/>
    <w:rsid w:val="00E16CF6"/>
    <w:rsid w:val="00E17F9A"/>
    <w:rsid w:val="00E224AF"/>
    <w:rsid w:val="00E26A87"/>
    <w:rsid w:val="00E37039"/>
    <w:rsid w:val="00E41C3E"/>
    <w:rsid w:val="00E4221F"/>
    <w:rsid w:val="00E438F6"/>
    <w:rsid w:val="00E467E0"/>
    <w:rsid w:val="00E5442E"/>
    <w:rsid w:val="00E63610"/>
    <w:rsid w:val="00E70DE6"/>
    <w:rsid w:val="00E7133E"/>
    <w:rsid w:val="00E719A8"/>
    <w:rsid w:val="00E72CFE"/>
    <w:rsid w:val="00E7324F"/>
    <w:rsid w:val="00E76753"/>
    <w:rsid w:val="00E76ECB"/>
    <w:rsid w:val="00E82A6A"/>
    <w:rsid w:val="00E859D0"/>
    <w:rsid w:val="00E94EA3"/>
    <w:rsid w:val="00E974D1"/>
    <w:rsid w:val="00EA0A5A"/>
    <w:rsid w:val="00EA2508"/>
    <w:rsid w:val="00EA28DA"/>
    <w:rsid w:val="00EA78B6"/>
    <w:rsid w:val="00EA7B87"/>
    <w:rsid w:val="00EB682D"/>
    <w:rsid w:val="00EC0B28"/>
    <w:rsid w:val="00EC13EC"/>
    <w:rsid w:val="00EC3FEF"/>
    <w:rsid w:val="00EC7472"/>
    <w:rsid w:val="00EC7637"/>
    <w:rsid w:val="00ED68B2"/>
    <w:rsid w:val="00EE1178"/>
    <w:rsid w:val="00EE7737"/>
    <w:rsid w:val="00EF530D"/>
    <w:rsid w:val="00F007F6"/>
    <w:rsid w:val="00F01467"/>
    <w:rsid w:val="00F01E3D"/>
    <w:rsid w:val="00F03812"/>
    <w:rsid w:val="00F041B8"/>
    <w:rsid w:val="00F04AA1"/>
    <w:rsid w:val="00F25B39"/>
    <w:rsid w:val="00F25E1A"/>
    <w:rsid w:val="00F25EDE"/>
    <w:rsid w:val="00F26B0B"/>
    <w:rsid w:val="00F26BBB"/>
    <w:rsid w:val="00F27DEB"/>
    <w:rsid w:val="00F3230F"/>
    <w:rsid w:val="00F36D9A"/>
    <w:rsid w:val="00F44708"/>
    <w:rsid w:val="00F45457"/>
    <w:rsid w:val="00F544FA"/>
    <w:rsid w:val="00F573B0"/>
    <w:rsid w:val="00F57C28"/>
    <w:rsid w:val="00F60237"/>
    <w:rsid w:val="00F60BB5"/>
    <w:rsid w:val="00F71A43"/>
    <w:rsid w:val="00F759A2"/>
    <w:rsid w:val="00F77784"/>
    <w:rsid w:val="00F85137"/>
    <w:rsid w:val="00F906CC"/>
    <w:rsid w:val="00F9483B"/>
    <w:rsid w:val="00F9509B"/>
    <w:rsid w:val="00F97330"/>
    <w:rsid w:val="00F97A81"/>
    <w:rsid w:val="00FB695D"/>
    <w:rsid w:val="00FC2388"/>
    <w:rsid w:val="00FC7CB3"/>
    <w:rsid w:val="00FD1905"/>
    <w:rsid w:val="00FE0CFA"/>
    <w:rsid w:val="00FE120B"/>
    <w:rsid w:val="00FE2986"/>
    <w:rsid w:val="00FE2B02"/>
    <w:rsid w:val="00FE444A"/>
    <w:rsid w:val="00FE6EB7"/>
    <w:rsid w:val="00FF042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4487</TotalTime>
  <Pages>3</Pages>
  <Words>808</Words>
  <Characters>4609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639</cp:revision>
  <cp:lastPrinted>2019-10-02T10:37:00Z</cp:lastPrinted>
  <dcterms:created xsi:type="dcterms:W3CDTF">2014-04-14T01:26:00Z</dcterms:created>
  <dcterms:modified xsi:type="dcterms:W3CDTF">2019-10-02T10:38:00Z</dcterms:modified>
</cp:coreProperties>
</file>