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B" w:rsidRDefault="00CC382B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CC382B" w:rsidRDefault="00CC382B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CC382B" w:rsidRDefault="00CC382B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CC382B" w:rsidRDefault="00CC382B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382B" w:rsidRPr="00733981" w:rsidRDefault="00CC382B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4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2019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CC382B" w:rsidRPr="000F645D" w:rsidRDefault="00CC382B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4 квартал (октябрь, ноябрь, декабрь) 2019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187 </w:t>
      </w:r>
      <w:r w:rsidRPr="00BB2436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C382B" w:rsidRDefault="00CC382B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- 143 </w:t>
      </w:r>
      <w:r w:rsidRPr="006F0B06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обращений, в т.ч. электронных;</w:t>
      </w:r>
    </w:p>
    <w:p w:rsidR="00CC382B" w:rsidRDefault="00CC382B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- 44 устных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CC382B" w:rsidRDefault="00CC382B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113BA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обращений в ходе проведения личных и выездных приемов Главы городского округа Октябрьск;</w:t>
      </w:r>
    </w:p>
    <w:p w:rsidR="00CC382B" w:rsidRPr="00C113BA" w:rsidRDefault="00CC382B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113BA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обращений в ходе проведения Общероссийского дня приема граждан 12.12.2020г.</w:t>
      </w:r>
    </w:p>
    <w:p w:rsidR="00CC382B" w:rsidRPr="00BB2436" w:rsidRDefault="00CC382B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CC382B" w:rsidRDefault="00CC382B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CC382B" w:rsidRDefault="00CC382B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поручениям Губернатора Самарской области </w:t>
      </w:r>
      <w:r w:rsidRPr="002246A9">
        <w:rPr>
          <w:rFonts w:ascii="Times New Roman" w:hAnsi="Times New Roman" w:cs="Times New Roman"/>
          <w:b/>
          <w:sz w:val="28"/>
          <w:szCs w:val="28"/>
        </w:rPr>
        <w:t>1;</w:t>
      </w:r>
    </w:p>
    <w:p w:rsidR="00CC382B" w:rsidRPr="00E63610" w:rsidRDefault="00CC382B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Полномочным представителем Президента РФ в приволжском федеральном округе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C382B" w:rsidRDefault="00CC382B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Pr="00CC3CEC" w:rsidRDefault="00CC382B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Государственной Думой Федерального Собрания Российской Федерации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2B" w:rsidRDefault="00CC382B" w:rsidP="00126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СамГубДумой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Default="00CC382B" w:rsidP="00916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Default="00CC382B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Default="00CC382B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10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CC382B" w:rsidRDefault="00CC382B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Default="00CC382B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2B" w:rsidRDefault="00CC382B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2B" w:rsidRPr="00C113BA" w:rsidRDefault="00CC382B" w:rsidP="00C113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9165C6">
        <w:rPr>
          <w:rFonts w:ascii="Times New Roman" w:hAnsi="Times New Roman" w:cs="Times New Roman"/>
          <w:b/>
          <w:sz w:val="28"/>
          <w:szCs w:val="28"/>
        </w:rPr>
        <w:t>.</w:t>
      </w:r>
    </w:p>
    <w:p w:rsidR="00CC382B" w:rsidRDefault="00CC382B" w:rsidP="00A56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382B" w:rsidRPr="00C607BA" w:rsidRDefault="00CC382B" w:rsidP="00A561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  <w:r>
        <w:rPr>
          <w:rFonts w:ascii="Times New Roman" w:hAnsi="Times New Roman" w:cs="Times New Roman"/>
          <w:sz w:val="28"/>
          <w:szCs w:val="28"/>
          <w:u w:val="single"/>
        </w:rPr>
        <w:t>, встреч с населением города</w:t>
      </w:r>
    </w:p>
    <w:p w:rsidR="00CC382B" w:rsidRPr="00CD1459" w:rsidRDefault="00CC382B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и выездных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4;</w:t>
      </w:r>
    </w:p>
    <w:p w:rsidR="00CC382B" w:rsidRPr="005D25A9" w:rsidRDefault="00CC382B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в ходе приемов граждан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CC382B" w:rsidRDefault="00CC382B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95109">
        <w:rPr>
          <w:rFonts w:ascii="Times New Roman" w:hAnsi="Times New Roman" w:cs="Times New Roman"/>
          <w:b/>
          <w:sz w:val="28"/>
          <w:szCs w:val="28"/>
        </w:rPr>
        <w:t>;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CC382B" w:rsidRPr="00B9228D" w:rsidRDefault="00CC382B" w:rsidP="003125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82B" w:rsidRPr="005808D2" w:rsidRDefault="00CC382B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82B" w:rsidRPr="00335D66" w:rsidRDefault="00CC382B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CC382B">
        <w:tc>
          <w:tcPr>
            <w:tcW w:w="6588" w:type="dxa"/>
          </w:tcPr>
          <w:p w:rsidR="00CC382B" w:rsidRPr="00D42556" w:rsidRDefault="00CC382B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CC382B" w:rsidRDefault="00CC382B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CC382B" w:rsidRPr="00A43A5E" w:rsidRDefault="00CC382B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723" w:type="dxa"/>
          </w:tcPr>
          <w:p w:rsidR="00CC382B" w:rsidRPr="00177EA2" w:rsidRDefault="00CC382B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CC382B" w:rsidRPr="005D7810" w:rsidRDefault="00CC382B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(143)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МКД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по программе «Комфортная городская среда», вопросы  вывоза ТКО, (работы регионального оператора), теплоснабжения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CC382B" w:rsidRPr="00EF530D" w:rsidRDefault="00CC382B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382B" w:rsidRPr="00EF530D">
        <w:tc>
          <w:tcPr>
            <w:tcW w:w="6588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ремонт  дорог частного сектора, покос сорной растительности, спил (кронирование) деревьев, уличное освещение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 др.)                 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CC382B" w:rsidRDefault="00CC382B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CC382B" w:rsidRDefault="00CC382B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CC382B" w:rsidRDefault="00CC382B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CC382B" w:rsidRDefault="00CC382B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CC382B" w:rsidRDefault="00CC382B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82B" w:rsidRPr="00EF530D">
        <w:tc>
          <w:tcPr>
            <w:tcW w:w="6588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CC382B" w:rsidRDefault="00CC382B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C382B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82B" w:rsidRPr="00EF530D">
        <w:tc>
          <w:tcPr>
            <w:tcW w:w="6588" w:type="dxa"/>
          </w:tcPr>
          <w:p w:rsidR="00CC382B" w:rsidRPr="00177EA2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CC382B" w:rsidRPr="00EF530D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CC382B" w:rsidRPr="00EF530D" w:rsidRDefault="00CC382B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382B" w:rsidRDefault="00CC382B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82B" w:rsidRPr="002C4836" w:rsidRDefault="00CC382B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CC382B" w:rsidRPr="00530F93" w:rsidRDefault="00CC382B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(44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C382B" w:rsidRPr="00530F93" w:rsidRDefault="00CC382B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(143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CC382B" w:rsidRPr="00D6078D" w:rsidRDefault="00CC382B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CC382B" w:rsidRPr="00660D8F" w:rsidRDefault="00CC382B" w:rsidP="00795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CC382B" w:rsidRPr="00D6078D" w:rsidRDefault="00CC382B" w:rsidP="00BB65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CC382B" w:rsidRPr="005644EB" w:rsidRDefault="00CC382B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  (в работе)</w:t>
            </w: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</w:tcPr>
          <w:p w:rsidR="00CC382B" w:rsidRPr="00D6078D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C382B" w:rsidRPr="00EF530D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CC382B" w:rsidRPr="00D6078D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C382B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382B">
        <w:tc>
          <w:tcPr>
            <w:tcW w:w="4608" w:type="dxa"/>
          </w:tcPr>
          <w:p w:rsidR="00CC382B" w:rsidRPr="00A2448F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CC382B" w:rsidRPr="00D6078D" w:rsidRDefault="00CC382B" w:rsidP="00E97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C382B" w:rsidRPr="00EF530D" w:rsidRDefault="00CC382B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C382B" w:rsidRDefault="00CC382B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2B" w:rsidRDefault="00CC382B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2B" w:rsidRDefault="00CC382B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2B" w:rsidRDefault="00CC382B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CC382B" w:rsidRPr="006E055F" w:rsidRDefault="00CC382B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382B" w:rsidRPr="006E055F" w:rsidRDefault="00CC382B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2B" w:rsidRPr="00452BE4" w:rsidRDefault="00CC382B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382B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2B" w:rsidRDefault="00CC382B">
      <w:r>
        <w:separator/>
      </w:r>
    </w:p>
  </w:endnote>
  <w:endnote w:type="continuationSeparator" w:id="0">
    <w:p w:rsidR="00CC382B" w:rsidRDefault="00CC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2B" w:rsidRDefault="00CC382B">
      <w:r>
        <w:separator/>
      </w:r>
    </w:p>
  </w:footnote>
  <w:footnote w:type="continuationSeparator" w:id="0">
    <w:p w:rsidR="00CC382B" w:rsidRDefault="00CC3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2B" w:rsidRDefault="00CC382B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CC382B" w:rsidRDefault="00CC3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53A1A"/>
    <w:rsid w:val="0006207D"/>
    <w:rsid w:val="00073FDB"/>
    <w:rsid w:val="000830A0"/>
    <w:rsid w:val="00083BEC"/>
    <w:rsid w:val="00085B67"/>
    <w:rsid w:val="00091F83"/>
    <w:rsid w:val="00095228"/>
    <w:rsid w:val="000A0C38"/>
    <w:rsid w:val="000A2AE7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F0779"/>
    <w:rsid w:val="000F1D4F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3863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4A15"/>
    <w:rsid w:val="001A59D0"/>
    <w:rsid w:val="001C616F"/>
    <w:rsid w:val="001C658D"/>
    <w:rsid w:val="001D4653"/>
    <w:rsid w:val="001D7D0F"/>
    <w:rsid w:val="001E0A20"/>
    <w:rsid w:val="001E3066"/>
    <w:rsid w:val="001F52F9"/>
    <w:rsid w:val="001F6E5B"/>
    <w:rsid w:val="001F7777"/>
    <w:rsid w:val="00204077"/>
    <w:rsid w:val="00205361"/>
    <w:rsid w:val="00210454"/>
    <w:rsid w:val="002159CE"/>
    <w:rsid w:val="00217A3B"/>
    <w:rsid w:val="00217D60"/>
    <w:rsid w:val="00222137"/>
    <w:rsid w:val="0022290A"/>
    <w:rsid w:val="002246A9"/>
    <w:rsid w:val="002371FB"/>
    <w:rsid w:val="0024299E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8145D"/>
    <w:rsid w:val="00292ADC"/>
    <w:rsid w:val="002A0241"/>
    <w:rsid w:val="002A5FFD"/>
    <w:rsid w:val="002B0B5E"/>
    <w:rsid w:val="002C1FDA"/>
    <w:rsid w:val="002C2BD3"/>
    <w:rsid w:val="002C4836"/>
    <w:rsid w:val="002C7940"/>
    <w:rsid w:val="002D5543"/>
    <w:rsid w:val="002D6009"/>
    <w:rsid w:val="002D65F7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3A6"/>
    <w:rsid w:val="003259D0"/>
    <w:rsid w:val="00326693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752F2"/>
    <w:rsid w:val="00382572"/>
    <w:rsid w:val="003831BA"/>
    <w:rsid w:val="003853CD"/>
    <w:rsid w:val="00391C3F"/>
    <w:rsid w:val="00392836"/>
    <w:rsid w:val="003942CD"/>
    <w:rsid w:val="00397497"/>
    <w:rsid w:val="003A7381"/>
    <w:rsid w:val="003B2A15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E7"/>
    <w:rsid w:val="00417B5F"/>
    <w:rsid w:val="0042065E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2B9B"/>
    <w:rsid w:val="004E7DB2"/>
    <w:rsid w:val="004F03F2"/>
    <w:rsid w:val="004F0AC3"/>
    <w:rsid w:val="004F7846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808D2"/>
    <w:rsid w:val="00583CA6"/>
    <w:rsid w:val="0058406B"/>
    <w:rsid w:val="00590C1B"/>
    <w:rsid w:val="005A00C9"/>
    <w:rsid w:val="005A2705"/>
    <w:rsid w:val="005B2556"/>
    <w:rsid w:val="005B2B9B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771B"/>
    <w:rsid w:val="005D7810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5CD3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E055F"/>
    <w:rsid w:val="006E2134"/>
    <w:rsid w:val="006F0B06"/>
    <w:rsid w:val="006F0BBD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63762"/>
    <w:rsid w:val="00775480"/>
    <w:rsid w:val="007840E6"/>
    <w:rsid w:val="00787A60"/>
    <w:rsid w:val="0079295F"/>
    <w:rsid w:val="007951B5"/>
    <w:rsid w:val="00797632"/>
    <w:rsid w:val="00797A38"/>
    <w:rsid w:val="007A246E"/>
    <w:rsid w:val="007B6181"/>
    <w:rsid w:val="007B70D1"/>
    <w:rsid w:val="007C0B7E"/>
    <w:rsid w:val="007C1B4E"/>
    <w:rsid w:val="007C2630"/>
    <w:rsid w:val="007C6CDB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3ADE"/>
    <w:rsid w:val="008155E1"/>
    <w:rsid w:val="0081649C"/>
    <w:rsid w:val="0082376E"/>
    <w:rsid w:val="0083172D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1415"/>
    <w:rsid w:val="008A295A"/>
    <w:rsid w:val="008A7B69"/>
    <w:rsid w:val="008B4839"/>
    <w:rsid w:val="008B5BFB"/>
    <w:rsid w:val="008B709A"/>
    <w:rsid w:val="008C47B7"/>
    <w:rsid w:val="008C5515"/>
    <w:rsid w:val="008D1F81"/>
    <w:rsid w:val="008D3632"/>
    <w:rsid w:val="008D59F9"/>
    <w:rsid w:val="008D6C13"/>
    <w:rsid w:val="008D7BD3"/>
    <w:rsid w:val="008E7CBA"/>
    <w:rsid w:val="008F0DC1"/>
    <w:rsid w:val="008F4750"/>
    <w:rsid w:val="008F69E7"/>
    <w:rsid w:val="008F6C40"/>
    <w:rsid w:val="008F7FDA"/>
    <w:rsid w:val="009017D2"/>
    <w:rsid w:val="00902B66"/>
    <w:rsid w:val="009065FC"/>
    <w:rsid w:val="009076D4"/>
    <w:rsid w:val="00914CC6"/>
    <w:rsid w:val="009165C6"/>
    <w:rsid w:val="00917DB4"/>
    <w:rsid w:val="00920905"/>
    <w:rsid w:val="009417C2"/>
    <w:rsid w:val="00941851"/>
    <w:rsid w:val="00941917"/>
    <w:rsid w:val="00942EEB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49B2"/>
    <w:rsid w:val="009D297D"/>
    <w:rsid w:val="009D2DA6"/>
    <w:rsid w:val="009D608C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DC2"/>
    <w:rsid w:val="00A17C30"/>
    <w:rsid w:val="00A17FFD"/>
    <w:rsid w:val="00A20EC9"/>
    <w:rsid w:val="00A222D0"/>
    <w:rsid w:val="00A23307"/>
    <w:rsid w:val="00A242F7"/>
    <w:rsid w:val="00A2448F"/>
    <w:rsid w:val="00A277C5"/>
    <w:rsid w:val="00A301A1"/>
    <w:rsid w:val="00A30391"/>
    <w:rsid w:val="00A30F9F"/>
    <w:rsid w:val="00A36569"/>
    <w:rsid w:val="00A420E4"/>
    <w:rsid w:val="00A43A5E"/>
    <w:rsid w:val="00A45068"/>
    <w:rsid w:val="00A4550E"/>
    <w:rsid w:val="00A51347"/>
    <w:rsid w:val="00A518EC"/>
    <w:rsid w:val="00A5583C"/>
    <w:rsid w:val="00A561B9"/>
    <w:rsid w:val="00A57294"/>
    <w:rsid w:val="00A6716E"/>
    <w:rsid w:val="00A728EF"/>
    <w:rsid w:val="00A729AF"/>
    <w:rsid w:val="00A74BB0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80E29"/>
    <w:rsid w:val="00B8163B"/>
    <w:rsid w:val="00B82D00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4397"/>
    <w:rsid w:val="00C113BA"/>
    <w:rsid w:val="00C12183"/>
    <w:rsid w:val="00C1292B"/>
    <w:rsid w:val="00C13FF2"/>
    <w:rsid w:val="00C15DDF"/>
    <w:rsid w:val="00C220DB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10D4"/>
    <w:rsid w:val="00C71AEF"/>
    <w:rsid w:val="00C72041"/>
    <w:rsid w:val="00C7742D"/>
    <w:rsid w:val="00C7781E"/>
    <w:rsid w:val="00C82CBC"/>
    <w:rsid w:val="00C8317D"/>
    <w:rsid w:val="00C8461C"/>
    <w:rsid w:val="00C9088E"/>
    <w:rsid w:val="00CA0425"/>
    <w:rsid w:val="00CA072C"/>
    <w:rsid w:val="00CA2F67"/>
    <w:rsid w:val="00CA5147"/>
    <w:rsid w:val="00CB10A2"/>
    <w:rsid w:val="00CB2409"/>
    <w:rsid w:val="00CC1941"/>
    <w:rsid w:val="00CC382B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6A87"/>
    <w:rsid w:val="00E37039"/>
    <w:rsid w:val="00E41C3E"/>
    <w:rsid w:val="00E4221F"/>
    <w:rsid w:val="00E438F6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80499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1A79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59A2"/>
    <w:rsid w:val="00F77784"/>
    <w:rsid w:val="00F85137"/>
    <w:rsid w:val="00F906CC"/>
    <w:rsid w:val="00F9483B"/>
    <w:rsid w:val="00F9509B"/>
    <w:rsid w:val="00F97330"/>
    <w:rsid w:val="00F97A81"/>
    <w:rsid w:val="00FA180B"/>
    <w:rsid w:val="00FB695D"/>
    <w:rsid w:val="00FC2388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4565</TotalTime>
  <Pages>3</Pages>
  <Words>822</Words>
  <Characters>4691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674</cp:revision>
  <cp:lastPrinted>2020-01-20T11:24:00Z</cp:lastPrinted>
  <dcterms:created xsi:type="dcterms:W3CDTF">2014-04-14T01:26:00Z</dcterms:created>
  <dcterms:modified xsi:type="dcterms:W3CDTF">2020-01-20T11:28:00Z</dcterms:modified>
</cp:coreProperties>
</file>