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43" w:rsidRDefault="00146843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146843" w:rsidRDefault="00146843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146843" w:rsidRDefault="00146843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146843" w:rsidRDefault="00146843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6843" w:rsidRPr="00733981" w:rsidRDefault="00146843" w:rsidP="009802E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1 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2020</w:t>
        </w: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146843" w:rsidRPr="000F645D" w:rsidRDefault="00146843" w:rsidP="00A728E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1 квартал (январь, февраль, март) 2020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B2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182 </w:t>
      </w: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 w:rsidRPr="00BB2436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917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46843" w:rsidRDefault="00146843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104 </w:t>
      </w:r>
      <w:r w:rsidRPr="006F0B06">
        <w:rPr>
          <w:rFonts w:ascii="Times New Roman" w:hAnsi="Times New Roman" w:cs="Times New Roman"/>
          <w:b/>
          <w:sz w:val="28"/>
          <w:szCs w:val="28"/>
        </w:rPr>
        <w:t xml:space="preserve">письменных </w:t>
      </w:r>
      <w:r>
        <w:rPr>
          <w:rFonts w:ascii="Times New Roman" w:hAnsi="Times New Roman" w:cs="Times New Roman"/>
          <w:sz w:val="28"/>
          <w:szCs w:val="28"/>
        </w:rPr>
        <w:t>обращений, в т.ч. электронных;</w:t>
      </w:r>
    </w:p>
    <w:p w:rsidR="00146843" w:rsidRPr="008A61F1" w:rsidRDefault="00146843" w:rsidP="00A728E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 78 устных</w:t>
      </w:r>
      <w:r w:rsidRPr="000B3FCE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146843" w:rsidRDefault="00146843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113BA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обращений в ходе проведения личных приемов Главы городского округа Октябрьск;</w:t>
      </w:r>
    </w:p>
    <w:p w:rsidR="00146843" w:rsidRPr="00C113BA" w:rsidRDefault="00146843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b/>
          <w:sz w:val="28"/>
          <w:szCs w:val="28"/>
        </w:rPr>
        <w:t>69</w:t>
      </w:r>
      <w:r w:rsidRPr="00C113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в ходе проведения встреч с населением в микрорайонах города.</w:t>
      </w:r>
    </w:p>
    <w:p w:rsidR="00146843" w:rsidRPr="00BB2436" w:rsidRDefault="00146843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>По письменным обращениям:</w:t>
      </w:r>
    </w:p>
    <w:p w:rsidR="00146843" w:rsidRDefault="00146843" w:rsidP="00CC3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из Администрации Президента РФ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146843" w:rsidRDefault="00146843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Департаментом по работе с обращениями граждан и организаций Администрации Губернатора Самарской области и министерствами Самарской области                                                                  </w:t>
      </w:r>
      <w:r w:rsidRPr="007829DA">
        <w:rPr>
          <w:rFonts w:ascii="Times New Roman" w:hAnsi="Times New Roman" w:cs="Times New Roman"/>
          <w:b/>
          <w:sz w:val="28"/>
          <w:szCs w:val="28"/>
        </w:rPr>
        <w:t>15</w:t>
      </w:r>
      <w:r w:rsidRPr="005D25A9">
        <w:rPr>
          <w:rFonts w:ascii="Times New Roman" w:hAnsi="Times New Roman" w:cs="Times New Roman"/>
          <w:b/>
          <w:sz w:val="28"/>
          <w:szCs w:val="28"/>
        </w:rPr>
        <w:t>;</w:t>
      </w:r>
    </w:p>
    <w:p w:rsidR="00146843" w:rsidRDefault="00146843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Государственной Думой Федерального Собрания Российской Федерации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843" w:rsidRPr="00CC3CEC" w:rsidRDefault="00146843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Уполномоченным по правам ребенка в Самарской области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  <w:r w:rsidRPr="00D2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43" w:rsidRDefault="00146843" w:rsidP="009165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ГЖИ Самарской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146843" w:rsidRDefault="00146843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депутатами Думы г.о.Октябрьска</w:t>
      </w:r>
      <w:r w:rsidRPr="00AB6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2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146843" w:rsidRDefault="00146843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территориальным отделом Роспотребнадзора в г.Сызрань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5B39">
        <w:rPr>
          <w:rFonts w:ascii="Times New Roman" w:hAnsi="Times New Roman" w:cs="Times New Roman"/>
          <w:b/>
          <w:sz w:val="28"/>
          <w:szCs w:val="28"/>
        </w:rPr>
        <w:t>;</w:t>
      </w:r>
    </w:p>
    <w:p w:rsidR="00146843" w:rsidRPr="005D6496" w:rsidRDefault="00146843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направленной Самарской межрайонной природоохранной прокуратурой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46843" w:rsidRPr="00C113BA" w:rsidRDefault="00146843" w:rsidP="00C113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обращения (жалобы, заявления и предложения) граждан, в том числе и электронные                                                                                                       </w:t>
      </w:r>
      <w:r w:rsidRPr="005D6496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6843" w:rsidRDefault="00146843" w:rsidP="005D64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843" w:rsidRPr="00C607BA" w:rsidRDefault="00146843" w:rsidP="005D64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устных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обращениях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ходе проведения личных и выездных приемов Главы городского округа и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заместителей</w:t>
      </w:r>
      <w:r>
        <w:rPr>
          <w:rFonts w:ascii="Times New Roman" w:hAnsi="Times New Roman" w:cs="Times New Roman"/>
          <w:sz w:val="28"/>
          <w:szCs w:val="28"/>
          <w:u w:val="single"/>
        </w:rPr>
        <w:t>, встреч с населением города</w:t>
      </w:r>
    </w:p>
    <w:p w:rsidR="00146843" w:rsidRPr="00CD1459" w:rsidRDefault="00146843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приемов граждан Главой городского округа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3;</w:t>
      </w:r>
    </w:p>
    <w:p w:rsidR="00146843" w:rsidRDefault="00146843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принятых Главой городского округа в ходе приемов граждан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607BA">
        <w:rPr>
          <w:rFonts w:ascii="Times New Roman" w:hAnsi="Times New Roman" w:cs="Times New Roman"/>
          <w:b/>
          <w:sz w:val="28"/>
          <w:szCs w:val="28"/>
        </w:rPr>
        <w:t>;</w:t>
      </w:r>
    </w:p>
    <w:p w:rsidR="00146843" w:rsidRDefault="00146843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3AE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встреч с населением в микрорайонах города         </w:t>
      </w:r>
      <w:r w:rsidRPr="002E53A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46843" w:rsidRPr="00C21178" w:rsidRDefault="00146843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устных обращений, поступивших в ходе проведения встреч с населением в микрорайонах города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69;</w:t>
      </w:r>
    </w:p>
    <w:p w:rsidR="00146843" w:rsidRDefault="00146843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приемов граждан заместителями Главы городского округа                                                                                                </w:t>
      </w:r>
      <w:r w:rsidRPr="0076642B">
        <w:rPr>
          <w:rFonts w:ascii="Times New Roman" w:hAnsi="Times New Roman" w:cs="Times New Roman"/>
          <w:b/>
          <w:sz w:val="28"/>
          <w:szCs w:val="28"/>
        </w:rPr>
        <w:t>12;</w:t>
      </w:r>
      <w:r w:rsidRPr="00E438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146843" w:rsidRPr="00B9228D" w:rsidRDefault="00146843" w:rsidP="003125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принятых граждан заместителями Главы городского округа                                                                                                                   </w:t>
      </w:r>
      <w:r w:rsidRPr="0076642B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6843" w:rsidRPr="005808D2" w:rsidRDefault="00146843" w:rsidP="003125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843" w:rsidRPr="00335D66" w:rsidRDefault="00146843" w:rsidP="00312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D66">
        <w:rPr>
          <w:rFonts w:ascii="Times New Roman" w:hAnsi="Times New Roman" w:cs="Times New Roman"/>
          <w:sz w:val="28"/>
          <w:szCs w:val="28"/>
          <w:u w:val="single"/>
        </w:rPr>
        <w:t xml:space="preserve">  Основная тематика обращений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146843">
        <w:tc>
          <w:tcPr>
            <w:tcW w:w="6588" w:type="dxa"/>
          </w:tcPr>
          <w:p w:rsidR="00146843" w:rsidRPr="00D42556" w:rsidRDefault="00146843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</w:p>
        </w:tc>
        <w:tc>
          <w:tcPr>
            <w:tcW w:w="1260" w:type="dxa"/>
          </w:tcPr>
          <w:p w:rsidR="00146843" w:rsidRDefault="00146843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</w:p>
          <w:p w:rsidR="00146843" w:rsidRPr="00A43A5E" w:rsidRDefault="00146843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(78)</w:t>
            </w:r>
          </w:p>
        </w:tc>
        <w:tc>
          <w:tcPr>
            <w:tcW w:w="1723" w:type="dxa"/>
          </w:tcPr>
          <w:p w:rsidR="00146843" w:rsidRPr="00177EA2" w:rsidRDefault="00146843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:rsidR="00146843" w:rsidRPr="005D7810" w:rsidRDefault="00146843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(104)</w:t>
            </w:r>
          </w:p>
        </w:tc>
      </w:tr>
      <w:tr w:rsidR="00146843" w:rsidRPr="00EF530D">
        <w:tc>
          <w:tcPr>
            <w:tcW w:w="6588" w:type="dxa"/>
          </w:tcPr>
          <w:p w:rsidR="00146843" w:rsidRPr="00177EA2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МКД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дворовых территорий по программе «Комфортная городская среда», вопросы  вывоза ТКО, (работы регионального оператора), теплоснабжения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60" w:type="dxa"/>
          </w:tcPr>
          <w:p w:rsidR="00146843" w:rsidRDefault="0014684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23" w:type="dxa"/>
          </w:tcPr>
          <w:p w:rsidR="00146843" w:rsidRPr="00EF530D" w:rsidRDefault="00146843" w:rsidP="00BF11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46843" w:rsidRPr="00EF530D">
        <w:tc>
          <w:tcPr>
            <w:tcW w:w="6588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 дорог частного сектора, покос сорной растительности, спил (кронирование) деревьев, уличное освещение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 др.)                 </w:t>
            </w:r>
          </w:p>
        </w:tc>
        <w:tc>
          <w:tcPr>
            <w:tcW w:w="1260" w:type="dxa"/>
          </w:tcPr>
          <w:p w:rsidR="00146843" w:rsidRDefault="0014684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3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6843" w:rsidRPr="00EF530D">
        <w:tc>
          <w:tcPr>
            <w:tcW w:w="6588" w:type="dxa"/>
          </w:tcPr>
          <w:p w:rsidR="00146843" w:rsidRPr="00177EA2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спорта, образования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        </w:t>
            </w:r>
          </w:p>
        </w:tc>
        <w:tc>
          <w:tcPr>
            <w:tcW w:w="1260" w:type="dxa"/>
          </w:tcPr>
          <w:p w:rsidR="00146843" w:rsidRDefault="0014684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6843" w:rsidRPr="00EF530D">
        <w:tc>
          <w:tcPr>
            <w:tcW w:w="6588" w:type="dxa"/>
          </w:tcPr>
          <w:p w:rsidR="00146843" w:rsidRPr="00177EA2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146843" w:rsidRDefault="0014684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3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6843" w:rsidRPr="00EF530D">
        <w:tc>
          <w:tcPr>
            <w:tcW w:w="6588" w:type="dxa"/>
          </w:tcPr>
          <w:p w:rsidR="00146843" w:rsidRPr="00177EA2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260" w:type="dxa"/>
          </w:tcPr>
          <w:p w:rsidR="00146843" w:rsidRDefault="0014684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6843" w:rsidRPr="00EF530D">
        <w:tc>
          <w:tcPr>
            <w:tcW w:w="6588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 </w:t>
            </w:r>
          </w:p>
        </w:tc>
        <w:tc>
          <w:tcPr>
            <w:tcW w:w="1260" w:type="dxa"/>
          </w:tcPr>
          <w:p w:rsidR="00146843" w:rsidRDefault="0014684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843" w:rsidRPr="00EF530D">
        <w:tc>
          <w:tcPr>
            <w:tcW w:w="6588" w:type="dxa"/>
          </w:tcPr>
          <w:p w:rsidR="00146843" w:rsidRPr="00177EA2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260" w:type="dxa"/>
          </w:tcPr>
          <w:p w:rsidR="00146843" w:rsidRDefault="00146843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843" w:rsidRPr="00EF530D">
        <w:tc>
          <w:tcPr>
            <w:tcW w:w="6588" w:type="dxa"/>
          </w:tcPr>
          <w:p w:rsidR="00146843" w:rsidRPr="00177EA2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260" w:type="dxa"/>
          </w:tcPr>
          <w:p w:rsidR="00146843" w:rsidRDefault="00146843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6843" w:rsidRPr="00EF530D">
        <w:tc>
          <w:tcPr>
            <w:tcW w:w="6588" w:type="dxa"/>
          </w:tcPr>
          <w:p w:rsidR="00146843" w:rsidRPr="00177EA2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</w:t>
            </w:r>
          </w:p>
        </w:tc>
        <w:tc>
          <w:tcPr>
            <w:tcW w:w="1260" w:type="dxa"/>
          </w:tcPr>
          <w:p w:rsidR="00146843" w:rsidRDefault="00146843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843" w:rsidRPr="00EF530D">
        <w:tc>
          <w:tcPr>
            <w:tcW w:w="6588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экономики</w:t>
            </w:r>
          </w:p>
        </w:tc>
        <w:tc>
          <w:tcPr>
            <w:tcW w:w="1260" w:type="dxa"/>
          </w:tcPr>
          <w:p w:rsidR="00146843" w:rsidRDefault="00146843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843" w:rsidRPr="00EF530D">
        <w:tc>
          <w:tcPr>
            <w:tcW w:w="6588" w:type="dxa"/>
          </w:tcPr>
          <w:p w:rsidR="00146843" w:rsidRPr="00177EA2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260" w:type="dxa"/>
          </w:tcPr>
          <w:p w:rsidR="00146843" w:rsidRDefault="00146843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843" w:rsidRPr="00EF530D">
        <w:tc>
          <w:tcPr>
            <w:tcW w:w="6588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транспорта, безопасности дорожного движения </w:t>
            </w:r>
          </w:p>
        </w:tc>
        <w:tc>
          <w:tcPr>
            <w:tcW w:w="1260" w:type="dxa"/>
          </w:tcPr>
          <w:p w:rsidR="00146843" w:rsidRDefault="0014684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146843" w:rsidRDefault="0014684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46843" w:rsidRDefault="00146843" w:rsidP="00580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843" w:rsidRPr="002C4836" w:rsidRDefault="00146843" w:rsidP="00580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4836">
        <w:rPr>
          <w:rFonts w:ascii="Times New Roman" w:hAnsi="Times New Roman" w:cs="Times New Roman"/>
          <w:sz w:val="28"/>
          <w:szCs w:val="28"/>
          <w:u w:val="single"/>
        </w:rPr>
        <w:t>По рассмотренным письменным и устным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146843">
        <w:tc>
          <w:tcPr>
            <w:tcW w:w="4608" w:type="dxa"/>
          </w:tcPr>
          <w:p w:rsidR="00146843" w:rsidRPr="00A2448F" w:rsidRDefault="0014684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2520" w:type="dxa"/>
          </w:tcPr>
          <w:p w:rsidR="00146843" w:rsidRPr="00530F93" w:rsidRDefault="00146843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(78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146843" w:rsidRPr="00530F93" w:rsidRDefault="00146843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(104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6843">
        <w:tc>
          <w:tcPr>
            <w:tcW w:w="4608" w:type="dxa"/>
          </w:tcPr>
          <w:p w:rsidR="00146843" w:rsidRPr="00A2448F" w:rsidRDefault="0014684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2520" w:type="dxa"/>
          </w:tcPr>
          <w:p w:rsidR="00146843" w:rsidRPr="00D6078D" w:rsidRDefault="00146843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146843" w:rsidRPr="00660D8F" w:rsidRDefault="00146843" w:rsidP="00795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146843">
        <w:tc>
          <w:tcPr>
            <w:tcW w:w="4608" w:type="dxa"/>
          </w:tcPr>
          <w:p w:rsidR="00146843" w:rsidRPr="00A2448F" w:rsidRDefault="0014684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146843" w:rsidRPr="00D6078D" w:rsidRDefault="00146843" w:rsidP="00BB65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40" w:type="dxa"/>
          </w:tcPr>
          <w:p w:rsidR="00146843" w:rsidRPr="005644EB" w:rsidRDefault="00146843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6843">
        <w:tc>
          <w:tcPr>
            <w:tcW w:w="4608" w:type="dxa"/>
          </w:tcPr>
          <w:p w:rsidR="00146843" w:rsidRPr="00A2448F" w:rsidRDefault="0014684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контроль  (в работе)</w:t>
            </w: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20" w:type="dxa"/>
          </w:tcPr>
          <w:p w:rsidR="00146843" w:rsidRPr="00D6078D" w:rsidRDefault="0014684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146843" w:rsidRPr="00EF530D" w:rsidRDefault="0014684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6843">
        <w:tc>
          <w:tcPr>
            <w:tcW w:w="4608" w:type="dxa"/>
          </w:tcPr>
          <w:p w:rsidR="00146843" w:rsidRPr="00A2448F" w:rsidRDefault="0014684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2520" w:type="dxa"/>
          </w:tcPr>
          <w:p w:rsidR="00146843" w:rsidRPr="00D6078D" w:rsidRDefault="0014684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146843" w:rsidRDefault="0014684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6843">
        <w:tc>
          <w:tcPr>
            <w:tcW w:w="4608" w:type="dxa"/>
          </w:tcPr>
          <w:p w:rsidR="00146843" w:rsidRPr="00A2448F" w:rsidRDefault="0014684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2520" w:type="dxa"/>
          </w:tcPr>
          <w:p w:rsidR="00146843" w:rsidRPr="00D6078D" w:rsidRDefault="00146843" w:rsidP="00E97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146843" w:rsidRPr="00EF530D" w:rsidRDefault="0014684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46843" w:rsidRDefault="00146843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43" w:rsidRDefault="00146843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43" w:rsidRDefault="00146843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43" w:rsidRDefault="00146843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146843" w:rsidRPr="006E055F" w:rsidRDefault="00146843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обращениями граждан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46843" w:rsidRPr="006E055F" w:rsidRDefault="00146843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43" w:rsidRPr="00452BE4" w:rsidRDefault="00146843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6843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43" w:rsidRDefault="00146843">
      <w:r>
        <w:separator/>
      </w:r>
    </w:p>
  </w:endnote>
  <w:endnote w:type="continuationSeparator" w:id="0">
    <w:p w:rsidR="00146843" w:rsidRDefault="0014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43" w:rsidRDefault="00146843">
      <w:r>
        <w:separator/>
      </w:r>
    </w:p>
  </w:footnote>
  <w:footnote w:type="continuationSeparator" w:id="0">
    <w:p w:rsidR="00146843" w:rsidRDefault="0014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43" w:rsidRDefault="00146843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146843" w:rsidRDefault="001468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F6A"/>
    <w:rsid w:val="00004A62"/>
    <w:rsid w:val="00005AAB"/>
    <w:rsid w:val="000074B5"/>
    <w:rsid w:val="000102F1"/>
    <w:rsid w:val="00011228"/>
    <w:rsid w:val="00011CD5"/>
    <w:rsid w:val="00012D39"/>
    <w:rsid w:val="00013F47"/>
    <w:rsid w:val="00014EF6"/>
    <w:rsid w:val="000178E2"/>
    <w:rsid w:val="0002170D"/>
    <w:rsid w:val="00022EFF"/>
    <w:rsid w:val="00026E47"/>
    <w:rsid w:val="00036393"/>
    <w:rsid w:val="00036A56"/>
    <w:rsid w:val="00037C86"/>
    <w:rsid w:val="0004016F"/>
    <w:rsid w:val="0004075B"/>
    <w:rsid w:val="00052AC8"/>
    <w:rsid w:val="00053A1A"/>
    <w:rsid w:val="0006207D"/>
    <w:rsid w:val="00073FDB"/>
    <w:rsid w:val="00080A62"/>
    <w:rsid w:val="000830A0"/>
    <w:rsid w:val="00083BEC"/>
    <w:rsid w:val="00085B67"/>
    <w:rsid w:val="00091F83"/>
    <w:rsid w:val="00095228"/>
    <w:rsid w:val="000A0C38"/>
    <w:rsid w:val="000A2AE7"/>
    <w:rsid w:val="000B0354"/>
    <w:rsid w:val="000B0AB1"/>
    <w:rsid w:val="000B3D42"/>
    <w:rsid w:val="000B3FCE"/>
    <w:rsid w:val="000B65C6"/>
    <w:rsid w:val="000B6692"/>
    <w:rsid w:val="000C0591"/>
    <w:rsid w:val="000C16A7"/>
    <w:rsid w:val="000D0282"/>
    <w:rsid w:val="000D1408"/>
    <w:rsid w:val="000E12C3"/>
    <w:rsid w:val="000E1598"/>
    <w:rsid w:val="000F0779"/>
    <w:rsid w:val="000F1D4F"/>
    <w:rsid w:val="000F51E5"/>
    <w:rsid w:val="000F5A8C"/>
    <w:rsid w:val="000F645D"/>
    <w:rsid w:val="000F7745"/>
    <w:rsid w:val="00100123"/>
    <w:rsid w:val="00100C90"/>
    <w:rsid w:val="00107019"/>
    <w:rsid w:val="001176DE"/>
    <w:rsid w:val="001201F1"/>
    <w:rsid w:val="00120ACF"/>
    <w:rsid w:val="00126611"/>
    <w:rsid w:val="00127213"/>
    <w:rsid w:val="0012731F"/>
    <w:rsid w:val="00133863"/>
    <w:rsid w:val="00136D0F"/>
    <w:rsid w:val="00141096"/>
    <w:rsid w:val="0014184F"/>
    <w:rsid w:val="001423FB"/>
    <w:rsid w:val="0014402F"/>
    <w:rsid w:val="00146843"/>
    <w:rsid w:val="00153424"/>
    <w:rsid w:val="00154164"/>
    <w:rsid w:val="00154F99"/>
    <w:rsid w:val="0016094D"/>
    <w:rsid w:val="001666BF"/>
    <w:rsid w:val="00170BC2"/>
    <w:rsid w:val="0017201D"/>
    <w:rsid w:val="001751E0"/>
    <w:rsid w:val="0017599F"/>
    <w:rsid w:val="00177E5D"/>
    <w:rsid w:val="00177EA2"/>
    <w:rsid w:val="00183DE8"/>
    <w:rsid w:val="0019754C"/>
    <w:rsid w:val="00197FDA"/>
    <w:rsid w:val="001A2964"/>
    <w:rsid w:val="001A49D7"/>
    <w:rsid w:val="001A4A15"/>
    <w:rsid w:val="001A59D0"/>
    <w:rsid w:val="001A71D1"/>
    <w:rsid w:val="001C0D36"/>
    <w:rsid w:val="001C616F"/>
    <w:rsid w:val="001C658D"/>
    <w:rsid w:val="001D4653"/>
    <w:rsid w:val="001D7D0F"/>
    <w:rsid w:val="001E0A20"/>
    <w:rsid w:val="001E3066"/>
    <w:rsid w:val="001F52F9"/>
    <w:rsid w:val="001F6E5B"/>
    <w:rsid w:val="001F7777"/>
    <w:rsid w:val="00204077"/>
    <w:rsid w:val="00205361"/>
    <w:rsid w:val="00210454"/>
    <w:rsid w:val="002147FF"/>
    <w:rsid w:val="002159CE"/>
    <w:rsid w:val="00217A3B"/>
    <w:rsid w:val="00217D60"/>
    <w:rsid w:val="00222137"/>
    <w:rsid w:val="0022290A"/>
    <w:rsid w:val="002246A9"/>
    <w:rsid w:val="002371FB"/>
    <w:rsid w:val="0024299E"/>
    <w:rsid w:val="00244DAF"/>
    <w:rsid w:val="0024552B"/>
    <w:rsid w:val="002464AD"/>
    <w:rsid w:val="002540DF"/>
    <w:rsid w:val="002543E1"/>
    <w:rsid w:val="002552EF"/>
    <w:rsid w:val="00255A2D"/>
    <w:rsid w:val="00256E13"/>
    <w:rsid w:val="00261A8B"/>
    <w:rsid w:val="00263D39"/>
    <w:rsid w:val="00266F16"/>
    <w:rsid w:val="0026738B"/>
    <w:rsid w:val="00272800"/>
    <w:rsid w:val="0028145D"/>
    <w:rsid w:val="00292ADC"/>
    <w:rsid w:val="002A0241"/>
    <w:rsid w:val="002A5FFD"/>
    <w:rsid w:val="002B0B5E"/>
    <w:rsid w:val="002C1FDA"/>
    <w:rsid w:val="002C20E8"/>
    <w:rsid w:val="002C2952"/>
    <w:rsid w:val="002C2BD3"/>
    <w:rsid w:val="002C4836"/>
    <w:rsid w:val="002C7940"/>
    <w:rsid w:val="002D39AA"/>
    <w:rsid w:val="002D5543"/>
    <w:rsid w:val="002D6009"/>
    <w:rsid w:val="002D65F7"/>
    <w:rsid w:val="002E53AE"/>
    <w:rsid w:val="002E638E"/>
    <w:rsid w:val="002E64F5"/>
    <w:rsid w:val="002E7775"/>
    <w:rsid w:val="002F415B"/>
    <w:rsid w:val="002F4F4F"/>
    <w:rsid w:val="003020D8"/>
    <w:rsid w:val="003024EB"/>
    <w:rsid w:val="00302B32"/>
    <w:rsid w:val="00303131"/>
    <w:rsid w:val="00303294"/>
    <w:rsid w:val="003046B7"/>
    <w:rsid w:val="003054E3"/>
    <w:rsid w:val="003066B9"/>
    <w:rsid w:val="00306BAF"/>
    <w:rsid w:val="0031250B"/>
    <w:rsid w:val="003204C1"/>
    <w:rsid w:val="00321119"/>
    <w:rsid w:val="003253A6"/>
    <w:rsid w:val="003259D0"/>
    <w:rsid w:val="00326693"/>
    <w:rsid w:val="0033031C"/>
    <w:rsid w:val="0033193A"/>
    <w:rsid w:val="00335D66"/>
    <w:rsid w:val="0033716F"/>
    <w:rsid w:val="0033750B"/>
    <w:rsid w:val="003424C3"/>
    <w:rsid w:val="00354290"/>
    <w:rsid w:val="00355C3F"/>
    <w:rsid w:val="003562AE"/>
    <w:rsid w:val="00356A9F"/>
    <w:rsid w:val="003619FC"/>
    <w:rsid w:val="00370CCD"/>
    <w:rsid w:val="003752F2"/>
    <w:rsid w:val="00382572"/>
    <w:rsid w:val="003831BA"/>
    <w:rsid w:val="003853CD"/>
    <w:rsid w:val="003870C4"/>
    <w:rsid w:val="00391C3F"/>
    <w:rsid w:val="00392836"/>
    <w:rsid w:val="003942CD"/>
    <w:rsid w:val="00397497"/>
    <w:rsid w:val="003A32A9"/>
    <w:rsid w:val="003A54DB"/>
    <w:rsid w:val="003A7381"/>
    <w:rsid w:val="003B2A15"/>
    <w:rsid w:val="003C743A"/>
    <w:rsid w:val="003D16D0"/>
    <w:rsid w:val="003D2419"/>
    <w:rsid w:val="003D4E95"/>
    <w:rsid w:val="003D6441"/>
    <w:rsid w:val="003E2190"/>
    <w:rsid w:val="003F6167"/>
    <w:rsid w:val="003F7A36"/>
    <w:rsid w:val="00407E05"/>
    <w:rsid w:val="00410BE7"/>
    <w:rsid w:val="00417B5F"/>
    <w:rsid w:val="0042065E"/>
    <w:rsid w:val="0042439B"/>
    <w:rsid w:val="00427A04"/>
    <w:rsid w:val="00427B9F"/>
    <w:rsid w:val="00427DBE"/>
    <w:rsid w:val="00435EAA"/>
    <w:rsid w:val="004366D9"/>
    <w:rsid w:val="00437EEC"/>
    <w:rsid w:val="0044025D"/>
    <w:rsid w:val="00440B59"/>
    <w:rsid w:val="00450CC9"/>
    <w:rsid w:val="0045287C"/>
    <w:rsid w:val="00452BE4"/>
    <w:rsid w:val="00453D43"/>
    <w:rsid w:val="00461223"/>
    <w:rsid w:val="004612EE"/>
    <w:rsid w:val="00466034"/>
    <w:rsid w:val="00472898"/>
    <w:rsid w:val="00476266"/>
    <w:rsid w:val="00481943"/>
    <w:rsid w:val="00481B49"/>
    <w:rsid w:val="0048375F"/>
    <w:rsid w:val="00484027"/>
    <w:rsid w:val="004865EF"/>
    <w:rsid w:val="00487A0B"/>
    <w:rsid w:val="0049375E"/>
    <w:rsid w:val="00495382"/>
    <w:rsid w:val="004979FC"/>
    <w:rsid w:val="00497B03"/>
    <w:rsid w:val="004A0074"/>
    <w:rsid w:val="004B7F45"/>
    <w:rsid w:val="004C4B7D"/>
    <w:rsid w:val="004C6B96"/>
    <w:rsid w:val="004D0427"/>
    <w:rsid w:val="004D41B3"/>
    <w:rsid w:val="004D6C8C"/>
    <w:rsid w:val="004E2B9B"/>
    <w:rsid w:val="004E7DB2"/>
    <w:rsid w:val="004F03F2"/>
    <w:rsid w:val="004F0AC3"/>
    <w:rsid w:val="004F7846"/>
    <w:rsid w:val="00502C6D"/>
    <w:rsid w:val="005036B1"/>
    <w:rsid w:val="00504AB7"/>
    <w:rsid w:val="00506549"/>
    <w:rsid w:val="00512910"/>
    <w:rsid w:val="005152A9"/>
    <w:rsid w:val="0051679C"/>
    <w:rsid w:val="00516DF6"/>
    <w:rsid w:val="00520CB8"/>
    <w:rsid w:val="0052636F"/>
    <w:rsid w:val="005266D8"/>
    <w:rsid w:val="00526AF1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200D"/>
    <w:rsid w:val="005432F0"/>
    <w:rsid w:val="005436AC"/>
    <w:rsid w:val="00543C4D"/>
    <w:rsid w:val="005455DD"/>
    <w:rsid w:val="00546AA6"/>
    <w:rsid w:val="0055397D"/>
    <w:rsid w:val="00554434"/>
    <w:rsid w:val="005552B6"/>
    <w:rsid w:val="005625FD"/>
    <w:rsid w:val="005644EB"/>
    <w:rsid w:val="0056618D"/>
    <w:rsid w:val="0056625B"/>
    <w:rsid w:val="0056729C"/>
    <w:rsid w:val="00567C79"/>
    <w:rsid w:val="00570859"/>
    <w:rsid w:val="00574666"/>
    <w:rsid w:val="005779C3"/>
    <w:rsid w:val="005808D2"/>
    <w:rsid w:val="00583CA6"/>
    <w:rsid w:val="0058406B"/>
    <w:rsid w:val="00590C1B"/>
    <w:rsid w:val="00595D3B"/>
    <w:rsid w:val="005A00C9"/>
    <w:rsid w:val="005A2705"/>
    <w:rsid w:val="005B2556"/>
    <w:rsid w:val="005B2B9B"/>
    <w:rsid w:val="005B3FAD"/>
    <w:rsid w:val="005B5267"/>
    <w:rsid w:val="005B59E3"/>
    <w:rsid w:val="005B640C"/>
    <w:rsid w:val="005C0368"/>
    <w:rsid w:val="005C13E5"/>
    <w:rsid w:val="005C1B53"/>
    <w:rsid w:val="005C578A"/>
    <w:rsid w:val="005D1C41"/>
    <w:rsid w:val="005D1EBE"/>
    <w:rsid w:val="005D25A9"/>
    <w:rsid w:val="005D6496"/>
    <w:rsid w:val="005D771B"/>
    <w:rsid w:val="005D7810"/>
    <w:rsid w:val="005E3FBC"/>
    <w:rsid w:val="005E4CF5"/>
    <w:rsid w:val="005E5C52"/>
    <w:rsid w:val="005F2F4F"/>
    <w:rsid w:val="005F38AD"/>
    <w:rsid w:val="005F41A8"/>
    <w:rsid w:val="005F7264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5A33"/>
    <w:rsid w:val="00626997"/>
    <w:rsid w:val="00630153"/>
    <w:rsid w:val="0063260F"/>
    <w:rsid w:val="00635194"/>
    <w:rsid w:val="00641642"/>
    <w:rsid w:val="00641C29"/>
    <w:rsid w:val="0064347A"/>
    <w:rsid w:val="00644741"/>
    <w:rsid w:val="00644AE0"/>
    <w:rsid w:val="00644B8F"/>
    <w:rsid w:val="00647094"/>
    <w:rsid w:val="00647BE5"/>
    <w:rsid w:val="00651D17"/>
    <w:rsid w:val="00652E86"/>
    <w:rsid w:val="00653496"/>
    <w:rsid w:val="006561DF"/>
    <w:rsid w:val="006600D2"/>
    <w:rsid w:val="00660D8F"/>
    <w:rsid w:val="00663293"/>
    <w:rsid w:val="006710FD"/>
    <w:rsid w:val="00675CD3"/>
    <w:rsid w:val="006763EE"/>
    <w:rsid w:val="00682612"/>
    <w:rsid w:val="00684B89"/>
    <w:rsid w:val="00690240"/>
    <w:rsid w:val="00697972"/>
    <w:rsid w:val="006A1205"/>
    <w:rsid w:val="006A2987"/>
    <w:rsid w:val="006A3677"/>
    <w:rsid w:val="006A3EB5"/>
    <w:rsid w:val="006A7F36"/>
    <w:rsid w:val="006B7FF8"/>
    <w:rsid w:val="006C41CA"/>
    <w:rsid w:val="006C4604"/>
    <w:rsid w:val="006C4B08"/>
    <w:rsid w:val="006C6BB9"/>
    <w:rsid w:val="006D0370"/>
    <w:rsid w:val="006D192C"/>
    <w:rsid w:val="006D1D09"/>
    <w:rsid w:val="006D432B"/>
    <w:rsid w:val="006D6088"/>
    <w:rsid w:val="006D6E7F"/>
    <w:rsid w:val="006E055F"/>
    <w:rsid w:val="006E2134"/>
    <w:rsid w:val="006F0B06"/>
    <w:rsid w:val="006F0BBD"/>
    <w:rsid w:val="006F6592"/>
    <w:rsid w:val="00710CE5"/>
    <w:rsid w:val="00713039"/>
    <w:rsid w:val="0072304D"/>
    <w:rsid w:val="007232E7"/>
    <w:rsid w:val="00725553"/>
    <w:rsid w:val="00730C7E"/>
    <w:rsid w:val="0073118A"/>
    <w:rsid w:val="0073260A"/>
    <w:rsid w:val="00732625"/>
    <w:rsid w:val="00733981"/>
    <w:rsid w:val="00736B5A"/>
    <w:rsid w:val="007401F0"/>
    <w:rsid w:val="007414AF"/>
    <w:rsid w:val="00742D7F"/>
    <w:rsid w:val="007466AF"/>
    <w:rsid w:val="00751106"/>
    <w:rsid w:val="00751CE1"/>
    <w:rsid w:val="00753643"/>
    <w:rsid w:val="0075423D"/>
    <w:rsid w:val="00762FCD"/>
    <w:rsid w:val="00763762"/>
    <w:rsid w:val="0076642B"/>
    <w:rsid w:val="00775480"/>
    <w:rsid w:val="007801F1"/>
    <w:rsid w:val="007829DA"/>
    <w:rsid w:val="007840E6"/>
    <w:rsid w:val="00787A60"/>
    <w:rsid w:val="007925B7"/>
    <w:rsid w:val="0079295F"/>
    <w:rsid w:val="00792F9E"/>
    <w:rsid w:val="007951B5"/>
    <w:rsid w:val="00797632"/>
    <w:rsid w:val="00797A38"/>
    <w:rsid w:val="007A246E"/>
    <w:rsid w:val="007B6181"/>
    <w:rsid w:val="007B70D1"/>
    <w:rsid w:val="007C0B7E"/>
    <w:rsid w:val="007C1B4E"/>
    <w:rsid w:val="007C2630"/>
    <w:rsid w:val="007C6CDB"/>
    <w:rsid w:val="007C6D39"/>
    <w:rsid w:val="007D7BBF"/>
    <w:rsid w:val="007E022F"/>
    <w:rsid w:val="007E1F6E"/>
    <w:rsid w:val="007E2EBD"/>
    <w:rsid w:val="007F0474"/>
    <w:rsid w:val="007F074A"/>
    <w:rsid w:val="007F0879"/>
    <w:rsid w:val="007F2EDA"/>
    <w:rsid w:val="007F610E"/>
    <w:rsid w:val="007F744A"/>
    <w:rsid w:val="00801143"/>
    <w:rsid w:val="00802E16"/>
    <w:rsid w:val="00802EF3"/>
    <w:rsid w:val="008066DD"/>
    <w:rsid w:val="00807EC3"/>
    <w:rsid w:val="00812BDE"/>
    <w:rsid w:val="00813ADE"/>
    <w:rsid w:val="008155E1"/>
    <w:rsid w:val="0081649C"/>
    <w:rsid w:val="00820CE5"/>
    <w:rsid w:val="00822C05"/>
    <w:rsid w:val="0082376E"/>
    <w:rsid w:val="0083172D"/>
    <w:rsid w:val="00832C3A"/>
    <w:rsid w:val="008350E1"/>
    <w:rsid w:val="00840658"/>
    <w:rsid w:val="00840888"/>
    <w:rsid w:val="00846E2A"/>
    <w:rsid w:val="008472F6"/>
    <w:rsid w:val="00847F5F"/>
    <w:rsid w:val="00852657"/>
    <w:rsid w:val="008526DB"/>
    <w:rsid w:val="00853341"/>
    <w:rsid w:val="00853C56"/>
    <w:rsid w:val="0086120F"/>
    <w:rsid w:val="00870EE4"/>
    <w:rsid w:val="00873D34"/>
    <w:rsid w:val="008852D5"/>
    <w:rsid w:val="008927D2"/>
    <w:rsid w:val="008937D5"/>
    <w:rsid w:val="00894089"/>
    <w:rsid w:val="008947B1"/>
    <w:rsid w:val="0089518C"/>
    <w:rsid w:val="008A0574"/>
    <w:rsid w:val="008A1415"/>
    <w:rsid w:val="008A295A"/>
    <w:rsid w:val="008A61F1"/>
    <w:rsid w:val="008A7B69"/>
    <w:rsid w:val="008B4839"/>
    <w:rsid w:val="008B5BFB"/>
    <w:rsid w:val="008B709A"/>
    <w:rsid w:val="008C47B7"/>
    <w:rsid w:val="008C5515"/>
    <w:rsid w:val="008D1707"/>
    <w:rsid w:val="008D1F81"/>
    <w:rsid w:val="008D3632"/>
    <w:rsid w:val="008D59F9"/>
    <w:rsid w:val="008D6C13"/>
    <w:rsid w:val="008D7BD3"/>
    <w:rsid w:val="008E7CBA"/>
    <w:rsid w:val="008F0DC1"/>
    <w:rsid w:val="008F4750"/>
    <w:rsid w:val="008F69E7"/>
    <w:rsid w:val="008F6C40"/>
    <w:rsid w:val="008F7FDA"/>
    <w:rsid w:val="009017D2"/>
    <w:rsid w:val="00902B66"/>
    <w:rsid w:val="009065FC"/>
    <w:rsid w:val="009076D4"/>
    <w:rsid w:val="00914CC6"/>
    <w:rsid w:val="009165C6"/>
    <w:rsid w:val="00917DB4"/>
    <w:rsid w:val="00920905"/>
    <w:rsid w:val="00920950"/>
    <w:rsid w:val="009417C2"/>
    <w:rsid w:val="00941851"/>
    <w:rsid w:val="00941917"/>
    <w:rsid w:val="00942EEB"/>
    <w:rsid w:val="00943FF4"/>
    <w:rsid w:val="0094770F"/>
    <w:rsid w:val="0095453C"/>
    <w:rsid w:val="00956F6B"/>
    <w:rsid w:val="009615EE"/>
    <w:rsid w:val="0096302D"/>
    <w:rsid w:val="00970249"/>
    <w:rsid w:val="00973D4E"/>
    <w:rsid w:val="00975178"/>
    <w:rsid w:val="00975F09"/>
    <w:rsid w:val="00977AC4"/>
    <w:rsid w:val="009802EF"/>
    <w:rsid w:val="00980A78"/>
    <w:rsid w:val="00981ED2"/>
    <w:rsid w:val="009945DC"/>
    <w:rsid w:val="00995153"/>
    <w:rsid w:val="009955E7"/>
    <w:rsid w:val="009A36BF"/>
    <w:rsid w:val="009A377E"/>
    <w:rsid w:val="009A4B33"/>
    <w:rsid w:val="009A5E32"/>
    <w:rsid w:val="009A63E8"/>
    <w:rsid w:val="009A7D3A"/>
    <w:rsid w:val="009A7E49"/>
    <w:rsid w:val="009B2704"/>
    <w:rsid w:val="009B344F"/>
    <w:rsid w:val="009B4A93"/>
    <w:rsid w:val="009B4D6E"/>
    <w:rsid w:val="009B5FFC"/>
    <w:rsid w:val="009C49B2"/>
    <w:rsid w:val="009D297D"/>
    <w:rsid w:val="009D2DA6"/>
    <w:rsid w:val="009D33D4"/>
    <w:rsid w:val="009D5625"/>
    <w:rsid w:val="009D608C"/>
    <w:rsid w:val="009E172C"/>
    <w:rsid w:val="009F4886"/>
    <w:rsid w:val="009F65BB"/>
    <w:rsid w:val="00A00004"/>
    <w:rsid w:val="00A017EB"/>
    <w:rsid w:val="00A037E8"/>
    <w:rsid w:val="00A051F1"/>
    <w:rsid w:val="00A05BC9"/>
    <w:rsid w:val="00A06CB5"/>
    <w:rsid w:val="00A07673"/>
    <w:rsid w:val="00A10FCB"/>
    <w:rsid w:val="00A1211C"/>
    <w:rsid w:val="00A126CD"/>
    <w:rsid w:val="00A134B9"/>
    <w:rsid w:val="00A14F78"/>
    <w:rsid w:val="00A16DC2"/>
    <w:rsid w:val="00A17C30"/>
    <w:rsid w:val="00A17FFD"/>
    <w:rsid w:val="00A20EC9"/>
    <w:rsid w:val="00A222D0"/>
    <w:rsid w:val="00A224CD"/>
    <w:rsid w:val="00A23307"/>
    <w:rsid w:val="00A242F7"/>
    <w:rsid w:val="00A2448F"/>
    <w:rsid w:val="00A277C5"/>
    <w:rsid w:val="00A301A1"/>
    <w:rsid w:val="00A30391"/>
    <w:rsid w:val="00A30F9F"/>
    <w:rsid w:val="00A32BDD"/>
    <w:rsid w:val="00A36569"/>
    <w:rsid w:val="00A420E4"/>
    <w:rsid w:val="00A43A5E"/>
    <w:rsid w:val="00A45068"/>
    <w:rsid w:val="00A4550E"/>
    <w:rsid w:val="00A51347"/>
    <w:rsid w:val="00A518EC"/>
    <w:rsid w:val="00A5444B"/>
    <w:rsid w:val="00A55730"/>
    <w:rsid w:val="00A5583C"/>
    <w:rsid w:val="00A561B9"/>
    <w:rsid w:val="00A57294"/>
    <w:rsid w:val="00A6716E"/>
    <w:rsid w:val="00A728EF"/>
    <w:rsid w:val="00A729AF"/>
    <w:rsid w:val="00A74BB0"/>
    <w:rsid w:val="00A77686"/>
    <w:rsid w:val="00A777A0"/>
    <w:rsid w:val="00A803EB"/>
    <w:rsid w:val="00A80876"/>
    <w:rsid w:val="00A83644"/>
    <w:rsid w:val="00A83EB6"/>
    <w:rsid w:val="00A844A1"/>
    <w:rsid w:val="00A84E32"/>
    <w:rsid w:val="00A907A6"/>
    <w:rsid w:val="00A90A76"/>
    <w:rsid w:val="00A91D8C"/>
    <w:rsid w:val="00A93B14"/>
    <w:rsid w:val="00AA0E59"/>
    <w:rsid w:val="00AA74CC"/>
    <w:rsid w:val="00AB2832"/>
    <w:rsid w:val="00AB60B9"/>
    <w:rsid w:val="00AC2F7C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26D6"/>
    <w:rsid w:val="00B11981"/>
    <w:rsid w:val="00B164D9"/>
    <w:rsid w:val="00B22961"/>
    <w:rsid w:val="00B24B88"/>
    <w:rsid w:val="00B262F8"/>
    <w:rsid w:val="00B2647A"/>
    <w:rsid w:val="00B27F1C"/>
    <w:rsid w:val="00B30668"/>
    <w:rsid w:val="00B32C27"/>
    <w:rsid w:val="00B343EB"/>
    <w:rsid w:val="00B34A78"/>
    <w:rsid w:val="00B40034"/>
    <w:rsid w:val="00B40D2E"/>
    <w:rsid w:val="00B4235B"/>
    <w:rsid w:val="00B4320F"/>
    <w:rsid w:val="00B44F10"/>
    <w:rsid w:val="00B46E01"/>
    <w:rsid w:val="00B523C2"/>
    <w:rsid w:val="00B52A5A"/>
    <w:rsid w:val="00B52F46"/>
    <w:rsid w:val="00B537A6"/>
    <w:rsid w:val="00B609CF"/>
    <w:rsid w:val="00B6466F"/>
    <w:rsid w:val="00B66530"/>
    <w:rsid w:val="00B721A6"/>
    <w:rsid w:val="00B7302E"/>
    <w:rsid w:val="00B80E29"/>
    <w:rsid w:val="00B8163B"/>
    <w:rsid w:val="00B82D00"/>
    <w:rsid w:val="00B86A4B"/>
    <w:rsid w:val="00B9228D"/>
    <w:rsid w:val="00B92D15"/>
    <w:rsid w:val="00B94294"/>
    <w:rsid w:val="00B9471D"/>
    <w:rsid w:val="00B95B3F"/>
    <w:rsid w:val="00B97BF9"/>
    <w:rsid w:val="00BB041B"/>
    <w:rsid w:val="00BB1137"/>
    <w:rsid w:val="00BB18E3"/>
    <w:rsid w:val="00BB1C51"/>
    <w:rsid w:val="00BB2436"/>
    <w:rsid w:val="00BB6590"/>
    <w:rsid w:val="00BB74E5"/>
    <w:rsid w:val="00BC2DA6"/>
    <w:rsid w:val="00BC365F"/>
    <w:rsid w:val="00BC64C8"/>
    <w:rsid w:val="00BC744D"/>
    <w:rsid w:val="00BD1987"/>
    <w:rsid w:val="00BE1A33"/>
    <w:rsid w:val="00BE28EA"/>
    <w:rsid w:val="00BE2986"/>
    <w:rsid w:val="00BE2E84"/>
    <w:rsid w:val="00BE3CCF"/>
    <w:rsid w:val="00BE4B3B"/>
    <w:rsid w:val="00BF11B3"/>
    <w:rsid w:val="00BF36F0"/>
    <w:rsid w:val="00BF3F5B"/>
    <w:rsid w:val="00BF5F87"/>
    <w:rsid w:val="00BF71CA"/>
    <w:rsid w:val="00BF73F2"/>
    <w:rsid w:val="00C00C79"/>
    <w:rsid w:val="00C04397"/>
    <w:rsid w:val="00C113BA"/>
    <w:rsid w:val="00C12183"/>
    <w:rsid w:val="00C1292B"/>
    <w:rsid w:val="00C13FF2"/>
    <w:rsid w:val="00C14709"/>
    <w:rsid w:val="00C15DDF"/>
    <w:rsid w:val="00C21178"/>
    <w:rsid w:val="00C220DB"/>
    <w:rsid w:val="00C25B40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5DFD"/>
    <w:rsid w:val="00C607BA"/>
    <w:rsid w:val="00C701FB"/>
    <w:rsid w:val="00C710D4"/>
    <w:rsid w:val="00C71AEF"/>
    <w:rsid w:val="00C72041"/>
    <w:rsid w:val="00C7251A"/>
    <w:rsid w:val="00C7742D"/>
    <w:rsid w:val="00C7781E"/>
    <w:rsid w:val="00C82CBC"/>
    <w:rsid w:val="00C8317D"/>
    <w:rsid w:val="00C8461C"/>
    <w:rsid w:val="00C9088E"/>
    <w:rsid w:val="00CA0425"/>
    <w:rsid w:val="00CA072C"/>
    <w:rsid w:val="00CA274A"/>
    <w:rsid w:val="00CA2F67"/>
    <w:rsid w:val="00CA5147"/>
    <w:rsid w:val="00CB10A2"/>
    <w:rsid w:val="00CB2409"/>
    <w:rsid w:val="00CC1941"/>
    <w:rsid w:val="00CC382B"/>
    <w:rsid w:val="00CC3CEC"/>
    <w:rsid w:val="00CD00D3"/>
    <w:rsid w:val="00CD1459"/>
    <w:rsid w:val="00CD5A70"/>
    <w:rsid w:val="00CD6A01"/>
    <w:rsid w:val="00CE0659"/>
    <w:rsid w:val="00CE187E"/>
    <w:rsid w:val="00CE1CAF"/>
    <w:rsid w:val="00CE2265"/>
    <w:rsid w:val="00CE4680"/>
    <w:rsid w:val="00CE5CFF"/>
    <w:rsid w:val="00CE7DE8"/>
    <w:rsid w:val="00CF0022"/>
    <w:rsid w:val="00CF29D7"/>
    <w:rsid w:val="00CF4621"/>
    <w:rsid w:val="00CF7605"/>
    <w:rsid w:val="00D01C5F"/>
    <w:rsid w:val="00D048C4"/>
    <w:rsid w:val="00D0783E"/>
    <w:rsid w:val="00D13993"/>
    <w:rsid w:val="00D1581B"/>
    <w:rsid w:val="00D170E6"/>
    <w:rsid w:val="00D2094B"/>
    <w:rsid w:val="00D22EE1"/>
    <w:rsid w:val="00D26A99"/>
    <w:rsid w:val="00D2793E"/>
    <w:rsid w:val="00D27A66"/>
    <w:rsid w:val="00D33B0C"/>
    <w:rsid w:val="00D41B0A"/>
    <w:rsid w:val="00D42556"/>
    <w:rsid w:val="00D4763F"/>
    <w:rsid w:val="00D5239F"/>
    <w:rsid w:val="00D6078D"/>
    <w:rsid w:val="00D71D03"/>
    <w:rsid w:val="00D72583"/>
    <w:rsid w:val="00D76F24"/>
    <w:rsid w:val="00D822BD"/>
    <w:rsid w:val="00D82933"/>
    <w:rsid w:val="00D842B5"/>
    <w:rsid w:val="00D84E40"/>
    <w:rsid w:val="00D874E3"/>
    <w:rsid w:val="00D87D01"/>
    <w:rsid w:val="00D91C44"/>
    <w:rsid w:val="00D93F54"/>
    <w:rsid w:val="00D95109"/>
    <w:rsid w:val="00DB12D7"/>
    <w:rsid w:val="00DB38A2"/>
    <w:rsid w:val="00DB42ED"/>
    <w:rsid w:val="00DB560A"/>
    <w:rsid w:val="00DB6F00"/>
    <w:rsid w:val="00DC6488"/>
    <w:rsid w:val="00DE0F04"/>
    <w:rsid w:val="00DE133B"/>
    <w:rsid w:val="00DE239D"/>
    <w:rsid w:val="00DE665B"/>
    <w:rsid w:val="00DE7060"/>
    <w:rsid w:val="00DF00AB"/>
    <w:rsid w:val="00DF19FB"/>
    <w:rsid w:val="00DF70EF"/>
    <w:rsid w:val="00E05E83"/>
    <w:rsid w:val="00E1048D"/>
    <w:rsid w:val="00E12968"/>
    <w:rsid w:val="00E13A20"/>
    <w:rsid w:val="00E140B9"/>
    <w:rsid w:val="00E16CF6"/>
    <w:rsid w:val="00E17F9A"/>
    <w:rsid w:val="00E224AF"/>
    <w:rsid w:val="00E26A87"/>
    <w:rsid w:val="00E37039"/>
    <w:rsid w:val="00E41C3E"/>
    <w:rsid w:val="00E4221F"/>
    <w:rsid w:val="00E437E9"/>
    <w:rsid w:val="00E438F6"/>
    <w:rsid w:val="00E467E0"/>
    <w:rsid w:val="00E5442E"/>
    <w:rsid w:val="00E63610"/>
    <w:rsid w:val="00E70DE6"/>
    <w:rsid w:val="00E7133E"/>
    <w:rsid w:val="00E719A8"/>
    <w:rsid w:val="00E72CFE"/>
    <w:rsid w:val="00E7324F"/>
    <w:rsid w:val="00E76753"/>
    <w:rsid w:val="00E76ECB"/>
    <w:rsid w:val="00E80499"/>
    <w:rsid w:val="00E82A6A"/>
    <w:rsid w:val="00E859D0"/>
    <w:rsid w:val="00E94EA3"/>
    <w:rsid w:val="00E974D1"/>
    <w:rsid w:val="00EA0A5A"/>
    <w:rsid w:val="00EA2508"/>
    <w:rsid w:val="00EA28DA"/>
    <w:rsid w:val="00EA78B6"/>
    <w:rsid w:val="00EA7B87"/>
    <w:rsid w:val="00EB682D"/>
    <w:rsid w:val="00EC0B28"/>
    <w:rsid w:val="00EC13EC"/>
    <w:rsid w:val="00EC3FEF"/>
    <w:rsid w:val="00EC7472"/>
    <w:rsid w:val="00EC7637"/>
    <w:rsid w:val="00ED68B2"/>
    <w:rsid w:val="00EE1178"/>
    <w:rsid w:val="00EE7737"/>
    <w:rsid w:val="00EF0062"/>
    <w:rsid w:val="00EF530D"/>
    <w:rsid w:val="00F007F6"/>
    <w:rsid w:val="00F01467"/>
    <w:rsid w:val="00F01E3D"/>
    <w:rsid w:val="00F03812"/>
    <w:rsid w:val="00F041B8"/>
    <w:rsid w:val="00F04AA1"/>
    <w:rsid w:val="00F25B39"/>
    <w:rsid w:val="00F25E1A"/>
    <w:rsid w:val="00F25EDE"/>
    <w:rsid w:val="00F26B0B"/>
    <w:rsid w:val="00F26BBB"/>
    <w:rsid w:val="00F27DEB"/>
    <w:rsid w:val="00F31A79"/>
    <w:rsid w:val="00F3230F"/>
    <w:rsid w:val="00F36D9A"/>
    <w:rsid w:val="00F44708"/>
    <w:rsid w:val="00F45457"/>
    <w:rsid w:val="00F544FA"/>
    <w:rsid w:val="00F573B0"/>
    <w:rsid w:val="00F57C28"/>
    <w:rsid w:val="00F60237"/>
    <w:rsid w:val="00F60BB5"/>
    <w:rsid w:val="00F71A43"/>
    <w:rsid w:val="00F759A2"/>
    <w:rsid w:val="00F77784"/>
    <w:rsid w:val="00F85137"/>
    <w:rsid w:val="00F906CC"/>
    <w:rsid w:val="00F9483B"/>
    <w:rsid w:val="00F9509B"/>
    <w:rsid w:val="00F97330"/>
    <w:rsid w:val="00F97A81"/>
    <w:rsid w:val="00FA180B"/>
    <w:rsid w:val="00FB695D"/>
    <w:rsid w:val="00FC2388"/>
    <w:rsid w:val="00FC7CB3"/>
    <w:rsid w:val="00FD1905"/>
    <w:rsid w:val="00FE0CFA"/>
    <w:rsid w:val="00FE120B"/>
    <w:rsid w:val="00FE2986"/>
    <w:rsid w:val="00FE2B02"/>
    <w:rsid w:val="00FE3D4D"/>
    <w:rsid w:val="00FE444A"/>
    <w:rsid w:val="00FE6EB7"/>
    <w:rsid w:val="00FE7633"/>
    <w:rsid w:val="00FF042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4817</TotalTime>
  <Pages>3</Pages>
  <Words>814</Words>
  <Characters>4642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725</cp:revision>
  <cp:lastPrinted>2020-04-20T07:31:00Z</cp:lastPrinted>
  <dcterms:created xsi:type="dcterms:W3CDTF">2014-04-14T01:26:00Z</dcterms:created>
  <dcterms:modified xsi:type="dcterms:W3CDTF">2020-04-20T07:46:00Z</dcterms:modified>
</cp:coreProperties>
</file>