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00" w:rsidRDefault="00243200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                                                                      СОГЛАСОВАНО:</w:t>
      </w:r>
    </w:p>
    <w:p w:rsidR="00243200" w:rsidRDefault="00243200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городского округа Октябрьск                      Глава городского округа Октябрьск</w:t>
      </w:r>
    </w:p>
    <w:p w:rsidR="00243200" w:rsidRDefault="00243200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Организационный отдел                               _____________________А.В.Гожая</w:t>
      </w:r>
    </w:p>
    <w:p w:rsidR="00243200" w:rsidRDefault="00243200" w:rsidP="009802E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3200" w:rsidRPr="00733981" w:rsidRDefault="00243200" w:rsidP="00C861A2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3981">
        <w:rPr>
          <w:rFonts w:ascii="Times New Roman" w:hAnsi="Times New Roman" w:cs="Times New Roman"/>
          <w:bCs/>
          <w:sz w:val="28"/>
          <w:szCs w:val="28"/>
        </w:rPr>
        <w:t>Информация об обращениях граждан, поступивших в 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городского округа Октябрьск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2 </w:t>
      </w:r>
      <w:r w:rsidRPr="001E3066">
        <w:rPr>
          <w:rFonts w:ascii="Times New Roman" w:hAnsi="Times New Roman" w:cs="Times New Roman"/>
          <w:b/>
          <w:bCs/>
          <w:sz w:val="28"/>
          <w:szCs w:val="28"/>
        </w:rPr>
        <w:t xml:space="preserve">квартале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2020</w:t>
        </w:r>
        <w:r w:rsidRPr="001E3066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г</w:t>
        </w:r>
      </w:smartTag>
      <w:r w:rsidRPr="001E30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3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3981">
        <w:rPr>
          <w:rFonts w:ascii="Times New Roman" w:hAnsi="Times New Roman" w:cs="Times New Roman"/>
          <w:sz w:val="28"/>
          <w:szCs w:val="28"/>
        </w:rPr>
        <w:t>для размещения на официальном сайте Администрации г.о.Октябрьск</w:t>
      </w:r>
    </w:p>
    <w:p w:rsidR="00243200" w:rsidRDefault="00243200" w:rsidP="00C861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Всего за </w:t>
      </w:r>
      <w:r>
        <w:rPr>
          <w:rFonts w:ascii="Times New Roman" w:hAnsi="Times New Roman" w:cs="Times New Roman"/>
          <w:b/>
          <w:bCs/>
          <w:sz w:val="28"/>
          <w:szCs w:val="28"/>
        </w:rPr>
        <w:t>2 квартал (апрель, май, июнь) 2020</w:t>
      </w:r>
      <w:r w:rsidRPr="00F04AA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B2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115 письменных </w:t>
      </w:r>
      <w:r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BB2436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4634A4">
        <w:rPr>
          <w:rFonts w:ascii="Times New Roman" w:hAnsi="Times New Roman" w:cs="Times New Roman"/>
          <w:b/>
          <w:sz w:val="28"/>
          <w:szCs w:val="28"/>
        </w:rPr>
        <w:t>, в т.ч. электронных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243200" w:rsidRPr="001E0067" w:rsidRDefault="00243200" w:rsidP="00C861A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перенаправленные из Администрации Президента РФ               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243200" w:rsidRDefault="00243200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направленное по поручению Первого вице-Губернатора Самарской области                                                                                                 </w:t>
      </w:r>
      <w:r w:rsidRPr="002246A9">
        <w:rPr>
          <w:rFonts w:ascii="Times New Roman" w:hAnsi="Times New Roman" w:cs="Times New Roman"/>
          <w:b/>
          <w:sz w:val="28"/>
          <w:szCs w:val="28"/>
        </w:rPr>
        <w:t>1;</w:t>
      </w:r>
    </w:p>
    <w:p w:rsidR="00243200" w:rsidRPr="006F63CF" w:rsidRDefault="00243200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Департаментом по работе с обращениями граждан и организаций Администрации Губернатора Самарской области и министерствами Самарской области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29;</w:t>
      </w:r>
    </w:p>
    <w:p w:rsidR="00243200" w:rsidRDefault="00243200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перенаправленное Министерством труда России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243200" w:rsidRDefault="00243200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перенаправленное Советом Федерации Федерального Собрания РФ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1;</w:t>
      </w:r>
    </w:p>
    <w:p w:rsidR="00243200" w:rsidRPr="008F704B" w:rsidRDefault="00243200" w:rsidP="00B52F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перенаправленное Аппаратом Правительства РФ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1;</w:t>
      </w:r>
    </w:p>
    <w:p w:rsidR="00243200" w:rsidRDefault="00243200" w:rsidP="009165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прокуратурой г.Октябрьск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243200" w:rsidRDefault="00243200" w:rsidP="009165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ГЖИ Самарской области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5C6">
        <w:rPr>
          <w:rFonts w:ascii="Times New Roman" w:hAnsi="Times New Roman" w:cs="Times New Roman"/>
          <w:b/>
          <w:sz w:val="28"/>
          <w:szCs w:val="28"/>
        </w:rPr>
        <w:t>;</w:t>
      </w:r>
    </w:p>
    <w:p w:rsidR="00243200" w:rsidRDefault="00243200" w:rsidP="00C607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депутатами Думы г.о.Октябрьск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1</w:t>
      </w:r>
      <w:r w:rsidRPr="00D26A99">
        <w:rPr>
          <w:rFonts w:ascii="Times New Roman" w:hAnsi="Times New Roman" w:cs="Times New Roman"/>
          <w:sz w:val="28"/>
          <w:szCs w:val="28"/>
        </w:rPr>
        <w:t>;</w:t>
      </w:r>
    </w:p>
    <w:p w:rsidR="00243200" w:rsidRDefault="00243200" w:rsidP="00C607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Обращения, направленные территориальным отделом Роспотребнадзора в г.Сызрань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25B39">
        <w:rPr>
          <w:rFonts w:ascii="Times New Roman" w:hAnsi="Times New Roman" w:cs="Times New Roman"/>
          <w:b/>
          <w:sz w:val="28"/>
          <w:szCs w:val="28"/>
        </w:rPr>
        <w:t>;</w:t>
      </w:r>
    </w:p>
    <w:p w:rsidR="00243200" w:rsidRPr="0027317F" w:rsidRDefault="00243200" w:rsidP="0027317F">
      <w:pPr>
        <w:pStyle w:val="Title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Обращения, направленные Военным комиссариатом городов Сызрань и Октябрьск, Сызранского и Шигонского районов Самарской области             </w:t>
      </w:r>
      <w:r>
        <w:rPr>
          <w:b/>
          <w:sz w:val="28"/>
          <w:szCs w:val="28"/>
        </w:rPr>
        <w:t>2;</w:t>
      </w:r>
    </w:p>
    <w:p w:rsidR="00243200" w:rsidRDefault="00243200" w:rsidP="00C11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Pr="00C113BA" w:rsidRDefault="00243200" w:rsidP="00C113B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обращения (жалобы, заявления и предложения) граждан, в том числе и электронные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64</w:t>
      </w:r>
      <w:r w:rsidRPr="00C861A2">
        <w:rPr>
          <w:rFonts w:ascii="Times New Roman" w:hAnsi="Times New Roman" w:cs="Times New Roman"/>
          <w:b/>
          <w:sz w:val="28"/>
          <w:szCs w:val="28"/>
        </w:rPr>
        <w:t>.</w:t>
      </w:r>
    </w:p>
    <w:p w:rsidR="00243200" w:rsidRDefault="00243200" w:rsidP="001E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3200" w:rsidRDefault="00243200" w:rsidP="001E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3200" w:rsidRDefault="00243200" w:rsidP="001E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3200" w:rsidRDefault="00243200" w:rsidP="001E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43200" w:rsidRPr="00335D66" w:rsidRDefault="00243200" w:rsidP="001E00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5D66">
        <w:rPr>
          <w:rFonts w:ascii="Times New Roman" w:hAnsi="Times New Roman" w:cs="Times New Roman"/>
          <w:sz w:val="28"/>
          <w:szCs w:val="28"/>
          <w:u w:val="single"/>
        </w:rPr>
        <w:t>Основная тематика обращений граждан: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4"/>
        <w:gridCol w:w="1800"/>
      </w:tblGrid>
      <w:tr w:rsidR="00243200" w:rsidTr="001E0067">
        <w:tc>
          <w:tcPr>
            <w:tcW w:w="7594" w:type="dxa"/>
          </w:tcPr>
          <w:p w:rsidR="00243200" w:rsidRPr="00D42556" w:rsidRDefault="00243200" w:rsidP="00A43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5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вопросы в обращениях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граждан</w:t>
            </w:r>
          </w:p>
        </w:tc>
        <w:tc>
          <w:tcPr>
            <w:tcW w:w="1800" w:type="dxa"/>
          </w:tcPr>
          <w:p w:rsidR="00243200" w:rsidRDefault="00243200" w:rsidP="001E0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243200" w:rsidRPr="001E0067" w:rsidRDefault="00243200" w:rsidP="001E0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(115)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 (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водоснабжение,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водоотведение, ремонт МКД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 квартир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благоустройство дворовых территорий по программе «Комфортная городская среда», вопросы  вывоза ТКО, (работы регионального оператора), теплоснабжения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</w:p>
        </w:tc>
        <w:tc>
          <w:tcPr>
            <w:tcW w:w="1800" w:type="dxa"/>
          </w:tcPr>
          <w:p w:rsidR="00243200" w:rsidRPr="00EF530D" w:rsidRDefault="00243200" w:rsidP="00BF11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 дорог частного сектора, покос сорной растительности, спил (кронирование) деревьев, уличное освещение 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 др.)                 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Социальные вопросы (оказание материальной помощи, социальное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граждан (соц.выплаты на ЖКУ)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вопросы медицины, спорта, образования и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др.)             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Жилищные вопросы  (переселение из ветхого и аварийного жилья, улучшение жилищных условий, предоставление жилья по договору социального найма и др.)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дорожного хозяйства</w:t>
            </w: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административных правонарушений</w:t>
            </w:r>
          </w:p>
        </w:tc>
        <w:tc>
          <w:tcPr>
            <w:tcW w:w="1800" w:type="dxa"/>
          </w:tcPr>
          <w:p w:rsidR="00243200" w:rsidRDefault="00243200" w:rsidP="00C02A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>Вопросы имущественных  и земельных отношений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  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экономики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экологии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1800" w:type="dxa"/>
          </w:tcPr>
          <w:p w:rsidR="00243200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3200" w:rsidRPr="00EF530D" w:rsidTr="001E0067">
        <w:tc>
          <w:tcPr>
            <w:tcW w:w="7594" w:type="dxa"/>
          </w:tcPr>
          <w:p w:rsidR="00243200" w:rsidRPr="00177EA2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EA2">
              <w:rPr>
                <w:rFonts w:ascii="Times New Roman" w:hAnsi="Times New Roman" w:cs="Times New Roman"/>
                <w:sz w:val="24"/>
                <w:szCs w:val="24"/>
              </w:rPr>
              <w:t xml:space="preserve">Иные вопросы         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243200" w:rsidRPr="00EF530D" w:rsidRDefault="00243200" w:rsidP="00177E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3200" w:rsidRDefault="00243200" w:rsidP="00580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3200" w:rsidRPr="002C4836" w:rsidRDefault="00243200" w:rsidP="005808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4836">
        <w:rPr>
          <w:rFonts w:ascii="Times New Roman" w:hAnsi="Times New Roman" w:cs="Times New Roman"/>
          <w:sz w:val="28"/>
          <w:szCs w:val="28"/>
          <w:u w:val="single"/>
        </w:rPr>
        <w:t>По р</w:t>
      </w:r>
      <w:r>
        <w:rPr>
          <w:rFonts w:ascii="Times New Roman" w:hAnsi="Times New Roman" w:cs="Times New Roman"/>
          <w:sz w:val="28"/>
          <w:szCs w:val="28"/>
          <w:u w:val="single"/>
        </w:rPr>
        <w:t>ассмотренным письменным</w:t>
      </w:r>
      <w:r w:rsidRPr="002C4836">
        <w:rPr>
          <w:rFonts w:ascii="Times New Roman" w:hAnsi="Times New Roman" w:cs="Times New Roman"/>
          <w:sz w:val="28"/>
          <w:szCs w:val="28"/>
          <w:u w:val="single"/>
        </w:rPr>
        <w:t xml:space="preserve"> обращениям: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4"/>
        <w:gridCol w:w="1800"/>
      </w:tblGrid>
      <w:tr w:rsidR="00243200" w:rsidTr="001E0067">
        <w:tc>
          <w:tcPr>
            <w:tcW w:w="7594" w:type="dxa"/>
          </w:tcPr>
          <w:p w:rsidR="00243200" w:rsidRPr="00A2448F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 рассмотрения</w:t>
            </w:r>
          </w:p>
        </w:tc>
        <w:tc>
          <w:tcPr>
            <w:tcW w:w="1800" w:type="dxa"/>
          </w:tcPr>
          <w:p w:rsidR="00243200" w:rsidRPr="00530F93" w:rsidRDefault="00243200" w:rsidP="001E00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(115</w:t>
            </w:r>
            <w:r w:rsidRPr="00530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200" w:rsidTr="001E0067">
        <w:tc>
          <w:tcPr>
            <w:tcW w:w="7594" w:type="dxa"/>
          </w:tcPr>
          <w:p w:rsidR="00243200" w:rsidRPr="00A2448F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Меры приняты (удовлетворено)        </w:t>
            </w:r>
          </w:p>
        </w:tc>
        <w:tc>
          <w:tcPr>
            <w:tcW w:w="1800" w:type="dxa"/>
          </w:tcPr>
          <w:p w:rsidR="00243200" w:rsidRPr="00660D8F" w:rsidRDefault="00243200" w:rsidP="007951B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243200" w:rsidTr="001E0067">
        <w:tc>
          <w:tcPr>
            <w:tcW w:w="7594" w:type="dxa"/>
          </w:tcPr>
          <w:p w:rsidR="00243200" w:rsidRPr="00A2448F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                                                                                               </w:t>
            </w:r>
          </w:p>
        </w:tc>
        <w:tc>
          <w:tcPr>
            <w:tcW w:w="1800" w:type="dxa"/>
          </w:tcPr>
          <w:p w:rsidR="00243200" w:rsidRPr="005644EB" w:rsidRDefault="00243200" w:rsidP="00530F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43200" w:rsidTr="001E0067">
        <w:tc>
          <w:tcPr>
            <w:tcW w:w="7594" w:type="dxa"/>
          </w:tcPr>
          <w:p w:rsidR="00243200" w:rsidRPr="00A2448F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контроль  (в работе)</w:t>
            </w: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00" w:type="dxa"/>
          </w:tcPr>
          <w:p w:rsidR="00243200" w:rsidRPr="00EF530D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43200" w:rsidTr="001E0067">
        <w:tc>
          <w:tcPr>
            <w:tcW w:w="7594" w:type="dxa"/>
          </w:tcPr>
          <w:p w:rsidR="00243200" w:rsidRPr="00A2448F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коллегиально                                                                                  </w:t>
            </w:r>
          </w:p>
        </w:tc>
        <w:tc>
          <w:tcPr>
            <w:tcW w:w="1800" w:type="dxa"/>
          </w:tcPr>
          <w:p w:rsidR="00243200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43200" w:rsidTr="001E0067">
        <w:tc>
          <w:tcPr>
            <w:tcW w:w="7594" w:type="dxa"/>
          </w:tcPr>
          <w:p w:rsidR="00243200" w:rsidRPr="00A2448F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с выездом на место                                                                        </w:t>
            </w:r>
          </w:p>
        </w:tc>
        <w:tc>
          <w:tcPr>
            <w:tcW w:w="1800" w:type="dxa"/>
          </w:tcPr>
          <w:p w:rsidR="00243200" w:rsidRPr="00EF530D" w:rsidRDefault="00243200" w:rsidP="00A244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43200" w:rsidRDefault="00243200" w:rsidP="00C26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200" w:rsidRDefault="00243200" w:rsidP="00C26F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необходимостью принятия мер по нераспространению новой коронавирусной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>
        <w:rPr>
          <w:rFonts w:ascii="Times New Roman" w:hAnsi="Times New Roman" w:cs="Times New Roman"/>
          <w:sz w:val="28"/>
          <w:szCs w:val="28"/>
        </w:rPr>
        <w:t>), согласно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разработанные Министерством труда и социальной защиты Российской Федерации, во 2 квартале 2020г. (апрель, май, июнь) в городском округе Октябрьск личные приемы граждан были временно ограничены, пришедшим на личный прием гражданам было рекомендовано обращаться в письменной форме.</w:t>
      </w:r>
    </w:p>
    <w:p w:rsidR="00243200" w:rsidRDefault="00243200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Default="00243200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6E055F">
        <w:rPr>
          <w:rFonts w:ascii="Times New Roman" w:hAnsi="Times New Roman" w:cs="Times New Roman"/>
          <w:sz w:val="28"/>
          <w:szCs w:val="28"/>
        </w:rPr>
        <w:t xml:space="preserve"> специалист по работе</w:t>
      </w:r>
    </w:p>
    <w:p w:rsidR="00243200" w:rsidRPr="006E055F" w:rsidRDefault="00243200" w:rsidP="000A2A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55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обращениями граждан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А.Д.Колесова                                            </w:t>
      </w:r>
      <w:r w:rsidRPr="006E055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43200" w:rsidRPr="006E055F" w:rsidRDefault="00243200" w:rsidP="006E05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200" w:rsidRPr="00452BE4" w:rsidRDefault="00243200" w:rsidP="006E05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3200" w:rsidRPr="00452BE4" w:rsidSect="000F645D">
      <w:headerReference w:type="default" r:id="rId6"/>
      <w:pgSz w:w="11906" w:h="16838"/>
      <w:pgMar w:top="1134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00" w:rsidRDefault="00243200">
      <w:r>
        <w:separator/>
      </w:r>
    </w:p>
  </w:endnote>
  <w:endnote w:type="continuationSeparator" w:id="0">
    <w:p w:rsidR="00243200" w:rsidRDefault="00243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00" w:rsidRDefault="00243200">
      <w:r>
        <w:separator/>
      </w:r>
    </w:p>
  </w:footnote>
  <w:footnote w:type="continuationSeparator" w:id="0">
    <w:p w:rsidR="00243200" w:rsidRDefault="00243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00" w:rsidRDefault="00243200" w:rsidP="00CE2265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243200" w:rsidRDefault="002432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E4"/>
    <w:rsid w:val="00002BC4"/>
    <w:rsid w:val="00003F6A"/>
    <w:rsid w:val="00004A62"/>
    <w:rsid w:val="00005AAB"/>
    <w:rsid w:val="000074B5"/>
    <w:rsid w:val="000102F1"/>
    <w:rsid w:val="00011228"/>
    <w:rsid w:val="00011CD5"/>
    <w:rsid w:val="00012D39"/>
    <w:rsid w:val="00013F47"/>
    <w:rsid w:val="00014EF6"/>
    <w:rsid w:val="000178E2"/>
    <w:rsid w:val="0002170D"/>
    <w:rsid w:val="00022EFF"/>
    <w:rsid w:val="00026E47"/>
    <w:rsid w:val="00036393"/>
    <w:rsid w:val="00036A56"/>
    <w:rsid w:val="00037C86"/>
    <w:rsid w:val="0004016F"/>
    <w:rsid w:val="0004075B"/>
    <w:rsid w:val="00052AC8"/>
    <w:rsid w:val="00053A1A"/>
    <w:rsid w:val="0006207D"/>
    <w:rsid w:val="00073FDB"/>
    <w:rsid w:val="000830A0"/>
    <w:rsid w:val="00083BEC"/>
    <w:rsid w:val="00085B67"/>
    <w:rsid w:val="00091F83"/>
    <w:rsid w:val="00095228"/>
    <w:rsid w:val="000A0C38"/>
    <w:rsid w:val="000A2AE7"/>
    <w:rsid w:val="000A5B55"/>
    <w:rsid w:val="000B0354"/>
    <w:rsid w:val="000B0AB1"/>
    <w:rsid w:val="000B3D42"/>
    <w:rsid w:val="000B3FCE"/>
    <w:rsid w:val="000B65C6"/>
    <w:rsid w:val="000B6692"/>
    <w:rsid w:val="000C0591"/>
    <w:rsid w:val="000C16A7"/>
    <w:rsid w:val="000D0282"/>
    <w:rsid w:val="000D1408"/>
    <w:rsid w:val="000F0779"/>
    <w:rsid w:val="000F1D4F"/>
    <w:rsid w:val="000F5A8C"/>
    <w:rsid w:val="000F645D"/>
    <w:rsid w:val="000F7745"/>
    <w:rsid w:val="00100123"/>
    <w:rsid w:val="00100C90"/>
    <w:rsid w:val="00107019"/>
    <w:rsid w:val="001176DE"/>
    <w:rsid w:val="001201F1"/>
    <w:rsid w:val="00120ACF"/>
    <w:rsid w:val="00126611"/>
    <w:rsid w:val="00127213"/>
    <w:rsid w:val="0012731F"/>
    <w:rsid w:val="00133863"/>
    <w:rsid w:val="00136D0F"/>
    <w:rsid w:val="00141096"/>
    <w:rsid w:val="0014184F"/>
    <w:rsid w:val="001423FB"/>
    <w:rsid w:val="0014402F"/>
    <w:rsid w:val="00153424"/>
    <w:rsid w:val="00154F99"/>
    <w:rsid w:val="0016094D"/>
    <w:rsid w:val="001666BF"/>
    <w:rsid w:val="00170BC2"/>
    <w:rsid w:val="0017201D"/>
    <w:rsid w:val="001751E0"/>
    <w:rsid w:val="0017599F"/>
    <w:rsid w:val="00177E5D"/>
    <w:rsid w:val="00177EA2"/>
    <w:rsid w:val="00183DE8"/>
    <w:rsid w:val="0019754C"/>
    <w:rsid w:val="00197FDA"/>
    <w:rsid w:val="001A2964"/>
    <w:rsid w:val="001A49D7"/>
    <w:rsid w:val="001A4A15"/>
    <w:rsid w:val="001A59D0"/>
    <w:rsid w:val="001C616F"/>
    <w:rsid w:val="001C658D"/>
    <w:rsid w:val="001D4653"/>
    <w:rsid w:val="001D7D0F"/>
    <w:rsid w:val="001E0067"/>
    <w:rsid w:val="001E0A20"/>
    <w:rsid w:val="001E3066"/>
    <w:rsid w:val="001F52F9"/>
    <w:rsid w:val="001F6E5B"/>
    <w:rsid w:val="001F7777"/>
    <w:rsid w:val="00204077"/>
    <w:rsid w:val="00205361"/>
    <w:rsid w:val="00210454"/>
    <w:rsid w:val="002147FF"/>
    <w:rsid w:val="002159CE"/>
    <w:rsid w:val="00217A3B"/>
    <w:rsid w:val="00217D60"/>
    <w:rsid w:val="00222137"/>
    <w:rsid w:val="0022290A"/>
    <w:rsid w:val="002246A9"/>
    <w:rsid w:val="002371FB"/>
    <w:rsid w:val="0024299E"/>
    <w:rsid w:val="00243200"/>
    <w:rsid w:val="00244DAF"/>
    <w:rsid w:val="0024552B"/>
    <w:rsid w:val="002464AD"/>
    <w:rsid w:val="002540DF"/>
    <w:rsid w:val="002543E1"/>
    <w:rsid w:val="002552EF"/>
    <w:rsid w:val="00255A2D"/>
    <w:rsid w:val="00256E13"/>
    <w:rsid w:val="00261A8B"/>
    <w:rsid w:val="00263D39"/>
    <w:rsid w:val="00266F16"/>
    <w:rsid w:val="0026738B"/>
    <w:rsid w:val="00272800"/>
    <w:rsid w:val="0027317F"/>
    <w:rsid w:val="0028145D"/>
    <w:rsid w:val="00292ADC"/>
    <w:rsid w:val="002A0241"/>
    <w:rsid w:val="002A5FFD"/>
    <w:rsid w:val="002B0B5E"/>
    <w:rsid w:val="002C1FDA"/>
    <w:rsid w:val="002C2BD3"/>
    <w:rsid w:val="002C4836"/>
    <w:rsid w:val="002C7940"/>
    <w:rsid w:val="002D0DCE"/>
    <w:rsid w:val="002D5543"/>
    <w:rsid w:val="002D6009"/>
    <w:rsid w:val="002D65F7"/>
    <w:rsid w:val="002E53AE"/>
    <w:rsid w:val="002E638E"/>
    <w:rsid w:val="002E64F5"/>
    <w:rsid w:val="002E7775"/>
    <w:rsid w:val="002F415B"/>
    <w:rsid w:val="002F4F4F"/>
    <w:rsid w:val="003020D8"/>
    <w:rsid w:val="003024EB"/>
    <w:rsid w:val="00302B32"/>
    <w:rsid w:val="00303131"/>
    <w:rsid w:val="003046B7"/>
    <w:rsid w:val="003054E3"/>
    <w:rsid w:val="003066B9"/>
    <w:rsid w:val="00306BAF"/>
    <w:rsid w:val="0031250B"/>
    <w:rsid w:val="003253A6"/>
    <w:rsid w:val="003259D0"/>
    <w:rsid w:val="00326693"/>
    <w:rsid w:val="0033031C"/>
    <w:rsid w:val="0033193A"/>
    <w:rsid w:val="00335D66"/>
    <w:rsid w:val="0033716F"/>
    <w:rsid w:val="0033750B"/>
    <w:rsid w:val="003424C3"/>
    <w:rsid w:val="00354290"/>
    <w:rsid w:val="00355C3F"/>
    <w:rsid w:val="003562AE"/>
    <w:rsid w:val="00356A9F"/>
    <w:rsid w:val="003619FC"/>
    <w:rsid w:val="003752F2"/>
    <w:rsid w:val="00382572"/>
    <w:rsid w:val="003831BA"/>
    <w:rsid w:val="003853CD"/>
    <w:rsid w:val="003870C4"/>
    <w:rsid w:val="00391C3F"/>
    <w:rsid w:val="00392836"/>
    <w:rsid w:val="003942CD"/>
    <w:rsid w:val="00397497"/>
    <w:rsid w:val="003A108C"/>
    <w:rsid w:val="003A7381"/>
    <w:rsid w:val="003B2A15"/>
    <w:rsid w:val="003C58D6"/>
    <w:rsid w:val="003C743A"/>
    <w:rsid w:val="003D16D0"/>
    <w:rsid w:val="003D2419"/>
    <w:rsid w:val="003D4E95"/>
    <w:rsid w:val="003D6441"/>
    <w:rsid w:val="003E2190"/>
    <w:rsid w:val="003F6167"/>
    <w:rsid w:val="003F7A36"/>
    <w:rsid w:val="00407E05"/>
    <w:rsid w:val="00410BE7"/>
    <w:rsid w:val="00417B5F"/>
    <w:rsid w:val="0042065E"/>
    <w:rsid w:val="0042439B"/>
    <w:rsid w:val="00427A04"/>
    <w:rsid w:val="00427B9F"/>
    <w:rsid w:val="004366D9"/>
    <w:rsid w:val="00437EEC"/>
    <w:rsid w:val="00440B59"/>
    <w:rsid w:val="00450CC9"/>
    <w:rsid w:val="0045287C"/>
    <w:rsid w:val="00452BE4"/>
    <w:rsid w:val="00453D43"/>
    <w:rsid w:val="00461223"/>
    <w:rsid w:val="004612EE"/>
    <w:rsid w:val="004634A4"/>
    <w:rsid w:val="00466034"/>
    <w:rsid w:val="0046621F"/>
    <w:rsid w:val="00472898"/>
    <w:rsid w:val="00476266"/>
    <w:rsid w:val="00481943"/>
    <w:rsid w:val="00481B49"/>
    <w:rsid w:val="0048375F"/>
    <w:rsid w:val="00484027"/>
    <w:rsid w:val="004865EF"/>
    <w:rsid w:val="00487A0B"/>
    <w:rsid w:val="0049375E"/>
    <w:rsid w:val="00495382"/>
    <w:rsid w:val="004979FC"/>
    <w:rsid w:val="00497B03"/>
    <w:rsid w:val="004B7F45"/>
    <w:rsid w:val="004C4B7D"/>
    <w:rsid w:val="004C6B96"/>
    <w:rsid w:val="004D0427"/>
    <w:rsid w:val="004D41B3"/>
    <w:rsid w:val="004D6C8C"/>
    <w:rsid w:val="004E2B9B"/>
    <w:rsid w:val="004E7DB2"/>
    <w:rsid w:val="004F03F2"/>
    <w:rsid w:val="004F0AC3"/>
    <w:rsid w:val="004F7846"/>
    <w:rsid w:val="00502C6D"/>
    <w:rsid w:val="005036B1"/>
    <w:rsid w:val="00504AB7"/>
    <w:rsid w:val="00506549"/>
    <w:rsid w:val="005112E4"/>
    <w:rsid w:val="00512910"/>
    <w:rsid w:val="005152A9"/>
    <w:rsid w:val="0051679C"/>
    <w:rsid w:val="00516DF6"/>
    <w:rsid w:val="00520CB8"/>
    <w:rsid w:val="0052636F"/>
    <w:rsid w:val="005266D8"/>
    <w:rsid w:val="00526AF1"/>
    <w:rsid w:val="00530D7B"/>
    <w:rsid w:val="00530F93"/>
    <w:rsid w:val="00531EE4"/>
    <w:rsid w:val="0053343F"/>
    <w:rsid w:val="00535AE2"/>
    <w:rsid w:val="00535ED0"/>
    <w:rsid w:val="00536A4F"/>
    <w:rsid w:val="00537F34"/>
    <w:rsid w:val="00540524"/>
    <w:rsid w:val="0054200D"/>
    <w:rsid w:val="005432F0"/>
    <w:rsid w:val="005436AC"/>
    <w:rsid w:val="00543C4D"/>
    <w:rsid w:val="005455DD"/>
    <w:rsid w:val="00546AA6"/>
    <w:rsid w:val="0055397D"/>
    <w:rsid w:val="00554434"/>
    <w:rsid w:val="005552B6"/>
    <w:rsid w:val="005625FD"/>
    <w:rsid w:val="005644EB"/>
    <w:rsid w:val="0056618D"/>
    <w:rsid w:val="0056625B"/>
    <w:rsid w:val="0056729C"/>
    <w:rsid w:val="00567C79"/>
    <w:rsid w:val="00574666"/>
    <w:rsid w:val="005779C3"/>
    <w:rsid w:val="00577EC9"/>
    <w:rsid w:val="005808D2"/>
    <w:rsid w:val="00583CA6"/>
    <w:rsid w:val="0058406B"/>
    <w:rsid w:val="00590C1B"/>
    <w:rsid w:val="00595D3B"/>
    <w:rsid w:val="005A00C9"/>
    <w:rsid w:val="005A2705"/>
    <w:rsid w:val="005B2556"/>
    <w:rsid w:val="005B2B9B"/>
    <w:rsid w:val="005B3FAD"/>
    <w:rsid w:val="005B5267"/>
    <w:rsid w:val="005B59E3"/>
    <w:rsid w:val="005B640C"/>
    <w:rsid w:val="005C13E5"/>
    <w:rsid w:val="005C1B53"/>
    <w:rsid w:val="005C578A"/>
    <w:rsid w:val="005D1C41"/>
    <w:rsid w:val="005D1EBE"/>
    <w:rsid w:val="005D25A9"/>
    <w:rsid w:val="005D771B"/>
    <w:rsid w:val="005D7810"/>
    <w:rsid w:val="005E3FBC"/>
    <w:rsid w:val="005E4CF5"/>
    <w:rsid w:val="005E5C52"/>
    <w:rsid w:val="005F2F4F"/>
    <w:rsid w:val="005F38AD"/>
    <w:rsid w:val="005F41A8"/>
    <w:rsid w:val="005F7264"/>
    <w:rsid w:val="00604943"/>
    <w:rsid w:val="00607239"/>
    <w:rsid w:val="006133E2"/>
    <w:rsid w:val="00614BA8"/>
    <w:rsid w:val="00615F60"/>
    <w:rsid w:val="00623548"/>
    <w:rsid w:val="006235D9"/>
    <w:rsid w:val="00624DD3"/>
    <w:rsid w:val="00625404"/>
    <w:rsid w:val="00625A33"/>
    <w:rsid w:val="00626997"/>
    <w:rsid w:val="00630153"/>
    <w:rsid w:val="0063260F"/>
    <w:rsid w:val="00635194"/>
    <w:rsid w:val="00641642"/>
    <w:rsid w:val="00641C29"/>
    <w:rsid w:val="0064347A"/>
    <w:rsid w:val="00644741"/>
    <w:rsid w:val="00644AE0"/>
    <w:rsid w:val="00644B8F"/>
    <w:rsid w:val="00647094"/>
    <w:rsid w:val="00647BE5"/>
    <w:rsid w:val="00651D17"/>
    <w:rsid w:val="00652E86"/>
    <w:rsid w:val="00653496"/>
    <w:rsid w:val="006561DF"/>
    <w:rsid w:val="006600D2"/>
    <w:rsid w:val="00660D8F"/>
    <w:rsid w:val="00663293"/>
    <w:rsid w:val="006710FD"/>
    <w:rsid w:val="00675CD3"/>
    <w:rsid w:val="006763EE"/>
    <w:rsid w:val="00682612"/>
    <w:rsid w:val="00684B89"/>
    <w:rsid w:val="00690240"/>
    <w:rsid w:val="00697972"/>
    <w:rsid w:val="006A1205"/>
    <w:rsid w:val="006A2987"/>
    <w:rsid w:val="006A3677"/>
    <w:rsid w:val="006A3EB5"/>
    <w:rsid w:val="006B7FF8"/>
    <w:rsid w:val="006C41CA"/>
    <w:rsid w:val="006C4604"/>
    <w:rsid w:val="006C4B08"/>
    <w:rsid w:val="006D0370"/>
    <w:rsid w:val="006D192C"/>
    <w:rsid w:val="006D1D09"/>
    <w:rsid w:val="006D432B"/>
    <w:rsid w:val="006D6088"/>
    <w:rsid w:val="006D6E7F"/>
    <w:rsid w:val="006E055F"/>
    <w:rsid w:val="006E2134"/>
    <w:rsid w:val="006F0B06"/>
    <w:rsid w:val="006F0BBD"/>
    <w:rsid w:val="006F63CF"/>
    <w:rsid w:val="006F6592"/>
    <w:rsid w:val="00710CE5"/>
    <w:rsid w:val="00713039"/>
    <w:rsid w:val="0072304D"/>
    <w:rsid w:val="007232E7"/>
    <w:rsid w:val="00725553"/>
    <w:rsid w:val="00730C7E"/>
    <w:rsid w:val="0073118A"/>
    <w:rsid w:val="0073260A"/>
    <w:rsid w:val="00732625"/>
    <w:rsid w:val="00733981"/>
    <w:rsid w:val="00733E9B"/>
    <w:rsid w:val="00736B5A"/>
    <w:rsid w:val="007401F0"/>
    <w:rsid w:val="00742D7F"/>
    <w:rsid w:val="007466AF"/>
    <w:rsid w:val="00751106"/>
    <w:rsid w:val="00751CE1"/>
    <w:rsid w:val="00753643"/>
    <w:rsid w:val="0075423D"/>
    <w:rsid w:val="00762FCD"/>
    <w:rsid w:val="00763762"/>
    <w:rsid w:val="00775480"/>
    <w:rsid w:val="007769D6"/>
    <w:rsid w:val="007840E6"/>
    <w:rsid w:val="00787A60"/>
    <w:rsid w:val="0079295F"/>
    <w:rsid w:val="007951B5"/>
    <w:rsid w:val="00797632"/>
    <w:rsid w:val="00797A38"/>
    <w:rsid w:val="007A246E"/>
    <w:rsid w:val="007B6181"/>
    <w:rsid w:val="007B70D1"/>
    <w:rsid w:val="007C0B7E"/>
    <w:rsid w:val="007C1B4E"/>
    <w:rsid w:val="007C2630"/>
    <w:rsid w:val="007C6CDB"/>
    <w:rsid w:val="007E022F"/>
    <w:rsid w:val="007E1F6E"/>
    <w:rsid w:val="007E2EBD"/>
    <w:rsid w:val="007E36BB"/>
    <w:rsid w:val="007F0474"/>
    <w:rsid w:val="007F074A"/>
    <w:rsid w:val="007F0879"/>
    <w:rsid w:val="007F2EDA"/>
    <w:rsid w:val="007F610E"/>
    <w:rsid w:val="007F744A"/>
    <w:rsid w:val="00801143"/>
    <w:rsid w:val="00802E16"/>
    <w:rsid w:val="00802EF3"/>
    <w:rsid w:val="008066DD"/>
    <w:rsid w:val="00807EC3"/>
    <w:rsid w:val="00813ADE"/>
    <w:rsid w:val="008155E1"/>
    <w:rsid w:val="0081649C"/>
    <w:rsid w:val="0082376E"/>
    <w:rsid w:val="0083172D"/>
    <w:rsid w:val="00832C3A"/>
    <w:rsid w:val="008350E1"/>
    <w:rsid w:val="00840658"/>
    <w:rsid w:val="00840888"/>
    <w:rsid w:val="00846E2A"/>
    <w:rsid w:val="008472F6"/>
    <w:rsid w:val="00847F5F"/>
    <w:rsid w:val="00852657"/>
    <w:rsid w:val="008526DB"/>
    <w:rsid w:val="00853341"/>
    <w:rsid w:val="00853C56"/>
    <w:rsid w:val="0086120F"/>
    <w:rsid w:val="00870EE4"/>
    <w:rsid w:val="00873D34"/>
    <w:rsid w:val="008852D5"/>
    <w:rsid w:val="008927D2"/>
    <w:rsid w:val="008937D5"/>
    <w:rsid w:val="00894089"/>
    <w:rsid w:val="008947B1"/>
    <w:rsid w:val="0089518C"/>
    <w:rsid w:val="008A0574"/>
    <w:rsid w:val="008A1415"/>
    <w:rsid w:val="008A295A"/>
    <w:rsid w:val="008A61F1"/>
    <w:rsid w:val="008A7B69"/>
    <w:rsid w:val="008B4839"/>
    <w:rsid w:val="008B5BFB"/>
    <w:rsid w:val="008B709A"/>
    <w:rsid w:val="008C47B7"/>
    <w:rsid w:val="008C5515"/>
    <w:rsid w:val="008D1707"/>
    <w:rsid w:val="008D1F81"/>
    <w:rsid w:val="008D3632"/>
    <w:rsid w:val="008D59F9"/>
    <w:rsid w:val="008D6C13"/>
    <w:rsid w:val="008D7BD3"/>
    <w:rsid w:val="008E7CBA"/>
    <w:rsid w:val="008F0DC1"/>
    <w:rsid w:val="008F4750"/>
    <w:rsid w:val="008F69E7"/>
    <w:rsid w:val="008F6C40"/>
    <w:rsid w:val="008F704B"/>
    <w:rsid w:val="008F7FDA"/>
    <w:rsid w:val="009017D2"/>
    <w:rsid w:val="00902B66"/>
    <w:rsid w:val="009065FC"/>
    <w:rsid w:val="009076D4"/>
    <w:rsid w:val="00914CC6"/>
    <w:rsid w:val="009165C6"/>
    <w:rsid w:val="00917DB4"/>
    <w:rsid w:val="00920905"/>
    <w:rsid w:val="009417C2"/>
    <w:rsid w:val="00941851"/>
    <w:rsid w:val="00941917"/>
    <w:rsid w:val="00942EEB"/>
    <w:rsid w:val="00943FF4"/>
    <w:rsid w:val="0095453C"/>
    <w:rsid w:val="00956F6B"/>
    <w:rsid w:val="009615EE"/>
    <w:rsid w:val="0096302D"/>
    <w:rsid w:val="00970249"/>
    <w:rsid w:val="00973D4E"/>
    <w:rsid w:val="00975178"/>
    <w:rsid w:val="00975F09"/>
    <w:rsid w:val="00977AC4"/>
    <w:rsid w:val="009802EF"/>
    <w:rsid w:val="00980A78"/>
    <w:rsid w:val="00981ED2"/>
    <w:rsid w:val="009945DC"/>
    <w:rsid w:val="00995153"/>
    <w:rsid w:val="009955E7"/>
    <w:rsid w:val="009A36BF"/>
    <w:rsid w:val="009A377E"/>
    <w:rsid w:val="009A4B33"/>
    <w:rsid w:val="009A5E32"/>
    <w:rsid w:val="009A63E8"/>
    <w:rsid w:val="009A7D3A"/>
    <w:rsid w:val="009A7E49"/>
    <w:rsid w:val="009B2704"/>
    <w:rsid w:val="009B344F"/>
    <w:rsid w:val="009B4A93"/>
    <w:rsid w:val="009B4D6E"/>
    <w:rsid w:val="009B5FFC"/>
    <w:rsid w:val="009C49B2"/>
    <w:rsid w:val="009D297D"/>
    <w:rsid w:val="009D2DA6"/>
    <w:rsid w:val="009D33D4"/>
    <w:rsid w:val="009D608C"/>
    <w:rsid w:val="009E172C"/>
    <w:rsid w:val="009F4886"/>
    <w:rsid w:val="009F65BB"/>
    <w:rsid w:val="00A00004"/>
    <w:rsid w:val="00A017EB"/>
    <w:rsid w:val="00A051F1"/>
    <w:rsid w:val="00A05BC9"/>
    <w:rsid w:val="00A06CB5"/>
    <w:rsid w:val="00A07673"/>
    <w:rsid w:val="00A10FCB"/>
    <w:rsid w:val="00A1211C"/>
    <w:rsid w:val="00A126CD"/>
    <w:rsid w:val="00A134B9"/>
    <w:rsid w:val="00A14F78"/>
    <w:rsid w:val="00A16DC2"/>
    <w:rsid w:val="00A17C30"/>
    <w:rsid w:val="00A17FFD"/>
    <w:rsid w:val="00A20EC9"/>
    <w:rsid w:val="00A222D0"/>
    <w:rsid w:val="00A23307"/>
    <w:rsid w:val="00A242F7"/>
    <w:rsid w:val="00A2448F"/>
    <w:rsid w:val="00A27178"/>
    <w:rsid w:val="00A277C5"/>
    <w:rsid w:val="00A301A1"/>
    <w:rsid w:val="00A30391"/>
    <w:rsid w:val="00A30F9F"/>
    <w:rsid w:val="00A36569"/>
    <w:rsid w:val="00A420E4"/>
    <w:rsid w:val="00A43A5E"/>
    <w:rsid w:val="00A4467D"/>
    <w:rsid w:val="00A45068"/>
    <w:rsid w:val="00A4550E"/>
    <w:rsid w:val="00A51347"/>
    <w:rsid w:val="00A518EC"/>
    <w:rsid w:val="00A5583C"/>
    <w:rsid w:val="00A561B9"/>
    <w:rsid w:val="00A57294"/>
    <w:rsid w:val="00A6716E"/>
    <w:rsid w:val="00A728EF"/>
    <w:rsid w:val="00A729AF"/>
    <w:rsid w:val="00A74BB0"/>
    <w:rsid w:val="00A77686"/>
    <w:rsid w:val="00A777A0"/>
    <w:rsid w:val="00A803EB"/>
    <w:rsid w:val="00A80876"/>
    <w:rsid w:val="00A83644"/>
    <w:rsid w:val="00A83EB6"/>
    <w:rsid w:val="00A844A1"/>
    <w:rsid w:val="00A84E32"/>
    <w:rsid w:val="00A907A6"/>
    <w:rsid w:val="00A90A76"/>
    <w:rsid w:val="00A91D8C"/>
    <w:rsid w:val="00AA0E59"/>
    <w:rsid w:val="00AA74CC"/>
    <w:rsid w:val="00AB2832"/>
    <w:rsid w:val="00AB60B9"/>
    <w:rsid w:val="00AC2F7C"/>
    <w:rsid w:val="00AC3D60"/>
    <w:rsid w:val="00AC7F7E"/>
    <w:rsid w:val="00AD3B98"/>
    <w:rsid w:val="00AD401A"/>
    <w:rsid w:val="00AD4C0E"/>
    <w:rsid w:val="00AD60D7"/>
    <w:rsid w:val="00AE3B18"/>
    <w:rsid w:val="00AE7BBC"/>
    <w:rsid w:val="00AF6273"/>
    <w:rsid w:val="00B026D6"/>
    <w:rsid w:val="00B11981"/>
    <w:rsid w:val="00B164D9"/>
    <w:rsid w:val="00B22961"/>
    <w:rsid w:val="00B24B88"/>
    <w:rsid w:val="00B262F8"/>
    <w:rsid w:val="00B2647A"/>
    <w:rsid w:val="00B27F1C"/>
    <w:rsid w:val="00B30668"/>
    <w:rsid w:val="00B32C27"/>
    <w:rsid w:val="00B343EB"/>
    <w:rsid w:val="00B34A78"/>
    <w:rsid w:val="00B40D2E"/>
    <w:rsid w:val="00B4235B"/>
    <w:rsid w:val="00B4320F"/>
    <w:rsid w:val="00B44F10"/>
    <w:rsid w:val="00B46E01"/>
    <w:rsid w:val="00B523C2"/>
    <w:rsid w:val="00B52A5A"/>
    <w:rsid w:val="00B52F46"/>
    <w:rsid w:val="00B537A6"/>
    <w:rsid w:val="00B609CF"/>
    <w:rsid w:val="00B6466F"/>
    <w:rsid w:val="00B66530"/>
    <w:rsid w:val="00B721A6"/>
    <w:rsid w:val="00B7302E"/>
    <w:rsid w:val="00B74661"/>
    <w:rsid w:val="00B80E29"/>
    <w:rsid w:val="00B8163B"/>
    <w:rsid w:val="00B82D00"/>
    <w:rsid w:val="00B86A4B"/>
    <w:rsid w:val="00B9228D"/>
    <w:rsid w:val="00B92D15"/>
    <w:rsid w:val="00B9471D"/>
    <w:rsid w:val="00B95B3F"/>
    <w:rsid w:val="00B97BF9"/>
    <w:rsid w:val="00BB041B"/>
    <w:rsid w:val="00BB1137"/>
    <w:rsid w:val="00BB18E3"/>
    <w:rsid w:val="00BB2436"/>
    <w:rsid w:val="00BB6590"/>
    <w:rsid w:val="00BB74E5"/>
    <w:rsid w:val="00BC2DA6"/>
    <w:rsid w:val="00BC365F"/>
    <w:rsid w:val="00BC64C8"/>
    <w:rsid w:val="00BC744D"/>
    <w:rsid w:val="00BD1987"/>
    <w:rsid w:val="00BE1A33"/>
    <w:rsid w:val="00BE28EA"/>
    <w:rsid w:val="00BE2986"/>
    <w:rsid w:val="00BE2E84"/>
    <w:rsid w:val="00BE3CCF"/>
    <w:rsid w:val="00BE4B3B"/>
    <w:rsid w:val="00BF11B3"/>
    <w:rsid w:val="00BF36F0"/>
    <w:rsid w:val="00BF3F5B"/>
    <w:rsid w:val="00BF5F87"/>
    <w:rsid w:val="00BF71CA"/>
    <w:rsid w:val="00BF73F2"/>
    <w:rsid w:val="00C00C79"/>
    <w:rsid w:val="00C02A80"/>
    <w:rsid w:val="00C04397"/>
    <w:rsid w:val="00C113BA"/>
    <w:rsid w:val="00C12183"/>
    <w:rsid w:val="00C1292B"/>
    <w:rsid w:val="00C13FF2"/>
    <w:rsid w:val="00C15DDF"/>
    <w:rsid w:val="00C21178"/>
    <w:rsid w:val="00C220DB"/>
    <w:rsid w:val="00C25B40"/>
    <w:rsid w:val="00C26FC5"/>
    <w:rsid w:val="00C342BA"/>
    <w:rsid w:val="00C41C0A"/>
    <w:rsid w:val="00C41C1C"/>
    <w:rsid w:val="00C45822"/>
    <w:rsid w:val="00C45B42"/>
    <w:rsid w:val="00C472EA"/>
    <w:rsid w:val="00C47FD3"/>
    <w:rsid w:val="00C53474"/>
    <w:rsid w:val="00C5490F"/>
    <w:rsid w:val="00C54B58"/>
    <w:rsid w:val="00C55DFD"/>
    <w:rsid w:val="00C607BA"/>
    <w:rsid w:val="00C701FB"/>
    <w:rsid w:val="00C710D4"/>
    <w:rsid w:val="00C71AEF"/>
    <w:rsid w:val="00C72041"/>
    <w:rsid w:val="00C7742D"/>
    <w:rsid w:val="00C7781E"/>
    <w:rsid w:val="00C82CBC"/>
    <w:rsid w:val="00C8317D"/>
    <w:rsid w:val="00C8461C"/>
    <w:rsid w:val="00C861A2"/>
    <w:rsid w:val="00C9088E"/>
    <w:rsid w:val="00CA0425"/>
    <w:rsid w:val="00CA072C"/>
    <w:rsid w:val="00CA2F67"/>
    <w:rsid w:val="00CA5147"/>
    <w:rsid w:val="00CB10A2"/>
    <w:rsid w:val="00CB2409"/>
    <w:rsid w:val="00CC1941"/>
    <w:rsid w:val="00CC382B"/>
    <w:rsid w:val="00CC3CEC"/>
    <w:rsid w:val="00CD00D3"/>
    <w:rsid w:val="00CD1459"/>
    <w:rsid w:val="00CD5A70"/>
    <w:rsid w:val="00CD6A01"/>
    <w:rsid w:val="00CE0659"/>
    <w:rsid w:val="00CE187E"/>
    <w:rsid w:val="00CE1CAF"/>
    <w:rsid w:val="00CE2265"/>
    <w:rsid w:val="00CE4680"/>
    <w:rsid w:val="00CE7DE8"/>
    <w:rsid w:val="00CF0022"/>
    <w:rsid w:val="00CF29D7"/>
    <w:rsid w:val="00CF4621"/>
    <w:rsid w:val="00CF7605"/>
    <w:rsid w:val="00D01C5F"/>
    <w:rsid w:val="00D048C4"/>
    <w:rsid w:val="00D0783E"/>
    <w:rsid w:val="00D13993"/>
    <w:rsid w:val="00D1581B"/>
    <w:rsid w:val="00D170E6"/>
    <w:rsid w:val="00D2094B"/>
    <w:rsid w:val="00D22EE1"/>
    <w:rsid w:val="00D26A99"/>
    <w:rsid w:val="00D2793E"/>
    <w:rsid w:val="00D27A66"/>
    <w:rsid w:val="00D33B0C"/>
    <w:rsid w:val="00D41B0A"/>
    <w:rsid w:val="00D42556"/>
    <w:rsid w:val="00D4763F"/>
    <w:rsid w:val="00D5239F"/>
    <w:rsid w:val="00D6078D"/>
    <w:rsid w:val="00D71D03"/>
    <w:rsid w:val="00D72583"/>
    <w:rsid w:val="00D76F24"/>
    <w:rsid w:val="00D822BD"/>
    <w:rsid w:val="00D82933"/>
    <w:rsid w:val="00D842B5"/>
    <w:rsid w:val="00D84E40"/>
    <w:rsid w:val="00D874E3"/>
    <w:rsid w:val="00D87D01"/>
    <w:rsid w:val="00D91C44"/>
    <w:rsid w:val="00D93F54"/>
    <w:rsid w:val="00D95109"/>
    <w:rsid w:val="00DB12D7"/>
    <w:rsid w:val="00DB38A2"/>
    <w:rsid w:val="00DB42ED"/>
    <w:rsid w:val="00DB560A"/>
    <w:rsid w:val="00DB6F00"/>
    <w:rsid w:val="00DC6488"/>
    <w:rsid w:val="00DE0F04"/>
    <w:rsid w:val="00DE133B"/>
    <w:rsid w:val="00DE239D"/>
    <w:rsid w:val="00DE665B"/>
    <w:rsid w:val="00DE7060"/>
    <w:rsid w:val="00DF00AB"/>
    <w:rsid w:val="00DF19FB"/>
    <w:rsid w:val="00DF70EF"/>
    <w:rsid w:val="00E05E83"/>
    <w:rsid w:val="00E1048D"/>
    <w:rsid w:val="00E12968"/>
    <w:rsid w:val="00E13A20"/>
    <w:rsid w:val="00E140B9"/>
    <w:rsid w:val="00E16CF6"/>
    <w:rsid w:val="00E17F9A"/>
    <w:rsid w:val="00E224AF"/>
    <w:rsid w:val="00E26A87"/>
    <w:rsid w:val="00E37039"/>
    <w:rsid w:val="00E41C3E"/>
    <w:rsid w:val="00E4221F"/>
    <w:rsid w:val="00E438F6"/>
    <w:rsid w:val="00E467E0"/>
    <w:rsid w:val="00E5442E"/>
    <w:rsid w:val="00E63610"/>
    <w:rsid w:val="00E70DE6"/>
    <w:rsid w:val="00E7133E"/>
    <w:rsid w:val="00E719A8"/>
    <w:rsid w:val="00E72CFE"/>
    <w:rsid w:val="00E7324F"/>
    <w:rsid w:val="00E76753"/>
    <w:rsid w:val="00E76ECB"/>
    <w:rsid w:val="00E80499"/>
    <w:rsid w:val="00E82A6A"/>
    <w:rsid w:val="00E859D0"/>
    <w:rsid w:val="00E94EA3"/>
    <w:rsid w:val="00E974D1"/>
    <w:rsid w:val="00EA0A5A"/>
    <w:rsid w:val="00EA2508"/>
    <w:rsid w:val="00EA28DA"/>
    <w:rsid w:val="00EA78B6"/>
    <w:rsid w:val="00EA7B87"/>
    <w:rsid w:val="00EB682D"/>
    <w:rsid w:val="00EC0B28"/>
    <w:rsid w:val="00EC13EC"/>
    <w:rsid w:val="00EC3FEF"/>
    <w:rsid w:val="00EC7472"/>
    <w:rsid w:val="00EC7637"/>
    <w:rsid w:val="00ED68B2"/>
    <w:rsid w:val="00EE1178"/>
    <w:rsid w:val="00EE7737"/>
    <w:rsid w:val="00EF530D"/>
    <w:rsid w:val="00F007F6"/>
    <w:rsid w:val="00F01467"/>
    <w:rsid w:val="00F01E3D"/>
    <w:rsid w:val="00F03812"/>
    <w:rsid w:val="00F041B8"/>
    <w:rsid w:val="00F04AA1"/>
    <w:rsid w:val="00F07E0E"/>
    <w:rsid w:val="00F25B39"/>
    <w:rsid w:val="00F25E1A"/>
    <w:rsid w:val="00F25EDE"/>
    <w:rsid w:val="00F26B0B"/>
    <w:rsid w:val="00F26BBB"/>
    <w:rsid w:val="00F27DEB"/>
    <w:rsid w:val="00F31A79"/>
    <w:rsid w:val="00F3230F"/>
    <w:rsid w:val="00F36D9A"/>
    <w:rsid w:val="00F44708"/>
    <w:rsid w:val="00F45457"/>
    <w:rsid w:val="00F544FA"/>
    <w:rsid w:val="00F573B0"/>
    <w:rsid w:val="00F57C28"/>
    <w:rsid w:val="00F60237"/>
    <w:rsid w:val="00F60BB5"/>
    <w:rsid w:val="00F71A43"/>
    <w:rsid w:val="00F759A2"/>
    <w:rsid w:val="00F77784"/>
    <w:rsid w:val="00F85137"/>
    <w:rsid w:val="00F906CC"/>
    <w:rsid w:val="00F9483B"/>
    <w:rsid w:val="00F9509B"/>
    <w:rsid w:val="00F97330"/>
    <w:rsid w:val="00F97A81"/>
    <w:rsid w:val="00FA180B"/>
    <w:rsid w:val="00FB076C"/>
    <w:rsid w:val="00FB695D"/>
    <w:rsid w:val="00FC2388"/>
    <w:rsid w:val="00FC7CB3"/>
    <w:rsid w:val="00FD1905"/>
    <w:rsid w:val="00FE0CFA"/>
    <w:rsid w:val="00FE120B"/>
    <w:rsid w:val="00FE2986"/>
    <w:rsid w:val="00FE2B02"/>
    <w:rsid w:val="00FE3D4D"/>
    <w:rsid w:val="00FE444A"/>
    <w:rsid w:val="00FE6EB7"/>
    <w:rsid w:val="00FF0427"/>
    <w:rsid w:val="00FF67BC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6D9A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436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213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36AC"/>
    <w:rPr>
      <w:rFonts w:cs="Times New Roman"/>
    </w:rPr>
  </w:style>
  <w:style w:type="table" w:styleId="TableGrid">
    <w:name w:val="Table Grid"/>
    <w:basedOn w:val="TableNormal"/>
    <w:uiPriority w:val="99"/>
    <w:locked/>
    <w:rsid w:val="00E7324F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317F"/>
    <w:pPr>
      <w:spacing w:after="0" w:line="240" w:lineRule="auto"/>
      <w:jc w:val="center"/>
    </w:pPr>
    <w:rPr>
      <w:rFonts w:ascii="Times New Roman" w:hAnsi="Times New Roman" w:cs="Times New Roman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F557C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5026</TotalTime>
  <Pages>3</Pages>
  <Words>704</Words>
  <Characters>4016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KolesovaAD</cp:lastModifiedBy>
  <cp:revision>705</cp:revision>
  <cp:lastPrinted>2020-07-16T13:40:00Z</cp:lastPrinted>
  <dcterms:created xsi:type="dcterms:W3CDTF">2014-04-14T01:26:00Z</dcterms:created>
  <dcterms:modified xsi:type="dcterms:W3CDTF">2020-07-16T13:45:00Z</dcterms:modified>
</cp:coreProperties>
</file>