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10" w:rsidRDefault="00835610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835610" w:rsidRDefault="00835610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835610" w:rsidRDefault="00835610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835610" w:rsidRDefault="00835610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5610" w:rsidRPr="00733981" w:rsidRDefault="00835610" w:rsidP="008C063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3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2020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835610" w:rsidRPr="002812E5" w:rsidRDefault="00835610" w:rsidP="002812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3 квартал (июль, август, сентябрь) 2020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-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174 обращений граждан. </w:t>
      </w:r>
      <w:r w:rsidRPr="002812E5">
        <w:rPr>
          <w:rFonts w:ascii="Times New Roman" w:hAnsi="Times New Roman" w:cs="Times New Roman"/>
          <w:sz w:val="28"/>
          <w:szCs w:val="28"/>
        </w:rPr>
        <w:t>Из них:</w:t>
      </w:r>
    </w:p>
    <w:p w:rsidR="00835610" w:rsidRPr="0006626E" w:rsidRDefault="00835610" w:rsidP="002812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- 12 устных обращений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82D">
        <w:rPr>
          <w:rFonts w:ascii="Times New Roman" w:hAnsi="Times New Roman" w:cs="Times New Roman"/>
          <w:sz w:val="28"/>
          <w:szCs w:val="28"/>
        </w:rPr>
        <w:t>в ходе личного приема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610" w:rsidRDefault="00835610" w:rsidP="002812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162 письменных </w:t>
      </w:r>
      <w:r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4634A4">
        <w:rPr>
          <w:rFonts w:ascii="Times New Roman" w:hAnsi="Times New Roman" w:cs="Times New Roman"/>
          <w:b/>
          <w:sz w:val="28"/>
          <w:szCs w:val="28"/>
        </w:rPr>
        <w:t>, в т.ч. электронных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835610" w:rsidRPr="00CB682D" w:rsidRDefault="00835610" w:rsidP="002812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10" w:rsidRPr="001E0067" w:rsidRDefault="00835610" w:rsidP="00C861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835610" w:rsidRDefault="00835610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 поручению И.о. Первого вице - Губернатора Самарской области                                                                                                 </w:t>
      </w:r>
      <w:r w:rsidRPr="002246A9">
        <w:rPr>
          <w:rFonts w:ascii="Times New Roman" w:hAnsi="Times New Roman" w:cs="Times New Roman"/>
          <w:b/>
          <w:sz w:val="28"/>
          <w:szCs w:val="28"/>
        </w:rPr>
        <w:t>1;</w:t>
      </w:r>
    </w:p>
    <w:p w:rsidR="00835610" w:rsidRPr="006F63CF" w:rsidRDefault="00835610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</w:t>
      </w:r>
      <w:r w:rsidRPr="00491F82">
        <w:rPr>
          <w:rFonts w:ascii="Times New Roman" w:hAnsi="Times New Roman" w:cs="Times New Roman"/>
          <w:b/>
          <w:sz w:val="28"/>
          <w:szCs w:val="28"/>
        </w:rPr>
        <w:t>27;</w:t>
      </w:r>
    </w:p>
    <w:p w:rsidR="00835610" w:rsidRPr="00491F82" w:rsidRDefault="00835610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перенаправленное из Государственной Думы Федерального Собрания РФ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835610" w:rsidRDefault="00835610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ГЖИ Самарской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835610" w:rsidRPr="00C67B55" w:rsidRDefault="00835610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депутатом СамГубДумы                                         </w:t>
      </w:r>
      <w:r w:rsidRPr="00C67B55">
        <w:rPr>
          <w:rFonts w:ascii="Times New Roman" w:hAnsi="Times New Roman" w:cs="Times New Roman"/>
          <w:b/>
          <w:sz w:val="28"/>
          <w:szCs w:val="28"/>
        </w:rPr>
        <w:t>2;</w:t>
      </w:r>
    </w:p>
    <w:p w:rsidR="00835610" w:rsidRDefault="00835610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депутатами Думы г.о.Октябрьск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3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835610" w:rsidRDefault="00835610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</w:t>
      </w:r>
    </w:p>
    <w:p w:rsidR="00835610" w:rsidRDefault="00835610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г.Сызрань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835610" w:rsidRDefault="00835610" w:rsidP="003B7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835610" w:rsidRDefault="00835610" w:rsidP="00C67B55">
      <w:pPr>
        <w:pStyle w:val="Title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Обращения, направленные ООО «Социальная газета»                                      </w:t>
      </w:r>
      <w:r>
        <w:rPr>
          <w:b/>
          <w:sz w:val="28"/>
          <w:szCs w:val="28"/>
        </w:rPr>
        <w:t>2;</w:t>
      </w:r>
    </w:p>
    <w:p w:rsidR="00835610" w:rsidRPr="002D2DC8" w:rsidRDefault="00835610" w:rsidP="002D2DC8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Обращение, направленное ОП № 33  г.Октябрьск МУ МВД России «Сызранское»                                                                                                         </w:t>
      </w:r>
      <w:r>
        <w:rPr>
          <w:b/>
          <w:sz w:val="28"/>
          <w:szCs w:val="28"/>
        </w:rPr>
        <w:t>1;</w:t>
      </w:r>
    </w:p>
    <w:p w:rsidR="00835610" w:rsidRPr="00C67B55" w:rsidRDefault="00835610" w:rsidP="00C67B55">
      <w:pPr>
        <w:pStyle w:val="Title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Обращение, направленное межрайонной ИФНС России №3 по Самарской области                                                                                                                    </w:t>
      </w:r>
      <w:r>
        <w:rPr>
          <w:b/>
          <w:sz w:val="28"/>
          <w:szCs w:val="28"/>
        </w:rPr>
        <w:t>1;</w:t>
      </w:r>
    </w:p>
    <w:p w:rsidR="00835610" w:rsidRDefault="00835610" w:rsidP="00C67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10" w:rsidRDefault="00835610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610" w:rsidRDefault="00835610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5610" w:rsidRPr="00F25B39" w:rsidRDefault="00835610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обращениях граждан, поступивших в ходе проведения </w:t>
      </w:r>
      <w:r>
        <w:rPr>
          <w:rFonts w:ascii="Times New Roman" w:hAnsi="Times New Roman" w:cs="Times New Roman"/>
          <w:sz w:val="28"/>
          <w:szCs w:val="28"/>
          <w:u w:val="single"/>
        </w:rPr>
        <w:t>личных приемов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 Главы городского округа и заместителей</w:t>
      </w:r>
    </w:p>
    <w:p w:rsidR="00835610" w:rsidRPr="00530D7B" w:rsidRDefault="00835610" w:rsidP="003A48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проведенных личных приемов граждан Главой городского округа    </w:t>
      </w:r>
      <w:r>
        <w:rPr>
          <w:rFonts w:ascii="Times New Roman" w:hAnsi="Times New Roman" w:cs="Times New Roman"/>
          <w:b/>
          <w:sz w:val="28"/>
          <w:szCs w:val="28"/>
        </w:rPr>
        <w:t>4;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835610" w:rsidRPr="005D25A9" w:rsidRDefault="00835610" w:rsidP="003A48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12;</w:t>
      </w:r>
    </w:p>
    <w:p w:rsidR="00835610" w:rsidRDefault="00835610" w:rsidP="003A48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заместителями Главы городского округа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4299E">
        <w:rPr>
          <w:rFonts w:ascii="Times New Roman" w:hAnsi="Times New Roman" w:cs="Times New Roman"/>
          <w:b/>
          <w:sz w:val="28"/>
          <w:szCs w:val="28"/>
        </w:rPr>
        <w:t>;</w:t>
      </w:r>
      <w:r w:rsidRPr="00BE29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35610" w:rsidRPr="00272800" w:rsidRDefault="00835610" w:rsidP="003A48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принятых граждан заместителями Главы городского округа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5610" w:rsidRDefault="00835610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35610" w:rsidRDefault="00835610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поступивших в адрес </w:t>
      </w:r>
    </w:p>
    <w:p w:rsidR="00835610" w:rsidRPr="00183729" w:rsidRDefault="00835610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 г.о.Октябрьск</w:t>
      </w:r>
      <w:r w:rsidRPr="0018372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835610" w:rsidTr="001007FF">
        <w:tc>
          <w:tcPr>
            <w:tcW w:w="6588" w:type="dxa"/>
          </w:tcPr>
          <w:p w:rsidR="00835610" w:rsidRPr="00D42556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835610" w:rsidRPr="00A43A5E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723" w:type="dxa"/>
          </w:tcPr>
          <w:p w:rsidR="00835610" w:rsidRPr="00177EA2" w:rsidRDefault="00835610" w:rsidP="001007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835610" w:rsidRPr="005D78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(162)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 частного сектора, уличное освещение, вывоз ТКО, спил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зеленых насаждений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и др.)                 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культуры, спорта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транспорта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610" w:rsidRPr="00EF530D" w:rsidTr="001007FF">
        <w:tc>
          <w:tcPr>
            <w:tcW w:w="6588" w:type="dxa"/>
          </w:tcPr>
          <w:p w:rsidR="00835610" w:rsidRPr="00177EA2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5610" w:rsidRDefault="00835610" w:rsidP="00183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610" w:rsidRPr="00183729" w:rsidRDefault="00835610" w:rsidP="001837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729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835610" w:rsidTr="001007FF">
        <w:tc>
          <w:tcPr>
            <w:tcW w:w="4608" w:type="dxa"/>
          </w:tcPr>
          <w:p w:rsidR="00835610" w:rsidRPr="00A2448F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835610" w:rsidRPr="00530F93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835610" w:rsidRPr="00530F93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(162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5610" w:rsidTr="001007FF">
        <w:tc>
          <w:tcPr>
            <w:tcW w:w="4608" w:type="dxa"/>
          </w:tcPr>
          <w:p w:rsidR="00835610" w:rsidRPr="00A2448F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35610" w:rsidTr="001007FF">
        <w:tc>
          <w:tcPr>
            <w:tcW w:w="4608" w:type="dxa"/>
          </w:tcPr>
          <w:p w:rsidR="00835610" w:rsidRPr="00A2448F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35610" w:rsidTr="001007FF">
        <w:tc>
          <w:tcPr>
            <w:tcW w:w="4608" w:type="dxa"/>
          </w:tcPr>
          <w:p w:rsidR="00835610" w:rsidRPr="00A2448F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контроль          </w:t>
            </w:r>
          </w:p>
        </w:tc>
        <w:tc>
          <w:tcPr>
            <w:tcW w:w="252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5610" w:rsidTr="001007FF">
        <w:tc>
          <w:tcPr>
            <w:tcW w:w="4608" w:type="dxa"/>
          </w:tcPr>
          <w:p w:rsidR="00835610" w:rsidRPr="00A2448F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835610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5610" w:rsidTr="001007FF">
        <w:tc>
          <w:tcPr>
            <w:tcW w:w="4608" w:type="dxa"/>
          </w:tcPr>
          <w:p w:rsidR="00835610" w:rsidRPr="00A2448F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835610" w:rsidRPr="00EF530D" w:rsidRDefault="00835610" w:rsidP="001007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35610" w:rsidRDefault="00835610" w:rsidP="001837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10" w:rsidRDefault="00835610" w:rsidP="003A4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9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35610" w:rsidRDefault="00835610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10" w:rsidRDefault="00835610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835610" w:rsidRPr="006E055F" w:rsidRDefault="00835610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35610" w:rsidRPr="006E055F" w:rsidRDefault="00835610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610" w:rsidRPr="00452BE4" w:rsidRDefault="00835610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5610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10" w:rsidRDefault="00835610">
      <w:r>
        <w:separator/>
      </w:r>
    </w:p>
  </w:endnote>
  <w:endnote w:type="continuationSeparator" w:id="0">
    <w:p w:rsidR="00835610" w:rsidRDefault="0083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10" w:rsidRDefault="00835610">
      <w:r>
        <w:separator/>
      </w:r>
    </w:p>
  </w:footnote>
  <w:footnote w:type="continuationSeparator" w:id="0">
    <w:p w:rsidR="00835610" w:rsidRDefault="0083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10" w:rsidRDefault="00835610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835610" w:rsidRDefault="00835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7DA"/>
    <w:rsid w:val="00003F6A"/>
    <w:rsid w:val="00004A62"/>
    <w:rsid w:val="00005AAB"/>
    <w:rsid w:val="000074B5"/>
    <w:rsid w:val="000102F1"/>
    <w:rsid w:val="00011228"/>
    <w:rsid w:val="00011CD5"/>
    <w:rsid w:val="00012D39"/>
    <w:rsid w:val="00012EA0"/>
    <w:rsid w:val="00013F47"/>
    <w:rsid w:val="00014EF6"/>
    <w:rsid w:val="000178E2"/>
    <w:rsid w:val="0002170D"/>
    <w:rsid w:val="00022EFF"/>
    <w:rsid w:val="00026E47"/>
    <w:rsid w:val="00026ECB"/>
    <w:rsid w:val="00026FA9"/>
    <w:rsid w:val="00036393"/>
    <w:rsid w:val="00036A56"/>
    <w:rsid w:val="00037C86"/>
    <w:rsid w:val="0004016F"/>
    <w:rsid w:val="0004075B"/>
    <w:rsid w:val="00052AC8"/>
    <w:rsid w:val="00053A1A"/>
    <w:rsid w:val="0006207D"/>
    <w:rsid w:val="0006626E"/>
    <w:rsid w:val="00073FDB"/>
    <w:rsid w:val="00077B89"/>
    <w:rsid w:val="000830A0"/>
    <w:rsid w:val="00083BEC"/>
    <w:rsid w:val="00085B67"/>
    <w:rsid w:val="00091F83"/>
    <w:rsid w:val="00095228"/>
    <w:rsid w:val="000A0C38"/>
    <w:rsid w:val="000A2AE7"/>
    <w:rsid w:val="000A5B55"/>
    <w:rsid w:val="000B0354"/>
    <w:rsid w:val="000B0AB1"/>
    <w:rsid w:val="000B3D42"/>
    <w:rsid w:val="000B3FCE"/>
    <w:rsid w:val="000B65C6"/>
    <w:rsid w:val="000B6692"/>
    <w:rsid w:val="000C0591"/>
    <w:rsid w:val="000C16A7"/>
    <w:rsid w:val="000D0282"/>
    <w:rsid w:val="000D1408"/>
    <w:rsid w:val="000D6AE4"/>
    <w:rsid w:val="000E04AC"/>
    <w:rsid w:val="000F0779"/>
    <w:rsid w:val="000F1D4F"/>
    <w:rsid w:val="000F5A8C"/>
    <w:rsid w:val="000F645D"/>
    <w:rsid w:val="000F7745"/>
    <w:rsid w:val="00100123"/>
    <w:rsid w:val="001007FF"/>
    <w:rsid w:val="00100C90"/>
    <w:rsid w:val="00104A68"/>
    <w:rsid w:val="00107019"/>
    <w:rsid w:val="00115D54"/>
    <w:rsid w:val="00116996"/>
    <w:rsid w:val="001176DE"/>
    <w:rsid w:val="001201F1"/>
    <w:rsid w:val="00120ACF"/>
    <w:rsid w:val="00123015"/>
    <w:rsid w:val="00126611"/>
    <w:rsid w:val="00127213"/>
    <w:rsid w:val="0012731F"/>
    <w:rsid w:val="00133863"/>
    <w:rsid w:val="00136D0F"/>
    <w:rsid w:val="001379FC"/>
    <w:rsid w:val="00141096"/>
    <w:rsid w:val="0014184F"/>
    <w:rsid w:val="001423FB"/>
    <w:rsid w:val="0014402F"/>
    <w:rsid w:val="00144458"/>
    <w:rsid w:val="00153424"/>
    <w:rsid w:val="00154F99"/>
    <w:rsid w:val="00156D46"/>
    <w:rsid w:val="0016094D"/>
    <w:rsid w:val="001666BF"/>
    <w:rsid w:val="00170BC2"/>
    <w:rsid w:val="0017201D"/>
    <w:rsid w:val="001751E0"/>
    <w:rsid w:val="0017599F"/>
    <w:rsid w:val="001774B6"/>
    <w:rsid w:val="00177E5D"/>
    <w:rsid w:val="00177EA2"/>
    <w:rsid w:val="00183729"/>
    <w:rsid w:val="00183DE8"/>
    <w:rsid w:val="0019754C"/>
    <w:rsid w:val="00197FDA"/>
    <w:rsid w:val="001A2964"/>
    <w:rsid w:val="001A49D7"/>
    <w:rsid w:val="001A4A15"/>
    <w:rsid w:val="001A59D0"/>
    <w:rsid w:val="001A7B45"/>
    <w:rsid w:val="001C291C"/>
    <w:rsid w:val="001C616F"/>
    <w:rsid w:val="001C658D"/>
    <w:rsid w:val="001C7EDA"/>
    <w:rsid w:val="001D4653"/>
    <w:rsid w:val="001D7D0F"/>
    <w:rsid w:val="001E0067"/>
    <w:rsid w:val="001E0A20"/>
    <w:rsid w:val="001E2818"/>
    <w:rsid w:val="001E3066"/>
    <w:rsid w:val="001E73FE"/>
    <w:rsid w:val="001F203F"/>
    <w:rsid w:val="001F3B8E"/>
    <w:rsid w:val="001F52F9"/>
    <w:rsid w:val="001F6E5B"/>
    <w:rsid w:val="001F7777"/>
    <w:rsid w:val="00204077"/>
    <w:rsid w:val="00205361"/>
    <w:rsid w:val="00210454"/>
    <w:rsid w:val="002147FF"/>
    <w:rsid w:val="002159CE"/>
    <w:rsid w:val="00217A3B"/>
    <w:rsid w:val="00217D60"/>
    <w:rsid w:val="00222137"/>
    <w:rsid w:val="0022290A"/>
    <w:rsid w:val="002246A9"/>
    <w:rsid w:val="002371FB"/>
    <w:rsid w:val="0024299E"/>
    <w:rsid w:val="00243200"/>
    <w:rsid w:val="00244DAF"/>
    <w:rsid w:val="0024552B"/>
    <w:rsid w:val="002464AD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7317F"/>
    <w:rsid w:val="002812E5"/>
    <w:rsid w:val="0028145D"/>
    <w:rsid w:val="00292ADC"/>
    <w:rsid w:val="002A0241"/>
    <w:rsid w:val="002A5FFD"/>
    <w:rsid w:val="002B0B5E"/>
    <w:rsid w:val="002C1FDA"/>
    <w:rsid w:val="002C2BD3"/>
    <w:rsid w:val="002C4716"/>
    <w:rsid w:val="002C4836"/>
    <w:rsid w:val="002C7940"/>
    <w:rsid w:val="002D0DCE"/>
    <w:rsid w:val="002D2DC8"/>
    <w:rsid w:val="002D5543"/>
    <w:rsid w:val="002D6009"/>
    <w:rsid w:val="002D65F7"/>
    <w:rsid w:val="002E53AE"/>
    <w:rsid w:val="002E638E"/>
    <w:rsid w:val="002E64F5"/>
    <w:rsid w:val="002E6E51"/>
    <w:rsid w:val="002E7775"/>
    <w:rsid w:val="002F415B"/>
    <w:rsid w:val="002F4F4F"/>
    <w:rsid w:val="002F6099"/>
    <w:rsid w:val="00301966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12D9C"/>
    <w:rsid w:val="003253A6"/>
    <w:rsid w:val="003259D0"/>
    <w:rsid w:val="00326693"/>
    <w:rsid w:val="00326BF7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619FC"/>
    <w:rsid w:val="00361FE6"/>
    <w:rsid w:val="00370BAB"/>
    <w:rsid w:val="003752F2"/>
    <w:rsid w:val="00375846"/>
    <w:rsid w:val="00382572"/>
    <w:rsid w:val="003831BA"/>
    <w:rsid w:val="003853CD"/>
    <w:rsid w:val="003870C4"/>
    <w:rsid w:val="00391C3F"/>
    <w:rsid w:val="00392836"/>
    <w:rsid w:val="003942CD"/>
    <w:rsid w:val="00397497"/>
    <w:rsid w:val="003A108C"/>
    <w:rsid w:val="003A4825"/>
    <w:rsid w:val="003A7381"/>
    <w:rsid w:val="003A7BA0"/>
    <w:rsid w:val="003B2858"/>
    <w:rsid w:val="003B2A15"/>
    <w:rsid w:val="003B76A3"/>
    <w:rsid w:val="003C58D6"/>
    <w:rsid w:val="003C743A"/>
    <w:rsid w:val="003D16D0"/>
    <w:rsid w:val="003D2419"/>
    <w:rsid w:val="003D4E95"/>
    <w:rsid w:val="003D6441"/>
    <w:rsid w:val="003E2190"/>
    <w:rsid w:val="003F6167"/>
    <w:rsid w:val="003F7A36"/>
    <w:rsid w:val="00407E05"/>
    <w:rsid w:val="00410B09"/>
    <w:rsid w:val="00410BE7"/>
    <w:rsid w:val="00417B5F"/>
    <w:rsid w:val="0042065E"/>
    <w:rsid w:val="00422B0F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34A4"/>
    <w:rsid w:val="00466034"/>
    <w:rsid w:val="0046621F"/>
    <w:rsid w:val="00472898"/>
    <w:rsid w:val="00476266"/>
    <w:rsid w:val="00481943"/>
    <w:rsid w:val="00481B49"/>
    <w:rsid w:val="0048375F"/>
    <w:rsid w:val="00484027"/>
    <w:rsid w:val="004865EF"/>
    <w:rsid w:val="00487A0B"/>
    <w:rsid w:val="00491F82"/>
    <w:rsid w:val="0049375E"/>
    <w:rsid w:val="00495382"/>
    <w:rsid w:val="004979FC"/>
    <w:rsid w:val="00497B03"/>
    <w:rsid w:val="004B6665"/>
    <w:rsid w:val="004B7F45"/>
    <w:rsid w:val="004C3F45"/>
    <w:rsid w:val="004C46E4"/>
    <w:rsid w:val="004C4B7D"/>
    <w:rsid w:val="004C6B96"/>
    <w:rsid w:val="004D0427"/>
    <w:rsid w:val="004D41B3"/>
    <w:rsid w:val="004D5D07"/>
    <w:rsid w:val="004D6C8C"/>
    <w:rsid w:val="004E2B9B"/>
    <w:rsid w:val="004E7DB2"/>
    <w:rsid w:val="004F03F2"/>
    <w:rsid w:val="004F0AC3"/>
    <w:rsid w:val="004F7846"/>
    <w:rsid w:val="004F7A60"/>
    <w:rsid w:val="00502C6D"/>
    <w:rsid w:val="005036B1"/>
    <w:rsid w:val="00504AB7"/>
    <w:rsid w:val="00506549"/>
    <w:rsid w:val="005112E4"/>
    <w:rsid w:val="00512910"/>
    <w:rsid w:val="005152A9"/>
    <w:rsid w:val="0051679C"/>
    <w:rsid w:val="00516DF6"/>
    <w:rsid w:val="00520CB8"/>
    <w:rsid w:val="0052636F"/>
    <w:rsid w:val="005266D8"/>
    <w:rsid w:val="00526AF1"/>
    <w:rsid w:val="00526C9A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5B2"/>
    <w:rsid w:val="0055397D"/>
    <w:rsid w:val="00554434"/>
    <w:rsid w:val="005552B6"/>
    <w:rsid w:val="0055538C"/>
    <w:rsid w:val="0056147E"/>
    <w:rsid w:val="005625FD"/>
    <w:rsid w:val="005644EB"/>
    <w:rsid w:val="0056618D"/>
    <w:rsid w:val="0056625B"/>
    <w:rsid w:val="0056729C"/>
    <w:rsid w:val="00567C79"/>
    <w:rsid w:val="00574666"/>
    <w:rsid w:val="005779C3"/>
    <w:rsid w:val="00577EC9"/>
    <w:rsid w:val="005808D2"/>
    <w:rsid w:val="00583CA6"/>
    <w:rsid w:val="0058406B"/>
    <w:rsid w:val="00590C1B"/>
    <w:rsid w:val="00595D3B"/>
    <w:rsid w:val="005A00C9"/>
    <w:rsid w:val="005A2705"/>
    <w:rsid w:val="005A4866"/>
    <w:rsid w:val="005A504A"/>
    <w:rsid w:val="005B2556"/>
    <w:rsid w:val="005B2B9B"/>
    <w:rsid w:val="005B33EC"/>
    <w:rsid w:val="005B3FAD"/>
    <w:rsid w:val="005B5267"/>
    <w:rsid w:val="005B59E3"/>
    <w:rsid w:val="005B640C"/>
    <w:rsid w:val="005C13E5"/>
    <w:rsid w:val="005C1B53"/>
    <w:rsid w:val="005C578A"/>
    <w:rsid w:val="005D1C41"/>
    <w:rsid w:val="005D1EBE"/>
    <w:rsid w:val="005D25A9"/>
    <w:rsid w:val="005D771B"/>
    <w:rsid w:val="005D7810"/>
    <w:rsid w:val="005E024E"/>
    <w:rsid w:val="005E3FBC"/>
    <w:rsid w:val="005E4CF5"/>
    <w:rsid w:val="005E5C52"/>
    <w:rsid w:val="005F2F4F"/>
    <w:rsid w:val="005F38AD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4B8F"/>
    <w:rsid w:val="00645B47"/>
    <w:rsid w:val="00647094"/>
    <w:rsid w:val="00647BE5"/>
    <w:rsid w:val="00651D17"/>
    <w:rsid w:val="00652E86"/>
    <w:rsid w:val="00653496"/>
    <w:rsid w:val="0065484E"/>
    <w:rsid w:val="006561DF"/>
    <w:rsid w:val="006600D2"/>
    <w:rsid w:val="00660D8F"/>
    <w:rsid w:val="00663293"/>
    <w:rsid w:val="006710FD"/>
    <w:rsid w:val="00675CD3"/>
    <w:rsid w:val="006763EE"/>
    <w:rsid w:val="00682612"/>
    <w:rsid w:val="00684B89"/>
    <w:rsid w:val="00690240"/>
    <w:rsid w:val="00697972"/>
    <w:rsid w:val="006A1205"/>
    <w:rsid w:val="006A2987"/>
    <w:rsid w:val="006A3677"/>
    <w:rsid w:val="006A3EB5"/>
    <w:rsid w:val="006B3DA3"/>
    <w:rsid w:val="006B7FF8"/>
    <w:rsid w:val="006C41CA"/>
    <w:rsid w:val="006C4604"/>
    <w:rsid w:val="006C4B08"/>
    <w:rsid w:val="006D0370"/>
    <w:rsid w:val="006D192C"/>
    <w:rsid w:val="006D1D09"/>
    <w:rsid w:val="006D432B"/>
    <w:rsid w:val="006D6088"/>
    <w:rsid w:val="006D6704"/>
    <w:rsid w:val="006D6E7F"/>
    <w:rsid w:val="006E055F"/>
    <w:rsid w:val="006E2134"/>
    <w:rsid w:val="006E3D05"/>
    <w:rsid w:val="006F0B06"/>
    <w:rsid w:val="006F0BBD"/>
    <w:rsid w:val="006F63CF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3E9B"/>
    <w:rsid w:val="00736B5A"/>
    <w:rsid w:val="007401F0"/>
    <w:rsid w:val="00742D7F"/>
    <w:rsid w:val="007466AF"/>
    <w:rsid w:val="00751106"/>
    <w:rsid w:val="00751CE1"/>
    <w:rsid w:val="00753643"/>
    <w:rsid w:val="0075423D"/>
    <w:rsid w:val="007553AA"/>
    <w:rsid w:val="00755F41"/>
    <w:rsid w:val="00762FCD"/>
    <w:rsid w:val="00763762"/>
    <w:rsid w:val="00775480"/>
    <w:rsid w:val="007769D6"/>
    <w:rsid w:val="00780DDB"/>
    <w:rsid w:val="007840E6"/>
    <w:rsid w:val="00787A60"/>
    <w:rsid w:val="00790769"/>
    <w:rsid w:val="0079295F"/>
    <w:rsid w:val="007951B5"/>
    <w:rsid w:val="00797632"/>
    <w:rsid w:val="00797A26"/>
    <w:rsid w:val="00797A38"/>
    <w:rsid w:val="007A246E"/>
    <w:rsid w:val="007B1275"/>
    <w:rsid w:val="007B3DA9"/>
    <w:rsid w:val="007B6181"/>
    <w:rsid w:val="007B70D1"/>
    <w:rsid w:val="007C0B7E"/>
    <w:rsid w:val="007C1B4E"/>
    <w:rsid w:val="007C2630"/>
    <w:rsid w:val="007C3840"/>
    <w:rsid w:val="007C6CDB"/>
    <w:rsid w:val="007E022F"/>
    <w:rsid w:val="007E1F6E"/>
    <w:rsid w:val="007E2EBD"/>
    <w:rsid w:val="007E36BB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66DD"/>
    <w:rsid w:val="00807EC3"/>
    <w:rsid w:val="00810744"/>
    <w:rsid w:val="00813ADE"/>
    <w:rsid w:val="008155E1"/>
    <w:rsid w:val="0081649C"/>
    <w:rsid w:val="0082376E"/>
    <w:rsid w:val="0083172D"/>
    <w:rsid w:val="00832C3A"/>
    <w:rsid w:val="008350E1"/>
    <w:rsid w:val="00835610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6120F"/>
    <w:rsid w:val="00870EE4"/>
    <w:rsid w:val="00873D34"/>
    <w:rsid w:val="008852D5"/>
    <w:rsid w:val="008927D2"/>
    <w:rsid w:val="008937D5"/>
    <w:rsid w:val="00894089"/>
    <w:rsid w:val="008947B1"/>
    <w:rsid w:val="0089518C"/>
    <w:rsid w:val="0089600F"/>
    <w:rsid w:val="008A0574"/>
    <w:rsid w:val="008A1415"/>
    <w:rsid w:val="008A295A"/>
    <w:rsid w:val="008A61F1"/>
    <w:rsid w:val="008A7B69"/>
    <w:rsid w:val="008B4839"/>
    <w:rsid w:val="008B5BFB"/>
    <w:rsid w:val="008B709A"/>
    <w:rsid w:val="008C0635"/>
    <w:rsid w:val="008C47B7"/>
    <w:rsid w:val="008C5515"/>
    <w:rsid w:val="008D1707"/>
    <w:rsid w:val="008D1F81"/>
    <w:rsid w:val="008D3632"/>
    <w:rsid w:val="008D368A"/>
    <w:rsid w:val="008D59F9"/>
    <w:rsid w:val="008D6C13"/>
    <w:rsid w:val="008D7BD3"/>
    <w:rsid w:val="008E7CBA"/>
    <w:rsid w:val="008F0044"/>
    <w:rsid w:val="008F0DC1"/>
    <w:rsid w:val="008F4750"/>
    <w:rsid w:val="008F69E7"/>
    <w:rsid w:val="008F6C40"/>
    <w:rsid w:val="008F704B"/>
    <w:rsid w:val="008F7FDA"/>
    <w:rsid w:val="009017D2"/>
    <w:rsid w:val="00902B66"/>
    <w:rsid w:val="009065FC"/>
    <w:rsid w:val="009076D4"/>
    <w:rsid w:val="00914CC6"/>
    <w:rsid w:val="00915D9D"/>
    <w:rsid w:val="009165C6"/>
    <w:rsid w:val="00917DB4"/>
    <w:rsid w:val="009207A9"/>
    <w:rsid w:val="00920905"/>
    <w:rsid w:val="00934B6D"/>
    <w:rsid w:val="009417C2"/>
    <w:rsid w:val="00941851"/>
    <w:rsid w:val="00941917"/>
    <w:rsid w:val="00942EEB"/>
    <w:rsid w:val="00943FF4"/>
    <w:rsid w:val="0095344A"/>
    <w:rsid w:val="0095453C"/>
    <w:rsid w:val="00956F6B"/>
    <w:rsid w:val="009615EE"/>
    <w:rsid w:val="0096302D"/>
    <w:rsid w:val="009641D7"/>
    <w:rsid w:val="00966B50"/>
    <w:rsid w:val="00970249"/>
    <w:rsid w:val="0097205F"/>
    <w:rsid w:val="00973D4E"/>
    <w:rsid w:val="00975178"/>
    <w:rsid w:val="0097562F"/>
    <w:rsid w:val="00975F09"/>
    <w:rsid w:val="00977AC4"/>
    <w:rsid w:val="009802EF"/>
    <w:rsid w:val="00980A78"/>
    <w:rsid w:val="00981ED2"/>
    <w:rsid w:val="009931A3"/>
    <w:rsid w:val="009945DC"/>
    <w:rsid w:val="00995153"/>
    <w:rsid w:val="009955E7"/>
    <w:rsid w:val="009A36BF"/>
    <w:rsid w:val="009A377E"/>
    <w:rsid w:val="009A4B33"/>
    <w:rsid w:val="009A5E32"/>
    <w:rsid w:val="009A63E8"/>
    <w:rsid w:val="009A7D3A"/>
    <w:rsid w:val="009A7E49"/>
    <w:rsid w:val="009B2704"/>
    <w:rsid w:val="009B344F"/>
    <w:rsid w:val="009B4A93"/>
    <w:rsid w:val="009B4D6E"/>
    <w:rsid w:val="009B5FFC"/>
    <w:rsid w:val="009C22AA"/>
    <w:rsid w:val="009C49B2"/>
    <w:rsid w:val="009C6BA2"/>
    <w:rsid w:val="009D297D"/>
    <w:rsid w:val="009D2DA6"/>
    <w:rsid w:val="009D33D4"/>
    <w:rsid w:val="009D608C"/>
    <w:rsid w:val="009E172C"/>
    <w:rsid w:val="009E505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11C"/>
    <w:rsid w:val="00A126CD"/>
    <w:rsid w:val="00A134B9"/>
    <w:rsid w:val="00A14F78"/>
    <w:rsid w:val="00A1686D"/>
    <w:rsid w:val="00A16DC2"/>
    <w:rsid w:val="00A17C30"/>
    <w:rsid w:val="00A17FFD"/>
    <w:rsid w:val="00A20EC9"/>
    <w:rsid w:val="00A222D0"/>
    <w:rsid w:val="00A23307"/>
    <w:rsid w:val="00A242F7"/>
    <w:rsid w:val="00A2448F"/>
    <w:rsid w:val="00A27178"/>
    <w:rsid w:val="00A277C5"/>
    <w:rsid w:val="00A301A1"/>
    <w:rsid w:val="00A30391"/>
    <w:rsid w:val="00A30D57"/>
    <w:rsid w:val="00A30F9F"/>
    <w:rsid w:val="00A36569"/>
    <w:rsid w:val="00A420E4"/>
    <w:rsid w:val="00A43A5E"/>
    <w:rsid w:val="00A4467D"/>
    <w:rsid w:val="00A45068"/>
    <w:rsid w:val="00A4550E"/>
    <w:rsid w:val="00A51347"/>
    <w:rsid w:val="00A518EC"/>
    <w:rsid w:val="00A54B6B"/>
    <w:rsid w:val="00A5583C"/>
    <w:rsid w:val="00A561B9"/>
    <w:rsid w:val="00A57294"/>
    <w:rsid w:val="00A66E32"/>
    <w:rsid w:val="00A6716E"/>
    <w:rsid w:val="00A728EF"/>
    <w:rsid w:val="00A729AF"/>
    <w:rsid w:val="00A74BB0"/>
    <w:rsid w:val="00A76EE3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A0E59"/>
    <w:rsid w:val="00AA74CC"/>
    <w:rsid w:val="00AB2832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0379"/>
    <w:rsid w:val="00B026D6"/>
    <w:rsid w:val="00B11981"/>
    <w:rsid w:val="00B129CA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34A78"/>
    <w:rsid w:val="00B40D2E"/>
    <w:rsid w:val="00B4111A"/>
    <w:rsid w:val="00B4235B"/>
    <w:rsid w:val="00B4320F"/>
    <w:rsid w:val="00B44F10"/>
    <w:rsid w:val="00B46E01"/>
    <w:rsid w:val="00B523C2"/>
    <w:rsid w:val="00B52A5A"/>
    <w:rsid w:val="00B52F46"/>
    <w:rsid w:val="00B537A6"/>
    <w:rsid w:val="00B609CF"/>
    <w:rsid w:val="00B6466F"/>
    <w:rsid w:val="00B66530"/>
    <w:rsid w:val="00B721A6"/>
    <w:rsid w:val="00B7302E"/>
    <w:rsid w:val="00B74661"/>
    <w:rsid w:val="00B80E29"/>
    <w:rsid w:val="00B8163B"/>
    <w:rsid w:val="00B82D00"/>
    <w:rsid w:val="00B83787"/>
    <w:rsid w:val="00B86A4B"/>
    <w:rsid w:val="00B9228D"/>
    <w:rsid w:val="00B92D15"/>
    <w:rsid w:val="00B9471D"/>
    <w:rsid w:val="00B95B3F"/>
    <w:rsid w:val="00B97BF9"/>
    <w:rsid w:val="00BB041B"/>
    <w:rsid w:val="00BB1137"/>
    <w:rsid w:val="00BB18E3"/>
    <w:rsid w:val="00BB2436"/>
    <w:rsid w:val="00BB3A45"/>
    <w:rsid w:val="00BB6590"/>
    <w:rsid w:val="00BB74E5"/>
    <w:rsid w:val="00BC2DA6"/>
    <w:rsid w:val="00BC365F"/>
    <w:rsid w:val="00BC64C8"/>
    <w:rsid w:val="00BC744D"/>
    <w:rsid w:val="00BC7586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BF73F2"/>
    <w:rsid w:val="00C00C79"/>
    <w:rsid w:val="00C02A80"/>
    <w:rsid w:val="00C04397"/>
    <w:rsid w:val="00C113BA"/>
    <w:rsid w:val="00C12183"/>
    <w:rsid w:val="00C1292B"/>
    <w:rsid w:val="00C13FF2"/>
    <w:rsid w:val="00C15DDF"/>
    <w:rsid w:val="00C21178"/>
    <w:rsid w:val="00C220DB"/>
    <w:rsid w:val="00C25B40"/>
    <w:rsid w:val="00C26FC5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18B"/>
    <w:rsid w:val="00C607BA"/>
    <w:rsid w:val="00C64327"/>
    <w:rsid w:val="00C67B55"/>
    <w:rsid w:val="00C701FB"/>
    <w:rsid w:val="00C710D4"/>
    <w:rsid w:val="00C71AEF"/>
    <w:rsid w:val="00C72041"/>
    <w:rsid w:val="00C74B64"/>
    <w:rsid w:val="00C7742D"/>
    <w:rsid w:val="00C7781E"/>
    <w:rsid w:val="00C82CBC"/>
    <w:rsid w:val="00C8317D"/>
    <w:rsid w:val="00C8461C"/>
    <w:rsid w:val="00C861A2"/>
    <w:rsid w:val="00C9088E"/>
    <w:rsid w:val="00C93C77"/>
    <w:rsid w:val="00CA0425"/>
    <w:rsid w:val="00CA072C"/>
    <w:rsid w:val="00CA1117"/>
    <w:rsid w:val="00CA20CF"/>
    <w:rsid w:val="00CA2F67"/>
    <w:rsid w:val="00CA5147"/>
    <w:rsid w:val="00CB10A2"/>
    <w:rsid w:val="00CB2409"/>
    <w:rsid w:val="00CB682D"/>
    <w:rsid w:val="00CC1941"/>
    <w:rsid w:val="00CC382B"/>
    <w:rsid w:val="00CC3CEC"/>
    <w:rsid w:val="00CD00D3"/>
    <w:rsid w:val="00CD1459"/>
    <w:rsid w:val="00CD3EAE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29D7"/>
    <w:rsid w:val="00CF3388"/>
    <w:rsid w:val="00CF4621"/>
    <w:rsid w:val="00CF7605"/>
    <w:rsid w:val="00D01C5F"/>
    <w:rsid w:val="00D048C4"/>
    <w:rsid w:val="00D0783E"/>
    <w:rsid w:val="00D13993"/>
    <w:rsid w:val="00D1581B"/>
    <w:rsid w:val="00D170E6"/>
    <w:rsid w:val="00D2094B"/>
    <w:rsid w:val="00D22EE1"/>
    <w:rsid w:val="00D26A99"/>
    <w:rsid w:val="00D2793E"/>
    <w:rsid w:val="00D27A66"/>
    <w:rsid w:val="00D309A6"/>
    <w:rsid w:val="00D314B1"/>
    <w:rsid w:val="00D33B0C"/>
    <w:rsid w:val="00D41B0A"/>
    <w:rsid w:val="00D42556"/>
    <w:rsid w:val="00D4763F"/>
    <w:rsid w:val="00D5239F"/>
    <w:rsid w:val="00D6078D"/>
    <w:rsid w:val="00D61AA1"/>
    <w:rsid w:val="00D71D03"/>
    <w:rsid w:val="00D72583"/>
    <w:rsid w:val="00D76F24"/>
    <w:rsid w:val="00D822BD"/>
    <w:rsid w:val="00D82933"/>
    <w:rsid w:val="00D842B5"/>
    <w:rsid w:val="00D84E40"/>
    <w:rsid w:val="00D874E3"/>
    <w:rsid w:val="00D87D01"/>
    <w:rsid w:val="00D91C44"/>
    <w:rsid w:val="00D93F54"/>
    <w:rsid w:val="00D95109"/>
    <w:rsid w:val="00DB12D7"/>
    <w:rsid w:val="00DB38A2"/>
    <w:rsid w:val="00DB42ED"/>
    <w:rsid w:val="00DB560A"/>
    <w:rsid w:val="00DB6F00"/>
    <w:rsid w:val="00DC6488"/>
    <w:rsid w:val="00DE0F04"/>
    <w:rsid w:val="00DE133B"/>
    <w:rsid w:val="00DE239D"/>
    <w:rsid w:val="00DE60D8"/>
    <w:rsid w:val="00DE665B"/>
    <w:rsid w:val="00DE7060"/>
    <w:rsid w:val="00DF00AB"/>
    <w:rsid w:val="00DF19FB"/>
    <w:rsid w:val="00DF70EF"/>
    <w:rsid w:val="00E05E83"/>
    <w:rsid w:val="00E1048D"/>
    <w:rsid w:val="00E12968"/>
    <w:rsid w:val="00E13A20"/>
    <w:rsid w:val="00E140B9"/>
    <w:rsid w:val="00E16CF6"/>
    <w:rsid w:val="00E17F9A"/>
    <w:rsid w:val="00E224AF"/>
    <w:rsid w:val="00E231F4"/>
    <w:rsid w:val="00E242A5"/>
    <w:rsid w:val="00E26A87"/>
    <w:rsid w:val="00E37039"/>
    <w:rsid w:val="00E41C3E"/>
    <w:rsid w:val="00E4221F"/>
    <w:rsid w:val="00E438F6"/>
    <w:rsid w:val="00E45DAB"/>
    <w:rsid w:val="00E467E0"/>
    <w:rsid w:val="00E5442E"/>
    <w:rsid w:val="00E63610"/>
    <w:rsid w:val="00E70DE6"/>
    <w:rsid w:val="00E7133E"/>
    <w:rsid w:val="00E719A8"/>
    <w:rsid w:val="00E72CFE"/>
    <w:rsid w:val="00E7324F"/>
    <w:rsid w:val="00E76753"/>
    <w:rsid w:val="00E76ECB"/>
    <w:rsid w:val="00E77337"/>
    <w:rsid w:val="00E80499"/>
    <w:rsid w:val="00E82A6A"/>
    <w:rsid w:val="00E859D0"/>
    <w:rsid w:val="00E94EA3"/>
    <w:rsid w:val="00E974D1"/>
    <w:rsid w:val="00EA0A5A"/>
    <w:rsid w:val="00EA2508"/>
    <w:rsid w:val="00EA28DA"/>
    <w:rsid w:val="00EA78B6"/>
    <w:rsid w:val="00EA7B87"/>
    <w:rsid w:val="00EB682D"/>
    <w:rsid w:val="00EC0B28"/>
    <w:rsid w:val="00EC13EC"/>
    <w:rsid w:val="00EC3FEF"/>
    <w:rsid w:val="00EC7472"/>
    <w:rsid w:val="00EC7637"/>
    <w:rsid w:val="00ED3372"/>
    <w:rsid w:val="00ED3EF6"/>
    <w:rsid w:val="00ED68B2"/>
    <w:rsid w:val="00EE0F62"/>
    <w:rsid w:val="00EE1178"/>
    <w:rsid w:val="00EE7737"/>
    <w:rsid w:val="00EF530D"/>
    <w:rsid w:val="00F007F6"/>
    <w:rsid w:val="00F00DA5"/>
    <w:rsid w:val="00F01467"/>
    <w:rsid w:val="00F01E3D"/>
    <w:rsid w:val="00F03812"/>
    <w:rsid w:val="00F041B8"/>
    <w:rsid w:val="00F04AA1"/>
    <w:rsid w:val="00F07E0E"/>
    <w:rsid w:val="00F146C3"/>
    <w:rsid w:val="00F25B39"/>
    <w:rsid w:val="00F25E1A"/>
    <w:rsid w:val="00F25EDE"/>
    <w:rsid w:val="00F26B0B"/>
    <w:rsid w:val="00F26BBB"/>
    <w:rsid w:val="00F27DEB"/>
    <w:rsid w:val="00F31A79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0328"/>
    <w:rsid w:val="00F71A43"/>
    <w:rsid w:val="00F759A2"/>
    <w:rsid w:val="00F77784"/>
    <w:rsid w:val="00F85137"/>
    <w:rsid w:val="00F86AEC"/>
    <w:rsid w:val="00F906CC"/>
    <w:rsid w:val="00F9483B"/>
    <w:rsid w:val="00F9509B"/>
    <w:rsid w:val="00F97330"/>
    <w:rsid w:val="00F97A81"/>
    <w:rsid w:val="00F97EAA"/>
    <w:rsid w:val="00FA180B"/>
    <w:rsid w:val="00FA5558"/>
    <w:rsid w:val="00FA68E3"/>
    <w:rsid w:val="00FB076C"/>
    <w:rsid w:val="00FB695D"/>
    <w:rsid w:val="00FC2388"/>
    <w:rsid w:val="00FC2642"/>
    <w:rsid w:val="00FC7235"/>
    <w:rsid w:val="00FC7CB3"/>
    <w:rsid w:val="00FD1905"/>
    <w:rsid w:val="00FE0CFA"/>
    <w:rsid w:val="00FE120B"/>
    <w:rsid w:val="00FE2986"/>
    <w:rsid w:val="00FE2B02"/>
    <w:rsid w:val="00FE3D4D"/>
    <w:rsid w:val="00FE444A"/>
    <w:rsid w:val="00FE6EB7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317F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7733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5450</TotalTime>
  <Pages>3</Pages>
  <Words>805</Words>
  <Characters>4591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865</cp:revision>
  <cp:lastPrinted>2020-10-28T11:50:00Z</cp:lastPrinted>
  <dcterms:created xsi:type="dcterms:W3CDTF">2014-04-14T01:26:00Z</dcterms:created>
  <dcterms:modified xsi:type="dcterms:W3CDTF">2020-10-28T11:55:00Z</dcterms:modified>
</cp:coreProperties>
</file>