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A" w:rsidRDefault="00056E5A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056E5A" w:rsidRDefault="00056E5A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056E5A" w:rsidRDefault="00056E5A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056E5A" w:rsidRDefault="00056E5A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6E5A" w:rsidRDefault="00056E5A" w:rsidP="00A95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1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2021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056E5A" w:rsidRPr="00733981" w:rsidRDefault="00056E5A" w:rsidP="00A95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E5A" w:rsidRDefault="00056E5A" w:rsidP="00732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1 квартал (январь, февраль, март) 2021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169 обращений граждан. </w:t>
      </w:r>
      <w:r w:rsidRPr="002812E5">
        <w:rPr>
          <w:rFonts w:ascii="Times New Roman" w:hAnsi="Times New Roman" w:cs="Times New Roman"/>
          <w:sz w:val="28"/>
          <w:szCs w:val="28"/>
        </w:rPr>
        <w:t>Из них:</w:t>
      </w:r>
    </w:p>
    <w:p w:rsidR="00056E5A" w:rsidRPr="00A95C17" w:rsidRDefault="00056E5A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- 8 устных обращений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2D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B682D">
        <w:rPr>
          <w:rFonts w:ascii="Times New Roman" w:hAnsi="Times New Roman" w:cs="Times New Roman"/>
          <w:sz w:val="28"/>
          <w:szCs w:val="28"/>
        </w:rPr>
        <w:t>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в режиме аудиосвязи (по телефону);</w:t>
      </w:r>
    </w:p>
    <w:p w:rsidR="00056E5A" w:rsidRDefault="00056E5A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4634A4">
        <w:rPr>
          <w:rFonts w:ascii="Times New Roman" w:hAnsi="Times New Roman" w:cs="Times New Roman"/>
          <w:b/>
          <w:sz w:val="28"/>
          <w:szCs w:val="28"/>
        </w:rPr>
        <w:t>, в т.ч. электронных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056E5A" w:rsidRDefault="00056E5A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5A" w:rsidRPr="007F397C" w:rsidRDefault="00056E5A" w:rsidP="00732C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 w:rsidRPr="007F397C">
        <w:rPr>
          <w:rFonts w:ascii="Times New Roman" w:hAnsi="Times New Roman" w:cs="Times New Roman"/>
          <w:b/>
          <w:sz w:val="28"/>
          <w:szCs w:val="28"/>
        </w:rPr>
        <w:t>3;</w:t>
      </w:r>
    </w:p>
    <w:p w:rsidR="00056E5A" w:rsidRPr="00732C94" w:rsidRDefault="00056E5A" w:rsidP="00732C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 поручению Губернатора Самарской области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056E5A" w:rsidRDefault="00056E5A" w:rsidP="00732C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по поручениям Первого вице - Губернатора Самарской области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246A9">
        <w:rPr>
          <w:rFonts w:ascii="Times New Roman" w:hAnsi="Times New Roman" w:cs="Times New Roman"/>
          <w:b/>
          <w:sz w:val="28"/>
          <w:szCs w:val="28"/>
        </w:rPr>
        <w:t>;</w:t>
      </w:r>
    </w:p>
    <w:p w:rsidR="00056E5A" w:rsidRDefault="00056E5A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491F82">
        <w:rPr>
          <w:rFonts w:ascii="Times New Roman" w:hAnsi="Times New Roman" w:cs="Times New Roman"/>
          <w:b/>
          <w:sz w:val="28"/>
          <w:szCs w:val="28"/>
        </w:rPr>
        <w:t>;</w:t>
      </w:r>
    </w:p>
    <w:p w:rsidR="00056E5A" w:rsidRDefault="00056E5A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Уполномоченным по правам ребенка в Самарской области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056E5A" w:rsidRPr="00E32B52" w:rsidRDefault="00056E5A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направленного Уполномоченным по правам человека в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1;</w:t>
      </w:r>
    </w:p>
    <w:p w:rsidR="00056E5A" w:rsidRDefault="00056E5A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ГЖИ Самарской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056E5A" w:rsidRDefault="00056E5A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</w:t>
      </w:r>
    </w:p>
    <w:p w:rsidR="00056E5A" w:rsidRDefault="00056E5A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г.Сызрань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056E5A" w:rsidRDefault="00056E5A" w:rsidP="003B7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056E5A" w:rsidRDefault="00056E5A" w:rsidP="00C67B55">
      <w:pPr>
        <w:pStyle w:val="Title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Обращения, направленные ООО «Социальная газета»                                      </w:t>
      </w:r>
      <w:r>
        <w:rPr>
          <w:b/>
          <w:sz w:val="28"/>
          <w:szCs w:val="28"/>
        </w:rPr>
        <w:t>1;</w:t>
      </w:r>
    </w:p>
    <w:p w:rsidR="00056E5A" w:rsidRPr="002D2DC8" w:rsidRDefault="00056E5A" w:rsidP="007F397C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направленное ОП № 33  г.Октябрьск МУ МВД России «Сызранское»                                                                                                         </w:t>
      </w:r>
      <w:r>
        <w:rPr>
          <w:b/>
          <w:sz w:val="28"/>
          <w:szCs w:val="28"/>
        </w:rPr>
        <w:t>1;</w:t>
      </w:r>
    </w:p>
    <w:p w:rsidR="00056E5A" w:rsidRDefault="00056E5A" w:rsidP="007F39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направленное Главным управлением МЧС по Самарской обл</w:t>
      </w:r>
      <w:r w:rsidRPr="007F397C">
        <w:rPr>
          <w:rFonts w:ascii="Times New Roman" w:hAnsi="Times New Roman" w:cs="Times New Roman"/>
          <w:b/>
          <w:sz w:val="28"/>
          <w:szCs w:val="28"/>
        </w:rPr>
        <w:t xml:space="preserve">.   1;                                                                                                              </w:t>
      </w:r>
    </w:p>
    <w:p w:rsidR="00056E5A" w:rsidRDefault="00056E5A" w:rsidP="007F39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Счетной палатой Самарской области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056E5A" w:rsidRDefault="00056E5A" w:rsidP="007F3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межрегиональным управлением Росприроднадзора по Самарской и Ульяновской областям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2;                                                                         </w:t>
      </w:r>
    </w:p>
    <w:p w:rsidR="00056E5A" w:rsidRPr="00732C94" w:rsidRDefault="00056E5A" w:rsidP="007F39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Самарской межрайонной природоохранной прокуратурой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2;</w:t>
      </w:r>
    </w:p>
    <w:p w:rsidR="00056E5A" w:rsidRPr="004A0D47" w:rsidRDefault="00056E5A" w:rsidP="007F39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4A0D47">
        <w:rPr>
          <w:rFonts w:ascii="Times New Roman" w:hAnsi="Times New Roman" w:cs="Times New Roman"/>
          <w:b/>
          <w:sz w:val="28"/>
          <w:szCs w:val="28"/>
        </w:rPr>
        <w:t>.</w:t>
      </w:r>
    </w:p>
    <w:p w:rsidR="00056E5A" w:rsidRDefault="00056E5A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6E5A" w:rsidRPr="00F25B39" w:rsidRDefault="00056E5A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обращениях граждан, поступивших в ходе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личного приема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</w:p>
    <w:p w:rsidR="00056E5A" w:rsidRPr="00530D7B" w:rsidRDefault="00056E5A" w:rsidP="003A48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проведенных личных приемов граждан Главой городского округа    </w:t>
      </w:r>
      <w:r>
        <w:rPr>
          <w:rFonts w:ascii="Times New Roman" w:hAnsi="Times New Roman" w:cs="Times New Roman"/>
          <w:b/>
          <w:sz w:val="28"/>
          <w:szCs w:val="28"/>
        </w:rPr>
        <w:t>3;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056E5A" w:rsidRPr="005D25A9" w:rsidRDefault="00056E5A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056E5A" w:rsidRDefault="00056E5A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56E5A" w:rsidRDefault="00056E5A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поступивших в адрес </w:t>
      </w:r>
    </w:p>
    <w:p w:rsidR="00056E5A" w:rsidRPr="00183729" w:rsidRDefault="00056E5A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 г.о.Октябрьск</w:t>
      </w:r>
      <w:r w:rsidRPr="0018372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056E5A" w:rsidTr="001007FF">
        <w:tc>
          <w:tcPr>
            <w:tcW w:w="6588" w:type="dxa"/>
          </w:tcPr>
          <w:p w:rsidR="00056E5A" w:rsidRPr="00D42556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056E5A" w:rsidRPr="00A43A5E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23" w:type="dxa"/>
          </w:tcPr>
          <w:p w:rsidR="00056E5A" w:rsidRPr="00177EA2" w:rsidRDefault="00056E5A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056E5A" w:rsidRPr="005D7810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(161)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Pr="00177EA2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сбора ТКО, бродячих животных (собак)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и содержание в зимнее время дорог, в т.ч. дорог частного сектора, уличное освещение, спил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зеленых насаждений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и др.)                 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Pr="00177EA2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культуры,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Pr="00177EA2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Pr="00177EA2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Pr="00177EA2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Pr="00177EA2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Pr="00177EA2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E5A" w:rsidRPr="00EF530D" w:rsidTr="001007FF">
        <w:tc>
          <w:tcPr>
            <w:tcW w:w="6588" w:type="dxa"/>
          </w:tcPr>
          <w:p w:rsidR="00056E5A" w:rsidRPr="00177EA2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56E5A" w:rsidRDefault="00056E5A" w:rsidP="0018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E5A" w:rsidRPr="00183729" w:rsidRDefault="00056E5A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056E5A" w:rsidTr="001007FF">
        <w:tc>
          <w:tcPr>
            <w:tcW w:w="4608" w:type="dxa"/>
          </w:tcPr>
          <w:p w:rsidR="00056E5A" w:rsidRPr="00A2448F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056E5A" w:rsidRPr="00530F93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056E5A" w:rsidRPr="00530F93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(161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6E5A" w:rsidTr="001007FF">
        <w:tc>
          <w:tcPr>
            <w:tcW w:w="4608" w:type="dxa"/>
          </w:tcPr>
          <w:p w:rsidR="00056E5A" w:rsidRPr="00A2448F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56E5A" w:rsidTr="001007FF">
        <w:tc>
          <w:tcPr>
            <w:tcW w:w="4608" w:type="dxa"/>
          </w:tcPr>
          <w:p w:rsidR="00056E5A" w:rsidRPr="00A2448F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6E5A" w:rsidTr="001007FF">
        <w:tc>
          <w:tcPr>
            <w:tcW w:w="4608" w:type="dxa"/>
          </w:tcPr>
          <w:p w:rsidR="00056E5A" w:rsidRPr="00A2448F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контроль          </w:t>
            </w:r>
          </w:p>
        </w:tc>
        <w:tc>
          <w:tcPr>
            <w:tcW w:w="252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6E5A" w:rsidTr="001007FF">
        <w:tc>
          <w:tcPr>
            <w:tcW w:w="4608" w:type="dxa"/>
          </w:tcPr>
          <w:p w:rsidR="00056E5A" w:rsidRPr="00A2448F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56E5A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6E5A" w:rsidTr="001007FF">
        <w:tc>
          <w:tcPr>
            <w:tcW w:w="4608" w:type="dxa"/>
          </w:tcPr>
          <w:p w:rsidR="00056E5A" w:rsidRPr="00A2448F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056E5A" w:rsidRPr="00EF530D" w:rsidRDefault="00056E5A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6E5A" w:rsidRDefault="00056E5A" w:rsidP="00183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5A" w:rsidRDefault="00056E5A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56E5A" w:rsidRDefault="00056E5A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5A" w:rsidRDefault="00056E5A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056E5A" w:rsidRPr="006E055F" w:rsidRDefault="00056E5A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56E5A" w:rsidRPr="006E055F" w:rsidRDefault="00056E5A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5A" w:rsidRPr="00452BE4" w:rsidRDefault="00056E5A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6E5A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5A" w:rsidRDefault="00056E5A">
      <w:r>
        <w:separator/>
      </w:r>
    </w:p>
  </w:endnote>
  <w:endnote w:type="continuationSeparator" w:id="0">
    <w:p w:rsidR="00056E5A" w:rsidRDefault="0005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5A" w:rsidRDefault="00056E5A">
      <w:r>
        <w:separator/>
      </w:r>
    </w:p>
  </w:footnote>
  <w:footnote w:type="continuationSeparator" w:id="0">
    <w:p w:rsidR="00056E5A" w:rsidRDefault="0005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5A" w:rsidRDefault="00056E5A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056E5A" w:rsidRDefault="00056E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7DA"/>
    <w:rsid w:val="00003F6A"/>
    <w:rsid w:val="00004A62"/>
    <w:rsid w:val="00005AAB"/>
    <w:rsid w:val="000074B5"/>
    <w:rsid w:val="000102F1"/>
    <w:rsid w:val="00011228"/>
    <w:rsid w:val="00011CD5"/>
    <w:rsid w:val="00012D39"/>
    <w:rsid w:val="00012EA0"/>
    <w:rsid w:val="00013F47"/>
    <w:rsid w:val="00014EF6"/>
    <w:rsid w:val="000178E2"/>
    <w:rsid w:val="0002170D"/>
    <w:rsid w:val="00022EFF"/>
    <w:rsid w:val="00026E47"/>
    <w:rsid w:val="00026ECB"/>
    <w:rsid w:val="00026FA9"/>
    <w:rsid w:val="00036393"/>
    <w:rsid w:val="00036A56"/>
    <w:rsid w:val="00037C86"/>
    <w:rsid w:val="0004016F"/>
    <w:rsid w:val="0004075B"/>
    <w:rsid w:val="00052AC8"/>
    <w:rsid w:val="00053A1A"/>
    <w:rsid w:val="00056E5A"/>
    <w:rsid w:val="0006207D"/>
    <w:rsid w:val="0006626E"/>
    <w:rsid w:val="00073FDB"/>
    <w:rsid w:val="00077B89"/>
    <w:rsid w:val="000830A0"/>
    <w:rsid w:val="00083BEC"/>
    <w:rsid w:val="00085B67"/>
    <w:rsid w:val="00091F83"/>
    <w:rsid w:val="00095228"/>
    <w:rsid w:val="000A0C38"/>
    <w:rsid w:val="000A2AE7"/>
    <w:rsid w:val="000A5B55"/>
    <w:rsid w:val="000B0354"/>
    <w:rsid w:val="000B0AB1"/>
    <w:rsid w:val="000B3D42"/>
    <w:rsid w:val="000B3FCE"/>
    <w:rsid w:val="000B65C6"/>
    <w:rsid w:val="000B6692"/>
    <w:rsid w:val="000C0591"/>
    <w:rsid w:val="000C16A7"/>
    <w:rsid w:val="000D0282"/>
    <w:rsid w:val="000D1408"/>
    <w:rsid w:val="000D6AE4"/>
    <w:rsid w:val="000E04AC"/>
    <w:rsid w:val="000F0779"/>
    <w:rsid w:val="000F1D4F"/>
    <w:rsid w:val="000F5A8C"/>
    <w:rsid w:val="000F645D"/>
    <w:rsid w:val="000F7745"/>
    <w:rsid w:val="00100123"/>
    <w:rsid w:val="001007FF"/>
    <w:rsid w:val="00100C90"/>
    <w:rsid w:val="00104A68"/>
    <w:rsid w:val="00107019"/>
    <w:rsid w:val="00115D54"/>
    <w:rsid w:val="00116996"/>
    <w:rsid w:val="001176DE"/>
    <w:rsid w:val="001201F1"/>
    <w:rsid w:val="00120ACF"/>
    <w:rsid w:val="00123015"/>
    <w:rsid w:val="00126611"/>
    <w:rsid w:val="00127213"/>
    <w:rsid w:val="0012731F"/>
    <w:rsid w:val="00133863"/>
    <w:rsid w:val="00136D0F"/>
    <w:rsid w:val="001379FC"/>
    <w:rsid w:val="00141096"/>
    <w:rsid w:val="0014184F"/>
    <w:rsid w:val="001423FB"/>
    <w:rsid w:val="0014402F"/>
    <w:rsid w:val="00144458"/>
    <w:rsid w:val="00153424"/>
    <w:rsid w:val="00154F99"/>
    <w:rsid w:val="00156D46"/>
    <w:rsid w:val="0016094D"/>
    <w:rsid w:val="001666BF"/>
    <w:rsid w:val="001667C9"/>
    <w:rsid w:val="00170BC2"/>
    <w:rsid w:val="0017201D"/>
    <w:rsid w:val="001751E0"/>
    <w:rsid w:val="0017599F"/>
    <w:rsid w:val="001774B6"/>
    <w:rsid w:val="00177E5D"/>
    <w:rsid w:val="00177EA2"/>
    <w:rsid w:val="00183729"/>
    <w:rsid w:val="00183DE8"/>
    <w:rsid w:val="0019754C"/>
    <w:rsid w:val="00197FDA"/>
    <w:rsid w:val="001A2964"/>
    <w:rsid w:val="001A49D7"/>
    <w:rsid w:val="001A4A15"/>
    <w:rsid w:val="001A59D0"/>
    <w:rsid w:val="001A7B45"/>
    <w:rsid w:val="001C291C"/>
    <w:rsid w:val="001C616F"/>
    <w:rsid w:val="001C658D"/>
    <w:rsid w:val="001C7EDA"/>
    <w:rsid w:val="001D4653"/>
    <w:rsid w:val="001D7D0F"/>
    <w:rsid w:val="001E0067"/>
    <w:rsid w:val="001E060D"/>
    <w:rsid w:val="001E0A20"/>
    <w:rsid w:val="001E2818"/>
    <w:rsid w:val="001E3066"/>
    <w:rsid w:val="001E73FE"/>
    <w:rsid w:val="001F203F"/>
    <w:rsid w:val="001F3B8E"/>
    <w:rsid w:val="001F52F9"/>
    <w:rsid w:val="001F6E5B"/>
    <w:rsid w:val="001F7777"/>
    <w:rsid w:val="00204077"/>
    <w:rsid w:val="00205361"/>
    <w:rsid w:val="00210454"/>
    <w:rsid w:val="002147FF"/>
    <w:rsid w:val="002159CE"/>
    <w:rsid w:val="00217A3B"/>
    <w:rsid w:val="00217D60"/>
    <w:rsid w:val="00222137"/>
    <w:rsid w:val="0022290A"/>
    <w:rsid w:val="002246A9"/>
    <w:rsid w:val="002371FB"/>
    <w:rsid w:val="0024299E"/>
    <w:rsid w:val="00243200"/>
    <w:rsid w:val="00244DAF"/>
    <w:rsid w:val="0024552B"/>
    <w:rsid w:val="002464AD"/>
    <w:rsid w:val="00250CCB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7317F"/>
    <w:rsid w:val="002812E5"/>
    <w:rsid w:val="0028145D"/>
    <w:rsid w:val="00292ADC"/>
    <w:rsid w:val="002A0241"/>
    <w:rsid w:val="002A5FFD"/>
    <w:rsid w:val="002B0B5E"/>
    <w:rsid w:val="002C1FDA"/>
    <w:rsid w:val="002C2BD3"/>
    <w:rsid w:val="002C4716"/>
    <w:rsid w:val="002C4836"/>
    <w:rsid w:val="002C7940"/>
    <w:rsid w:val="002D0DCE"/>
    <w:rsid w:val="002D2DC8"/>
    <w:rsid w:val="002D5543"/>
    <w:rsid w:val="002D6009"/>
    <w:rsid w:val="002D65F7"/>
    <w:rsid w:val="002E53AE"/>
    <w:rsid w:val="002E638E"/>
    <w:rsid w:val="002E64F5"/>
    <w:rsid w:val="002E6E51"/>
    <w:rsid w:val="002E7775"/>
    <w:rsid w:val="002F415B"/>
    <w:rsid w:val="002F4F4F"/>
    <w:rsid w:val="002F6099"/>
    <w:rsid w:val="00301966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12D9C"/>
    <w:rsid w:val="003253A6"/>
    <w:rsid w:val="003259D0"/>
    <w:rsid w:val="00326693"/>
    <w:rsid w:val="00326BF7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619FC"/>
    <w:rsid w:val="00361FE6"/>
    <w:rsid w:val="00370BAB"/>
    <w:rsid w:val="003752F2"/>
    <w:rsid w:val="00375846"/>
    <w:rsid w:val="00382572"/>
    <w:rsid w:val="003831BA"/>
    <w:rsid w:val="003853CD"/>
    <w:rsid w:val="003870C4"/>
    <w:rsid w:val="00391C3F"/>
    <w:rsid w:val="00392836"/>
    <w:rsid w:val="003942CD"/>
    <w:rsid w:val="00397497"/>
    <w:rsid w:val="003A108C"/>
    <w:rsid w:val="003A4825"/>
    <w:rsid w:val="003A7381"/>
    <w:rsid w:val="003A7BA0"/>
    <w:rsid w:val="003B2858"/>
    <w:rsid w:val="003B2A15"/>
    <w:rsid w:val="003B76A3"/>
    <w:rsid w:val="003C58D6"/>
    <w:rsid w:val="003C743A"/>
    <w:rsid w:val="003D16D0"/>
    <w:rsid w:val="003D2419"/>
    <w:rsid w:val="003D4E95"/>
    <w:rsid w:val="003D6441"/>
    <w:rsid w:val="003E2190"/>
    <w:rsid w:val="003F6167"/>
    <w:rsid w:val="003F7A36"/>
    <w:rsid w:val="00407E05"/>
    <w:rsid w:val="00410B09"/>
    <w:rsid w:val="00410BE7"/>
    <w:rsid w:val="00417B5F"/>
    <w:rsid w:val="0042065E"/>
    <w:rsid w:val="00422B0F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34A4"/>
    <w:rsid w:val="00466034"/>
    <w:rsid w:val="0046621F"/>
    <w:rsid w:val="00472898"/>
    <w:rsid w:val="00476266"/>
    <w:rsid w:val="00481943"/>
    <w:rsid w:val="00481B49"/>
    <w:rsid w:val="0048375F"/>
    <w:rsid w:val="00484027"/>
    <w:rsid w:val="004865EF"/>
    <w:rsid w:val="00487A0B"/>
    <w:rsid w:val="00491F82"/>
    <w:rsid w:val="0049375E"/>
    <w:rsid w:val="00495382"/>
    <w:rsid w:val="004979FC"/>
    <w:rsid w:val="00497B03"/>
    <w:rsid w:val="004A0D47"/>
    <w:rsid w:val="004B6665"/>
    <w:rsid w:val="004B7F45"/>
    <w:rsid w:val="004C01D6"/>
    <w:rsid w:val="004C3F45"/>
    <w:rsid w:val="004C46E4"/>
    <w:rsid w:val="004C4B7D"/>
    <w:rsid w:val="004C6B96"/>
    <w:rsid w:val="004D0427"/>
    <w:rsid w:val="004D41B3"/>
    <w:rsid w:val="004D5D07"/>
    <w:rsid w:val="004D6C8C"/>
    <w:rsid w:val="004E2B9B"/>
    <w:rsid w:val="004E7DB2"/>
    <w:rsid w:val="004F03F2"/>
    <w:rsid w:val="004F0AC3"/>
    <w:rsid w:val="004F7846"/>
    <w:rsid w:val="004F7A60"/>
    <w:rsid w:val="00502C6D"/>
    <w:rsid w:val="005036B1"/>
    <w:rsid w:val="00504AB7"/>
    <w:rsid w:val="00506549"/>
    <w:rsid w:val="005112E4"/>
    <w:rsid w:val="00512910"/>
    <w:rsid w:val="005152A9"/>
    <w:rsid w:val="0051679C"/>
    <w:rsid w:val="00516DF6"/>
    <w:rsid w:val="00520CB8"/>
    <w:rsid w:val="0052636F"/>
    <w:rsid w:val="005266D8"/>
    <w:rsid w:val="00526AF1"/>
    <w:rsid w:val="00526C9A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5B2"/>
    <w:rsid w:val="0055397D"/>
    <w:rsid w:val="00554434"/>
    <w:rsid w:val="005552B6"/>
    <w:rsid w:val="0055538C"/>
    <w:rsid w:val="0056147E"/>
    <w:rsid w:val="005625FD"/>
    <w:rsid w:val="005644EB"/>
    <w:rsid w:val="0056618D"/>
    <w:rsid w:val="0056625B"/>
    <w:rsid w:val="0056729C"/>
    <w:rsid w:val="00567C79"/>
    <w:rsid w:val="00574666"/>
    <w:rsid w:val="005779C3"/>
    <w:rsid w:val="00577EC9"/>
    <w:rsid w:val="005808D2"/>
    <w:rsid w:val="00583CA6"/>
    <w:rsid w:val="0058406B"/>
    <w:rsid w:val="00590C1B"/>
    <w:rsid w:val="00595D3B"/>
    <w:rsid w:val="005A00C9"/>
    <w:rsid w:val="005A2705"/>
    <w:rsid w:val="005A4866"/>
    <w:rsid w:val="005A504A"/>
    <w:rsid w:val="005B2556"/>
    <w:rsid w:val="005B2B9B"/>
    <w:rsid w:val="005B33EC"/>
    <w:rsid w:val="005B3FAD"/>
    <w:rsid w:val="005B5267"/>
    <w:rsid w:val="005B59E3"/>
    <w:rsid w:val="005B640C"/>
    <w:rsid w:val="005C13E5"/>
    <w:rsid w:val="005C1B53"/>
    <w:rsid w:val="005C578A"/>
    <w:rsid w:val="005D1C41"/>
    <w:rsid w:val="005D1EBE"/>
    <w:rsid w:val="005D25A9"/>
    <w:rsid w:val="005D771B"/>
    <w:rsid w:val="005D7810"/>
    <w:rsid w:val="005E024E"/>
    <w:rsid w:val="005E3FBC"/>
    <w:rsid w:val="005E4CF5"/>
    <w:rsid w:val="005E5C52"/>
    <w:rsid w:val="005F2F4F"/>
    <w:rsid w:val="005F38AD"/>
    <w:rsid w:val="005F41A8"/>
    <w:rsid w:val="005F7264"/>
    <w:rsid w:val="006043CE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4B8F"/>
    <w:rsid w:val="00645B47"/>
    <w:rsid w:val="00647094"/>
    <w:rsid w:val="00647BE5"/>
    <w:rsid w:val="00651D17"/>
    <w:rsid w:val="00652E86"/>
    <w:rsid w:val="00653496"/>
    <w:rsid w:val="0065484E"/>
    <w:rsid w:val="006561DF"/>
    <w:rsid w:val="006600D2"/>
    <w:rsid w:val="00660D8F"/>
    <w:rsid w:val="00663293"/>
    <w:rsid w:val="006710FD"/>
    <w:rsid w:val="00675CD3"/>
    <w:rsid w:val="00676084"/>
    <w:rsid w:val="006763EE"/>
    <w:rsid w:val="00682612"/>
    <w:rsid w:val="00684B89"/>
    <w:rsid w:val="00690240"/>
    <w:rsid w:val="00697972"/>
    <w:rsid w:val="006A0DE6"/>
    <w:rsid w:val="006A1205"/>
    <w:rsid w:val="006A2987"/>
    <w:rsid w:val="006A3677"/>
    <w:rsid w:val="006A3EB5"/>
    <w:rsid w:val="006B3DA3"/>
    <w:rsid w:val="006B7FF8"/>
    <w:rsid w:val="006C41CA"/>
    <w:rsid w:val="006C4604"/>
    <w:rsid w:val="006C4B08"/>
    <w:rsid w:val="006D0370"/>
    <w:rsid w:val="006D192C"/>
    <w:rsid w:val="006D1D09"/>
    <w:rsid w:val="006D432B"/>
    <w:rsid w:val="006D6088"/>
    <w:rsid w:val="006D6704"/>
    <w:rsid w:val="006D6E7F"/>
    <w:rsid w:val="006E055F"/>
    <w:rsid w:val="006E2134"/>
    <w:rsid w:val="006E3D05"/>
    <w:rsid w:val="006F0B06"/>
    <w:rsid w:val="006F0BBD"/>
    <w:rsid w:val="006F63CF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2C94"/>
    <w:rsid w:val="00733981"/>
    <w:rsid w:val="00733E9B"/>
    <w:rsid w:val="00736B5A"/>
    <w:rsid w:val="007401F0"/>
    <w:rsid w:val="00742D7F"/>
    <w:rsid w:val="007466AF"/>
    <w:rsid w:val="00751106"/>
    <w:rsid w:val="00751CE1"/>
    <w:rsid w:val="00753643"/>
    <w:rsid w:val="0075423D"/>
    <w:rsid w:val="007553AA"/>
    <w:rsid w:val="00755F41"/>
    <w:rsid w:val="00762FCD"/>
    <w:rsid w:val="00763762"/>
    <w:rsid w:val="00775480"/>
    <w:rsid w:val="007769D6"/>
    <w:rsid w:val="00780DDB"/>
    <w:rsid w:val="007840E6"/>
    <w:rsid w:val="00787A60"/>
    <w:rsid w:val="00790769"/>
    <w:rsid w:val="0079295F"/>
    <w:rsid w:val="007951B5"/>
    <w:rsid w:val="00797632"/>
    <w:rsid w:val="00797A26"/>
    <w:rsid w:val="00797A38"/>
    <w:rsid w:val="007A2066"/>
    <w:rsid w:val="007A246E"/>
    <w:rsid w:val="007B1275"/>
    <w:rsid w:val="007B3DA9"/>
    <w:rsid w:val="007B6181"/>
    <w:rsid w:val="007B70D1"/>
    <w:rsid w:val="007B74C1"/>
    <w:rsid w:val="007C0B7E"/>
    <w:rsid w:val="007C1B4E"/>
    <w:rsid w:val="007C2630"/>
    <w:rsid w:val="007C3840"/>
    <w:rsid w:val="007C6CDB"/>
    <w:rsid w:val="007E022F"/>
    <w:rsid w:val="007E1F6E"/>
    <w:rsid w:val="007E2EBD"/>
    <w:rsid w:val="007E36BB"/>
    <w:rsid w:val="007F0474"/>
    <w:rsid w:val="007F074A"/>
    <w:rsid w:val="007F0879"/>
    <w:rsid w:val="007F2EDA"/>
    <w:rsid w:val="007F397C"/>
    <w:rsid w:val="007F610E"/>
    <w:rsid w:val="007F744A"/>
    <w:rsid w:val="00801143"/>
    <w:rsid w:val="00802E16"/>
    <w:rsid w:val="00802EF3"/>
    <w:rsid w:val="008066DD"/>
    <w:rsid w:val="00807EC3"/>
    <w:rsid w:val="00810744"/>
    <w:rsid w:val="00813ADE"/>
    <w:rsid w:val="008155E1"/>
    <w:rsid w:val="0081649C"/>
    <w:rsid w:val="0082376E"/>
    <w:rsid w:val="0083172D"/>
    <w:rsid w:val="00832C3A"/>
    <w:rsid w:val="008350E1"/>
    <w:rsid w:val="00835610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6120F"/>
    <w:rsid w:val="00870EE4"/>
    <w:rsid w:val="00873D34"/>
    <w:rsid w:val="008852D5"/>
    <w:rsid w:val="008927D2"/>
    <w:rsid w:val="008937D5"/>
    <w:rsid w:val="00894089"/>
    <w:rsid w:val="008947B1"/>
    <w:rsid w:val="0089518C"/>
    <w:rsid w:val="0089600F"/>
    <w:rsid w:val="008A0574"/>
    <w:rsid w:val="008A1415"/>
    <w:rsid w:val="008A295A"/>
    <w:rsid w:val="008A61F1"/>
    <w:rsid w:val="008A7B69"/>
    <w:rsid w:val="008B4839"/>
    <w:rsid w:val="008B5BFB"/>
    <w:rsid w:val="008B709A"/>
    <w:rsid w:val="008C0635"/>
    <w:rsid w:val="008C2BE7"/>
    <w:rsid w:val="008C47B7"/>
    <w:rsid w:val="008C5515"/>
    <w:rsid w:val="008D1707"/>
    <w:rsid w:val="008D1F81"/>
    <w:rsid w:val="008D3632"/>
    <w:rsid w:val="008D368A"/>
    <w:rsid w:val="008D59F9"/>
    <w:rsid w:val="008D6C13"/>
    <w:rsid w:val="008D7BD3"/>
    <w:rsid w:val="008E7CBA"/>
    <w:rsid w:val="008F0044"/>
    <w:rsid w:val="008F0DC1"/>
    <w:rsid w:val="008F4750"/>
    <w:rsid w:val="008F69E7"/>
    <w:rsid w:val="008F6C40"/>
    <w:rsid w:val="008F704B"/>
    <w:rsid w:val="008F7FDA"/>
    <w:rsid w:val="009017D2"/>
    <w:rsid w:val="00902722"/>
    <w:rsid w:val="00902B66"/>
    <w:rsid w:val="009065FC"/>
    <w:rsid w:val="009076D4"/>
    <w:rsid w:val="00914CC6"/>
    <w:rsid w:val="00915D9D"/>
    <w:rsid w:val="009165C6"/>
    <w:rsid w:val="00917DB4"/>
    <w:rsid w:val="009207A9"/>
    <w:rsid w:val="00920905"/>
    <w:rsid w:val="00934B6D"/>
    <w:rsid w:val="009417C2"/>
    <w:rsid w:val="00941851"/>
    <w:rsid w:val="00941917"/>
    <w:rsid w:val="00942EEB"/>
    <w:rsid w:val="00943FF4"/>
    <w:rsid w:val="0095344A"/>
    <w:rsid w:val="0095453C"/>
    <w:rsid w:val="00956F6B"/>
    <w:rsid w:val="009615EE"/>
    <w:rsid w:val="0096302D"/>
    <w:rsid w:val="009641D7"/>
    <w:rsid w:val="00966B50"/>
    <w:rsid w:val="00970249"/>
    <w:rsid w:val="0097205F"/>
    <w:rsid w:val="00973D4E"/>
    <w:rsid w:val="00975178"/>
    <w:rsid w:val="0097562F"/>
    <w:rsid w:val="00975F09"/>
    <w:rsid w:val="00977AC4"/>
    <w:rsid w:val="009802EF"/>
    <w:rsid w:val="00980A78"/>
    <w:rsid w:val="00981ED2"/>
    <w:rsid w:val="009931A3"/>
    <w:rsid w:val="009945DC"/>
    <w:rsid w:val="00995153"/>
    <w:rsid w:val="009955E7"/>
    <w:rsid w:val="009A36BF"/>
    <w:rsid w:val="009A377E"/>
    <w:rsid w:val="009A4B33"/>
    <w:rsid w:val="009A5E32"/>
    <w:rsid w:val="009A63E8"/>
    <w:rsid w:val="009A7D3A"/>
    <w:rsid w:val="009A7E49"/>
    <w:rsid w:val="009B2704"/>
    <w:rsid w:val="009B344F"/>
    <w:rsid w:val="009B4A93"/>
    <w:rsid w:val="009B4D6E"/>
    <w:rsid w:val="009B5FFC"/>
    <w:rsid w:val="009C22AA"/>
    <w:rsid w:val="009C49B2"/>
    <w:rsid w:val="009C6BA2"/>
    <w:rsid w:val="009D297D"/>
    <w:rsid w:val="009D2DA6"/>
    <w:rsid w:val="009D33D4"/>
    <w:rsid w:val="009D481A"/>
    <w:rsid w:val="009D608C"/>
    <w:rsid w:val="009E172C"/>
    <w:rsid w:val="009E505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11C"/>
    <w:rsid w:val="00A126CD"/>
    <w:rsid w:val="00A134B9"/>
    <w:rsid w:val="00A14F78"/>
    <w:rsid w:val="00A1686D"/>
    <w:rsid w:val="00A16DC2"/>
    <w:rsid w:val="00A17C30"/>
    <w:rsid w:val="00A17FFD"/>
    <w:rsid w:val="00A20EC9"/>
    <w:rsid w:val="00A222D0"/>
    <w:rsid w:val="00A23307"/>
    <w:rsid w:val="00A23601"/>
    <w:rsid w:val="00A242F7"/>
    <w:rsid w:val="00A2448F"/>
    <w:rsid w:val="00A27178"/>
    <w:rsid w:val="00A277C5"/>
    <w:rsid w:val="00A301A1"/>
    <w:rsid w:val="00A30391"/>
    <w:rsid w:val="00A30D57"/>
    <w:rsid w:val="00A30F9F"/>
    <w:rsid w:val="00A36569"/>
    <w:rsid w:val="00A370F8"/>
    <w:rsid w:val="00A420E4"/>
    <w:rsid w:val="00A43A5E"/>
    <w:rsid w:val="00A4467D"/>
    <w:rsid w:val="00A45068"/>
    <w:rsid w:val="00A4550E"/>
    <w:rsid w:val="00A51347"/>
    <w:rsid w:val="00A518EC"/>
    <w:rsid w:val="00A54B6B"/>
    <w:rsid w:val="00A5583C"/>
    <w:rsid w:val="00A561B9"/>
    <w:rsid w:val="00A57294"/>
    <w:rsid w:val="00A66E32"/>
    <w:rsid w:val="00A6716E"/>
    <w:rsid w:val="00A728EF"/>
    <w:rsid w:val="00A729AF"/>
    <w:rsid w:val="00A74BB0"/>
    <w:rsid w:val="00A76EE3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95C17"/>
    <w:rsid w:val="00AA0E59"/>
    <w:rsid w:val="00AA74CC"/>
    <w:rsid w:val="00AB2832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0379"/>
    <w:rsid w:val="00B026D6"/>
    <w:rsid w:val="00B11981"/>
    <w:rsid w:val="00B129CA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34A78"/>
    <w:rsid w:val="00B40D2E"/>
    <w:rsid w:val="00B4111A"/>
    <w:rsid w:val="00B4235B"/>
    <w:rsid w:val="00B4320F"/>
    <w:rsid w:val="00B44F10"/>
    <w:rsid w:val="00B46E01"/>
    <w:rsid w:val="00B523C2"/>
    <w:rsid w:val="00B52A5A"/>
    <w:rsid w:val="00B52F46"/>
    <w:rsid w:val="00B537A6"/>
    <w:rsid w:val="00B609CF"/>
    <w:rsid w:val="00B6466F"/>
    <w:rsid w:val="00B66530"/>
    <w:rsid w:val="00B721A6"/>
    <w:rsid w:val="00B7302E"/>
    <w:rsid w:val="00B74661"/>
    <w:rsid w:val="00B80E29"/>
    <w:rsid w:val="00B8163B"/>
    <w:rsid w:val="00B82D00"/>
    <w:rsid w:val="00B83787"/>
    <w:rsid w:val="00B86A4B"/>
    <w:rsid w:val="00B9228D"/>
    <w:rsid w:val="00B92D15"/>
    <w:rsid w:val="00B9471D"/>
    <w:rsid w:val="00B95B3F"/>
    <w:rsid w:val="00B97BF9"/>
    <w:rsid w:val="00B97E77"/>
    <w:rsid w:val="00BB041B"/>
    <w:rsid w:val="00BB1137"/>
    <w:rsid w:val="00BB18E3"/>
    <w:rsid w:val="00BB2436"/>
    <w:rsid w:val="00BB3A45"/>
    <w:rsid w:val="00BB6590"/>
    <w:rsid w:val="00BB74E5"/>
    <w:rsid w:val="00BC2DA6"/>
    <w:rsid w:val="00BC365F"/>
    <w:rsid w:val="00BC64C8"/>
    <w:rsid w:val="00BC744D"/>
    <w:rsid w:val="00BC7586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BF73F2"/>
    <w:rsid w:val="00C00C79"/>
    <w:rsid w:val="00C02A80"/>
    <w:rsid w:val="00C04397"/>
    <w:rsid w:val="00C113BA"/>
    <w:rsid w:val="00C12183"/>
    <w:rsid w:val="00C1292B"/>
    <w:rsid w:val="00C13FF2"/>
    <w:rsid w:val="00C15DDF"/>
    <w:rsid w:val="00C21178"/>
    <w:rsid w:val="00C220DB"/>
    <w:rsid w:val="00C25B40"/>
    <w:rsid w:val="00C26FC5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18B"/>
    <w:rsid w:val="00C607BA"/>
    <w:rsid w:val="00C64327"/>
    <w:rsid w:val="00C67B55"/>
    <w:rsid w:val="00C701FB"/>
    <w:rsid w:val="00C710D4"/>
    <w:rsid w:val="00C71AEF"/>
    <w:rsid w:val="00C72041"/>
    <w:rsid w:val="00C74B64"/>
    <w:rsid w:val="00C7742D"/>
    <w:rsid w:val="00C7781E"/>
    <w:rsid w:val="00C82CBC"/>
    <w:rsid w:val="00C8317D"/>
    <w:rsid w:val="00C8461C"/>
    <w:rsid w:val="00C861A2"/>
    <w:rsid w:val="00C9088E"/>
    <w:rsid w:val="00C93C77"/>
    <w:rsid w:val="00CA0425"/>
    <w:rsid w:val="00CA072C"/>
    <w:rsid w:val="00CA1117"/>
    <w:rsid w:val="00CA20CF"/>
    <w:rsid w:val="00CA2F67"/>
    <w:rsid w:val="00CA5147"/>
    <w:rsid w:val="00CB10A2"/>
    <w:rsid w:val="00CB2409"/>
    <w:rsid w:val="00CB682D"/>
    <w:rsid w:val="00CC1941"/>
    <w:rsid w:val="00CC382B"/>
    <w:rsid w:val="00CC3CEC"/>
    <w:rsid w:val="00CD00D3"/>
    <w:rsid w:val="00CD1459"/>
    <w:rsid w:val="00CD3EAE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29D7"/>
    <w:rsid w:val="00CF3388"/>
    <w:rsid w:val="00CF4621"/>
    <w:rsid w:val="00CF7605"/>
    <w:rsid w:val="00D01C5F"/>
    <w:rsid w:val="00D048C4"/>
    <w:rsid w:val="00D0783E"/>
    <w:rsid w:val="00D13993"/>
    <w:rsid w:val="00D1581B"/>
    <w:rsid w:val="00D170E6"/>
    <w:rsid w:val="00D2094B"/>
    <w:rsid w:val="00D22EE1"/>
    <w:rsid w:val="00D26A99"/>
    <w:rsid w:val="00D2793E"/>
    <w:rsid w:val="00D27A66"/>
    <w:rsid w:val="00D309A6"/>
    <w:rsid w:val="00D314B1"/>
    <w:rsid w:val="00D33B0C"/>
    <w:rsid w:val="00D41B0A"/>
    <w:rsid w:val="00D42556"/>
    <w:rsid w:val="00D4763F"/>
    <w:rsid w:val="00D5239F"/>
    <w:rsid w:val="00D6078D"/>
    <w:rsid w:val="00D61AA1"/>
    <w:rsid w:val="00D71D03"/>
    <w:rsid w:val="00D72583"/>
    <w:rsid w:val="00D74B2D"/>
    <w:rsid w:val="00D76F24"/>
    <w:rsid w:val="00D822BD"/>
    <w:rsid w:val="00D82933"/>
    <w:rsid w:val="00D842B5"/>
    <w:rsid w:val="00D84E40"/>
    <w:rsid w:val="00D874E3"/>
    <w:rsid w:val="00D87D01"/>
    <w:rsid w:val="00D91C44"/>
    <w:rsid w:val="00D93F54"/>
    <w:rsid w:val="00D95109"/>
    <w:rsid w:val="00DB12D7"/>
    <w:rsid w:val="00DB38A2"/>
    <w:rsid w:val="00DB42ED"/>
    <w:rsid w:val="00DB560A"/>
    <w:rsid w:val="00DB6F00"/>
    <w:rsid w:val="00DC6488"/>
    <w:rsid w:val="00DE0F04"/>
    <w:rsid w:val="00DE133B"/>
    <w:rsid w:val="00DE239D"/>
    <w:rsid w:val="00DE60D8"/>
    <w:rsid w:val="00DE665B"/>
    <w:rsid w:val="00DE7060"/>
    <w:rsid w:val="00DF00AB"/>
    <w:rsid w:val="00DF19FB"/>
    <w:rsid w:val="00DF70EF"/>
    <w:rsid w:val="00E05E83"/>
    <w:rsid w:val="00E1048D"/>
    <w:rsid w:val="00E12968"/>
    <w:rsid w:val="00E13A20"/>
    <w:rsid w:val="00E140B9"/>
    <w:rsid w:val="00E16CF6"/>
    <w:rsid w:val="00E17F9A"/>
    <w:rsid w:val="00E224AF"/>
    <w:rsid w:val="00E231F4"/>
    <w:rsid w:val="00E242A5"/>
    <w:rsid w:val="00E26A87"/>
    <w:rsid w:val="00E32B52"/>
    <w:rsid w:val="00E37039"/>
    <w:rsid w:val="00E41C3E"/>
    <w:rsid w:val="00E4221F"/>
    <w:rsid w:val="00E438F6"/>
    <w:rsid w:val="00E45DAB"/>
    <w:rsid w:val="00E467E0"/>
    <w:rsid w:val="00E5442E"/>
    <w:rsid w:val="00E63610"/>
    <w:rsid w:val="00E70DE6"/>
    <w:rsid w:val="00E7133E"/>
    <w:rsid w:val="00E719A8"/>
    <w:rsid w:val="00E72CFE"/>
    <w:rsid w:val="00E7324F"/>
    <w:rsid w:val="00E76753"/>
    <w:rsid w:val="00E76ECB"/>
    <w:rsid w:val="00E77337"/>
    <w:rsid w:val="00E80499"/>
    <w:rsid w:val="00E82A6A"/>
    <w:rsid w:val="00E859D0"/>
    <w:rsid w:val="00E94EA3"/>
    <w:rsid w:val="00E974D1"/>
    <w:rsid w:val="00EA0A5A"/>
    <w:rsid w:val="00EA2508"/>
    <w:rsid w:val="00EA28DA"/>
    <w:rsid w:val="00EA404A"/>
    <w:rsid w:val="00EA78B6"/>
    <w:rsid w:val="00EA7B87"/>
    <w:rsid w:val="00EB682D"/>
    <w:rsid w:val="00EC0B28"/>
    <w:rsid w:val="00EC13EC"/>
    <w:rsid w:val="00EC3FEF"/>
    <w:rsid w:val="00EC7472"/>
    <w:rsid w:val="00EC7637"/>
    <w:rsid w:val="00ED3372"/>
    <w:rsid w:val="00ED3EF6"/>
    <w:rsid w:val="00ED68B2"/>
    <w:rsid w:val="00EE0F62"/>
    <w:rsid w:val="00EE1178"/>
    <w:rsid w:val="00EE7737"/>
    <w:rsid w:val="00EF530D"/>
    <w:rsid w:val="00F007F6"/>
    <w:rsid w:val="00F00DA5"/>
    <w:rsid w:val="00F01467"/>
    <w:rsid w:val="00F01E3D"/>
    <w:rsid w:val="00F03812"/>
    <w:rsid w:val="00F041B8"/>
    <w:rsid w:val="00F04AA1"/>
    <w:rsid w:val="00F07E0E"/>
    <w:rsid w:val="00F146C3"/>
    <w:rsid w:val="00F25B39"/>
    <w:rsid w:val="00F25E1A"/>
    <w:rsid w:val="00F25EDE"/>
    <w:rsid w:val="00F26B0B"/>
    <w:rsid w:val="00F26BBB"/>
    <w:rsid w:val="00F27DEB"/>
    <w:rsid w:val="00F31A79"/>
    <w:rsid w:val="00F3230F"/>
    <w:rsid w:val="00F3559E"/>
    <w:rsid w:val="00F36D9A"/>
    <w:rsid w:val="00F44708"/>
    <w:rsid w:val="00F45457"/>
    <w:rsid w:val="00F53151"/>
    <w:rsid w:val="00F544FA"/>
    <w:rsid w:val="00F573B0"/>
    <w:rsid w:val="00F57C28"/>
    <w:rsid w:val="00F60237"/>
    <w:rsid w:val="00F60BB5"/>
    <w:rsid w:val="00F70328"/>
    <w:rsid w:val="00F71A43"/>
    <w:rsid w:val="00F759A2"/>
    <w:rsid w:val="00F77784"/>
    <w:rsid w:val="00F85137"/>
    <w:rsid w:val="00F86AEC"/>
    <w:rsid w:val="00F906CC"/>
    <w:rsid w:val="00F9483B"/>
    <w:rsid w:val="00F9509B"/>
    <w:rsid w:val="00F97330"/>
    <w:rsid w:val="00F97A81"/>
    <w:rsid w:val="00F97EAA"/>
    <w:rsid w:val="00FA180B"/>
    <w:rsid w:val="00FA5558"/>
    <w:rsid w:val="00FA68E3"/>
    <w:rsid w:val="00FB076C"/>
    <w:rsid w:val="00FB695D"/>
    <w:rsid w:val="00FC2388"/>
    <w:rsid w:val="00FC2642"/>
    <w:rsid w:val="00FC7235"/>
    <w:rsid w:val="00FC7CB3"/>
    <w:rsid w:val="00FD1905"/>
    <w:rsid w:val="00FE0CFA"/>
    <w:rsid w:val="00FE120B"/>
    <w:rsid w:val="00FE2986"/>
    <w:rsid w:val="00FE2B02"/>
    <w:rsid w:val="00FE3D4D"/>
    <w:rsid w:val="00FE444A"/>
    <w:rsid w:val="00FE6EB7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317F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7733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5625</TotalTime>
  <Pages>3</Pages>
  <Words>815</Words>
  <Characters>4649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882</cp:revision>
  <cp:lastPrinted>2020-10-28T11:50:00Z</cp:lastPrinted>
  <dcterms:created xsi:type="dcterms:W3CDTF">2014-04-14T01:26:00Z</dcterms:created>
  <dcterms:modified xsi:type="dcterms:W3CDTF">2021-05-05T12:22:00Z</dcterms:modified>
</cp:coreProperties>
</file>