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47" w:rsidRDefault="008E7447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                                                                     СОГЛАСОВАНО:</w:t>
      </w:r>
    </w:p>
    <w:p w:rsidR="008E7447" w:rsidRDefault="008E7447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Октябрьск                      Глава городского округа Октябрьск</w:t>
      </w:r>
    </w:p>
    <w:p w:rsidR="008E7447" w:rsidRDefault="008E7447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отдел                               _____________________А.В.Гожая</w:t>
      </w:r>
    </w:p>
    <w:p w:rsidR="008E7447" w:rsidRDefault="008E7447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7447" w:rsidRDefault="008E7447" w:rsidP="00A95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981">
        <w:rPr>
          <w:rFonts w:ascii="Times New Roman" w:hAnsi="Times New Roman" w:cs="Times New Roman"/>
          <w:bCs/>
          <w:sz w:val="28"/>
          <w:szCs w:val="28"/>
        </w:rPr>
        <w:t>Информация об обращениях граждан, поступивших в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городского округа Октябрьск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2 </w:t>
      </w:r>
      <w:r w:rsidRPr="001E3066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2021</w:t>
        </w:r>
        <w:r w:rsidRPr="001E30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1E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3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981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г.о.Октябрьск</w:t>
      </w:r>
    </w:p>
    <w:p w:rsidR="008E7447" w:rsidRPr="00733981" w:rsidRDefault="008E7447" w:rsidP="00A95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7447" w:rsidRDefault="008E7447" w:rsidP="001D6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>2 квартал (апрель, май, июнь) 2021</w:t>
      </w:r>
      <w:r w:rsidRPr="00F04A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1D3D2C">
        <w:rPr>
          <w:rFonts w:ascii="Times New Roman" w:hAnsi="Times New Roman" w:cs="Times New Roman"/>
          <w:b/>
          <w:sz w:val="28"/>
          <w:szCs w:val="28"/>
        </w:rPr>
        <w:t xml:space="preserve">186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обращений граждан. </w:t>
      </w:r>
      <w:r w:rsidRPr="002812E5">
        <w:rPr>
          <w:rFonts w:ascii="Times New Roman" w:hAnsi="Times New Roman" w:cs="Times New Roman"/>
          <w:sz w:val="28"/>
          <w:szCs w:val="28"/>
        </w:rPr>
        <w:t>Из них:</w:t>
      </w:r>
    </w:p>
    <w:p w:rsidR="008E7447" w:rsidRPr="00A95C17" w:rsidRDefault="008E744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- 6 устных обращений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82D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B682D">
        <w:rPr>
          <w:rFonts w:ascii="Times New Roman" w:hAnsi="Times New Roman" w:cs="Times New Roman"/>
          <w:sz w:val="28"/>
          <w:szCs w:val="28"/>
        </w:rPr>
        <w:t>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Главы г.о.Октябрьск, в том числе в режиме аудиосвязи (по телефону);</w:t>
      </w:r>
    </w:p>
    <w:p w:rsidR="008E7447" w:rsidRDefault="008E744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письменных </w:t>
      </w:r>
      <w:r>
        <w:rPr>
          <w:rFonts w:ascii="Times New Roman" w:hAnsi="Times New Roman" w:cs="Times New Roman"/>
          <w:b/>
          <w:sz w:val="28"/>
          <w:szCs w:val="28"/>
        </w:rPr>
        <w:t>обращений</w:t>
      </w:r>
      <w:r w:rsidRPr="004634A4">
        <w:rPr>
          <w:rFonts w:ascii="Times New Roman" w:hAnsi="Times New Roman" w:cs="Times New Roman"/>
          <w:b/>
          <w:sz w:val="28"/>
          <w:szCs w:val="28"/>
        </w:rPr>
        <w:t>, в т.ч. электронных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8E7447" w:rsidRPr="007F397C" w:rsidRDefault="008E7447" w:rsidP="001D6E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перенаправленные из Администрации Президента РФ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F397C">
        <w:rPr>
          <w:rFonts w:ascii="Times New Roman" w:hAnsi="Times New Roman" w:cs="Times New Roman"/>
          <w:b/>
          <w:sz w:val="28"/>
          <w:szCs w:val="28"/>
        </w:rPr>
        <w:t>;</w:t>
      </w:r>
    </w:p>
    <w:p w:rsidR="008E7447" w:rsidRPr="00732C94" w:rsidRDefault="008E7447" w:rsidP="001D6E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по поручению Губернатора Самарской области   </w:t>
      </w:r>
      <w:r>
        <w:rPr>
          <w:rFonts w:ascii="Times New Roman" w:hAnsi="Times New Roman" w:cs="Times New Roman"/>
          <w:b/>
          <w:sz w:val="28"/>
          <w:szCs w:val="28"/>
        </w:rPr>
        <w:t>7;</w:t>
      </w:r>
    </w:p>
    <w:p w:rsidR="008E7447" w:rsidRDefault="008E7447" w:rsidP="001D6E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по поручениям Первого вице - Губернатора Самарской области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246A9">
        <w:rPr>
          <w:rFonts w:ascii="Times New Roman" w:hAnsi="Times New Roman" w:cs="Times New Roman"/>
          <w:b/>
          <w:sz w:val="28"/>
          <w:szCs w:val="28"/>
        </w:rPr>
        <w:t>;</w:t>
      </w:r>
    </w:p>
    <w:p w:rsidR="008E7447" w:rsidRDefault="008E7447" w:rsidP="001D6E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Главным федеральным инспектором по Самарской области                                                                                                                    </w:t>
      </w:r>
      <w:r w:rsidRPr="001D6E91">
        <w:rPr>
          <w:rFonts w:ascii="Times New Roman" w:hAnsi="Times New Roman" w:cs="Times New Roman"/>
          <w:b/>
          <w:sz w:val="28"/>
          <w:szCs w:val="28"/>
        </w:rPr>
        <w:t>1;</w:t>
      </w:r>
    </w:p>
    <w:p w:rsidR="008E7447" w:rsidRDefault="008E7447" w:rsidP="007477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департаментом по работе с обращениями граждан и организаций Администрации Губернатора Самарской области и министерствами Самарской области                                                                  </w:t>
      </w:r>
      <w:r w:rsidRPr="007477AC">
        <w:rPr>
          <w:rFonts w:ascii="Times New Roman" w:hAnsi="Times New Roman" w:cs="Times New Roman"/>
          <w:b/>
          <w:sz w:val="28"/>
          <w:szCs w:val="28"/>
        </w:rPr>
        <w:t>28;</w:t>
      </w:r>
    </w:p>
    <w:p w:rsidR="008E7447" w:rsidRDefault="008E7447" w:rsidP="00D15E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прокуратурой г.Октябрьск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8E7447" w:rsidRDefault="008E7447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территориальным отделом Роспотребнадзора </w:t>
      </w:r>
    </w:p>
    <w:p w:rsidR="008E7447" w:rsidRDefault="008E7447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г.Сызрань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25B39">
        <w:rPr>
          <w:rFonts w:ascii="Times New Roman" w:hAnsi="Times New Roman" w:cs="Times New Roman"/>
          <w:b/>
          <w:sz w:val="28"/>
          <w:szCs w:val="28"/>
        </w:rPr>
        <w:t>;</w:t>
      </w:r>
    </w:p>
    <w:p w:rsidR="008E7447" w:rsidRDefault="008E7447" w:rsidP="00D15E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ГЖИ Самарской области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8E7447" w:rsidRDefault="008E7447" w:rsidP="00D15E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депутатами Думы г.о.Октябрьск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3;</w:t>
      </w:r>
    </w:p>
    <w:p w:rsidR="008E7447" w:rsidRDefault="008E7447" w:rsidP="003B7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депутатом Государственной Думой РФ                </w:t>
      </w:r>
      <w:r w:rsidRPr="001D6E91">
        <w:rPr>
          <w:rFonts w:ascii="Times New Roman" w:hAnsi="Times New Roman" w:cs="Times New Roman"/>
          <w:b/>
          <w:sz w:val="28"/>
          <w:szCs w:val="28"/>
        </w:rPr>
        <w:t>1;</w:t>
      </w:r>
    </w:p>
    <w:p w:rsidR="008E7447" w:rsidRPr="001D6E91" w:rsidRDefault="008E7447" w:rsidP="001D6E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депутатом Самарской Губернской Думы              </w:t>
      </w:r>
      <w:r w:rsidRPr="001D6E91">
        <w:rPr>
          <w:rFonts w:ascii="Times New Roman" w:hAnsi="Times New Roman" w:cs="Times New Roman"/>
          <w:b/>
          <w:sz w:val="28"/>
          <w:szCs w:val="28"/>
        </w:rPr>
        <w:t>1;</w:t>
      </w:r>
    </w:p>
    <w:p w:rsidR="008E7447" w:rsidRPr="001D6E91" w:rsidRDefault="008E7447" w:rsidP="003B7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47" w:rsidRPr="004A0D47" w:rsidRDefault="008E7447" w:rsidP="007F39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обращения (жалобы, заявления и предложения) граждан, в том числе и электронные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113.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E7447" w:rsidRDefault="008E7447" w:rsidP="003A4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7447" w:rsidRDefault="008E7447" w:rsidP="00F54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>Информация об обращениях граждан,</w:t>
      </w:r>
    </w:p>
    <w:p w:rsidR="008E7447" w:rsidRPr="00F25B39" w:rsidRDefault="008E7447" w:rsidP="00F54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 поступивших в ходе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>личных приемов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и заместителей Главы городского  округа </w:t>
      </w:r>
    </w:p>
    <w:p w:rsidR="008E7447" w:rsidRPr="00406591" w:rsidRDefault="008E7447" w:rsidP="003A4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приемов граждан Главой городского округа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8E7447" w:rsidRDefault="008E7447" w:rsidP="003A4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граждан, принятых Главой городского округа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8E7447" w:rsidRPr="007115B4" w:rsidRDefault="008E7447" w:rsidP="003A4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принятых граждан заместителями Главы городского округа    </w:t>
      </w:r>
      <w:r>
        <w:rPr>
          <w:rFonts w:ascii="Times New Roman" w:hAnsi="Times New Roman" w:cs="Times New Roman"/>
          <w:b/>
          <w:sz w:val="28"/>
          <w:szCs w:val="28"/>
        </w:rPr>
        <w:t>17;</w:t>
      </w:r>
    </w:p>
    <w:p w:rsidR="008E7447" w:rsidRPr="007115B4" w:rsidRDefault="008E7447" w:rsidP="003A4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приемов заместителями Главы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8E7447" w:rsidRDefault="008E7447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9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E7447" w:rsidRDefault="008E7447" w:rsidP="004B3F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729">
        <w:rPr>
          <w:rFonts w:ascii="Times New Roman" w:hAnsi="Times New Roman" w:cs="Times New Roman"/>
          <w:sz w:val="28"/>
          <w:szCs w:val="28"/>
          <w:u w:val="single"/>
        </w:rPr>
        <w:t xml:space="preserve">  Основная тематика обращений граждан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поступивших в адрес </w:t>
      </w:r>
    </w:p>
    <w:p w:rsidR="008E7447" w:rsidRPr="00183729" w:rsidRDefault="008E7447" w:rsidP="004B3F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Главы г.о.Октябрьск</w:t>
      </w:r>
      <w:r w:rsidRPr="00183729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260"/>
        <w:gridCol w:w="1723"/>
      </w:tblGrid>
      <w:tr w:rsidR="008E7447" w:rsidTr="00D85F02">
        <w:trPr>
          <w:trHeight w:val="756"/>
        </w:trPr>
        <w:tc>
          <w:tcPr>
            <w:tcW w:w="6588" w:type="dxa"/>
          </w:tcPr>
          <w:p w:rsidR="008E7447" w:rsidRPr="00D42556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 в обращениях</w:t>
            </w:r>
          </w:p>
        </w:tc>
        <w:tc>
          <w:tcPr>
            <w:tcW w:w="1260" w:type="dxa"/>
          </w:tcPr>
          <w:p w:rsidR="008E7447" w:rsidRDefault="008E7447" w:rsidP="001007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</w:p>
          <w:p w:rsidR="008E7447" w:rsidRPr="00A43A5E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23" w:type="dxa"/>
          </w:tcPr>
          <w:p w:rsidR="008E7447" w:rsidRPr="00177EA2" w:rsidRDefault="008E7447" w:rsidP="001007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</w:p>
          <w:p w:rsidR="008E7447" w:rsidRPr="005D7810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(180)</w:t>
            </w:r>
          </w:p>
        </w:tc>
      </w:tr>
      <w:tr w:rsidR="008E7447" w:rsidRPr="00EF530D" w:rsidTr="001007FF">
        <w:tc>
          <w:tcPr>
            <w:tcW w:w="6588" w:type="dxa"/>
          </w:tcPr>
          <w:p w:rsidR="008E7447" w:rsidRPr="00177EA2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 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ремонт домов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 квартир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вопросы сбора ТКО, бродячих животных (собак)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6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8E7447" w:rsidRPr="00EF530D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E7447" w:rsidRPr="00EF530D" w:rsidTr="001007FF">
        <w:tc>
          <w:tcPr>
            <w:tcW w:w="6588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26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E7447" w:rsidRPr="00EF530D" w:rsidTr="001007FF">
        <w:tc>
          <w:tcPr>
            <w:tcW w:w="6588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и содержание в зимнее время дорог, в т.ч. дорог частного сектора, уличное освещение, спил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зеленых насаждений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и др.)                 </w:t>
            </w:r>
          </w:p>
        </w:tc>
        <w:tc>
          <w:tcPr>
            <w:tcW w:w="126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8E7447" w:rsidRPr="00EF530D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E7447" w:rsidRPr="00EF530D" w:rsidTr="001007FF">
        <w:tc>
          <w:tcPr>
            <w:tcW w:w="6588" w:type="dxa"/>
          </w:tcPr>
          <w:p w:rsidR="008E7447" w:rsidRPr="00177EA2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E7447" w:rsidRPr="00EF530D" w:rsidTr="001007FF">
        <w:tc>
          <w:tcPr>
            <w:tcW w:w="6588" w:type="dxa"/>
          </w:tcPr>
          <w:p w:rsidR="008E7447" w:rsidRPr="00177EA2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(оказание материальной помощи, социальное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граждан (соц.выплаты на ЖКУ)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медицины, культуры, спорта, образования и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др.)     </w:t>
            </w:r>
          </w:p>
        </w:tc>
        <w:tc>
          <w:tcPr>
            <w:tcW w:w="126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7447" w:rsidRDefault="008E7447" w:rsidP="001D3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7447" w:rsidRPr="00EF530D" w:rsidTr="001007FF">
        <w:tc>
          <w:tcPr>
            <w:tcW w:w="6588" w:type="dxa"/>
          </w:tcPr>
          <w:p w:rsidR="008E7447" w:rsidRPr="00177EA2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 </w:t>
            </w:r>
          </w:p>
        </w:tc>
        <w:tc>
          <w:tcPr>
            <w:tcW w:w="126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7447" w:rsidRPr="00EF530D" w:rsidTr="001007FF">
        <w:tc>
          <w:tcPr>
            <w:tcW w:w="6588" w:type="dxa"/>
          </w:tcPr>
          <w:p w:rsidR="008E7447" w:rsidRPr="00177EA2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имущественных  и земельных отношений</w:t>
            </w:r>
          </w:p>
        </w:tc>
        <w:tc>
          <w:tcPr>
            <w:tcW w:w="126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7447" w:rsidRPr="00EF530D" w:rsidTr="001007FF">
        <w:tc>
          <w:tcPr>
            <w:tcW w:w="6588" w:type="dxa"/>
          </w:tcPr>
          <w:p w:rsidR="008E7447" w:rsidRPr="00177EA2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Жилищные вопросы  (переселение из ветхого и аварийного жилья, улучшение жилищных условий, предоставление жилья по договору социального найма и др.)</w:t>
            </w:r>
          </w:p>
        </w:tc>
        <w:tc>
          <w:tcPr>
            <w:tcW w:w="126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7447" w:rsidRPr="00EF530D" w:rsidTr="001007FF">
        <w:tc>
          <w:tcPr>
            <w:tcW w:w="6588" w:type="dxa"/>
          </w:tcPr>
          <w:p w:rsidR="008E7447" w:rsidRPr="00177EA2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ритуальной сфере, сфере захоронений</w:t>
            </w:r>
          </w:p>
        </w:tc>
        <w:tc>
          <w:tcPr>
            <w:tcW w:w="126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447" w:rsidRPr="00EF530D" w:rsidTr="001007FF">
        <w:tc>
          <w:tcPr>
            <w:tcW w:w="6588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административных правонарушений</w:t>
            </w:r>
          </w:p>
        </w:tc>
        <w:tc>
          <w:tcPr>
            <w:tcW w:w="126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447" w:rsidRPr="00EF530D" w:rsidTr="001007FF">
        <w:tc>
          <w:tcPr>
            <w:tcW w:w="6588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</w:t>
            </w:r>
          </w:p>
        </w:tc>
        <w:tc>
          <w:tcPr>
            <w:tcW w:w="126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447" w:rsidRPr="00EF530D" w:rsidTr="001007FF">
        <w:tc>
          <w:tcPr>
            <w:tcW w:w="6588" w:type="dxa"/>
          </w:tcPr>
          <w:p w:rsidR="008E7447" w:rsidRPr="00177EA2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благодарности, поздравления, предложения услуг и др.)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8E7447" w:rsidRPr="00EF530D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E7447" w:rsidRPr="00EF530D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E7447" w:rsidRDefault="008E7447" w:rsidP="0018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7447" w:rsidRPr="00183729" w:rsidRDefault="008E7447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729">
        <w:rPr>
          <w:rFonts w:ascii="Times New Roman" w:hAnsi="Times New Roman" w:cs="Times New Roman"/>
          <w:sz w:val="28"/>
          <w:szCs w:val="28"/>
          <w:u w:val="single"/>
        </w:rPr>
        <w:t>По рассмотренным письменным и устным обращениям: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8E7447" w:rsidTr="001007FF">
        <w:tc>
          <w:tcPr>
            <w:tcW w:w="4608" w:type="dxa"/>
          </w:tcPr>
          <w:p w:rsidR="008E7447" w:rsidRPr="00A2448F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рассмотрения</w:t>
            </w:r>
          </w:p>
        </w:tc>
        <w:tc>
          <w:tcPr>
            <w:tcW w:w="2520" w:type="dxa"/>
          </w:tcPr>
          <w:p w:rsidR="008E7447" w:rsidRPr="00530F93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8E7447" w:rsidRPr="00530F93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(180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447" w:rsidTr="001007FF">
        <w:tc>
          <w:tcPr>
            <w:tcW w:w="4608" w:type="dxa"/>
          </w:tcPr>
          <w:p w:rsidR="008E7447" w:rsidRPr="00A2448F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Меры приняты (удовлетворено)        </w:t>
            </w:r>
          </w:p>
        </w:tc>
        <w:tc>
          <w:tcPr>
            <w:tcW w:w="2520" w:type="dxa"/>
          </w:tcPr>
          <w:p w:rsidR="008E7447" w:rsidRPr="00EF530D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8E7447" w:rsidRPr="00EF530D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8E7447" w:rsidTr="001007FF">
        <w:tc>
          <w:tcPr>
            <w:tcW w:w="4608" w:type="dxa"/>
          </w:tcPr>
          <w:p w:rsidR="008E7447" w:rsidRPr="00A2448F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8E7447" w:rsidRPr="00EF530D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E7447" w:rsidTr="001007FF">
        <w:tc>
          <w:tcPr>
            <w:tcW w:w="4608" w:type="dxa"/>
          </w:tcPr>
          <w:p w:rsidR="008E7447" w:rsidRPr="00A2448F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контроль          </w:t>
            </w:r>
          </w:p>
        </w:tc>
        <w:tc>
          <w:tcPr>
            <w:tcW w:w="252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8E7447" w:rsidRPr="00EF530D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E7447" w:rsidTr="001007FF">
        <w:tc>
          <w:tcPr>
            <w:tcW w:w="4608" w:type="dxa"/>
          </w:tcPr>
          <w:p w:rsidR="008E7447" w:rsidRPr="00A2448F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коллегиально                                                                                  </w:t>
            </w:r>
          </w:p>
        </w:tc>
        <w:tc>
          <w:tcPr>
            <w:tcW w:w="252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8E7447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447" w:rsidTr="001007FF">
        <w:tc>
          <w:tcPr>
            <w:tcW w:w="4608" w:type="dxa"/>
          </w:tcPr>
          <w:p w:rsidR="008E7447" w:rsidRPr="00A2448F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с выездом на место                                                                        </w:t>
            </w:r>
          </w:p>
        </w:tc>
        <w:tc>
          <w:tcPr>
            <w:tcW w:w="2520" w:type="dxa"/>
          </w:tcPr>
          <w:p w:rsidR="008E7447" w:rsidRPr="00EF530D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8E7447" w:rsidRPr="00EF530D" w:rsidRDefault="008E7447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E7447" w:rsidRDefault="008E7447" w:rsidP="00183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47" w:rsidRDefault="008E7447" w:rsidP="003A4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9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E7447" w:rsidRDefault="008E7447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47" w:rsidRDefault="008E7447" w:rsidP="006C15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E055F">
        <w:rPr>
          <w:rFonts w:ascii="Times New Roman" w:hAnsi="Times New Roman" w:cs="Times New Roman"/>
          <w:sz w:val="28"/>
          <w:szCs w:val="28"/>
        </w:rPr>
        <w:t xml:space="preserve"> специалист по работе</w:t>
      </w:r>
    </w:p>
    <w:p w:rsidR="008E7447" w:rsidRPr="006E055F" w:rsidRDefault="008E7447" w:rsidP="006C15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обращениями граждан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А.Д.Колесова                                            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E7447" w:rsidRPr="006E055F" w:rsidRDefault="008E7447" w:rsidP="006C15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47" w:rsidRPr="00452BE4" w:rsidRDefault="008E7447" w:rsidP="006E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7447" w:rsidRPr="00452BE4" w:rsidSect="000F645D">
      <w:headerReference w:type="default" r:id="rId6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47" w:rsidRDefault="008E7447">
      <w:r>
        <w:separator/>
      </w:r>
    </w:p>
  </w:endnote>
  <w:endnote w:type="continuationSeparator" w:id="0">
    <w:p w:rsidR="008E7447" w:rsidRDefault="008E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47" w:rsidRDefault="008E7447">
      <w:r>
        <w:separator/>
      </w:r>
    </w:p>
  </w:footnote>
  <w:footnote w:type="continuationSeparator" w:id="0">
    <w:p w:rsidR="008E7447" w:rsidRDefault="008E7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47" w:rsidRDefault="008E7447" w:rsidP="00CE226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8E7447" w:rsidRDefault="008E74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E4"/>
    <w:rsid w:val="00002BC4"/>
    <w:rsid w:val="000037DA"/>
    <w:rsid w:val="00003F6A"/>
    <w:rsid w:val="00004A62"/>
    <w:rsid w:val="00005AAB"/>
    <w:rsid w:val="000074B5"/>
    <w:rsid w:val="000102F1"/>
    <w:rsid w:val="00011228"/>
    <w:rsid w:val="00011CD5"/>
    <w:rsid w:val="00012D39"/>
    <w:rsid w:val="00012EA0"/>
    <w:rsid w:val="00013F47"/>
    <w:rsid w:val="00014EF6"/>
    <w:rsid w:val="000178E2"/>
    <w:rsid w:val="0002170D"/>
    <w:rsid w:val="00022EFF"/>
    <w:rsid w:val="00026E47"/>
    <w:rsid w:val="00026ECB"/>
    <w:rsid w:val="00026FA9"/>
    <w:rsid w:val="00036393"/>
    <w:rsid w:val="00036A56"/>
    <w:rsid w:val="00037C86"/>
    <w:rsid w:val="0004016F"/>
    <w:rsid w:val="0004075B"/>
    <w:rsid w:val="00052AC8"/>
    <w:rsid w:val="00053A1A"/>
    <w:rsid w:val="00056E5A"/>
    <w:rsid w:val="0006207D"/>
    <w:rsid w:val="0006626E"/>
    <w:rsid w:val="00073FDB"/>
    <w:rsid w:val="00077B89"/>
    <w:rsid w:val="000830A0"/>
    <w:rsid w:val="00083BEC"/>
    <w:rsid w:val="00085B67"/>
    <w:rsid w:val="00091F83"/>
    <w:rsid w:val="00095228"/>
    <w:rsid w:val="000A0C38"/>
    <w:rsid w:val="000A2AE7"/>
    <w:rsid w:val="000A5350"/>
    <w:rsid w:val="000A5B55"/>
    <w:rsid w:val="000B0354"/>
    <w:rsid w:val="000B0AB1"/>
    <w:rsid w:val="000B3D42"/>
    <w:rsid w:val="000B3FCE"/>
    <w:rsid w:val="000B65C6"/>
    <w:rsid w:val="000B6692"/>
    <w:rsid w:val="000C0591"/>
    <w:rsid w:val="000C16A7"/>
    <w:rsid w:val="000D0282"/>
    <w:rsid w:val="000D0CAA"/>
    <w:rsid w:val="000D1408"/>
    <w:rsid w:val="000D6AE4"/>
    <w:rsid w:val="000E04AC"/>
    <w:rsid w:val="000F0779"/>
    <w:rsid w:val="000F1D4F"/>
    <w:rsid w:val="000F5A8C"/>
    <w:rsid w:val="000F645D"/>
    <w:rsid w:val="000F7745"/>
    <w:rsid w:val="00100123"/>
    <w:rsid w:val="001007FF"/>
    <w:rsid w:val="00100C90"/>
    <w:rsid w:val="00104A68"/>
    <w:rsid w:val="00107019"/>
    <w:rsid w:val="00115D54"/>
    <w:rsid w:val="00116996"/>
    <w:rsid w:val="001176DE"/>
    <w:rsid w:val="001201F1"/>
    <w:rsid w:val="00120ACF"/>
    <w:rsid w:val="00123015"/>
    <w:rsid w:val="00126611"/>
    <w:rsid w:val="00127213"/>
    <w:rsid w:val="0012731F"/>
    <w:rsid w:val="00133863"/>
    <w:rsid w:val="00136D0F"/>
    <w:rsid w:val="001379FC"/>
    <w:rsid w:val="00141096"/>
    <w:rsid w:val="0014184F"/>
    <w:rsid w:val="001423FB"/>
    <w:rsid w:val="0014402F"/>
    <w:rsid w:val="00144458"/>
    <w:rsid w:val="00153424"/>
    <w:rsid w:val="00154F99"/>
    <w:rsid w:val="00156D46"/>
    <w:rsid w:val="0016094D"/>
    <w:rsid w:val="001666BF"/>
    <w:rsid w:val="001667C9"/>
    <w:rsid w:val="00170BC2"/>
    <w:rsid w:val="0017201D"/>
    <w:rsid w:val="001751E0"/>
    <w:rsid w:val="0017599F"/>
    <w:rsid w:val="001774B6"/>
    <w:rsid w:val="00177E5D"/>
    <w:rsid w:val="00177EA2"/>
    <w:rsid w:val="00183729"/>
    <w:rsid w:val="00183DE8"/>
    <w:rsid w:val="001947C0"/>
    <w:rsid w:val="0019754C"/>
    <w:rsid w:val="00197FDA"/>
    <w:rsid w:val="001A2964"/>
    <w:rsid w:val="001A49D7"/>
    <w:rsid w:val="001A4A15"/>
    <w:rsid w:val="001A59D0"/>
    <w:rsid w:val="001A7B45"/>
    <w:rsid w:val="001C291C"/>
    <w:rsid w:val="001C616F"/>
    <w:rsid w:val="001C658D"/>
    <w:rsid w:val="001C7EDA"/>
    <w:rsid w:val="001D3D2C"/>
    <w:rsid w:val="001D4653"/>
    <w:rsid w:val="001D6E91"/>
    <w:rsid w:val="001D7D0F"/>
    <w:rsid w:val="001E0067"/>
    <w:rsid w:val="001E060D"/>
    <w:rsid w:val="001E0A20"/>
    <w:rsid w:val="001E2818"/>
    <w:rsid w:val="001E3066"/>
    <w:rsid w:val="001E73FE"/>
    <w:rsid w:val="001F203F"/>
    <w:rsid w:val="001F3B8E"/>
    <w:rsid w:val="001F52F9"/>
    <w:rsid w:val="001F6E5B"/>
    <w:rsid w:val="001F7254"/>
    <w:rsid w:val="001F7777"/>
    <w:rsid w:val="00204077"/>
    <w:rsid w:val="00205361"/>
    <w:rsid w:val="00210454"/>
    <w:rsid w:val="002147FF"/>
    <w:rsid w:val="002159CE"/>
    <w:rsid w:val="00217A3B"/>
    <w:rsid w:val="00217D60"/>
    <w:rsid w:val="00222137"/>
    <w:rsid w:val="0022290A"/>
    <w:rsid w:val="002246A9"/>
    <w:rsid w:val="002371FB"/>
    <w:rsid w:val="0024299E"/>
    <w:rsid w:val="00243200"/>
    <w:rsid w:val="00244DAF"/>
    <w:rsid w:val="0024552B"/>
    <w:rsid w:val="002464AD"/>
    <w:rsid w:val="00250CCB"/>
    <w:rsid w:val="002540DF"/>
    <w:rsid w:val="002543E1"/>
    <w:rsid w:val="002552EF"/>
    <w:rsid w:val="00255A2D"/>
    <w:rsid w:val="00256E13"/>
    <w:rsid w:val="00261A8B"/>
    <w:rsid w:val="00263D39"/>
    <w:rsid w:val="00266F16"/>
    <w:rsid w:val="0026738B"/>
    <w:rsid w:val="00272800"/>
    <w:rsid w:val="0027317F"/>
    <w:rsid w:val="002812E5"/>
    <w:rsid w:val="0028145D"/>
    <w:rsid w:val="0028274E"/>
    <w:rsid w:val="00292ADC"/>
    <w:rsid w:val="002A0241"/>
    <w:rsid w:val="002A5FFD"/>
    <w:rsid w:val="002B0B5E"/>
    <w:rsid w:val="002C1FDA"/>
    <w:rsid w:val="002C2BD3"/>
    <w:rsid w:val="002C4716"/>
    <w:rsid w:val="002C4836"/>
    <w:rsid w:val="002C7940"/>
    <w:rsid w:val="002D0DCE"/>
    <w:rsid w:val="002D2DC8"/>
    <w:rsid w:val="002D5543"/>
    <w:rsid w:val="002D6009"/>
    <w:rsid w:val="002D65F7"/>
    <w:rsid w:val="002E53AE"/>
    <w:rsid w:val="002E638E"/>
    <w:rsid w:val="002E64F5"/>
    <w:rsid w:val="002E6E51"/>
    <w:rsid w:val="002E7775"/>
    <w:rsid w:val="002F415B"/>
    <w:rsid w:val="002F4F4F"/>
    <w:rsid w:val="002F6099"/>
    <w:rsid w:val="00301966"/>
    <w:rsid w:val="00301E59"/>
    <w:rsid w:val="003020D8"/>
    <w:rsid w:val="003024EB"/>
    <w:rsid w:val="00302B32"/>
    <w:rsid w:val="00303131"/>
    <w:rsid w:val="003046B7"/>
    <w:rsid w:val="003054E3"/>
    <w:rsid w:val="003066B9"/>
    <w:rsid w:val="00306BAF"/>
    <w:rsid w:val="0031250B"/>
    <w:rsid w:val="00312D9C"/>
    <w:rsid w:val="003253A6"/>
    <w:rsid w:val="003259D0"/>
    <w:rsid w:val="00326693"/>
    <w:rsid w:val="00326BF7"/>
    <w:rsid w:val="0033031C"/>
    <w:rsid w:val="0033193A"/>
    <w:rsid w:val="00335D66"/>
    <w:rsid w:val="0033716F"/>
    <w:rsid w:val="0033750B"/>
    <w:rsid w:val="003424C3"/>
    <w:rsid w:val="00354290"/>
    <w:rsid w:val="00355C3F"/>
    <w:rsid w:val="003562AE"/>
    <w:rsid w:val="00356A9F"/>
    <w:rsid w:val="003619FC"/>
    <w:rsid w:val="00361FE6"/>
    <w:rsid w:val="00370BAB"/>
    <w:rsid w:val="003752F2"/>
    <w:rsid w:val="00375846"/>
    <w:rsid w:val="00382572"/>
    <w:rsid w:val="003831BA"/>
    <w:rsid w:val="003853CD"/>
    <w:rsid w:val="003870C4"/>
    <w:rsid w:val="00391C3F"/>
    <w:rsid w:val="00392836"/>
    <w:rsid w:val="003942CD"/>
    <w:rsid w:val="00397497"/>
    <w:rsid w:val="003A108C"/>
    <w:rsid w:val="003A4825"/>
    <w:rsid w:val="003A7381"/>
    <w:rsid w:val="003A7BA0"/>
    <w:rsid w:val="003B2858"/>
    <w:rsid w:val="003B2A15"/>
    <w:rsid w:val="003B76A3"/>
    <w:rsid w:val="003C58D6"/>
    <w:rsid w:val="003C743A"/>
    <w:rsid w:val="003D16D0"/>
    <w:rsid w:val="003D2419"/>
    <w:rsid w:val="003D4E95"/>
    <w:rsid w:val="003D6441"/>
    <w:rsid w:val="003E2190"/>
    <w:rsid w:val="003F6167"/>
    <w:rsid w:val="003F7A36"/>
    <w:rsid w:val="00402CB1"/>
    <w:rsid w:val="00406591"/>
    <w:rsid w:val="00407E05"/>
    <w:rsid w:val="00410B09"/>
    <w:rsid w:val="00410BE7"/>
    <w:rsid w:val="00417B5F"/>
    <w:rsid w:val="0042065E"/>
    <w:rsid w:val="00422B0F"/>
    <w:rsid w:val="0042439B"/>
    <w:rsid w:val="00427A04"/>
    <w:rsid w:val="00427B9F"/>
    <w:rsid w:val="004366D9"/>
    <w:rsid w:val="00437EEC"/>
    <w:rsid w:val="00440B59"/>
    <w:rsid w:val="00450CC9"/>
    <w:rsid w:val="0045287C"/>
    <w:rsid w:val="00452BE4"/>
    <w:rsid w:val="00453D43"/>
    <w:rsid w:val="00461223"/>
    <w:rsid w:val="004612EE"/>
    <w:rsid w:val="004634A4"/>
    <w:rsid w:val="00466034"/>
    <w:rsid w:val="0046621F"/>
    <w:rsid w:val="00472898"/>
    <w:rsid w:val="00476266"/>
    <w:rsid w:val="00481943"/>
    <w:rsid w:val="00481B49"/>
    <w:rsid w:val="0048375F"/>
    <w:rsid w:val="00484027"/>
    <w:rsid w:val="004865EF"/>
    <w:rsid w:val="00487A0B"/>
    <w:rsid w:val="00491F82"/>
    <w:rsid w:val="0049375E"/>
    <w:rsid w:val="00495382"/>
    <w:rsid w:val="00495B16"/>
    <w:rsid w:val="004979FC"/>
    <w:rsid w:val="00497B03"/>
    <w:rsid w:val="004A0D47"/>
    <w:rsid w:val="004A1774"/>
    <w:rsid w:val="004B3FEF"/>
    <w:rsid w:val="004B6665"/>
    <w:rsid w:val="004B7F45"/>
    <w:rsid w:val="004C01D6"/>
    <w:rsid w:val="004C3F45"/>
    <w:rsid w:val="004C46E4"/>
    <w:rsid w:val="004C4B7D"/>
    <w:rsid w:val="004C6B96"/>
    <w:rsid w:val="004D0427"/>
    <w:rsid w:val="004D41B3"/>
    <w:rsid w:val="004D5D07"/>
    <w:rsid w:val="004D6C8C"/>
    <w:rsid w:val="004E2B9B"/>
    <w:rsid w:val="004E7DB2"/>
    <w:rsid w:val="004F03F2"/>
    <w:rsid w:val="004F0AC3"/>
    <w:rsid w:val="004F7846"/>
    <w:rsid w:val="004F7A60"/>
    <w:rsid w:val="00502C6D"/>
    <w:rsid w:val="005036B1"/>
    <w:rsid w:val="00504AB7"/>
    <w:rsid w:val="00506549"/>
    <w:rsid w:val="0051043B"/>
    <w:rsid w:val="005112E4"/>
    <w:rsid w:val="00512910"/>
    <w:rsid w:val="005152A9"/>
    <w:rsid w:val="0051679C"/>
    <w:rsid w:val="00516DF6"/>
    <w:rsid w:val="00520CB8"/>
    <w:rsid w:val="0052636F"/>
    <w:rsid w:val="005266D8"/>
    <w:rsid w:val="00526AF1"/>
    <w:rsid w:val="00526C9A"/>
    <w:rsid w:val="00530D7B"/>
    <w:rsid w:val="00530F93"/>
    <w:rsid w:val="00531EE4"/>
    <w:rsid w:val="0053343F"/>
    <w:rsid w:val="00535AE2"/>
    <w:rsid w:val="00535ED0"/>
    <w:rsid w:val="00536A4F"/>
    <w:rsid w:val="00537F34"/>
    <w:rsid w:val="00540524"/>
    <w:rsid w:val="0054200D"/>
    <w:rsid w:val="005432F0"/>
    <w:rsid w:val="005436AC"/>
    <w:rsid w:val="00543C4D"/>
    <w:rsid w:val="005455DD"/>
    <w:rsid w:val="00546AA6"/>
    <w:rsid w:val="005535B2"/>
    <w:rsid w:val="0055397D"/>
    <w:rsid w:val="00554434"/>
    <w:rsid w:val="005552B6"/>
    <w:rsid w:val="0055538C"/>
    <w:rsid w:val="0056147E"/>
    <w:rsid w:val="005625FD"/>
    <w:rsid w:val="005644EB"/>
    <w:rsid w:val="0056618D"/>
    <w:rsid w:val="0056625B"/>
    <w:rsid w:val="0056729C"/>
    <w:rsid w:val="00567C79"/>
    <w:rsid w:val="00574666"/>
    <w:rsid w:val="005779C3"/>
    <w:rsid w:val="00577EC9"/>
    <w:rsid w:val="005808D2"/>
    <w:rsid w:val="00583CA6"/>
    <w:rsid w:val="0058406B"/>
    <w:rsid w:val="00590C1B"/>
    <w:rsid w:val="00595D3B"/>
    <w:rsid w:val="005A00C9"/>
    <w:rsid w:val="005A2705"/>
    <w:rsid w:val="005A4866"/>
    <w:rsid w:val="005A504A"/>
    <w:rsid w:val="005B2556"/>
    <w:rsid w:val="005B2B9B"/>
    <w:rsid w:val="005B33EC"/>
    <w:rsid w:val="005B3FAD"/>
    <w:rsid w:val="005B5267"/>
    <w:rsid w:val="005B59E3"/>
    <w:rsid w:val="005B640C"/>
    <w:rsid w:val="005C13E5"/>
    <w:rsid w:val="005C1B53"/>
    <w:rsid w:val="005C578A"/>
    <w:rsid w:val="005D1C41"/>
    <w:rsid w:val="005D1EBE"/>
    <w:rsid w:val="005D25A9"/>
    <w:rsid w:val="005D61C5"/>
    <w:rsid w:val="005D771B"/>
    <w:rsid w:val="005D7810"/>
    <w:rsid w:val="005E024E"/>
    <w:rsid w:val="005E3FBC"/>
    <w:rsid w:val="005E4CF5"/>
    <w:rsid w:val="005E5C52"/>
    <w:rsid w:val="005F2F4F"/>
    <w:rsid w:val="005F38AD"/>
    <w:rsid w:val="005F41A8"/>
    <w:rsid w:val="005F7264"/>
    <w:rsid w:val="006043CE"/>
    <w:rsid w:val="00604943"/>
    <w:rsid w:val="00607239"/>
    <w:rsid w:val="006133E2"/>
    <w:rsid w:val="00614BA8"/>
    <w:rsid w:val="00615F60"/>
    <w:rsid w:val="00623548"/>
    <w:rsid w:val="006235D9"/>
    <w:rsid w:val="00624DD3"/>
    <w:rsid w:val="00625404"/>
    <w:rsid w:val="00625A33"/>
    <w:rsid w:val="00626997"/>
    <w:rsid w:val="00630153"/>
    <w:rsid w:val="0063260F"/>
    <w:rsid w:val="00635194"/>
    <w:rsid w:val="00641642"/>
    <w:rsid w:val="00641C29"/>
    <w:rsid w:val="0064347A"/>
    <w:rsid w:val="00644741"/>
    <w:rsid w:val="00644AE0"/>
    <w:rsid w:val="00644B8F"/>
    <w:rsid w:val="00645B47"/>
    <w:rsid w:val="00647094"/>
    <w:rsid w:val="00647BE5"/>
    <w:rsid w:val="00651D17"/>
    <w:rsid w:val="00652E86"/>
    <w:rsid w:val="00653496"/>
    <w:rsid w:val="0065484E"/>
    <w:rsid w:val="006561DF"/>
    <w:rsid w:val="006600D2"/>
    <w:rsid w:val="00660D8F"/>
    <w:rsid w:val="00663293"/>
    <w:rsid w:val="006710FD"/>
    <w:rsid w:val="00675CD3"/>
    <w:rsid w:val="00676084"/>
    <w:rsid w:val="006763EE"/>
    <w:rsid w:val="00682612"/>
    <w:rsid w:val="00684B89"/>
    <w:rsid w:val="00690240"/>
    <w:rsid w:val="00697972"/>
    <w:rsid w:val="006A0DE6"/>
    <w:rsid w:val="006A1205"/>
    <w:rsid w:val="006A2987"/>
    <w:rsid w:val="006A3677"/>
    <w:rsid w:val="006A3EB5"/>
    <w:rsid w:val="006B3DA3"/>
    <w:rsid w:val="006B4922"/>
    <w:rsid w:val="006B7FF8"/>
    <w:rsid w:val="006C158F"/>
    <w:rsid w:val="006C41CA"/>
    <w:rsid w:val="006C4604"/>
    <w:rsid w:val="006C4B08"/>
    <w:rsid w:val="006D0370"/>
    <w:rsid w:val="006D192C"/>
    <w:rsid w:val="006D1D09"/>
    <w:rsid w:val="006D432B"/>
    <w:rsid w:val="006D6088"/>
    <w:rsid w:val="006D6704"/>
    <w:rsid w:val="006D6E7F"/>
    <w:rsid w:val="006E055F"/>
    <w:rsid w:val="006E2134"/>
    <w:rsid w:val="006E3D05"/>
    <w:rsid w:val="006F0B06"/>
    <w:rsid w:val="006F0BBD"/>
    <w:rsid w:val="006F63CF"/>
    <w:rsid w:val="006F6592"/>
    <w:rsid w:val="00710CE5"/>
    <w:rsid w:val="007115B4"/>
    <w:rsid w:val="00713039"/>
    <w:rsid w:val="0072304D"/>
    <w:rsid w:val="007232E7"/>
    <w:rsid w:val="00725553"/>
    <w:rsid w:val="00730C7E"/>
    <w:rsid w:val="0073118A"/>
    <w:rsid w:val="0073260A"/>
    <w:rsid w:val="00732625"/>
    <w:rsid w:val="00732C94"/>
    <w:rsid w:val="00733981"/>
    <w:rsid w:val="00733E9B"/>
    <w:rsid w:val="00736B5A"/>
    <w:rsid w:val="007401F0"/>
    <w:rsid w:val="00742D7F"/>
    <w:rsid w:val="007466AF"/>
    <w:rsid w:val="007477AC"/>
    <w:rsid w:val="00751106"/>
    <w:rsid w:val="00751CE1"/>
    <w:rsid w:val="00753643"/>
    <w:rsid w:val="0075423D"/>
    <w:rsid w:val="007553AA"/>
    <w:rsid w:val="00755F41"/>
    <w:rsid w:val="00762FCD"/>
    <w:rsid w:val="00763762"/>
    <w:rsid w:val="00775480"/>
    <w:rsid w:val="007769D6"/>
    <w:rsid w:val="00780DDB"/>
    <w:rsid w:val="00782D76"/>
    <w:rsid w:val="007840E6"/>
    <w:rsid w:val="00787A60"/>
    <w:rsid w:val="00790769"/>
    <w:rsid w:val="0079295F"/>
    <w:rsid w:val="007951B5"/>
    <w:rsid w:val="00797632"/>
    <w:rsid w:val="00797A26"/>
    <w:rsid w:val="00797A38"/>
    <w:rsid w:val="007A2066"/>
    <w:rsid w:val="007A246E"/>
    <w:rsid w:val="007B1275"/>
    <w:rsid w:val="007B3DA9"/>
    <w:rsid w:val="007B6181"/>
    <w:rsid w:val="007B70D1"/>
    <w:rsid w:val="007B74C1"/>
    <w:rsid w:val="007C0B7E"/>
    <w:rsid w:val="007C1B4E"/>
    <w:rsid w:val="007C2630"/>
    <w:rsid w:val="007C3840"/>
    <w:rsid w:val="007C6CDB"/>
    <w:rsid w:val="007E022F"/>
    <w:rsid w:val="007E1F6E"/>
    <w:rsid w:val="007E2EBD"/>
    <w:rsid w:val="007E36BB"/>
    <w:rsid w:val="007F0474"/>
    <w:rsid w:val="007F074A"/>
    <w:rsid w:val="007F0879"/>
    <w:rsid w:val="007F2EDA"/>
    <w:rsid w:val="007F397C"/>
    <w:rsid w:val="007F610E"/>
    <w:rsid w:val="007F744A"/>
    <w:rsid w:val="00801143"/>
    <w:rsid w:val="00802E16"/>
    <w:rsid w:val="00802EF3"/>
    <w:rsid w:val="008066DD"/>
    <w:rsid w:val="00807EC3"/>
    <w:rsid w:val="00810744"/>
    <w:rsid w:val="00813ADE"/>
    <w:rsid w:val="008155E1"/>
    <w:rsid w:val="0081649C"/>
    <w:rsid w:val="0082376E"/>
    <w:rsid w:val="0083172D"/>
    <w:rsid w:val="00832C3A"/>
    <w:rsid w:val="008350E1"/>
    <w:rsid w:val="00835610"/>
    <w:rsid w:val="00840658"/>
    <w:rsid w:val="00840888"/>
    <w:rsid w:val="00846E2A"/>
    <w:rsid w:val="008472F6"/>
    <w:rsid w:val="00847F5F"/>
    <w:rsid w:val="00852657"/>
    <w:rsid w:val="008526DB"/>
    <w:rsid w:val="00853341"/>
    <w:rsid w:val="00853C56"/>
    <w:rsid w:val="0086120F"/>
    <w:rsid w:val="00870EE4"/>
    <w:rsid w:val="00873D34"/>
    <w:rsid w:val="008852D5"/>
    <w:rsid w:val="008927D2"/>
    <w:rsid w:val="008937D5"/>
    <w:rsid w:val="00894089"/>
    <w:rsid w:val="008947B1"/>
    <w:rsid w:val="0089518C"/>
    <w:rsid w:val="0089600F"/>
    <w:rsid w:val="008A0574"/>
    <w:rsid w:val="008A1415"/>
    <w:rsid w:val="008A295A"/>
    <w:rsid w:val="008A61F1"/>
    <w:rsid w:val="008A7B69"/>
    <w:rsid w:val="008B4839"/>
    <w:rsid w:val="008B5BFB"/>
    <w:rsid w:val="008B709A"/>
    <w:rsid w:val="008C0635"/>
    <w:rsid w:val="008C2BE7"/>
    <w:rsid w:val="008C47B7"/>
    <w:rsid w:val="008C5515"/>
    <w:rsid w:val="008C7005"/>
    <w:rsid w:val="008D1707"/>
    <w:rsid w:val="008D1F81"/>
    <w:rsid w:val="008D3632"/>
    <w:rsid w:val="008D368A"/>
    <w:rsid w:val="008D59F9"/>
    <w:rsid w:val="008D6C13"/>
    <w:rsid w:val="008D7BD3"/>
    <w:rsid w:val="008E43F5"/>
    <w:rsid w:val="008E7447"/>
    <w:rsid w:val="008E7CBA"/>
    <w:rsid w:val="008F0044"/>
    <w:rsid w:val="008F0DC1"/>
    <w:rsid w:val="008F4750"/>
    <w:rsid w:val="008F69E7"/>
    <w:rsid w:val="008F6C40"/>
    <w:rsid w:val="008F704B"/>
    <w:rsid w:val="008F7FDA"/>
    <w:rsid w:val="009017D2"/>
    <w:rsid w:val="00902722"/>
    <w:rsid w:val="00902B66"/>
    <w:rsid w:val="009065FC"/>
    <w:rsid w:val="009076D4"/>
    <w:rsid w:val="00914CC6"/>
    <w:rsid w:val="00915D9D"/>
    <w:rsid w:val="009165C6"/>
    <w:rsid w:val="00917DB4"/>
    <w:rsid w:val="009207A9"/>
    <w:rsid w:val="00920905"/>
    <w:rsid w:val="00934B6D"/>
    <w:rsid w:val="009417C2"/>
    <w:rsid w:val="00941851"/>
    <w:rsid w:val="00941917"/>
    <w:rsid w:val="00942EEB"/>
    <w:rsid w:val="00943FF4"/>
    <w:rsid w:val="0095344A"/>
    <w:rsid w:val="0095453C"/>
    <w:rsid w:val="00956F6B"/>
    <w:rsid w:val="009615EE"/>
    <w:rsid w:val="0096302D"/>
    <w:rsid w:val="009641D7"/>
    <w:rsid w:val="00966B50"/>
    <w:rsid w:val="00970249"/>
    <w:rsid w:val="0097205F"/>
    <w:rsid w:val="00973D4E"/>
    <w:rsid w:val="00975178"/>
    <w:rsid w:val="0097562F"/>
    <w:rsid w:val="00975F09"/>
    <w:rsid w:val="00977AC4"/>
    <w:rsid w:val="009802EF"/>
    <w:rsid w:val="00980A78"/>
    <w:rsid w:val="00981ED2"/>
    <w:rsid w:val="009931A3"/>
    <w:rsid w:val="009945DC"/>
    <w:rsid w:val="00995153"/>
    <w:rsid w:val="009955E7"/>
    <w:rsid w:val="009A36BF"/>
    <w:rsid w:val="009A377E"/>
    <w:rsid w:val="009A4B33"/>
    <w:rsid w:val="009A5E32"/>
    <w:rsid w:val="009A63E8"/>
    <w:rsid w:val="009A7D3A"/>
    <w:rsid w:val="009A7E49"/>
    <w:rsid w:val="009B2704"/>
    <w:rsid w:val="009B344F"/>
    <w:rsid w:val="009B4A93"/>
    <w:rsid w:val="009B4D6E"/>
    <w:rsid w:val="009B5FFC"/>
    <w:rsid w:val="009C22AA"/>
    <w:rsid w:val="009C49B2"/>
    <w:rsid w:val="009C6BA2"/>
    <w:rsid w:val="009D297D"/>
    <w:rsid w:val="009D2DA6"/>
    <w:rsid w:val="009D33D4"/>
    <w:rsid w:val="009D481A"/>
    <w:rsid w:val="009D608C"/>
    <w:rsid w:val="009E172C"/>
    <w:rsid w:val="009E505C"/>
    <w:rsid w:val="009F4886"/>
    <w:rsid w:val="009F65BB"/>
    <w:rsid w:val="00A00004"/>
    <w:rsid w:val="00A017EB"/>
    <w:rsid w:val="00A051F1"/>
    <w:rsid w:val="00A05BC9"/>
    <w:rsid w:val="00A06CB5"/>
    <w:rsid w:val="00A07673"/>
    <w:rsid w:val="00A10FCB"/>
    <w:rsid w:val="00A1211C"/>
    <w:rsid w:val="00A126CD"/>
    <w:rsid w:val="00A134B9"/>
    <w:rsid w:val="00A13CA5"/>
    <w:rsid w:val="00A14F78"/>
    <w:rsid w:val="00A1686D"/>
    <w:rsid w:val="00A16DC2"/>
    <w:rsid w:val="00A17C30"/>
    <w:rsid w:val="00A17FFD"/>
    <w:rsid w:val="00A20EC9"/>
    <w:rsid w:val="00A222D0"/>
    <w:rsid w:val="00A23307"/>
    <w:rsid w:val="00A23601"/>
    <w:rsid w:val="00A242F7"/>
    <w:rsid w:val="00A2448F"/>
    <w:rsid w:val="00A27178"/>
    <w:rsid w:val="00A277C5"/>
    <w:rsid w:val="00A301A1"/>
    <w:rsid w:val="00A30391"/>
    <w:rsid w:val="00A30D57"/>
    <w:rsid w:val="00A30F9F"/>
    <w:rsid w:val="00A36569"/>
    <w:rsid w:val="00A370F8"/>
    <w:rsid w:val="00A420E4"/>
    <w:rsid w:val="00A43A5E"/>
    <w:rsid w:val="00A4467D"/>
    <w:rsid w:val="00A45068"/>
    <w:rsid w:val="00A4550E"/>
    <w:rsid w:val="00A51347"/>
    <w:rsid w:val="00A518EC"/>
    <w:rsid w:val="00A54B6B"/>
    <w:rsid w:val="00A5583C"/>
    <w:rsid w:val="00A561B9"/>
    <w:rsid w:val="00A57294"/>
    <w:rsid w:val="00A66E32"/>
    <w:rsid w:val="00A6716E"/>
    <w:rsid w:val="00A728EF"/>
    <w:rsid w:val="00A729AF"/>
    <w:rsid w:val="00A74BB0"/>
    <w:rsid w:val="00A76EE3"/>
    <w:rsid w:val="00A77686"/>
    <w:rsid w:val="00A777A0"/>
    <w:rsid w:val="00A803EB"/>
    <w:rsid w:val="00A80876"/>
    <w:rsid w:val="00A83644"/>
    <w:rsid w:val="00A83EB6"/>
    <w:rsid w:val="00A844A1"/>
    <w:rsid w:val="00A84E32"/>
    <w:rsid w:val="00A907A6"/>
    <w:rsid w:val="00A90A76"/>
    <w:rsid w:val="00A91D8C"/>
    <w:rsid w:val="00A95C17"/>
    <w:rsid w:val="00AA0E59"/>
    <w:rsid w:val="00AA74CC"/>
    <w:rsid w:val="00AB2832"/>
    <w:rsid w:val="00AB5CC4"/>
    <w:rsid w:val="00AB60B9"/>
    <w:rsid w:val="00AC2F7C"/>
    <w:rsid w:val="00AC3D60"/>
    <w:rsid w:val="00AC7F7E"/>
    <w:rsid w:val="00AD3B98"/>
    <w:rsid w:val="00AD401A"/>
    <w:rsid w:val="00AD4C0E"/>
    <w:rsid w:val="00AD60D7"/>
    <w:rsid w:val="00AE3B18"/>
    <w:rsid w:val="00AE7BBC"/>
    <w:rsid w:val="00AF6273"/>
    <w:rsid w:val="00B00379"/>
    <w:rsid w:val="00B026D6"/>
    <w:rsid w:val="00B07A05"/>
    <w:rsid w:val="00B11981"/>
    <w:rsid w:val="00B129CA"/>
    <w:rsid w:val="00B13F11"/>
    <w:rsid w:val="00B164D9"/>
    <w:rsid w:val="00B22961"/>
    <w:rsid w:val="00B24B88"/>
    <w:rsid w:val="00B262F8"/>
    <w:rsid w:val="00B2647A"/>
    <w:rsid w:val="00B27F1C"/>
    <w:rsid w:val="00B30668"/>
    <w:rsid w:val="00B32C27"/>
    <w:rsid w:val="00B343EB"/>
    <w:rsid w:val="00B34A78"/>
    <w:rsid w:val="00B40D2E"/>
    <w:rsid w:val="00B4111A"/>
    <w:rsid w:val="00B4235B"/>
    <w:rsid w:val="00B42AD6"/>
    <w:rsid w:val="00B4320F"/>
    <w:rsid w:val="00B44F10"/>
    <w:rsid w:val="00B46E01"/>
    <w:rsid w:val="00B523C2"/>
    <w:rsid w:val="00B52A5A"/>
    <w:rsid w:val="00B52F46"/>
    <w:rsid w:val="00B537A6"/>
    <w:rsid w:val="00B609CF"/>
    <w:rsid w:val="00B6466F"/>
    <w:rsid w:val="00B66530"/>
    <w:rsid w:val="00B721A6"/>
    <w:rsid w:val="00B7302E"/>
    <w:rsid w:val="00B74661"/>
    <w:rsid w:val="00B8047F"/>
    <w:rsid w:val="00B80E29"/>
    <w:rsid w:val="00B8163B"/>
    <w:rsid w:val="00B82D00"/>
    <w:rsid w:val="00B83787"/>
    <w:rsid w:val="00B86A4B"/>
    <w:rsid w:val="00B9228D"/>
    <w:rsid w:val="00B92D15"/>
    <w:rsid w:val="00B9471D"/>
    <w:rsid w:val="00B95B3F"/>
    <w:rsid w:val="00B963D7"/>
    <w:rsid w:val="00B97BF9"/>
    <w:rsid w:val="00B97E77"/>
    <w:rsid w:val="00BB041B"/>
    <w:rsid w:val="00BB1137"/>
    <w:rsid w:val="00BB18E3"/>
    <w:rsid w:val="00BB2436"/>
    <w:rsid w:val="00BB3A45"/>
    <w:rsid w:val="00BB6590"/>
    <w:rsid w:val="00BB74E5"/>
    <w:rsid w:val="00BC2323"/>
    <w:rsid w:val="00BC2DA6"/>
    <w:rsid w:val="00BC365F"/>
    <w:rsid w:val="00BC64C8"/>
    <w:rsid w:val="00BC744D"/>
    <w:rsid w:val="00BC7586"/>
    <w:rsid w:val="00BD1987"/>
    <w:rsid w:val="00BE1A33"/>
    <w:rsid w:val="00BE28EA"/>
    <w:rsid w:val="00BE2986"/>
    <w:rsid w:val="00BE2E84"/>
    <w:rsid w:val="00BE3CCF"/>
    <w:rsid w:val="00BE4B3B"/>
    <w:rsid w:val="00BF11B3"/>
    <w:rsid w:val="00BF1537"/>
    <w:rsid w:val="00BF36F0"/>
    <w:rsid w:val="00BF3F5B"/>
    <w:rsid w:val="00BF5F87"/>
    <w:rsid w:val="00BF71CA"/>
    <w:rsid w:val="00BF73F2"/>
    <w:rsid w:val="00C00C79"/>
    <w:rsid w:val="00C02A80"/>
    <w:rsid w:val="00C04397"/>
    <w:rsid w:val="00C113BA"/>
    <w:rsid w:val="00C12183"/>
    <w:rsid w:val="00C1292B"/>
    <w:rsid w:val="00C13FF2"/>
    <w:rsid w:val="00C15DDF"/>
    <w:rsid w:val="00C21178"/>
    <w:rsid w:val="00C220DB"/>
    <w:rsid w:val="00C25B40"/>
    <w:rsid w:val="00C26FC5"/>
    <w:rsid w:val="00C342BA"/>
    <w:rsid w:val="00C41C0A"/>
    <w:rsid w:val="00C41C1C"/>
    <w:rsid w:val="00C45822"/>
    <w:rsid w:val="00C45B42"/>
    <w:rsid w:val="00C472EA"/>
    <w:rsid w:val="00C47FD3"/>
    <w:rsid w:val="00C53474"/>
    <w:rsid w:val="00C5490F"/>
    <w:rsid w:val="00C54B58"/>
    <w:rsid w:val="00C55DFD"/>
    <w:rsid w:val="00C6018B"/>
    <w:rsid w:val="00C607BA"/>
    <w:rsid w:val="00C64327"/>
    <w:rsid w:val="00C67B55"/>
    <w:rsid w:val="00C701FB"/>
    <w:rsid w:val="00C710D4"/>
    <w:rsid w:val="00C71AEF"/>
    <w:rsid w:val="00C72041"/>
    <w:rsid w:val="00C74B64"/>
    <w:rsid w:val="00C7742D"/>
    <w:rsid w:val="00C7781E"/>
    <w:rsid w:val="00C80EB2"/>
    <w:rsid w:val="00C82CBC"/>
    <w:rsid w:val="00C8317D"/>
    <w:rsid w:val="00C8461C"/>
    <w:rsid w:val="00C861A2"/>
    <w:rsid w:val="00C9088E"/>
    <w:rsid w:val="00C93C77"/>
    <w:rsid w:val="00CA0425"/>
    <w:rsid w:val="00CA072C"/>
    <w:rsid w:val="00CA1117"/>
    <w:rsid w:val="00CA20CF"/>
    <w:rsid w:val="00CA2F67"/>
    <w:rsid w:val="00CA5147"/>
    <w:rsid w:val="00CB10A2"/>
    <w:rsid w:val="00CB2409"/>
    <w:rsid w:val="00CB682D"/>
    <w:rsid w:val="00CC1941"/>
    <w:rsid w:val="00CC382B"/>
    <w:rsid w:val="00CC3CEC"/>
    <w:rsid w:val="00CD00D3"/>
    <w:rsid w:val="00CD1459"/>
    <w:rsid w:val="00CD3EAE"/>
    <w:rsid w:val="00CD5A70"/>
    <w:rsid w:val="00CD6A01"/>
    <w:rsid w:val="00CE0659"/>
    <w:rsid w:val="00CE187E"/>
    <w:rsid w:val="00CE1CAF"/>
    <w:rsid w:val="00CE2265"/>
    <w:rsid w:val="00CE4680"/>
    <w:rsid w:val="00CE7DE8"/>
    <w:rsid w:val="00CF0022"/>
    <w:rsid w:val="00CF29D7"/>
    <w:rsid w:val="00CF3388"/>
    <w:rsid w:val="00CF4621"/>
    <w:rsid w:val="00CF7605"/>
    <w:rsid w:val="00D01C5F"/>
    <w:rsid w:val="00D048C4"/>
    <w:rsid w:val="00D0783E"/>
    <w:rsid w:val="00D13993"/>
    <w:rsid w:val="00D1581B"/>
    <w:rsid w:val="00D15E78"/>
    <w:rsid w:val="00D170E6"/>
    <w:rsid w:val="00D2094B"/>
    <w:rsid w:val="00D21DD6"/>
    <w:rsid w:val="00D22EE1"/>
    <w:rsid w:val="00D26A99"/>
    <w:rsid w:val="00D2793E"/>
    <w:rsid w:val="00D27A66"/>
    <w:rsid w:val="00D309A6"/>
    <w:rsid w:val="00D314B1"/>
    <w:rsid w:val="00D33B0C"/>
    <w:rsid w:val="00D41B0A"/>
    <w:rsid w:val="00D42556"/>
    <w:rsid w:val="00D4763F"/>
    <w:rsid w:val="00D5239F"/>
    <w:rsid w:val="00D54BE0"/>
    <w:rsid w:val="00D6078D"/>
    <w:rsid w:val="00D61AA1"/>
    <w:rsid w:val="00D71D03"/>
    <w:rsid w:val="00D72583"/>
    <w:rsid w:val="00D74B2D"/>
    <w:rsid w:val="00D76F24"/>
    <w:rsid w:val="00D822BD"/>
    <w:rsid w:val="00D82933"/>
    <w:rsid w:val="00D842B5"/>
    <w:rsid w:val="00D84E40"/>
    <w:rsid w:val="00D85F02"/>
    <w:rsid w:val="00D874E3"/>
    <w:rsid w:val="00D87D01"/>
    <w:rsid w:val="00D91C44"/>
    <w:rsid w:val="00D93F54"/>
    <w:rsid w:val="00D95109"/>
    <w:rsid w:val="00DB12D7"/>
    <w:rsid w:val="00DB38A2"/>
    <w:rsid w:val="00DB42ED"/>
    <w:rsid w:val="00DB560A"/>
    <w:rsid w:val="00DB6F00"/>
    <w:rsid w:val="00DC6488"/>
    <w:rsid w:val="00DE0F04"/>
    <w:rsid w:val="00DE133B"/>
    <w:rsid w:val="00DE239D"/>
    <w:rsid w:val="00DE60D8"/>
    <w:rsid w:val="00DE665B"/>
    <w:rsid w:val="00DE7060"/>
    <w:rsid w:val="00DF00AB"/>
    <w:rsid w:val="00DF19FB"/>
    <w:rsid w:val="00DF6EA6"/>
    <w:rsid w:val="00DF70EF"/>
    <w:rsid w:val="00E05E83"/>
    <w:rsid w:val="00E1048D"/>
    <w:rsid w:val="00E12968"/>
    <w:rsid w:val="00E13A20"/>
    <w:rsid w:val="00E140B9"/>
    <w:rsid w:val="00E16CF6"/>
    <w:rsid w:val="00E17F9A"/>
    <w:rsid w:val="00E224AF"/>
    <w:rsid w:val="00E231F4"/>
    <w:rsid w:val="00E242A5"/>
    <w:rsid w:val="00E26A87"/>
    <w:rsid w:val="00E32B52"/>
    <w:rsid w:val="00E37039"/>
    <w:rsid w:val="00E3726C"/>
    <w:rsid w:val="00E41C3E"/>
    <w:rsid w:val="00E4221F"/>
    <w:rsid w:val="00E438F6"/>
    <w:rsid w:val="00E45DAB"/>
    <w:rsid w:val="00E467E0"/>
    <w:rsid w:val="00E5442E"/>
    <w:rsid w:val="00E63610"/>
    <w:rsid w:val="00E70DE6"/>
    <w:rsid w:val="00E7133E"/>
    <w:rsid w:val="00E719A8"/>
    <w:rsid w:val="00E72CFE"/>
    <w:rsid w:val="00E7324F"/>
    <w:rsid w:val="00E76753"/>
    <w:rsid w:val="00E76ECB"/>
    <w:rsid w:val="00E77337"/>
    <w:rsid w:val="00E80499"/>
    <w:rsid w:val="00E82A6A"/>
    <w:rsid w:val="00E859D0"/>
    <w:rsid w:val="00E94EA3"/>
    <w:rsid w:val="00E974D1"/>
    <w:rsid w:val="00EA0A5A"/>
    <w:rsid w:val="00EA2508"/>
    <w:rsid w:val="00EA28DA"/>
    <w:rsid w:val="00EA404A"/>
    <w:rsid w:val="00EA78B6"/>
    <w:rsid w:val="00EA7B87"/>
    <w:rsid w:val="00EB682D"/>
    <w:rsid w:val="00EC0B28"/>
    <w:rsid w:val="00EC13EC"/>
    <w:rsid w:val="00EC3FEF"/>
    <w:rsid w:val="00EC7472"/>
    <w:rsid w:val="00EC7637"/>
    <w:rsid w:val="00ED3372"/>
    <w:rsid w:val="00ED3EF6"/>
    <w:rsid w:val="00ED68B2"/>
    <w:rsid w:val="00EE0F62"/>
    <w:rsid w:val="00EE1178"/>
    <w:rsid w:val="00EE7737"/>
    <w:rsid w:val="00EF530D"/>
    <w:rsid w:val="00F007F6"/>
    <w:rsid w:val="00F00DA5"/>
    <w:rsid w:val="00F01467"/>
    <w:rsid w:val="00F01E3D"/>
    <w:rsid w:val="00F03812"/>
    <w:rsid w:val="00F041B8"/>
    <w:rsid w:val="00F04AA1"/>
    <w:rsid w:val="00F07E0E"/>
    <w:rsid w:val="00F146C3"/>
    <w:rsid w:val="00F25B39"/>
    <w:rsid w:val="00F25E1A"/>
    <w:rsid w:val="00F25EDE"/>
    <w:rsid w:val="00F26B0B"/>
    <w:rsid w:val="00F26BBB"/>
    <w:rsid w:val="00F27DEB"/>
    <w:rsid w:val="00F31A79"/>
    <w:rsid w:val="00F3230F"/>
    <w:rsid w:val="00F3559E"/>
    <w:rsid w:val="00F36D9A"/>
    <w:rsid w:val="00F44708"/>
    <w:rsid w:val="00F45457"/>
    <w:rsid w:val="00F53151"/>
    <w:rsid w:val="00F544FA"/>
    <w:rsid w:val="00F54FCF"/>
    <w:rsid w:val="00F573B0"/>
    <w:rsid w:val="00F57C28"/>
    <w:rsid w:val="00F57FA0"/>
    <w:rsid w:val="00F60237"/>
    <w:rsid w:val="00F60BB5"/>
    <w:rsid w:val="00F70328"/>
    <w:rsid w:val="00F71A43"/>
    <w:rsid w:val="00F759A2"/>
    <w:rsid w:val="00F77784"/>
    <w:rsid w:val="00F85137"/>
    <w:rsid w:val="00F86AEC"/>
    <w:rsid w:val="00F906CC"/>
    <w:rsid w:val="00F9483B"/>
    <w:rsid w:val="00F9509B"/>
    <w:rsid w:val="00F97330"/>
    <w:rsid w:val="00F97A81"/>
    <w:rsid w:val="00F97EAA"/>
    <w:rsid w:val="00FA180B"/>
    <w:rsid w:val="00FA5558"/>
    <w:rsid w:val="00FA68E3"/>
    <w:rsid w:val="00FB076C"/>
    <w:rsid w:val="00FB695D"/>
    <w:rsid w:val="00FC2388"/>
    <w:rsid w:val="00FC2642"/>
    <w:rsid w:val="00FC7235"/>
    <w:rsid w:val="00FC7CB3"/>
    <w:rsid w:val="00FD1905"/>
    <w:rsid w:val="00FD6F22"/>
    <w:rsid w:val="00FE0CFA"/>
    <w:rsid w:val="00FE120B"/>
    <w:rsid w:val="00FE2986"/>
    <w:rsid w:val="00FE2B02"/>
    <w:rsid w:val="00FE3D4D"/>
    <w:rsid w:val="00FE444A"/>
    <w:rsid w:val="00FE6EB7"/>
    <w:rsid w:val="00FF0427"/>
    <w:rsid w:val="00FF67BC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D9A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436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13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36AC"/>
    <w:rPr>
      <w:rFonts w:cs="Times New Roman"/>
    </w:rPr>
  </w:style>
  <w:style w:type="table" w:styleId="TableGrid">
    <w:name w:val="Table Grid"/>
    <w:basedOn w:val="TableNormal"/>
    <w:uiPriority w:val="99"/>
    <w:locked/>
    <w:rsid w:val="00E732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27317F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77337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5762</TotalTime>
  <Pages>3</Pages>
  <Words>752</Words>
  <Characters>4290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KolesovaAD</cp:lastModifiedBy>
  <cp:revision>916</cp:revision>
  <cp:lastPrinted>2021-08-11T07:34:00Z</cp:lastPrinted>
  <dcterms:created xsi:type="dcterms:W3CDTF">2014-04-14T01:26:00Z</dcterms:created>
  <dcterms:modified xsi:type="dcterms:W3CDTF">2021-08-11T07:41:00Z</dcterms:modified>
</cp:coreProperties>
</file>