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AB" w:rsidRPr="00A87743" w:rsidRDefault="00E572AB" w:rsidP="00362C65">
      <w:pPr>
        <w:ind w:right="158"/>
        <w:jc w:val="center"/>
        <w:rPr>
          <w:b/>
          <w:bCs/>
        </w:rPr>
      </w:pPr>
      <w:r>
        <w:rPr>
          <w:noProof/>
        </w:rPr>
        <w:pict>
          <v:group id="Group 96" o:spid="_x0000_s1026" style="position:absolute;left:0;text-align:left;margin-left:225pt;margin-top:36pt;width:47.4pt;height:56.1pt;z-index:-251658240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7" o:spid="_x0000_s1027" type="#_x0000_t75" alt="1" style="position:absolute;left:3021;top:1425;width:945;height:1110;visibility:visible">
              <v:imagedata r:id="rId7" o:title="" gain="69719f" blacklevel="1966f"/>
            </v:shape>
            <v:group id="Group 98" o:spid="_x0000_s1028" style="position:absolute;left:3021;top:1425;width:948;height:1122" coordorigin="1800,1440" coordsize="948,1122">
              <v:line id="Line 99" o:spid="_x0000_s1029" style="position:absolute;visibility:visible" from="1800,1962" to="2742,1962" o:connectortype="straight" strokeweight=".5pt"/>
              <v:group id="Group 100" o:spid="_x0000_s1030" style="position:absolute;left:1800;top:1440;width:948;height:1122" coordorigin="1800,1440" coordsize="948,1122">
                <v:group id="Group 101" o:spid="_x0000_s1031" style="position:absolute;left:1800;top:1440;width:948;height:1122" coordorigin="1800,1440" coordsize="948,1122">
                  <v:line id="Line 102" o:spid="_x0000_s1032" style="position:absolute;visibility:visible" from="1806,1446" to="2748,1446" o:connectortype="straight"/>
                  <v:line id="Line 103" o:spid="_x0000_s1033" style="position:absolute;flip:x y;visibility:visible" from="2748,1446" to="2748,2346" o:connectortype="straight"/>
                  <v:line id="Line 104" o:spid="_x0000_s1034" style="position:absolute;flip:y;visibility:visible" from="1800,1440" to="1800,2334" o:connectortype="straight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105" o:spid="_x0000_s1035" type="#_x0000_t88" style="position:absolute;left:2166;top:1980;width:216;height:948;rotation:90;visibility:visible" adj="4215,10891"/>
                </v:group>
                <v:group id="Group 106" o:spid="_x0000_s1036" style="position:absolute;left:1800;top:1544;width:948;height:853" coordorigin="1800,1544" coordsize="948,853">
                  <v:group id="Group 107" o:spid="_x0000_s1037" style="position:absolute;left:1800;top:1544;width:948;height:418" coordorigin="1800,1544" coordsize="948,418">
                    <v:shape id="Freeform 108" o:spid="_x0000_s1038" style="position:absolute;left:2106;top:1716;width:127;height:246;visibility:visible;mso-wrap-style:square;v-text-anchor:top" coordsize="127,246" path="m,c25,32,50,65,66,84v16,19,21,18,30,30c105,126,115,141,120,156v5,15,5,33,6,48c127,219,126,232,126,246e" filled="f" strokeweight=".5pt">
                      <v:path arrowok="t" o:connecttype="custom" o:connectlocs="0,0;66,84;96,114;120,156;126,204;126,246" o:connectangles="0,0,0,0,0,0"/>
                    </v:shape>
                    <v:group id="Group 109" o:spid="_x0000_s1039" style="position:absolute;left:1800;top:1544;width:948;height:418" coordorigin="1800,1544" coordsize="948,418">
                      <v:shape id="Freeform 110" o:spid="_x0000_s1040" style="position:absolute;left:1800;top:1679;width:612;height:283;visibility:visible;mso-wrap-style:square;v-text-anchor:top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 o:connecttype="custom" o:connectlocs="0,181;78,121;138,49;174,13;216,1;282,19;366,85;492,169;552,205;594,247;612,283" o:connectangles="0,0,0,0,0,0,0,0,0,0,0"/>
                      </v:shape>
                      <v:group id="Group 111" o:spid="_x0000_s1041" style="position:absolute;left:2124;top:1544;width:624;height:418" coordorigin="2124,1544" coordsize="624,418">
                        <v:group id="Group 112" o:spid="_x0000_s1042" style="position:absolute;left:2124;top:1544;width:618;height:418" coordorigin="2124,1544" coordsize="618,418">
                          <v:shape id="Freeform 113" o:spid="_x0000_s1043" style="position:absolute;left:2124;top:1544;width:618;height:418;visibility:visible;mso-wrap-style:square;v-text-anchor:top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</v:shape>
                          <v:shape id="Freeform 114" o:spid="_x0000_s1044" style="position:absolute;left:2358;top:1584;width:96;height:138;visibility:visible;mso-wrap-style:square;v-text-anchor:top" coordsize="84,132" path="m,c16,33,32,66,42,84v10,18,11,16,18,24c67,116,78,127,84,132e" filled="f" strokeweight=".5pt">
                            <v:path arrowok="t" o:connecttype="custom" o:connectlocs="0,0;48,88;69,113;96,138" o:connectangles="0,0,0,0"/>
                          </v:shape>
                        </v:group>
                        <v:shape id="Freeform 115" o:spid="_x0000_s1045" style="position:absolute;left:2628;top:1740;width:120;height:114;visibility:visible;mso-wrap-style:square;v-text-anchor:top" coordsize="120,114" path="m,c19,33,39,66,54,84v15,18,25,19,36,24c101,113,110,113,120,114e" filled="f" strokeweight=".5pt">
                          <v:path arrowok="t" o:connecttype="custom" o:connectlocs="0,0;54,84;90,108;120,114" o:connectangles="0,0,0,0"/>
                        </v:shape>
                      </v:group>
                    </v:group>
                  </v:group>
                  <v:group id="Group 116" o:spid="_x0000_s1046" style="position:absolute;left:1800;top:2022;width:948;height:375" coordorigin="1800,2022" coordsize="948,375">
                    <v:group id="Group 117" o:spid="_x0000_s1047" style="position:absolute;left:2136;top:2076;width:270;height:270" coordorigin="2142,2064" coordsize="276,276">
                      <v:group id="Group 118" o:spid="_x0000_s1048" style="position:absolute;left:2142;top:2064;width:276;height:276" coordorigin="2142,2064" coordsize="276,276">
                        <v:oval id="Oval 119" o:spid="_x0000_s1049" style="position:absolute;left:2142;top:2064;width:276;height:276;visibility:visible" strokeweight="1.5pt"/>
                        <v:line id="Line 120" o:spid="_x0000_s1050" style="position:absolute;visibility:visible" from="2214,2076" to="2346,2316" o:connectortype="straight" strokeweight="1.5pt"/>
                        <v:line id="Line 121" o:spid="_x0000_s1051" style="position:absolute;flip:y;visibility:visible" from="2160,2136" to="2400,2268" o:connectortype="straight" strokeweight="1.5pt"/>
                        <v:line id="Line 122" o:spid="_x0000_s1052" style="position:absolute;flip:x;visibility:visible" from="2238,2064" to="2316,2328" o:connectortype="straight" strokeweight="1.5pt"/>
                        <v:line id="Line 123" o:spid="_x0000_s1053" style="position:absolute;visibility:visible" from="2142,2160" to="2406,2238" o:connectortype="straight" strokeweight="1.5pt"/>
                      </v:group>
                      <v:oval id="Oval 124" o:spid="_x0000_s1054" style="position:absolute;left:2256;top:2172;width:48;height:48;visibility:visible"/>
                    </v:group>
                    <v:group id="Group 125" o:spid="_x0000_s1055" style="position:absolute;left:1800;top:2022;width:948;height:45" coordorigin="1800,2022" coordsize="948,45">
                      <v:shape id="Freeform 126" o:spid="_x0000_s1056" style="position:absolute;left:180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7" o:spid="_x0000_s1057" style="position:absolute;left:193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8" o:spid="_x0000_s1058" style="position:absolute;left:2070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29" o:spid="_x0000_s1059" style="position:absolute;left:2202;top:2028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0" o:spid="_x0000_s1060" style="position:absolute;left:2340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1" o:spid="_x0000_s1061" style="position:absolute;left:2478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2" o:spid="_x0000_s1062" style="position:absolute;left:2616;top:2022;width:132;height:39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  <v:group id="Group 133" o:spid="_x0000_s1063" style="position:absolute;left:1812;top:2352;width:924;height:45" coordorigin="1812,2352" coordsize="924,45">
                      <v:shape id="Freeform 134" o:spid="_x0000_s1064" style="position:absolute;left:1812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5" o:spid="_x0000_s1065" style="position:absolute;left:1938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6" o:spid="_x0000_s1066" style="position:absolute;left:206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7" o:spid="_x0000_s1067" style="position:absolute;left:2195;top:2357;width:150;height:36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4,17;55,33;82,33;123,22;150,0" o:connectangles="0,0,0,0,0,0"/>
                      </v:shape>
                      <v:shape id="Freeform 138" o:spid="_x0000_s1068" style="position:absolute;left:2346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39" o:spid="_x0000_s1069" style="position:absolute;left:2478;top:2352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  <v:shape id="Freeform 140" o:spid="_x0000_s1070" style="position:absolute;left:2604;top:2358;width:132;height:39;rotation:11744593fd;visibility:visible;mso-wrap-style:square;v-text-anchor:top" coordsize="132,39" path="m,c2,6,4,12,12,18v8,6,26,15,36,18c58,39,62,38,72,36,82,34,98,30,108,24,118,18,128,4,132,e" filled="f" strokeweight=".5pt">
                        <v:path arrowok="t" o:connecttype="custom" o:connectlocs="0,0;12,18;48,36;72,36;108,24;132,0" o:connectangles="0,0,0,0,0,0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E572AB" w:rsidRPr="00A87743" w:rsidRDefault="00E572AB" w:rsidP="00482623">
      <w:pPr>
        <w:jc w:val="center"/>
        <w:rPr>
          <w:b/>
          <w:bCs/>
          <w:sz w:val="22"/>
          <w:szCs w:val="22"/>
        </w:rPr>
      </w:pPr>
    </w:p>
    <w:p w:rsidR="00E572AB" w:rsidRPr="00A87743" w:rsidRDefault="00E572AB" w:rsidP="00482623">
      <w:pPr>
        <w:jc w:val="center"/>
        <w:rPr>
          <w:b/>
          <w:bCs/>
          <w:sz w:val="22"/>
          <w:szCs w:val="22"/>
        </w:rPr>
      </w:pPr>
    </w:p>
    <w:p w:rsidR="00E572AB" w:rsidRPr="00A87743" w:rsidRDefault="00E572AB" w:rsidP="00482623">
      <w:pPr>
        <w:jc w:val="center"/>
        <w:rPr>
          <w:b/>
          <w:bCs/>
          <w:sz w:val="22"/>
          <w:szCs w:val="22"/>
        </w:rPr>
      </w:pPr>
      <w:r w:rsidRPr="00A87743">
        <w:rPr>
          <w:b/>
          <w:bCs/>
          <w:sz w:val="22"/>
          <w:szCs w:val="22"/>
        </w:rPr>
        <w:t>Самарская область</w:t>
      </w:r>
    </w:p>
    <w:p w:rsidR="00E572AB" w:rsidRPr="00A87743" w:rsidRDefault="00E572AB" w:rsidP="00482623">
      <w:pPr>
        <w:jc w:val="center"/>
        <w:rPr>
          <w:b/>
          <w:bCs/>
          <w:sz w:val="16"/>
          <w:szCs w:val="16"/>
        </w:rPr>
      </w:pPr>
    </w:p>
    <w:p w:rsidR="00E572AB" w:rsidRPr="00A87743" w:rsidRDefault="00E572AB" w:rsidP="00482623">
      <w:pPr>
        <w:jc w:val="center"/>
        <w:rPr>
          <w:b/>
          <w:bCs/>
          <w:sz w:val="40"/>
          <w:szCs w:val="40"/>
        </w:rPr>
      </w:pPr>
      <w:r w:rsidRPr="00A87743">
        <w:rPr>
          <w:b/>
          <w:bCs/>
          <w:sz w:val="40"/>
          <w:szCs w:val="40"/>
        </w:rPr>
        <w:t xml:space="preserve"> Дума городского округа Октябрьск</w:t>
      </w:r>
    </w:p>
    <w:p w:rsidR="00E572AB" w:rsidRPr="00A87743" w:rsidRDefault="00E572AB" w:rsidP="004826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Седьмого</w:t>
      </w:r>
      <w:r w:rsidRPr="00A87743">
        <w:rPr>
          <w:b/>
          <w:bCs/>
          <w:sz w:val="24"/>
          <w:szCs w:val="24"/>
        </w:rPr>
        <w:t xml:space="preserve"> созыва</w:t>
      </w:r>
    </w:p>
    <w:p w:rsidR="00E572AB" w:rsidRPr="00A87743" w:rsidRDefault="00E572AB" w:rsidP="00482623">
      <w:pPr>
        <w:jc w:val="center"/>
        <w:rPr>
          <w:b/>
          <w:bCs/>
        </w:rPr>
      </w:pPr>
    </w:p>
    <w:p w:rsidR="00E572AB" w:rsidRPr="00A87743" w:rsidRDefault="00E572AB" w:rsidP="00311998">
      <w:pPr>
        <w:jc w:val="center"/>
        <w:rPr>
          <w:b/>
          <w:bCs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E572AB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E572AB" w:rsidRPr="00A87743" w:rsidRDefault="00E572AB" w:rsidP="00D35DD0">
            <w:pPr>
              <w:pStyle w:val="Heading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E572AB" w:rsidRPr="00A87743" w:rsidRDefault="00E572AB" w:rsidP="00482623">
      <w:pPr>
        <w:rPr>
          <w:b/>
          <w:bCs/>
        </w:rPr>
      </w:pPr>
    </w:p>
    <w:p w:rsidR="00E572AB" w:rsidRDefault="00E572AB" w:rsidP="004826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>
        <w:rPr>
          <w:sz w:val="28"/>
          <w:szCs w:val="28"/>
        </w:rPr>
        <w:t xml:space="preserve"> 24 декабря </w:t>
      </w:r>
      <w:r w:rsidRPr="00A87743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A87743">
        <w:rPr>
          <w:sz w:val="28"/>
          <w:szCs w:val="28"/>
        </w:rPr>
        <w:t xml:space="preserve"> года</w:t>
      </w:r>
      <w:r w:rsidRPr="00A87743">
        <w:rPr>
          <w:sz w:val="28"/>
          <w:szCs w:val="28"/>
        </w:rPr>
        <w:tab/>
      </w:r>
      <w:r w:rsidRPr="00A87743">
        <w:rPr>
          <w:sz w:val="28"/>
          <w:szCs w:val="28"/>
        </w:rPr>
        <w:tab/>
      </w:r>
      <w:r w:rsidRPr="00A87743">
        <w:rPr>
          <w:sz w:val="28"/>
          <w:szCs w:val="28"/>
        </w:rPr>
        <w:tab/>
      </w:r>
      <w:r w:rsidRPr="00A87743">
        <w:rPr>
          <w:sz w:val="28"/>
          <w:szCs w:val="28"/>
        </w:rPr>
        <w:tab/>
      </w:r>
      <w:r w:rsidRPr="00A87743">
        <w:rPr>
          <w:sz w:val="28"/>
          <w:szCs w:val="28"/>
        </w:rPr>
        <w:tab/>
      </w:r>
      <w:r w:rsidRPr="00A8774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A87743">
        <w:rPr>
          <w:sz w:val="28"/>
          <w:szCs w:val="28"/>
        </w:rPr>
        <w:t>№</w:t>
      </w:r>
      <w:r>
        <w:rPr>
          <w:sz w:val="28"/>
          <w:szCs w:val="28"/>
        </w:rPr>
        <w:t xml:space="preserve"> 109</w:t>
      </w:r>
    </w:p>
    <w:p w:rsidR="00E572AB" w:rsidRPr="00A87743" w:rsidRDefault="00E572AB" w:rsidP="00482623">
      <w:pPr>
        <w:rPr>
          <w:b/>
          <w:bCs/>
        </w:rPr>
      </w:pPr>
    </w:p>
    <w:p w:rsidR="00E572AB" w:rsidRPr="00A87743" w:rsidRDefault="00E572AB" w:rsidP="00482623">
      <w:pPr>
        <w:rPr>
          <w:b/>
          <w:bCs/>
        </w:rPr>
      </w:pPr>
    </w:p>
    <w:p w:rsidR="00E572AB" w:rsidRPr="00A87743" w:rsidRDefault="00E572AB" w:rsidP="00482623">
      <w:pPr>
        <w:rPr>
          <w:b/>
          <w:bCs/>
        </w:rPr>
      </w:pPr>
    </w:p>
    <w:p w:rsidR="00E572AB" w:rsidRPr="00A87743" w:rsidRDefault="00E572AB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>О внесении изменений в Решение Думы городского округа от 11.12.20</w:t>
      </w:r>
      <w:r>
        <w:rPr>
          <w:sz w:val="28"/>
          <w:szCs w:val="28"/>
        </w:rPr>
        <w:t>20</w:t>
      </w:r>
      <w:r w:rsidRPr="00A8774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</w:t>
      </w:r>
      <w:r w:rsidRPr="00A87743">
        <w:rPr>
          <w:sz w:val="28"/>
          <w:szCs w:val="28"/>
        </w:rPr>
        <w:t xml:space="preserve"> «О бюджете городского округа Октябрьск Самарской области на 202</w:t>
      </w:r>
      <w:r>
        <w:rPr>
          <w:sz w:val="28"/>
          <w:szCs w:val="28"/>
        </w:rPr>
        <w:t>1</w:t>
      </w:r>
      <w:r w:rsidRPr="00A87743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A87743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2</w:t>
      </w:r>
      <w:r w:rsidRPr="00A87743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87743">
        <w:rPr>
          <w:sz w:val="28"/>
          <w:szCs w:val="28"/>
        </w:rPr>
        <w:t xml:space="preserve"> годов»</w:t>
      </w:r>
    </w:p>
    <w:p w:rsidR="00E572AB" w:rsidRPr="00A87743" w:rsidRDefault="00E572AB" w:rsidP="0063572F">
      <w:pPr>
        <w:spacing w:line="360" w:lineRule="auto"/>
        <w:jc w:val="center"/>
        <w:rPr>
          <w:sz w:val="28"/>
          <w:szCs w:val="28"/>
        </w:rPr>
      </w:pPr>
    </w:p>
    <w:p w:rsidR="00E572AB" w:rsidRPr="00A87743" w:rsidRDefault="00E572AB" w:rsidP="00380E02">
      <w:pPr>
        <w:pStyle w:val="BodyText"/>
        <w:spacing w:line="360" w:lineRule="auto"/>
        <w:ind w:firstLine="851"/>
      </w:pPr>
      <w:r w:rsidRPr="00A87743">
        <w:t>В соответствии с Бюджетным</w:t>
      </w:r>
      <w:r>
        <w:t xml:space="preserve"> </w:t>
      </w:r>
      <w:r w:rsidRPr="00A87743">
        <w:t xml:space="preserve">кодексом Российской Федерации,  Федеральным Законом от 06.10.2003 г. №131-ФЗ «Об общих принципах организации местного самоуправления в Российской Федерации»,Дума городского округа Октябрьск Самарской области  </w:t>
      </w:r>
    </w:p>
    <w:p w:rsidR="00E572AB" w:rsidRPr="00A87743" w:rsidRDefault="00E572AB" w:rsidP="00AD524B">
      <w:pPr>
        <w:pStyle w:val="BodyText"/>
        <w:spacing w:line="360" w:lineRule="auto"/>
      </w:pPr>
    </w:p>
    <w:p w:rsidR="00E572AB" w:rsidRPr="00A87743" w:rsidRDefault="00E572AB" w:rsidP="00AD524B">
      <w:pPr>
        <w:spacing w:line="360" w:lineRule="auto"/>
        <w:jc w:val="both"/>
        <w:rPr>
          <w:b/>
          <w:bCs/>
          <w:sz w:val="28"/>
          <w:szCs w:val="28"/>
        </w:rPr>
      </w:pPr>
      <w:r w:rsidRPr="00A87743">
        <w:rPr>
          <w:b/>
          <w:bCs/>
          <w:sz w:val="28"/>
          <w:szCs w:val="28"/>
        </w:rPr>
        <w:t>РЕШИЛА:</w:t>
      </w:r>
    </w:p>
    <w:p w:rsidR="00E572AB" w:rsidRPr="00A87743" w:rsidRDefault="00E572AB" w:rsidP="00AD524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A87743">
        <w:rPr>
          <w:b/>
          <w:bCs/>
          <w:sz w:val="28"/>
          <w:szCs w:val="28"/>
        </w:rPr>
        <w:t>Статья 1.</w:t>
      </w:r>
    </w:p>
    <w:p w:rsidR="00E572AB" w:rsidRPr="007061D1" w:rsidRDefault="00E572AB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>Внести в решение Думы городского округа Октябрьск Самарской области от 11.12.20</w:t>
      </w:r>
      <w:r>
        <w:rPr>
          <w:sz w:val="28"/>
          <w:szCs w:val="28"/>
        </w:rPr>
        <w:t>20</w:t>
      </w:r>
      <w:r w:rsidRPr="00A8774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27</w:t>
      </w:r>
      <w:r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Pr="00A87743">
        <w:rPr>
          <w:sz w:val="28"/>
          <w:szCs w:val="28"/>
        </w:rPr>
        <w:br/>
        <w:t>области на 202</w:t>
      </w:r>
      <w:r>
        <w:rPr>
          <w:sz w:val="28"/>
          <w:szCs w:val="28"/>
        </w:rPr>
        <w:t>1</w:t>
      </w:r>
      <w:r w:rsidRPr="00A8774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A87743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87743">
        <w:rPr>
          <w:sz w:val="28"/>
          <w:szCs w:val="28"/>
        </w:rPr>
        <w:t xml:space="preserve"> годов» (газета «Октябрьское время» декабрь 20</w:t>
      </w:r>
      <w:r>
        <w:rPr>
          <w:sz w:val="28"/>
          <w:szCs w:val="28"/>
        </w:rPr>
        <w:t xml:space="preserve">20, </w:t>
      </w:r>
      <w:r w:rsidRPr="008B2FBE">
        <w:rPr>
          <w:sz w:val="28"/>
          <w:szCs w:val="28"/>
        </w:rPr>
        <w:t>январь 2021,</w:t>
      </w:r>
      <w:r>
        <w:rPr>
          <w:sz w:val="28"/>
          <w:szCs w:val="28"/>
        </w:rPr>
        <w:t xml:space="preserve">  апрель 2021, май 2021,июль 2021, сентябрь 2021, </w:t>
      </w:r>
      <w:r w:rsidRPr="00F62E2B">
        <w:rPr>
          <w:sz w:val="28"/>
          <w:szCs w:val="28"/>
        </w:rPr>
        <w:t>октябрь 2021</w:t>
      </w:r>
      <w:r>
        <w:rPr>
          <w:sz w:val="28"/>
          <w:szCs w:val="28"/>
        </w:rPr>
        <w:t>, ноябрь 2021</w:t>
      </w:r>
      <w:r w:rsidRPr="00F62E2B">
        <w:rPr>
          <w:sz w:val="28"/>
          <w:szCs w:val="28"/>
        </w:rPr>
        <w:t>)</w:t>
      </w:r>
      <w:r w:rsidRPr="007061D1">
        <w:rPr>
          <w:sz w:val="28"/>
          <w:szCs w:val="28"/>
        </w:rPr>
        <w:t xml:space="preserve"> следующие изменения: </w:t>
      </w:r>
    </w:p>
    <w:p w:rsidR="00E572AB" w:rsidRPr="007061D1" w:rsidRDefault="00E572AB" w:rsidP="00C32098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  <w:t>1.1.В статье 1:</w:t>
      </w:r>
    </w:p>
    <w:p w:rsidR="00E572AB" w:rsidRPr="007061D1" w:rsidRDefault="00E572A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>в части 1:</w:t>
      </w:r>
    </w:p>
    <w:p w:rsidR="00E572AB" w:rsidRPr="00B1120E" w:rsidRDefault="00E572A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Pr="00AE4F04">
        <w:rPr>
          <w:sz w:val="28"/>
          <w:szCs w:val="28"/>
        </w:rPr>
        <w:t xml:space="preserve">в </w:t>
      </w:r>
      <w:r w:rsidRPr="00B1120E">
        <w:rPr>
          <w:sz w:val="28"/>
          <w:szCs w:val="28"/>
        </w:rPr>
        <w:t xml:space="preserve">абзаце 1 сумму «806062,2» заменить суммой </w:t>
      </w:r>
      <w:r w:rsidRPr="00544202">
        <w:rPr>
          <w:sz w:val="28"/>
          <w:szCs w:val="28"/>
        </w:rPr>
        <w:t>«</w:t>
      </w:r>
      <w:r w:rsidRPr="00544202">
        <w:rPr>
          <w:color w:val="000000"/>
          <w:sz w:val="28"/>
          <w:szCs w:val="28"/>
        </w:rPr>
        <w:t>888882,4</w:t>
      </w:r>
      <w:r w:rsidRPr="00544202">
        <w:rPr>
          <w:sz w:val="28"/>
          <w:szCs w:val="28"/>
        </w:rPr>
        <w:t>»;</w:t>
      </w:r>
    </w:p>
    <w:p w:rsidR="00E572AB" w:rsidRDefault="00E572AB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B1120E">
        <w:rPr>
          <w:sz w:val="28"/>
          <w:szCs w:val="28"/>
        </w:rPr>
        <w:t xml:space="preserve">в абзаце 2 сумму «809894,4» заменить суммой </w:t>
      </w:r>
      <w:r w:rsidRPr="00C80E03">
        <w:rPr>
          <w:sz w:val="28"/>
          <w:szCs w:val="28"/>
        </w:rPr>
        <w:t>«892714,6».</w:t>
      </w:r>
      <w:bookmarkStart w:id="0" w:name="_GoBack"/>
      <w:bookmarkEnd w:id="0"/>
    </w:p>
    <w:p w:rsidR="00E572AB" w:rsidRPr="007061D1" w:rsidRDefault="00E572AB" w:rsidP="004F0604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2</w:t>
      </w:r>
      <w:r w:rsidRPr="007061D1">
        <w:rPr>
          <w:sz w:val="28"/>
          <w:szCs w:val="28"/>
        </w:rPr>
        <w:t>:</w:t>
      </w:r>
    </w:p>
    <w:p w:rsidR="00E572AB" w:rsidRPr="00B1120E" w:rsidRDefault="00E572AB" w:rsidP="004F0604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Pr="00B1120E">
        <w:rPr>
          <w:sz w:val="28"/>
          <w:szCs w:val="28"/>
        </w:rPr>
        <w:t>в абзаце 1 сумму «357200,8» заменить суммой «344103,1»;</w:t>
      </w:r>
    </w:p>
    <w:p w:rsidR="00E572AB" w:rsidRPr="00B1120E" w:rsidRDefault="00E572AB" w:rsidP="004F060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B1120E">
        <w:rPr>
          <w:sz w:val="28"/>
          <w:szCs w:val="28"/>
        </w:rPr>
        <w:t xml:space="preserve">      в абзаце 2 сумму «356782,5» заменить суммой «343684,8».</w:t>
      </w:r>
    </w:p>
    <w:p w:rsidR="00E572AB" w:rsidRPr="00B1120E" w:rsidRDefault="00E572AB" w:rsidP="004F0604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B1120E">
        <w:rPr>
          <w:sz w:val="28"/>
          <w:szCs w:val="28"/>
        </w:rPr>
        <w:t xml:space="preserve">      в части 3:</w:t>
      </w:r>
    </w:p>
    <w:p w:rsidR="00E572AB" w:rsidRPr="00B1120E" w:rsidRDefault="00E572AB" w:rsidP="004F0604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B1120E">
        <w:rPr>
          <w:sz w:val="28"/>
          <w:szCs w:val="28"/>
        </w:rPr>
        <w:tab/>
        <w:t>в абзаце 1 сумму «342603,7» заменить суммой «343987,0»;</w:t>
      </w:r>
    </w:p>
    <w:p w:rsidR="00E572AB" w:rsidRDefault="00E572AB" w:rsidP="004F0604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B1120E">
        <w:rPr>
          <w:sz w:val="28"/>
          <w:szCs w:val="28"/>
        </w:rPr>
        <w:t xml:space="preserve">      в абзаце 2 сумму «341475,1» заменить суммой «342858,4».</w:t>
      </w:r>
    </w:p>
    <w:p w:rsidR="00E572AB" w:rsidRPr="00B1120E" w:rsidRDefault="00E572AB" w:rsidP="00E04B9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ab/>
      </w:r>
      <w:r w:rsidRPr="00B1120E">
        <w:rPr>
          <w:sz w:val="28"/>
          <w:szCs w:val="28"/>
        </w:rPr>
        <w:t>1.2. В статье 2:</w:t>
      </w:r>
    </w:p>
    <w:p w:rsidR="00E572AB" w:rsidRPr="00EF130B" w:rsidRDefault="00E572AB" w:rsidP="00E04B9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B1120E">
        <w:rPr>
          <w:sz w:val="28"/>
          <w:szCs w:val="28"/>
        </w:rPr>
        <w:tab/>
        <w:t>сумму «8881,3» заменить суммой «7541,5».</w:t>
      </w:r>
    </w:p>
    <w:p w:rsidR="00E572AB" w:rsidRPr="00EF130B" w:rsidRDefault="00E572AB" w:rsidP="004A013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ab/>
      </w:r>
      <w:r w:rsidRPr="00B1120E">
        <w:rPr>
          <w:sz w:val="28"/>
          <w:szCs w:val="28"/>
        </w:rPr>
        <w:t>1.3. В статье 3:</w:t>
      </w:r>
    </w:p>
    <w:p w:rsidR="00E572AB" w:rsidRPr="00EF130B" w:rsidRDefault="00E572AB" w:rsidP="003F6895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>в части 1:</w:t>
      </w:r>
    </w:p>
    <w:p w:rsidR="00E572AB" w:rsidRDefault="00E572AB" w:rsidP="003F689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802D07">
        <w:rPr>
          <w:sz w:val="28"/>
          <w:szCs w:val="28"/>
        </w:rPr>
        <w:t>в абзаце 1 сумму «</w:t>
      </w:r>
      <w:r>
        <w:rPr>
          <w:sz w:val="28"/>
          <w:szCs w:val="28"/>
        </w:rPr>
        <w:t>664200,2</w:t>
      </w:r>
      <w:r w:rsidRPr="00802D07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752945,9</w:t>
      </w:r>
      <w:r w:rsidRPr="00802D07">
        <w:rPr>
          <w:sz w:val="28"/>
          <w:szCs w:val="28"/>
        </w:rPr>
        <w:t>».</w:t>
      </w:r>
    </w:p>
    <w:p w:rsidR="00E572AB" w:rsidRDefault="00E572AB" w:rsidP="00324EA8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EF130B">
        <w:rPr>
          <w:sz w:val="28"/>
          <w:szCs w:val="28"/>
        </w:rPr>
        <w:t>в абзаце 2 сумму «</w:t>
      </w:r>
      <w:r>
        <w:rPr>
          <w:sz w:val="28"/>
          <w:szCs w:val="28"/>
        </w:rPr>
        <w:t>217559,9</w:t>
      </w:r>
      <w:r w:rsidRPr="00EF130B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204462,2</w:t>
      </w:r>
      <w:r w:rsidRPr="00EF130B">
        <w:rPr>
          <w:sz w:val="28"/>
          <w:szCs w:val="28"/>
        </w:rPr>
        <w:t>».</w:t>
      </w:r>
    </w:p>
    <w:p w:rsidR="00E572AB" w:rsidRDefault="00E572AB" w:rsidP="00324EA8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EF130B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3</w:t>
      </w:r>
      <w:r w:rsidRPr="00EF130B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198243,1</w:t>
      </w:r>
      <w:r w:rsidRPr="00EF130B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199626,4</w:t>
      </w:r>
      <w:r w:rsidRPr="00EF130B">
        <w:rPr>
          <w:sz w:val="28"/>
          <w:szCs w:val="28"/>
        </w:rPr>
        <w:t>».</w:t>
      </w:r>
    </w:p>
    <w:p w:rsidR="00E572AB" w:rsidRPr="00AE4F04" w:rsidRDefault="00E572AB" w:rsidP="00BC686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AE4F04">
        <w:rPr>
          <w:sz w:val="28"/>
          <w:szCs w:val="28"/>
        </w:rPr>
        <w:t>в части 2:</w:t>
      </w:r>
    </w:p>
    <w:p w:rsidR="00E572AB" w:rsidRDefault="00E572AB" w:rsidP="003F689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802D07">
        <w:rPr>
          <w:sz w:val="28"/>
          <w:szCs w:val="28"/>
        </w:rPr>
        <w:t xml:space="preserve">в абзаце 1 сумму </w:t>
      </w:r>
      <w:r>
        <w:rPr>
          <w:sz w:val="28"/>
          <w:szCs w:val="28"/>
        </w:rPr>
        <w:t>664200,2</w:t>
      </w:r>
      <w:r w:rsidRPr="00802D07">
        <w:rPr>
          <w:sz w:val="28"/>
          <w:szCs w:val="28"/>
        </w:rPr>
        <w:t>«» заменить суммой «</w:t>
      </w:r>
      <w:r>
        <w:rPr>
          <w:sz w:val="28"/>
          <w:szCs w:val="28"/>
        </w:rPr>
        <w:t>752945,9</w:t>
      </w:r>
      <w:r w:rsidRPr="00802D07">
        <w:rPr>
          <w:sz w:val="28"/>
          <w:szCs w:val="28"/>
        </w:rPr>
        <w:t>».</w:t>
      </w:r>
    </w:p>
    <w:p w:rsidR="00E572AB" w:rsidRDefault="00E572AB" w:rsidP="00BC686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EF130B">
        <w:rPr>
          <w:sz w:val="28"/>
          <w:szCs w:val="28"/>
        </w:rPr>
        <w:t>в абзаце 2 сумму «</w:t>
      </w:r>
      <w:r>
        <w:rPr>
          <w:sz w:val="28"/>
          <w:szCs w:val="28"/>
        </w:rPr>
        <w:t>217559,9</w:t>
      </w:r>
      <w:r w:rsidRPr="00EF130B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204462,2</w:t>
      </w:r>
      <w:r w:rsidRPr="00EF130B">
        <w:rPr>
          <w:sz w:val="28"/>
          <w:szCs w:val="28"/>
        </w:rPr>
        <w:t>».</w:t>
      </w:r>
    </w:p>
    <w:p w:rsidR="00E572AB" w:rsidRDefault="00E572AB" w:rsidP="00BC686D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EF130B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3</w:t>
      </w:r>
      <w:r w:rsidRPr="00EF130B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198243,1</w:t>
      </w:r>
      <w:r w:rsidRPr="00EF130B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199626,4</w:t>
      </w:r>
      <w:r w:rsidRPr="00EF130B">
        <w:rPr>
          <w:sz w:val="28"/>
          <w:szCs w:val="28"/>
        </w:rPr>
        <w:t>».</w:t>
      </w:r>
    </w:p>
    <w:p w:rsidR="00E572AB" w:rsidRDefault="00E572AB" w:rsidP="004E18D7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ab/>
      </w:r>
      <w:r w:rsidRPr="009B4AF1">
        <w:rPr>
          <w:sz w:val="28"/>
          <w:szCs w:val="28"/>
        </w:rPr>
        <w:t xml:space="preserve">1.4. </w:t>
      </w:r>
      <w:r>
        <w:rPr>
          <w:sz w:val="28"/>
          <w:szCs w:val="28"/>
        </w:rPr>
        <w:t>В статье 13:</w:t>
      </w:r>
    </w:p>
    <w:p w:rsidR="00E572AB" w:rsidRDefault="00E572AB" w:rsidP="004E18D7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 w:rsidRPr="00FE1CC3">
        <w:rPr>
          <w:sz w:val="28"/>
          <w:szCs w:val="28"/>
        </w:rPr>
        <w:t>часть 1 признать утратившей силу.</w:t>
      </w:r>
    </w:p>
    <w:p w:rsidR="00E572AB" w:rsidRPr="00B1120E" w:rsidRDefault="00E572AB" w:rsidP="00614F0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F62E2B">
        <w:rPr>
          <w:sz w:val="28"/>
          <w:szCs w:val="28"/>
        </w:rPr>
        <w:t xml:space="preserve">в </w:t>
      </w:r>
      <w:r w:rsidRPr="00B1120E">
        <w:rPr>
          <w:sz w:val="28"/>
          <w:szCs w:val="28"/>
        </w:rPr>
        <w:t>части 3:</w:t>
      </w:r>
    </w:p>
    <w:p w:rsidR="00E572AB" w:rsidRPr="00B1120E" w:rsidRDefault="00E572AB" w:rsidP="000C6DF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B1120E">
        <w:rPr>
          <w:sz w:val="28"/>
          <w:szCs w:val="28"/>
        </w:rPr>
        <w:t>в абзаце 1 сумму «1417,6» заменить суммой «1418,8».</w:t>
      </w:r>
    </w:p>
    <w:p w:rsidR="00E572AB" w:rsidRPr="00B1120E" w:rsidRDefault="00E572AB" w:rsidP="00B53391">
      <w:pPr>
        <w:tabs>
          <w:tab w:val="left" w:pos="284"/>
          <w:tab w:val="left" w:pos="408"/>
          <w:tab w:val="left" w:pos="567"/>
        </w:tabs>
        <w:spacing w:line="360" w:lineRule="auto"/>
        <w:jc w:val="both"/>
        <w:rPr>
          <w:sz w:val="28"/>
          <w:szCs w:val="28"/>
        </w:rPr>
      </w:pPr>
      <w:r w:rsidRPr="00B1120E">
        <w:rPr>
          <w:sz w:val="28"/>
          <w:szCs w:val="28"/>
        </w:rPr>
        <w:t>1.5. Приложения №4, 5, 6,7, 8, 9к Решению изложить в следующей редакции:</w:t>
      </w:r>
    </w:p>
    <w:p w:rsidR="00E572AB" w:rsidRDefault="00E572AB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B1120E">
        <w:rPr>
          <w:sz w:val="28"/>
          <w:szCs w:val="28"/>
        </w:rPr>
        <w:t xml:space="preserve">      «</w:t>
      </w:r>
    </w:p>
    <w:p w:rsidR="00E572AB" w:rsidRPr="00A87743" w:rsidRDefault="00E572AB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E572AB" w:rsidRDefault="00E572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72AB" w:rsidRDefault="00E572AB" w:rsidP="00797D67">
      <w:pPr>
        <w:rPr>
          <w:color w:val="000000"/>
          <w:sz w:val="24"/>
          <w:szCs w:val="24"/>
        </w:rPr>
      </w:pPr>
    </w:p>
    <w:p w:rsidR="00E572AB" w:rsidRDefault="00E572AB" w:rsidP="00C95E1C">
      <w:pPr>
        <w:jc w:val="right"/>
      </w:pPr>
      <w:r>
        <w:rPr>
          <w:color w:val="000000"/>
          <w:sz w:val="24"/>
          <w:szCs w:val="24"/>
        </w:rPr>
        <w:t>ПРИЛОЖЕНИЕ №4</w:t>
      </w:r>
    </w:p>
    <w:p w:rsidR="00E572AB" w:rsidRPr="00C86E11" w:rsidRDefault="00E572AB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E572AB" w:rsidRPr="00C86E11" w:rsidRDefault="00E572AB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Октябрьск "О бюджете городского</w:t>
      </w:r>
    </w:p>
    <w:p w:rsidR="00E572AB" w:rsidRPr="00C86E11" w:rsidRDefault="00E572AB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E572AB" w:rsidRPr="00C86E11" w:rsidRDefault="00E572AB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E572AB" w:rsidRDefault="00E572AB" w:rsidP="0088164C">
      <w:pPr>
        <w:jc w:val="right"/>
      </w:pPr>
      <w:r w:rsidRPr="00C86E11">
        <w:rPr>
          <w:color w:val="000000"/>
          <w:sz w:val="24"/>
          <w:szCs w:val="24"/>
        </w:rPr>
        <w:t>период 202</w:t>
      </w:r>
      <w:r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годов"</w:t>
      </w:r>
    </w:p>
    <w:p w:rsidR="00E572AB" w:rsidRDefault="00E572AB"/>
    <w:p w:rsidR="00E572AB" w:rsidRDefault="00E572AB" w:rsidP="0088164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2021 год</w:t>
      </w:r>
    </w:p>
    <w:p w:rsidR="00E572AB" w:rsidRDefault="00E572AB" w:rsidP="008816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3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9"/>
        <w:gridCol w:w="1658"/>
        <w:gridCol w:w="576"/>
        <w:gridCol w:w="1247"/>
        <w:gridCol w:w="1329"/>
      </w:tblGrid>
      <w:tr w:rsidR="00E572AB" w:rsidRPr="00B31BAE">
        <w:trPr>
          <w:trHeight w:val="20"/>
        </w:trPr>
        <w:tc>
          <w:tcPr>
            <w:tcW w:w="5529" w:type="dxa"/>
            <w:vMerge w:val="restart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_A4_F120"/>
            <w:r w:rsidRPr="00B31BA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658" w:type="dxa"/>
            <w:vMerge w:val="restart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76" w:type="dxa"/>
            <w:gridSpan w:val="2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  <w:vMerge/>
            <w:vAlign w:val="center"/>
          </w:tcPr>
          <w:p w:rsidR="00E572AB" w:rsidRPr="00B31BAE" w:rsidRDefault="00E572AB" w:rsidP="00B31B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vMerge/>
            <w:vAlign w:val="center"/>
          </w:tcPr>
          <w:p w:rsidR="00E572AB" w:rsidRPr="00B31BAE" w:rsidRDefault="00E572AB" w:rsidP="00B31B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:rsidR="00E572AB" w:rsidRPr="00B31BAE" w:rsidRDefault="00E572AB" w:rsidP="00B31B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9" w:type="dxa"/>
            <w:vAlign w:val="center"/>
          </w:tcPr>
          <w:p w:rsidR="00E572AB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В том числе за счет безвоз</w:t>
            </w:r>
          </w:p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мездных поступлений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32 458,6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3 718,3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27 268,0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3 412,5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1 727,9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305,8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1 622,3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1 749,4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3 744,5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1 966,1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3 688,5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39 074,3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5 000,0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6 110,9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32 963,5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9 065,5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8 646,6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417,1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85,4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91,9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4 327,3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4 194,7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3 439,0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2 042,4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3 180,2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240,6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10 914,3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247,8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10 914,3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247,8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9 192,2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5 832,1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9 192,2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1 499,0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14 975,9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890,9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9 669,7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5 234,2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890,9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339,0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339,0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12 053,1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11 755,2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291,8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области"на 2021-2025гг."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7 168,4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6 707,2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459,6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4 667,0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4 594,7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-норма жизни"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15 234,1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4 560,0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15 234,1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5 308,0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4 620,1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687,9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незаконному обороту наркотических средств, профилактике наркомании, лечению и реабилитации наркозависимой части населения городского округа на 2017-2021 годы"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4 838,0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3 179,0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613,5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970,5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8 589,5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4 947,4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2 519,8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5 825,6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4 947,4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69 006,4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58 000,0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2017-2021 гг"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195 169,7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185 743,6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187 620,0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185 743,6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13 107,7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8 892,9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12 710,4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8 892,9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Реконструкция насосной №2 г.о.Октябрьск с заменой водопроводных сетей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Реконструкция насосной №1 г.о.Октябрьск с заменой водопроводных сетей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94 958,0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85 961,9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85 961,9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8 996,0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8 996,0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4 997,8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53 120,9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5 412,6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45 921,6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1 786,7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146 822,8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143 407,8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146 822,8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143 407,8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18 074,2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16 442,5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18 074,2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16 442,5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4 861,0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189,8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4 861,0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73 745,9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256,4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281,3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73 464,6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256,4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31 532,4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23 930,9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3 232,5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2 807,9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1 992,0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9 165,9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9 073,2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12 842,3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12 842,3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90 0 00 76050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1 418,8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1 995,1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5529" w:type="dxa"/>
          </w:tcPr>
          <w:p w:rsidR="00E572AB" w:rsidRPr="00B31BAE" w:rsidRDefault="00E572AB" w:rsidP="00B31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892 714,6</w:t>
            </w:r>
          </w:p>
        </w:tc>
        <w:tc>
          <w:tcPr>
            <w:tcW w:w="1329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562 611,4</w:t>
            </w:r>
          </w:p>
        </w:tc>
      </w:tr>
    </w:tbl>
    <w:p w:rsidR="00E572AB" w:rsidRDefault="00E572AB" w:rsidP="0088164C">
      <w:pPr>
        <w:jc w:val="center"/>
        <w:rPr>
          <w:b/>
          <w:bCs/>
          <w:sz w:val="24"/>
          <w:szCs w:val="24"/>
        </w:rPr>
      </w:pPr>
    </w:p>
    <w:p w:rsidR="00E572AB" w:rsidRDefault="00E572AB" w:rsidP="002569BC">
      <w:pPr>
        <w:jc w:val="right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24"/>
          <w:szCs w:val="24"/>
        </w:rPr>
        <w:t>ПРИЛОЖЕНИЕ №5</w:t>
      </w:r>
    </w:p>
    <w:p w:rsidR="00E572AB" w:rsidRPr="00C86E11" w:rsidRDefault="00E572AB" w:rsidP="002569B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E572AB" w:rsidRPr="00C86E11" w:rsidRDefault="00E572AB" w:rsidP="002569B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Октябрьск "О бюджете городского</w:t>
      </w:r>
    </w:p>
    <w:p w:rsidR="00E572AB" w:rsidRPr="00C86E11" w:rsidRDefault="00E572AB" w:rsidP="002569B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E572AB" w:rsidRPr="00C86E11" w:rsidRDefault="00E572AB" w:rsidP="002569B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E572AB" w:rsidRDefault="00E572AB" w:rsidP="002569BC">
      <w:pPr>
        <w:jc w:val="right"/>
      </w:pPr>
      <w:r w:rsidRPr="00C86E11">
        <w:rPr>
          <w:color w:val="000000"/>
          <w:sz w:val="24"/>
          <w:szCs w:val="24"/>
        </w:rPr>
        <w:t>период 202</w:t>
      </w:r>
      <w:r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годов"</w:t>
      </w:r>
    </w:p>
    <w:p w:rsidR="00E572AB" w:rsidRDefault="00E572AB" w:rsidP="002569BC">
      <w:pPr>
        <w:tabs>
          <w:tab w:val="left" w:pos="4006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E572AB" w:rsidRDefault="00E572AB" w:rsidP="002569BC">
      <w:pPr>
        <w:tabs>
          <w:tab w:val="left" w:pos="4006"/>
        </w:tabs>
        <w:jc w:val="center"/>
        <w:rPr>
          <w:b/>
          <w:bCs/>
          <w:color w:val="000000"/>
          <w:sz w:val="24"/>
          <w:szCs w:val="24"/>
        </w:rPr>
      </w:pPr>
      <w:r w:rsidRPr="002569BC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период 2022 и 2023 годов</w:t>
      </w:r>
    </w:p>
    <w:p w:rsidR="00E572AB" w:rsidRDefault="00E572AB" w:rsidP="002569BC">
      <w:pPr>
        <w:tabs>
          <w:tab w:val="left" w:pos="4006"/>
        </w:tabs>
        <w:rPr>
          <w:b/>
          <w:bCs/>
          <w:color w:val="000000"/>
          <w:sz w:val="24"/>
          <w:szCs w:val="24"/>
        </w:rPr>
      </w:pP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1701"/>
        <w:gridCol w:w="563"/>
        <w:gridCol w:w="1157"/>
        <w:gridCol w:w="1156"/>
        <w:gridCol w:w="1157"/>
        <w:gridCol w:w="845"/>
      </w:tblGrid>
      <w:tr w:rsidR="00E572AB" w:rsidRPr="002569BC" w:rsidTr="00795419">
        <w:trPr>
          <w:trHeight w:val="20"/>
        </w:trPr>
        <w:tc>
          <w:tcPr>
            <w:tcW w:w="3969" w:type="dxa"/>
            <w:vMerge w:val="restart"/>
            <w:vAlign w:val="center"/>
          </w:tcPr>
          <w:p w:rsidR="00E572AB" w:rsidRPr="002569BC" w:rsidRDefault="00E572AB" w:rsidP="00256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_A4_H109"/>
            <w:r w:rsidRPr="002569B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bookmarkEnd w:id="2"/>
          </w:p>
        </w:tc>
        <w:tc>
          <w:tcPr>
            <w:tcW w:w="1701" w:type="dxa"/>
            <w:vMerge w:val="restart"/>
            <w:vAlign w:val="center"/>
          </w:tcPr>
          <w:p w:rsidR="00E572AB" w:rsidRPr="002569BC" w:rsidRDefault="00E572AB" w:rsidP="00256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3" w:type="dxa"/>
            <w:vMerge w:val="restart"/>
            <w:vAlign w:val="center"/>
          </w:tcPr>
          <w:p w:rsidR="00E572AB" w:rsidRPr="002569BC" w:rsidRDefault="00E572AB" w:rsidP="00256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15" w:type="dxa"/>
            <w:gridSpan w:val="4"/>
            <w:vAlign w:val="center"/>
          </w:tcPr>
          <w:p w:rsidR="00E572AB" w:rsidRPr="002569BC" w:rsidRDefault="00E572AB" w:rsidP="00256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  <w:vMerge/>
            <w:vAlign w:val="center"/>
          </w:tcPr>
          <w:p w:rsidR="00E572AB" w:rsidRPr="002569BC" w:rsidRDefault="00E572AB" w:rsidP="002569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572AB" w:rsidRPr="002569BC" w:rsidRDefault="00E572AB" w:rsidP="002569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vMerge/>
            <w:vAlign w:val="center"/>
          </w:tcPr>
          <w:p w:rsidR="00E572AB" w:rsidRPr="002569BC" w:rsidRDefault="00E572AB" w:rsidP="002569B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E572AB" w:rsidRPr="002569BC" w:rsidRDefault="00E572AB" w:rsidP="00256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56" w:type="dxa"/>
            <w:vAlign w:val="center"/>
          </w:tcPr>
          <w:p w:rsidR="00E572AB" w:rsidRPr="002569BC" w:rsidRDefault="00E572AB" w:rsidP="00256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  <w:tc>
          <w:tcPr>
            <w:tcW w:w="1157" w:type="dxa"/>
            <w:vAlign w:val="center"/>
          </w:tcPr>
          <w:p w:rsidR="00E572AB" w:rsidRPr="002569BC" w:rsidRDefault="00E572AB" w:rsidP="00256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845" w:type="dxa"/>
            <w:vAlign w:val="center"/>
          </w:tcPr>
          <w:p w:rsidR="00E572AB" w:rsidRPr="002569BC" w:rsidRDefault="00E572AB" w:rsidP="00256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30 633,6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765,5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30 633,6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765,5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25 794,8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706,2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25 794,8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706,2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1 129,0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1 129,0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1 665,7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1 953,2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1 659,7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1 947,2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21 878,1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21 618,8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6 707,3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15 170,8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21 618,8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9 360,1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9 444,1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8 940,1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9 021,1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419,0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42,7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345,5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271,7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324,1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250,1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4 571,8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4 571,8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4 439,2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4 439,2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3 513,0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2 042,4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3 513,0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2 042,4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3 248,4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1 831,2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3 248,4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1 831,2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192,4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18,8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11 001,7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11 020,6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11 001,7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11 020,6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городского округа Октябрьск "Молодой семье - доступное жилье" на 2022-2025 годы"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9 246,6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5 830,9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9 333,1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5 805,4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9 246,6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5 830,9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9 333,1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5 805,4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1 598,0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1 598,0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1 499,0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1 598,0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1 598,0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1 499,0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13 186,7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13 171,4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10 206,1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10 205,8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2 958,6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2 943,6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12 467,6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12 467,4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12 037,6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12 037,5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424,0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424,0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области"на 2021-2025гг."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7 269,8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7 269,8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6 898,6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6 898,6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4 847,5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4 903,2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4 778,5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4 834,2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9 134,8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9 187,3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9 134,8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9 187,3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5 453,7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5 465,8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5 039,3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5 051,4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414,4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414,4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4 284,7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4 452,1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3 214,6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3 214,0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385,5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385,5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634,6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802,6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2 695,3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2 695,3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8 423,1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8 625,2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8 423,1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8 625,2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7 276,6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14 487,3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14 487,3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7 276,6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14 487,3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14 487,3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55 0 F3 67484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14 487,3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14 487,3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55 0 F3 6748S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7 276,6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45 588,7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46 079,5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6 067,8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6 067,8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38 405,8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38 896,6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19 072,9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18 119,2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19 072,9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18 119,2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1 624,8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1 178,5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1 624,8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1 178,5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4 910,8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4 912,0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287,9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4 910,8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4 912,0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287,9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70 434,1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74 595,2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70 303,3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74 464,4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15 011,7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9 666,1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15 437,6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i/>
                <w:iCs/>
                <w:color w:val="000000"/>
                <w:sz w:val="22"/>
                <w:szCs w:val="22"/>
              </w:rPr>
              <w:t>9 666,1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3 230,3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3 230,3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292,0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332,0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3 255,0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3 255,0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3 245,0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6 421,1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90 0 00 R0820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2 568,5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90 0 00 Z0820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3 852,7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1 213,3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color w:val="000000"/>
                <w:sz w:val="22"/>
                <w:szCs w:val="22"/>
              </w:rPr>
            </w:pPr>
            <w:r w:rsidRPr="002569B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334 000,7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39 432,3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326 622,3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34 596,4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9 684,1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16 236,1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572AB" w:rsidRPr="002569BC" w:rsidTr="00795419">
        <w:trPr>
          <w:trHeight w:val="20"/>
        </w:trPr>
        <w:tc>
          <w:tcPr>
            <w:tcW w:w="3969" w:type="dxa"/>
          </w:tcPr>
          <w:p w:rsidR="00E572AB" w:rsidRPr="002569BC" w:rsidRDefault="00E572AB" w:rsidP="002569B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Всего с условно утвержденными расходами</w:t>
            </w:r>
          </w:p>
        </w:tc>
        <w:tc>
          <w:tcPr>
            <w:tcW w:w="1701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dxa"/>
          </w:tcPr>
          <w:p w:rsidR="00E572AB" w:rsidRPr="002569BC" w:rsidRDefault="00E572AB" w:rsidP="002569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343 684,8</w:t>
            </w:r>
          </w:p>
        </w:tc>
        <w:tc>
          <w:tcPr>
            <w:tcW w:w="1156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39 432,3</w:t>
            </w:r>
          </w:p>
        </w:tc>
        <w:tc>
          <w:tcPr>
            <w:tcW w:w="1157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342 858,4</w:t>
            </w:r>
          </w:p>
        </w:tc>
        <w:tc>
          <w:tcPr>
            <w:tcW w:w="845" w:type="dxa"/>
          </w:tcPr>
          <w:p w:rsidR="00E572AB" w:rsidRPr="002569BC" w:rsidRDefault="00E572AB" w:rsidP="002569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69BC">
              <w:rPr>
                <w:b/>
                <w:bCs/>
                <w:color w:val="000000"/>
                <w:sz w:val="22"/>
                <w:szCs w:val="22"/>
              </w:rPr>
              <w:t>34 596,4</w:t>
            </w:r>
          </w:p>
        </w:tc>
      </w:tr>
    </w:tbl>
    <w:p w:rsidR="00E572AB" w:rsidRDefault="00E572AB" w:rsidP="002569BC">
      <w:pPr>
        <w:tabs>
          <w:tab w:val="left" w:pos="4006"/>
        </w:tabs>
        <w:rPr>
          <w:b/>
          <w:bCs/>
          <w:color w:val="000000"/>
          <w:sz w:val="24"/>
          <w:szCs w:val="24"/>
        </w:rPr>
      </w:pPr>
    </w:p>
    <w:p w:rsidR="00E572AB" w:rsidRDefault="00E572AB" w:rsidP="002569BC">
      <w:pPr>
        <w:tabs>
          <w:tab w:val="left" w:pos="4006"/>
        </w:tabs>
        <w:rPr>
          <w:b/>
          <w:bCs/>
          <w:color w:val="000000"/>
          <w:sz w:val="24"/>
          <w:szCs w:val="24"/>
        </w:rPr>
      </w:pPr>
    </w:p>
    <w:p w:rsidR="00E572AB" w:rsidRDefault="00E572AB" w:rsidP="002569BC">
      <w:pPr>
        <w:tabs>
          <w:tab w:val="left" w:pos="4006"/>
        </w:tabs>
        <w:rPr>
          <w:b/>
          <w:bCs/>
          <w:color w:val="000000"/>
          <w:sz w:val="24"/>
          <w:szCs w:val="24"/>
        </w:rPr>
      </w:pPr>
    </w:p>
    <w:p w:rsidR="00E572AB" w:rsidRPr="00B1177E" w:rsidRDefault="00E572AB" w:rsidP="002569BC">
      <w:pPr>
        <w:tabs>
          <w:tab w:val="left" w:pos="4006"/>
        </w:tabs>
        <w:rPr>
          <w:b/>
          <w:bCs/>
          <w:color w:val="000000"/>
          <w:sz w:val="24"/>
          <w:szCs w:val="24"/>
        </w:rPr>
      </w:pPr>
    </w:p>
    <w:tbl>
      <w:tblPr>
        <w:tblOverlap w:val="never"/>
        <w:tblW w:w="6168" w:type="dxa"/>
        <w:jc w:val="right"/>
        <w:tblLayout w:type="fixed"/>
        <w:tblLook w:val="01E0"/>
      </w:tblPr>
      <w:tblGrid>
        <w:gridCol w:w="6168"/>
      </w:tblGrid>
      <w:tr w:rsidR="00E572AB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923"/>
            </w:tblGrid>
            <w:tr w:rsidR="00E572AB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E572AB" w:rsidRDefault="00E572AB" w:rsidP="009229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br w:type="page"/>
                  </w:r>
                  <w:bookmarkStart w:id="3" w:name="OLE_LINK1"/>
                  <w:bookmarkStart w:id="4" w:name="OLE_LINK2"/>
                  <w:bookmarkStart w:id="5" w:name="OLE_LINK3"/>
                  <w:r>
                    <w:rPr>
                      <w:color w:val="000000"/>
                      <w:sz w:val="24"/>
                      <w:szCs w:val="24"/>
                    </w:rPr>
                    <w:t>ПРИЛОЖЕНИЕ №6</w:t>
                  </w:r>
                </w:p>
                <w:p w:rsidR="00E572AB" w:rsidRPr="00C86E11" w:rsidRDefault="00E572AB" w:rsidP="009229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E572AB" w:rsidRPr="00C86E11" w:rsidRDefault="00E572AB" w:rsidP="009229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Октябрьск "О бюджете городского</w:t>
                  </w:r>
                </w:p>
                <w:p w:rsidR="00E572AB" w:rsidRPr="00C86E11" w:rsidRDefault="00E572AB" w:rsidP="009229B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E572AB" w:rsidRPr="00C86E11" w:rsidRDefault="00E572AB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год и плановый</w:t>
                  </w:r>
                </w:p>
                <w:p w:rsidR="00E572AB" w:rsidRDefault="00E572AB" w:rsidP="00947A42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>-202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  <w:bookmarkEnd w:id="3"/>
            <w:bookmarkEnd w:id="4"/>
            <w:bookmarkEnd w:id="5"/>
          </w:tbl>
          <w:p w:rsidR="00E572AB" w:rsidRDefault="00E572AB" w:rsidP="00285E11">
            <w:pPr>
              <w:spacing w:line="1" w:lineRule="auto"/>
            </w:pPr>
          </w:p>
        </w:tc>
      </w:tr>
    </w:tbl>
    <w:p w:rsidR="00E572AB" w:rsidRDefault="00E572AB" w:rsidP="00285E11">
      <w:pPr>
        <w:rPr>
          <w:vanish/>
        </w:rPr>
      </w:pPr>
    </w:p>
    <w:p w:rsidR="00E572AB" w:rsidRDefault="00E572AB" w:rsidP="00C95E1C">
      <w:pPr>
        <w:jc w:val="center"/>
        <w:rPr>
          <w:vanish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2021 год</w:t>
      </w:r>
    </w:p>
    <w:p w:rsidR="00E572AB" w:rsidRDefault="00E572AB" w:rsidP="00285E11"/>
    <w:p w:rsidR="00E572AB" w:rsidRDefault="00E572AB">
      <w:pPr>
        <w:rPr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3453"/>
        <w:gridCol w:w="531"/>
        <w:gridCol w:w="557"/>
        <w:gridCol w:w="1599"/>
        <w:gridCol w:w="576"/>
        <w:gridCol w:w="1209"/>
        <w:gridCol w:w="1613"/>
      </w:tblGrid>
      <w:tr w:rsidR="00E572AB" w:rsidRPr="00B31BAE">
        <w:trPr>
          <w:trHeight w:val="20"/>
        </w:trPr>
        <w:tc>
          <w:tcPr>
            <w:tcW w:w="968" w:type="dxa"/>
            <w:vMerge w:val="restart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6" w:name="RANGE_A4_I261"/>
            <w:r w:rsidRPr="00B31BAE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  <w:bookmarkEnd w:id="6"/>
            <w:r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595" w:type="dxa"/>
            <w:vMerge w:val="restart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41" w:type="dxa"/>
            <w:vMerge w:val="restart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8" w:type="dxa"/>
            <w:vMerge w:val="restart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9" w:type="dxa"/>
            <w:vMerge w:val="restart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3" w:type="dxa"/>
            <w:gridSpan w:val="2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  <w:vMerge/>
            <w:vAlign w:val="center"/>
          </w:tcPr>
          <w:p w:rsidR="00E572AB" w:rsidRPr="00B31BAE" w:rsidRDefault="00E572AB" w:rsidP="00B31B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5" w:type="dxa"/>
            <w:vMerge/>
            <w:vAlign w:val="center"/>
          </w:tcPr>
          <w:p w:rsidR="00E572AB" w:rsidRPr="00B31BAE" w:rsidRDefault="00E572AB" w:rsidP="00B31B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/>
            <w:vAlign w:val="center"/>
          </w:tcPr>
          <w:p w:rsidR="00E572AB" w:rsidRPr="00B31BAE" w:rsidRDefault="00E572AB" w:rsidP="00B31B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vAlign w:val="center"/>
          </w:tcPr>
          <w:p w:rsidR="00E572AB" w:rsidRPr="00B31BAE" w:rsidRDefault="00E572AB" w:rsidP="00B31B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E572AB" w:rsidRPr="00B31BAE" w:rsidRDefault="00E572AB" w:rsidP="00B31B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</w:tcPr>
          <w:p w:rsidR="00E572AB" w:rsidRPr="00B31BAE" w:rsidRDefault="00E572AB" w:rsidP="00B31BA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572AB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в том числе за счет безвоз</w:t>
            </w:r>
          </w:p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мездных поступлений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9 113,7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9 113,7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9 065,5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8 646,6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417,1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315 201,3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220 009,1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2 221,6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2 221,6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2 221,6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25 674,3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2 533,6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25 619,3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2 533,6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23 888,7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2 254,7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1 701,0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278,9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36 267,5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3 595,6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1 749,7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1 693,7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4 327,3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4 194,7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3 439,0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2 042,4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3 180,2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240,6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193,0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10 914,3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247,8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10 914,3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247,8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14 975,9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890,9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9 669,7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5 234,2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890,9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787,6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414,5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414,5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414,5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373,1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1 184,7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1 184,7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1 184,7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1 184,7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1 157,8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1 157,8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26,9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4 614,5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4 443,5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3 179,0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613,5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171,0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1 586,9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1 586,9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1 586,9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1 586,9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1 563,5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1 563,5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4 767,6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1 994,8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1 994,8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2 768,9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2 519,8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200 827,6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194 636,5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2017-2021 гг"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187 620,0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185 743,6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187 620,0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185 743,6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12 608,5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8 892,9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12 608,5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8 892,9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14 520,5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2017-2021 гг"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6 970,8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5 184,1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1 786,7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461,9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461,9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461,9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1 620,6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1 620,6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1 620,6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3 830,1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3 830,1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3 830,1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3 830,1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3 830,1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3 830,1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12 437,2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9 077,1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9 192,2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9 192,2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1 749,4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1 749,4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1 749,4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1 418,8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1 418,8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1 418,8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446 805,0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337 596,0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10 780,1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5 472,1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5 472,1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5 308,0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4 620,1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687,9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68 816,4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1 360,0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1 360,0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5 820,6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4 947,4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5 820,6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4 947,4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5 820,6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4 947,4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85 961,9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85 961,9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8 996,0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8 996,0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4 997,8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Реконструкция насосной №2 г.о.Октябрьск с заменой водопроводных сетей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Реконструкция насосной №1 г.о.Октябрьск с заменой водопроводных сетей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67 972,9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18 407,8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46 150,1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228,5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45 921,6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21 822,8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18 407,8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21 822,8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18 407,8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17 612,3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16 442,5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17 612,3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16 442,5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17 612,3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16 442,5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27 593,6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27 588,6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27 491,4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6 013,6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6 013,6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6 013,6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1 852,7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1 760,0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1 852,7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1 760,0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1 852,7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1 760,0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13 080,3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13 080,3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13 080,3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13 080,3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12 842,3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12 842,3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90 0 00 76050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3 316,7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1 679,7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1 679,7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1 580,5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721,6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118 277,9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5 006,2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23 888,5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12 053,1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11 755,2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291,8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области"на 2021-2025гг."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7 168,4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6 707,2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459,6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4 667,0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4 594,7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464,5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394,5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31 865,2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31 865,2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31 865,2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4 861,0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4 861,0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4 861,0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41 599,3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256,4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41 599,3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256,4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41 599,3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256,4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"Противодействие незаконному обороту наркотических средств, профилактике наркомании, лечению и реабилитации наркозависимой части населения городского округа на 2017-2021 годы"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15 068,9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-норма жизни"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15 068,9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15 068,9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-норма жизни"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color w:val="000000"/>
                <w:sz w:val="24"/>
                <w:szCs w:val="24"/>
              </w:rPr>
            </w:pPr>
            <w:r w:rsidRPr="00B31BA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20"/>
        </w:trPr>
        <w:tc>
          <w:tcPr>
            <w:tcW w:w="96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5" w:type="dxa"/>
          </w:tcPr>
          <w:p w:rsidR="00E572AB" w:rsidRPr="00B31BAE" w:rsidRDefault="00E572AB" w:rsidP="00B31B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1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</w:tcPr>
          <w:p w:rsidR="00E572AB" w:rsidRPr="00B31BAE" w:rsidRDefault="00E572AB" w:rsidP="00B31B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892 714,6</w:t>
            </w:r>
          </w:p>
        </w:tc>
        <w:tc>
          <w:tcPr>
            <w:tcW w:w="1276" w:type="dxa"/>
          </w:tcPr>
          <w:p w:rsidR="00E572AB" w:rsidRPr="00B31BAE" w:rsidRDefault="00E572AB" w:rsidP="00B31B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31BAE">
              <w:rPr>
                <w:b/>
                <w:bCs/>
                <w:color w:val="000000"/>
                <w:sz w:val="24"/>
                <w:szCs w:val="24"/>
              </w:rPr>
              <w:t>562 611,4</w:t>
            </w:r>
          </w:p>
        </w:tc>
      </w:tr>
    </w:tbl>
    <w:p w:rsidR="00E572AB" w:rsidRDefault="00E572AB">
      <w:pPr>
        <w:rPr>
          <w:sz w:val="28"/>
          <w:szCs w:val="28"/>
        </w:rPr>
      </w:pPr>
    </w:p>
    <w:p w:rsidR="00E572AB" w:rsidRDefault="00E572AB" w:rsidP="00D87D7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72AB" w:rsidRDefault="00E572AB" w:rsidP="00D87D77">
      <w:pPr>
        <w:jc w:val="right"/>
        <w:rPr>
          <w:sz w:val="28"/>
          <w:szCs w:val="28"/>
        </w:rPr>
      </w:pPr>
      <w:r w:rsidRPr="009D20E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7</w:t>
      </w:r>
    </w:p>
    <w:p w:rsidR="00E572AB" w:rsidRPr="00C86E11" w:rsidRDefault="00E572AB" w:rsidP="00D87D77">
      <w:pPr>
        <w:jc w:val="right"/>
        <w:rPr>
          <w:sz w:val="24"/>
          <w:szCs w:val="24"/>
        </w:rPr>
      </w:pPr>
      <w:r w:rsidRPr="00C86E11">
        <w:rPr>
          <w:sz w:val="24"/>
          <w:szCs w:val="24"/>
        </w:rPr>
        <w:t xml:space="preserve">к Решению Думы городского округа </w:t>
      </w:r>
    </w:p>
    <w:p w:rsidR="00E572AB" w:rsidRPr="00C86E11" w:rsidRDefault="00E572AB" w:rsidP="00D87D77">
      <w:pPr>
        <w:jc w:val="right"/>
        <w:rPr>
          <w:sz w:val="24"/>
          <w:szCs w:val="24"/>
        </w:rPr>
      </w:pPr>
      <w:r w:rsidRPr="00C86E11">
        <w:rPr>
          <w:sz w:val="24"/>
          <w:szCs w:val="24"/>
        </w:rPr>
        <w:t>Октябрьск "О бюджете городского</w:t>
      </w:r>
    </w:p>
    <w:p w:rsidR="00E572AB" w:rsidRPr="00C86E11" w:rsidRDefault="00E572AB" w:rsidP="00D87D77">
      <w:pPr>
        <w:jc w:val="right"/>
        <w:rPr>
          <w:sz w:val="24"/>
          <w:szCs w:val="24"/>
        </w:rPr>
      </w:pPr>
      <w:r w:rsidRPr="00C86E11">
        <w:rPr>
          <w:sz w:val="24"/>
          <w:szCs w:val="24"/>
        </w:rPr>
        <w:t xml:space="preserve">округа Октябрьск Самарской области </w:t>
      </w:r>
    </w:p>
    <w:p w:rsidR="00E572AB" w:rsidRPr="00C86E11" w:rsidRDefault="00E572AB" w:rsidP="00D87D77">
      <w:pPr>
        <w:jc w:val="right"/>
        <w:rPr>
          <w:sz w:val="24"/>
          <w:szCs w:val="24"/>
        </w:rPr>
      </w:pPr>
      <w:r w:rsidRPr="00C86E11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C86E11">
        <w:rPr>
          <w:sz w:val="24"/>
          <w:szCs w:val="24"/>
        </w:rPr>
        <w:t xml:space="preserve"> год и плановый</w:t>
      </w:r>
    </w:p>
    <w:p w:rsidR="00E572AB" w:rsidRDefault="00E572AB" w:rsidP="00D87D77">
      <w:pPr>
        <w:jc w:val="right"/>
        <w:rPr>
          <w:sz w:val="24"/>
          <w:szCs w:val="24"/>
        </w:rPr>
      </w:pPr>
      <w:r w:rsidRPr="00C86E11">
        <w:rPr>
          <w:sz w:val="24"/>
          <w:szCs w:val="24"/>
        </w:rPr>
        <w:t>период 202</w:t>
      </w:r>
      <w:r>
        <w:rPr>
          <w:sz w:val="24"/>
          <w:szCs w:val="24"/>
        </w:rPr>
        <w:t>2</w:t>
      </w:r>
      <w:r w:rsidRPr="00C86E11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C86E11">
        <w:rPr>
          <w:sz w:val="24"/>
          <w:szCs w:val="24"/>
        </w:rPr>
        <w:t xml:space="preserve"> годов"</w:t>
      </w:r>
    </w:p>
    <w:p w:rsidR="00E572AB" w:rsidRDefault="00E572AB">
      <w:pPr>
        <w:rPr>
          <w:sz w:val="28"/>
          <w:szCs w:val="28"/>
        </w:rPr>
      </w:pPr>
    </w:p>
    <w:p w:rsidR="00E572AB" w:rsidRPr="00D87D77" w:rsidRDefault="00E572AB" w:rsidP="00D87D77">
      <w:pPr>
        <w:jc w:val="center"/>
        <w:rPr>
          <w:b/>
          <w:bCs/>
          <w:sz w:val="24"/>
          <w:szCs w:val="24"/>
        </w:rPr>
      </w:pPr>
      <w:r w:rsidRPr="00D87D77">
        <w:rPr>
          <w:b/>
          <w:bCs/>
          <w:sz w:val="24"/>
          <w:szCs w:val="24"/>
        </w:rPr>
        <w:t>Ведомственная структура расходов бюджета городского округа Октябрьск на плановый период 2022 и 2023 годов</w:t>
      </w:r>
    </w:p>
    <w:p w:rsidR="00E572AB" w:rsidRDefault="00E572AB">
      <w:pPr>
        <w:rPr>
          <w:sz w:val="28"/>
          <w:szCs w:val="28"/>
        </w:rPr>
      </w:pPr>
    </w:p>
    <w:p w:rsidR="00E572AB" w:rsidRDefault="00E572AB">
      <w:pPr>
        <w:rPr>
          <w:sz w:val="28"/>
          <w:szCs w:val="28"/>
        </w:rPr>
      </w:pPr>
    </w:p>
    <w:tbl>
      <w:tblPr>
        <w:tblW w:w="105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2203"/>
        <w:gridCol w:w="426"/>
        <w:gridCol w:w="503"/>
        <w:gridCol w:w="938"/>
        <w:gridCol w:w="526"/>
        <w:gridCol w:w="965"/>
        <w:gridCol w:w="1612"/>
        <w:gridCol w:w="963"/>
        <w:gridCol w:w="1612"/>
      </w:tblGrid>
      <w:tr w:rsidR="00E572AB" w:rsidRPr="00D87D77">
        <w:trPr>
          <w:trHeight w:val="20"/>
        </w:trPr>
        <w:tc>
          <w:tcPr>
            <w:tcW w:w="813" w:type="dxa"/>
            <w:vMerge w:val="restart"/>
            <w:vAlign w:val="center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bookmarkStart w:id="7" w:name="RANGE_A4_K216"/>
            <w:r w:rsidRPr="00D87D77">
              <w:rPr>
                <w:b/>
                <w:bCs/>
                <w:color w:val="000000"/>
              </w:rPr>
              <w:t>Код</w:t>
            </w:r>
          </w:p>
          <w:bookmarkEnd w:id="7"/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2448" w:type="dxa"/>
            <w:vMerge w:val="restart"/>
            <w:vAlign w:val="center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46" w:type="dxa"/>
            <w:vMerge w:val="restart"/>
            <w:vAlign w:val="center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Рз</w:t>
            </w:r>
          </w:p>
        </w:tc>
        <w:tc>
          <w:tcPr>
            <w:tcW w:w="531" w:type="dxa"/>
            <w:vMerge w:val="restart"/>
            <w:vAlign w:val="center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88" w:type="dxa"/>
            <w:vMerge w:val="restart"/>
            <w:vAlign w:val="center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57" w:type="dxa"/>
            <w:vMerge w:val="restart"/>
            <w:vAlign w:val="center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ВР</w:t>
            </w:r>
          </w:p>
        </w:tc>
        <w:tc>
          <w:tcPr>
            <w:tcW w:w="4225" w:type="dxa"/>
            <w:gridSpan w:val="4"/>
            <w:vAlign w:val="center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Сумма, тыс. рублей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  <w:vMerge/>
            <w:vAlign w:val="center"/>
          </w:tcPr>
          <w:p w:rsidR="00E572AB" w:rsidRPr="00D87D77" w:rsidRDefault="00E572AB" w:rsidP="00D87D77">
            <w:pPr>
              <w:rPr>
                <w:b/>
                <w:bCs/>
                <w:color w:val="000000"/>
              </w:rPr>
            </w:pPr>
          </w:p>
        </w:tc>
        <w:tc>
          <w:tcPr>
            <w:tcW w:w="2448" w:type="dxa"/>
            <w:vMerge/>
            <w:vAlign w:val="center"/>
          </w:tcPr>
          <w:p w:rsidR="00E572AB" w:rsidRPr="00D87D77" w:rsidRDefault="00E572AB" w:rsidP="00D87D77">
            <w:pPr>
              <w:rPr>
                <w:b/>
                <w:bCs/>
                <w:color w:val="000000"/>
              </w:rPr>
            </w:pPr>
          </w:p>
        </w:tc>
        <w:tc>
          <w:tcPr>
            <w:tcW w:w="446" w:type="dxa"/>
            <w:vMerge/>
            <w:vAlign w:val="center"/>
          </w:tcPr>
          <w:p w:rsidR="00E572AB" w:rsidRPr="00D87D77" w:rsidRDefault="00E572AB" w:rsidP="00D87D77">
            <w:pPr>
              <w:rPr>
                <w:b/>
                <w:bCs/>
                <w:color w:val="000000"/>
              </w:rPr>
            </w:pPr>
          </w:p>
        </w:tc>
        <w:tc>
          <w:tcPr>
            <w:tcW w:w="531" w:type="dxa"/>
            <w:vMerge/>
            <w:vAlign w:val="center"/>
          </w:tcPr>
          <w:p w:rsidR="00E572AB" w:rsidRPr="00D87D77" w:rsidRDefault="00E572AB" w:rsidP="00D87D77">
            <w:pPr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vMerge/>
            <w:vAlign w:val="center"/>
          </w:tcPr>
          <w:p w:rsidR="00E572AB" w:rsidRPr="00D87D77" w:rsidRDefault="00E572AB" w:rsidP="00D87D77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Merge/>
            <w:vAlign w:val="center"/>
          </w:tcPr>
          <w:p w:rsidR="00E572AB" w:rsidRPr="00D87D77" w:rsidRDefault="00E572AB" w:rsidP="00D87D77">
            <w:pPr>
              <w:rPr>
                <w:b/>
                <w:bCs/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2022г. - ВСЕГО</w:t>
            </w:r>
          </w:p>
        </w:tc>
        <w:tc>
          <w:tcPr>
            <w:tcW w:w="994" w:type="dxa"/>
            <w:vAlign w:val="center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в том числе за счет безвоз</w:t>
            </w:r>
          </w:p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мездныхпоступ</w:t>
            </w:r>
          </w:p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лений</w:t>
            </w:r>
          </w:p>
        </w:tc>
        <w:tc>
          <w:tcPr>
            <w:tcW w:w="1114" w:type="dxa"/>
            <w:vAlign w:val="center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2023г. - ВСЕГО</w:t>
            </w:r>
          </w:p>
        </w:tc>
        <w:tc>
          <w:tcPr>
            <w:tcW w:w="994" w:type="dxa"/>
            <w:vAlign w:val="center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в том числе за счет безвоз</w:t>
            </w:r>
          </w:p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мездныхпоступ</w:t>
            </w:r>
          </w:p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лений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908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9 409,5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9 500,9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9 409,5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9 500,9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9 360,1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9 444,1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8 940,1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9 021,1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419,0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422,0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800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49,4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49,4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49,8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49,8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938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Администрация городского округа Октябрьск Самарской области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103 608,9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13 425,6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104 379,2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13 400,1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2 055,3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2 055,3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2 055,3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2 055,3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2 055,3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2 055,3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25 065,8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765,5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25 082,3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765,5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24 868,4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765,5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24 868,4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765,5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23 739,5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706,2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23 739,5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706,2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1 129,0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59,4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1 129,0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59,4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14,0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14,0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197,4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72,0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125,4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199,9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74,0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125,9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Резервные фонды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600,0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1 000,0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600,0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1 000,0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800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600,0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1 000,0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34 016,4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2 042,4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34 309,0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2 042,4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63,0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63,0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800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63,0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63,0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02 0 00 00000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1 665,7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1 953,2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02 0 00 00000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1 659,7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1 947,2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02 0 00 00000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800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08 0 00 00000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4 571,8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4 571,8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08 0 00 00000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4 439,2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4 439,2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08 0 00 00000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132,6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132,6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2021-2024 гг."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09 0 00 00000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3 513,0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2 042,4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3 513,0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2 042,4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09 0 00 00000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3 248,4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1 831,2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3 248,4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1 831,2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09 0 00 00000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245,8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192,4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245,8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192,4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09 0 00 00000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800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18,8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18,8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18,8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18,8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11 001,7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11 020,6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11 001,7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11 020,6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15 0 00 00000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13 186,7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13 171,4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15 0 00 00000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10 206,1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10 205,8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15 0 00 00000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2 958,6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2 943,6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15 0 00 00000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800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22,0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22,0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300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4 226,1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4 225,5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31 0 00 00000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4 226,1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4 225,5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31 0 00 00000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3 214,6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3 214,0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31 0 00 00000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385,5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385,5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31 0 00 00000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300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31 0 00 00000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576,0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576,0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171,7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42,7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171,7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42,7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171,7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42,7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171,7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42,7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171,7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42,7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171,7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42,7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3 060,1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3 060,1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41 0 00 00000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3 060,1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3 060,1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41 0 00 00000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2 695,3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2 695,3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41 0 00 00000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34,8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34,8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41 0 00 00000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170,0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170,0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41 0 00 00000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800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160,0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160,0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Жилищное хозяйство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170,0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170,0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170,0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170,0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170,0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170,0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Благоустройство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14 663,6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14 663,6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54 0 00 00000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7 549,7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7 549,7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54 0 00 00000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7 549,7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7 549,7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56 0 00 00000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7 113,9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7 113,9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56 0 00 00000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5 998,8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5 998,8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56 0 00 00000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800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1 115,1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1 115,1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339,2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328,6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339,2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328,6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339,2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328,6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Молодежная политика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1 499,0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1 499,0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1 499,0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1 499,0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14 0 00 00000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1 499,0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1 499,0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1 499,0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1 499,0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14 0 00 00000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1 499,0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1 499,0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1 499,0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1 499,0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Культура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08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130,8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130,8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08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81 0 00 00000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130,8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130,8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08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81 0 00 00000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130,8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130,8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Пенсионное обеспечение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1 893,4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1 893,4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1 893,4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1 893,4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300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1 893,4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1 893,4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Охрана семьи и детства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12 491,6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9 075,9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12 578,1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9 050,4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городского округа Октябрьск "Молодой семье - доступное жилье" на 2022-2025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12 0 00 00000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9 246,6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5 830,9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9 333,1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5 805,4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12 0 00 00000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300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9 246,6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5 830,9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9 333,1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5 805,4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3 245,0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3 245,0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3 245,0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3 245,0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300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3 245,0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3 245,0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3 245,0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3 245,0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259,0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259,0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14 0 00 00000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14 0 00 00000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160,0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160,0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300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160,0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160,0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12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1 753,5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1 753,5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12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1 753,5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1 753,5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12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1 753,5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1 753,5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1 213,3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1 199,2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1 213,3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1 199,2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700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1 213,3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1 199,2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940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108 396,9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25 718,8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95 670,2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20 908,4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9 753,3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10 589,0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4 247,2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5 095,4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4 247,2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5 095,4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49,4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47,6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24,8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24,8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5 453,7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5 465,8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5 039,3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5 051,4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414,4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414,4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58,6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58,6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31 0 00 00000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58,6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58,6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31 0 00 00000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58,6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58,6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09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8 423,1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8 625,2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09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42 0 00 00000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8 423,1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8 625,2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09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42 0 00 00000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8 423,1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8 625,2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Жилищное хозяйство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7 276,6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14 487,3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14 487,3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55 0 00 00000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7 276,6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14 487,3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14 487,3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55 0 00 00000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400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7 276,6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14 487,3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14 487,3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55 0 F3 67484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400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14 487,3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14 487,3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55 0 F3 6748S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400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7 276,6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Благоустройство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57 547,7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18 119,2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38 965,6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56 0 00 00000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38 474,8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38 965,6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56 0 00 00000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56 0 00 00000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38 405,8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38 896,6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57 0 00 00000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19 072,9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18 119,2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57 0 00 00000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19 072,9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18 119,2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1 285,6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1 178,5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1 285,6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1 178,5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05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1 285,6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1 178,5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Общее образование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10 923,6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16 523,4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10 923,6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16 523,4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10 923,6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16 523,4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09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6 707,3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09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6 707,3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09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6 707,3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Охрана семьи и детства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6 421,1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6 421,1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6 421,1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6 421,1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6 421,1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6 421,1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6 421,1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6 421,1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400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6 421,1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6 421,1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6 421,1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6 421,1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R0820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400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2 568,5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2 568,5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2 568,5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2 568,5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04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Z0820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400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3 852,7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3 852,7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3 852,7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3 852,7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975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Дума городского округа Октябрьск Самарской области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3 352,3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3 417,1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1 718,4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1 728,4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1 718,4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1 718,4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1 606,8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1 606,8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111,6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111,6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708,7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763,5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14,8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14,8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708,7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748,7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698,3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698,3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10,4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50,4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925,2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925,2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925,2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925,2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90 0 00 00000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925,2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925,2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977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109 233,1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287,9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113 654,9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D87D77">
              <w:rPr>
                <w:b/>
                <w:bCs/>
                <w:i/>
                <w:iCs/>
                <w:color w:val="000000"/>
              </w:rPr>
              <w:t>287,9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24 634,2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24 673,2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8,0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8,0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49,3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49,3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24,8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24,8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12 467,6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12 467,4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12 037,6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12 037,5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424,0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424,0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17 0 00 00000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800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5,9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области» на 2021-2025гг."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18 0 00 00000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7 269,8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7 269,8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18 0 00 00000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6 898,6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6 898,6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18 0 00 00000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369,6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369,6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18 0 00 00000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800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1,6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19 0 00 00000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4 847,5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4 903,2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19 0 00 00000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4 778,5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4 834,2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19 0 00 00000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69,0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168,0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31 0 00 00000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168,0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31 0 00 00000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168,0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34 166,1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34 634,2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81 0 00 00000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34 166,1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34 634,2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03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81 0 00 00000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34 166,1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34 634,2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Молодежная политика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4 910,8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287,9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4 912,0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287,9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71 0 00 00000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4 910,8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287,9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4 912,0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287,9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07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71 0 00 00000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4 910,8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287,9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4 912,0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287,9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Культура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08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36 137,2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39 830,2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08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81 0 00 00000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36 137,2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39 830,2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08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81 0 00 00000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36 137,2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39 830,2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250,0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250,0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250,0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250,0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10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06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16 0 00 00000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300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250,0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250,0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Физическая культура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9 008,0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9 054,1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9 008,0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9 054,1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01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9 008,0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9 054,1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Массовый спорт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126,8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133,2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126,8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133,2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color w:val="000000"/>
              </w:rPr>
            </w:pPr>
            <w:r w:rsidRPr="00D87D7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11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02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20 0 00 00000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color w:val="000000"/>
              </w:rPr>
            </w:pPr>
            <w:r w:rsidRPr="00D87D77">
              <w:rPr>
                <w:color w:val="000000"/>
              </w:rPr>
              <w:t>600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126,8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133,2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color w:val="000000"/>
              </w:rPr>
            </w:pPr>
            <w:r w:rsidRPr="00D87D77">
              <w:rPr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 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334 000,7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39 432,3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326 622,3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34 596,4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 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9 684,1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16 236,1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0,0</w:t>
            </w:r>
          </w:p>
        </w:tc>
      </w:tr>
      <w:tr w:rsidR="00E572AB" w:rsidRPr="00D87D77">
        <w:trPr>
          <w:trHeight w:val="20"/>
        </w:trPr>
        <w:tc>
          <w:tcPr>
            <w:tcW w:w="813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 </w:t>
            </w:r>
          </w:p>
        </w:tc>
        <w:tc>
          <w:tcPr>
            <w:tcW w:w="2448" w:type="dxa"/>
          </w:tcPr>
          <w:p w:rsidR="00E572AB" w:rsidRPr="00D87D77" w:rsidRDefault="00E572AB" w:rsidP="00D87D77">
            <w:pPr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ВСЕГО с учетом условно утвержденных расходов</w:t>
            </w:r>
          </w:p>
        </w:tc>
        <w:tc>
          <w:tcPr>
            <w:tcW w:w="446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 </w:t>
            </w:r>
          </w:p>
        </w:tc>
        <w:tc>
          <w:tcPr>
            <w:tcW w:w="531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8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 </w:t>
            </w:r>
          </w:p>
        </w:tc>
        <w:tc>
          <w:tcPr>
            <w:tcW w:w="557" w:type="dxa"/>
          </w:tcPr>
          <w:p w:rsidR="00E572AB" w:rsidRPr="00D87D77" w:rsidRDefault="00E572AB" w:rsidP="00D87D77">
            <w:pPr>
              <w:jc w:val="center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343 684,8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39 432,3</w:t>
            </w:r>
          </w:p>
        </w:tc>
        <w:tc>
          <w:tcPr>
            <w:tcW w:w="111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342 858,4</w:t>
            </w:r>
          </w:p>
        </w:tc>
        <w:tc>
          <w:tcPr>
            <w:tcW w:w="994" w:type="dxa"/>
          </w:tcPr>
          <w:p w:rsidR="00E572AB" w:rsidRPr="00D87D77" w:rsidRDefault="00E572AB" w:rsidP="00D87D77">
            <w:pPr>
              <w:jc w:val="right"/>
              <w:rPr>
                <w:b/>
                <w:bCs/>
                <w:color w:val="000000"/>
              </w:rPr>
            </w:pPr>
            <w:r w:rsidRPr="00D87D77">
              <w:rPr>
                <w:b/>
                <w:bCs/>
                <w:color w:val="000000"/>
              </w:rPr>
              <w:t>34 596,4</w:t>
            </w:r>
          </w:p>
        </w:tc>
      </w:tr>
    </w:tbl>
    <w:p w:rsidR="00E572AB" w:rsidRDefault="00E572AB">
      <w:pPr>
        <w:rPr>
          <w:sz w:val="28"/>
          <w:szCs w:val="28"/>
        </w:rPr>
      </w:pPr>
    </w:p>
    <w:p w:rsidR="00E572AB" w:rsidRDefault="00E572AB">
      <w:pPr>
        <w:rPr>
          <w:sz w:val="28"/>
          <w:szCs w:val="28"/>
        </w:rPr>
      </w:pPr>
    </w:p>
    <w:p w:rsidR="00E572AB" w:rsidRDefault="00E572AB">
      <w:pPr>
        <w:rPr>
          <w:sz w:val="28"/>
          <w:szCs w:val="28"/>
        </w:rPr>
      </w:pPr>
    </w:p>
    <w:tbl>
      <w:tblPr>
        <w:tblW w:w="10773" w:type="dxa"/>
        <w:tblInd w:w="-106" w:type="dxa"/>
        <w:tblLayout w:type="fixed"/>
        <w:tblLook w:val="00A0"/>
      </w:tblPr>
      <w:tblGrid>
        <w:gridCol w:w="6105"/>
        <w:gridCol w:w="1245"/>
        <w:gridCol w:w="3423"/>
      </w:tblGrid>
      <w:tr w:rsidR="00E572AB" w:rsidRPr="009D20EB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2AB" w:rsidRPr="009D20EB" w:rsidRDefault="00E572AB" w:rsidP="00B51E50">
            <w:pPr>
              <w:jc w:val="right"/>
              <w:rPr>
                <w:sz w:val="24"/>
                <w:szCs w:val="24"/>
              </w:rPr>
            </w:pPr>
            <w:bookmarkStart w:id="8" w:name="OLE_LINK4"/>
            <w:bookmarkStart w:id="9" w:name="OLE_LINK5"/>
            <w:bookmarkStart w:id="10" w:name="OLE_LINK6"/>
            <w:bookmarkStart w:id="11" w:name="OLE_LINK7"/>
            <w:bookmarkStart w:id="12" w:name="OLE_LINK8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2AB" w:rsidRPr="009D20EB" w:rsidRDefault="00E572AB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72AB" w:rsidRDefault="00E572AB" w:rsidP="00405D1C">
            <w:pPr>
              <w:jc w:val="right"/>
              <w:rPr>
                <w:sz w:val="24"/>
                <w:szCs w:val="24"/>
              </w:rPr>
            </w:pPr>
          </w:p>
          <w:p w:rsidR="00E572AB" w:rsidRPr="009D20EB" w:rsidRDefault="00E572AB" w:rsidP="00405D1C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E572AB" w:rsidRPr="009D20EB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72AB" w:rsidRPr="009D20EB" w:rsidRDefault="00E572AB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2AB" w:rsidRPr="00C86E11" w:rsidRDefault="00E572AB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E572AB" w:rsidRPr="00C86E11" w:rsidRDefault="00E572AB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Октябрьск "О бюджете городского</w:t>
            </w:r>
          </w:p>
          <w:p w:rsidR="00E572AB" w:rsidRPr="00C86E11" w:rsidRDefault="00E572AB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E572AB" w:rsidRPr="00C86E11" w:rsidRDefault="00E572AB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E572AB" w:rsidRDefault="00E572AB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E572AB" w:rsidRPr="009D20EB" w:rsidRDefault="00E572AB" w:rsidP="00B51E50">
            <w:pPr>
              <w:jc w:val="right"/>
              <w:rPr>
                <w:sz w:val="24"/>
                <w:szCs w:val="24"/>
              </w:rPr>
            </w:pPr>
          </w:p>
        </w:tc>
      </w:tr>
      <w:bookmarkEnd w:id="8"/>
      <w:bookmarkEnd w:id="9"/>
      <w:bookmarkEnd w:id="10"/>
      <w:bookmarkEnd w:id="11"/>
      <w:bookmarkEnd w:id="12"/>
    </w:tbl>
    <w:p w:rsidR="00E572AB" w:rsidRDefault="00E572AB"/>
    <w:p w:rsidR="00E572AB" w:rsidRDefault="00E572AB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E572AB" w:rsidRDefault="00E572AB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городского округа  на 202</w:t>
      </w:r>
      <w:r>
        <w:rPr>
          <w:b/>
          <w:bCs/>
          <w:sz w:val="24"/>
          <w:szCs w:val="24"/>
        </w:rPr>
        <w:t>1</w:t>
      </w:r>
      <w:r w:rsidRPr="00405D1C">
        <w:rPr>
          <w:b/>
          <w:bCs/>
          <w:sz w:val="24"/>
          <w:szCs w:val="24"/>
        </w:rPr>
        <w:t xml:space="preserve"> год</w:t>
      </w:r>
    </w:p>
    <w:p w:rsidR="00E572AB" w:rsidRPr="00832536" w:rsidRDefault="00E572AB" w:rsidP="00832536">
      <w:pPr>
        <w:jc w:val="right"/>
        <w:rPr>
          <w:sz w:val="24"/>
          <w:szCs w:val="24"/>
        </w:rPr>
      </w:pPr>
      <w:r w:rsidRPr="00832536">
        <w:rPr>
          <w:sz w:val="24"/>
          <w:szCs w:val="24"/>
        </w:rPr>
        <w:t>тыс. рублей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2"/>
        <w:gridCol w:w="1261"/>
        <w:gridCol w:w="2938"/>
        <w:gridCol w:w="1559"/>
      </w:tblGrid>
      <w:tr w:rsidR="00E572AB" w:rsidRPr="00B31BAE">
        <w:trPr>
          <w:trHeight w:val="1710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61" w:type="dxa"/>
            <w:vAlign w:val="center"/>
          </w:tcPr>
          <w:p w:rsidR="00E572AB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Код   админист</w:t>
            </w:r>
          </w:p>
          <w:p w:rsidR="00E572AB" w:rsidRPr="00B31BAE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ратора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59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572AB" w:rsidRPr="00B31BAE">
        <w:trPr>
          <w:trHeight w:val="630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1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3 832,2</w:t>
            </w:r>
          </w:p>
        </w:tc>
      </w:tr>
      <w:tr w:rsidR="00E572AB" w:rsidRPr="00B31BAE">
        <w:trPr>
          <w:trHeight w:val="630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1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7 024,3</w:t>
            </w:r>
          </w:p>
        </w:tc>
      </w:tr>
      <w:tr w:rsidR="00E572AB" w:rsidRPr="00B31BAE">
        <w:trPr>
          <w:trHeight w:val="330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1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908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-917 658,2</w:t>
            </w:r>
          </w:p>
        </w:tc>
      </w:tr>
      <w:tr w:rsidR="00E572AB" w:rsidRPr="00B31BAE">
        <w:trPr>
          <w:trHeight w:val="630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1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908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559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-917 658,2</w:t>
            </w:r>
          </w:p>
        </w:tc>
      </w:tr>
      <w:tr w:rsidR="00E572AB" w:rsidRPr="00B31BAE">
        <w:trPr>
          <w:trHeight w:val="330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61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908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924 682,5</w:t>
            </w:r>
          </w:p>
        </w:tc>
      </w:tr>
      <w:tr w:rsidR="00E572AB" w:rsidRPr="00B31BAE">
        <w:trPr>
          <w:trHeight w:val="630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1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908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559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924 682,5</w:t>
            </w:r>
          </w:p>
        </w:tc>
      </w:tr>
      <w:tr w:rsidR="00E572AB" w:rsidRPr="00B31BAE">
        <w:trPr>
          <w:trHeight w:val="330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559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630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938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559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630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938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559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630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938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559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630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938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559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0,0</w:t>
            </w:r>
          </w:p>
        </w:tc>
      </w:tr>
      <w:tr w:rsidR="00E572AB" w:rsidRPr="00B31BAE">
        <w:trPr>
          <w:trHeight w:val="630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559" w:type="dxa"/>
            <w:vAlign w:val="center"/>
          </w:tcPr>
          <w:p w:rsidR="00E572AB" w:rsidRPr="00B31BAE" w:rsidRDefault="00E572AB" w:rsidP="00B31BAE">
            <w:pPr>
              <w:jc w:val="center"/>
              <w:rPr>
                <w:b/>
                <w:bCs/>
                <w:sz w:val="24"/>
                <w:szCs w:val="24"/>
              </w:rPr>
            </w:pPr>
            <w:r w:rsidRPr="00B31BAE">
              <w:rPr>
                <w:b/>
                <w:bCs/>
                <w:sz w:val="24"/>
                <w:szCs w:val="24"/>
              </w:rPr>
              <w:t>-3 192,1</w:t>
            </w:r>
          </w:p>
        </w:tc>
      </w:tr>
      <w:tr w:rsidR="00E572AB" w:rsidRPr="00B31BAE">
        <w:trPr>
          <w:trHeight w:val="630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938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559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28 775,8</w:t>
            </w:r>
          </w:p>
        </w:tc>
      </w:tr>
      <w:tr w:rsidR="00E572AB" w:rsidRPr="00B31BAE">
        <w:trPr>
          <w:trHeight w:val="945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938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559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28 775,8</w:t>
            </w:r>
          </w:p>
        </w:tc>
      </w:tr>
      <w:tr w:rsidR="00E572AB" w:rsidRPr="00B31BAE">
        <w:trPr>
          <w:trHeight w:val="945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938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559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-31 967,9</w:t>
            </w:r>
          </w:p>
        </w:tc>
      </w:tr>
      <w:tr w:rsidR="00E572AB" w:rsidRPr="00B31BAE">
        <w:trPr>
          <w:trHeight w:val="945"/>
        </w:trPr>
        <w:tc>
          <w:tcPr>
            <w:tcW w:w="4732" w:type="dxa"/>
            <w:vAlign w:val="center"/>
          </w:tcPr>
          <w:p w:rsidR="00E572AB" w:rsidRPr="00B31BAE" w:rsidRDefault="00E572AB" w:rsidP="00B31BAE">
            <w:pPr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938</w:t>
            </w:r>
          </w:p>
        </w:tc>
        <w:tc>
          <w:tcPr>
            <w:tcW w:w="2938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559" w:type="dxa"/>
            <w:vAlign w:val="center"/>
          </w:tcPr>
          <w:p w:rsidR="00E572AB" w:rsidRPr="00B31BAE" w:rsidRDefault="00E572AB" w:rsidP="00B31BAE">
            <w:pPr>
              <w:jc w:val="center"/>
              <w:rPr>
                <w:sz w:val="24"/>
                <w:szCs w:val="24"/>
              </w:rPr>
            </w:pPr>
            <w:r w:rsidRPr="00B31BAE">
              <w:rPr>
                <w:sz w:val="24"/>
                <w:szCs w:val="24"/>
              </w:rPr>
              <w:t>-31 967,9</w:t>
            </w:r>
          </w:p>
        </w:tc>
      </w:tr>
    </w:tbl>
    <w:p w:rsidR="00E572AB" w:rsidRPr="00405D1C" w:rsidRDefault="00E572AB" w:rsidP="00405D1C">
      <w:pPr>
        <w:jc w:val="center"/>
        <w:rPr>
          <w:b/>
          <w:bCs/>
          <w:sz w:val="24"/>
          <w:szCs w:val="24"/>
        </w:rPr>
      </w:pPr>
    </w:p>
    <w:p w:rsidR="00E572AB" w:rsidRDefault="00E572AB" w:rsidP="00FE12E5">
      <w:pPr>
        <w:spacing w:line="360" w:lineRule="auto"/>
        <w:jc w:val="both"/>
      </w:pPr>
    </w:p>
    <w:p w:rsidR="00E572AB" w:rsidRDefault="00E572AB">
      <w:r>
        <w:br w:type="page"/>
      </w:r>
    </w:p>
    <w:p w:rsidR="00E572AB" w:rsidRDefault="00E572AB" w:rsidP="007B20DA">
      <w:pPr>
        <w:jc w:val="right"/>
        <w:rPr>
          <w:sz w:val="24"/>
          <w:szCs w:val="24"/>
        </w:rPr>
      </w:pPr>
      <w:r w:rsidRPr="009D20E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</w:p>
    <w:p w:rsidR="00E572AB" w:rsidRPr="007B20DA" w:rsidRDefault="00E572AB" w:rsidP="007B20DA">
      <w:pPr>
        <w:jc w:val="right"/>
        <w:rPr>
          <w:sz w:val="24"/>
          <w:szCs w:val="24"/>
        </w:rPr>
      </w:pPr>
      <w:r w:rsidRPr="007B20DA">
        <w:rPr>
          <w:sz w:val="24"/>
          <w:szCs w:val="24"/>
        </w:rPr>
        <w:t xml:space="preserve">к Решению Думы городского округа </w:t>
      </w:r>
    </w:p>
    <w:p w:rsidR="00E572AB" w:rsidRPr="007B20DA" w:rsidRDefault="00E572AB" w:rsidP="007B20DA">
      <w:pPr>
        <w:jc w:val="right"/>
        <w:rPr>
          <w:sz w:val="24"/>
          <w:szCs w:val="24"/>
        </w:rPr>
      </w:pPr>
      <w:r w:rsidRPr="007B20DA">
        <w:rPr>
          <w:sz w:val="24"/>
          <w:szCs w:val="24"/>
        </w:rPr>
        <w:t>Октябрьск "О бюджете городского</w:t>
      </w:r>
    </w:p>
    <w:p w:rsidR="00E572AB" w:rsidRPr="007B20DA" w:rsidRDefault="00E572AB" w:rsidP="007B20DA">
      <w:pPr>
        <w:jc w:val="right"/>
        <w:rPr>
          <w:sz w:val="24"/>
          <w:szCs w:val="24"/>
        </w:rPr>
      </w:pPr>
      <w:r w:rsidRPr="007B20DA">
        <w:rPr>
          <w:sz w:val="24"/>
          <w:szCs w:val="24"/>
        </w:rPr>
        <w:t xml:space="preserve">округа Октябрьск Самарской области </w:t>
      </w:r>
    </w:p>
    <w:p w:rsidR="00E572AB" w:rsidRPr="007B20DA" w:rsidRDefault="00E572AB" w:rsidP="007B20DA">
      <w:pPr>
        <w:jc w:val="right"/>
        <w:rPr>
          <w:sz w:val="24"/>
          <w:szCs w:val="24"/>
        </w:rPr>
      </w:pPr>
      <w:r w:rsidRPr="007B20DA">
        <w:rPr>
          <w:sz w:val="24"/>
          <w:szCs w:val="24"/>
        </w:rPr>
        <w:t>на 2021 год и плановый</w:t>
      </w:r>
    </w:p>
    <w:p w:rsidR="00E572AB" w:rsidRPr="007B20DA" w:rsidRDefault="00E572AB" w:rsidP="007B20DA">
      <w:pPr>
        <w:jc w:val="right"/>
        <w:rPr>
          <w:sz w:val="24"/>
          <w:szCs w:val="24"/>
        </w:rPr>
      </w:pPr>
      <w:r w:rsidRPr="007B20DA">
        <w:rPr>
          <w:sz w:val="24"/>
          <w:szCs w:val="24"/>
        </w:rPr>
        <w:t>период 2022-2023 годов"</w:t>
      </w:r>
    </w:p>
    <w:p w:rsidR="00E572AB" w:rsidRDefault="00E572AB" w:rsidP="00FE12E5">
      <w:pPr>
        <w:spacing w:line="360" w:lineRule="auto"/>
        <w:jc w:val="both"/>
      </w:pPr>
    </w:p>
    <w:p w:rsidR="00E572AB" w:rsidRDefault="00E572AB" w:rsidP="007B20DA">
      <w:pPr>
        <w:jc w:val="center"/>
        <w:rPr>
          <w:b/>
          <w:bCs/>
          <w:sz w:val="24"/>
          <w:szCs w:val="24"/>
        </w:rPr>
      </w:pPr>
      <w:r w:rsidRPr="007B20DA">
        <w:rPr>
          <w:b/>
          <w:bCs/>
          <w:sz w:val="24"/>
          <w:szCs w:val="24"/>
        </w:rPr>
        <w:t>Источники  внутреннего финансирования дефицита бюджета городского округа на плановый период 2022-2023 годов</w:t>
      </w:r>
    </w:p>
    <w:p w:rsidR="00E572AB" w:rsidRPr="007B20DA" w:rsidRDefault="00E572AB" w:rsidP="007B20DA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Pr="007B20DA">
        <w:rPr>
          <w:sz w:val="24"/>
          <w:szCs w:val="24"/>
        </w:rPr>
        <w:t>ыс. рублей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1261"/>
        <w:gridCol w:w="2708"/>
        <w:gridCol w:w="1417"/>
        <w:gridCol w:w="1418"/>
      </w:tblGrid>
      <w:tr w:rsidR="00E572AB" w:rsidRPr="007B20DA">
        <w:trPr>
          <w:trHeight w:val="330"/>
        </w:trPr>
        <w:tc>
          <w:tcPr>
            <w:tcW w:w="3545" w:type="dxa"/>
            <w:vMerge w:val="restart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61" w:type="dxa"/>
            <w:vMerge w:val="restart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Код   админист</w:t>
            </w:r>
          </w:p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ратора</w:t>
            </w:r>
          </w:p>
        </w:tc>
        <w:tc>
          <w:tcPr>
            <w:tcW w:w="2708" w:type="dxa"/>
            <w:vMerge w:val="restart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35" w:type="dxa"/>
            <w:gridSpan w:val="2"/>
            <w:noWrap/>
            <w:vAlign w:val="bottom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E572AB" w:rsidRPr="007B20DA">
        <w:trPr>
          <w:trHeight w:val="1470"/>
        </w:trPr>
        <w:tc>
          <w:tcPr>
            <w:tcW w:w="3545" w:type="dxa"/>
            <w:vMerge/>
            <w:vAlign w:val="center"/>
          </w:tcPr>
          <w:p w:rsidR="00E572AB" w:rsidRPr="007B20DA" w:rsidRDefault="00E572AB" w:rsidP="007B20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E572AB" w:rsidRPr="007B20DA" w:rsidRDefault="00E572AB" w:rsidP="007B20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:rsidR="00E572AB" w:rsidRPr="007B20DA" w:rsidRDefault="00E572AB" w:rsidP="007B20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E572AB" w:rsidRPr="007B20DA">
        <w:trPr>
          <w:trHeight w:val="630"/>
        </w:trPr>
        <w:tc>
          <w:tcPr>
            <w:tcW w:w="3545" w:type="dxa"/>
            <w:vAlign w:val="center"/>
          </w:tcPr>
          <w:p w:rsidR="00E572AB" w:rsidRPr="007B20DA" w:rsidRDefault="00E572AB" w:rsidP="007B20DA">
            <w:pPr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1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08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7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-418,3</w:t>
            </w:r>
          </w:p>
        </w:tc>
        <w:tc>
          <w:tcPr>
            <w:tcW w:w="1418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-1 128,6</w:t>
            </w:r>
          </w:p>
        </w:tc>
      </w:tr>
      <w:tr w:rsidR="00E572AB" w:rsidRPr="007B20DA">
        <w:trPr>
          <w:trHeight w:val="630"/>
        </w:trPr>
        <w:tc>
          <w:tcPr>
            <w:tcW w:w="3545" w:type="dxa"/>
            <w:vAlign w:val="center"/>
          </w:tcPr>
          <w:p w:rsidR="00E572AB" w:rsidRPr="007B20DA" w:rsidRDefault="00E572AB" w:rsidP="007B20DA">
            <w:pPr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1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708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572AB" w:rsidRPr="007B20DA">
        <w:trPr>
          <w:trHeight w:val="330"/>
        </w:trPr>
        <w:tc>
          <w:tcPr>
            <w:tcW w:w="3545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908</w:t>
            </w:r>
          </w:p>
        </w:tc>
        <w:tc>
          <w:tcPr>
            <w:tcW w:w="2708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-400 053,7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-381 068,6</w:t>
            </w:r>
          </w:p>
        </w:tc>
      </w:tr>
      <w:tr w:rsidR="00E572AB" w:rsidRPr="007B20DA">
        <w:trPr>
          <w:trHeight w:val="630"/>
        </w:trPr>
        <w:tc>
          <w:tcPr>
            <w:tcW w:w="3545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908</w:t>
            </w:r>
          </w:p>
        </w:tc>
        <w:tc>
          <w:tcPr>
            <w:tcW w:w="2708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-400 053,7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-381 068,6</w:t>
            </w:r>
          </w:p>
        </w:tc>
      </w:tr>
      <w:tr w:rsidR="00E572AB" w:rsidRPr="007B20DA">
        <w:trPr>
          <w:trHeight w:val="330"/>
        </w:trPr>
        <w:tc>
          <w:tcPr>
            <w:tcW w:w="3545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908</w:t>
            </w:r>
          </w:p>
        </w:tc>
        <w:tc>
          <w:tcPr>
            <w:tcW w:w="2708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400 053,7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381 068,6</w:t>
            </w:r>
          </w:p>
        </w:tc>
      </w:tr>
      <w:tr w:rsidR="00E572AB" w:rsidRPr="007B20DA">
        <w:trPr>
          <w:trHeight w:val="630"/>
        </w:trPr>
        <w:tc>
          <w:tcPr>
            <w:tcW w:w="3545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1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908</w:t>
            </w:r>
          </w:p>
        </w:tc>
        <w:tc>
          <w:tcPr>
            <w:tcW w:w="2708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400 053,7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381 068,6</w:t>
            </w:r>
          </w:p>
        </w:tc>
      </w:tr>
      <w:tr w:rsidR="00E572AB" w:rsidRPr="007B20DA">
        <w:trPr>
          <w:trHeight w:val="330"/>
        </w:trPr>
        <w:tc>
          <w:tcPr>
            <w:tcW w:w="3545" w:type="dxa"/>
            <w:vAlign w:val="center"/>
          </w:tcPr>
          <w:p w:rsidR="00E572AB" w:rsidRPr="007B20DA" w:rsidRDefault="00E572AB" w:rsidP="007B20DA">
            <w:pPr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08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7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55 950,6</w:t>
            </w:r>
          </w:p>
        </w:tc>
        <w:tc>
          <w:tcPr>
            <w:tcW w:w="1418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37 081,6</w:t>
            </w:r>
          </w:p>
        </w:tc>
      </w:tr>
      <w:tr w:rsidR="00E572AB" w:rsidRPr="007B20DA">
        <w:trPr>
          <w:trHeight w:val="630"/>
        </w:trPr>
        <w:tc>
          <w:tcPr>
            <w:tcW w:w="3545" w:type="dxa"/>
            <w:vAlign w:val="center"/>
          </w:tcPr>
          <w:p w:rsidR="00E572AB" w:rsidRPr="007B20DA" w:rsidRDefault="00E572AB" w:rsidP="007B20DA">
            <w:pPr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938</w:t>
            </w:r>
          </w:p>
        </w:tc>
        <w:tc>
          <w:tcPr>
            <w:tcW w:w="2708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7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55 950,6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37 081,6</w:t>
            </w:r>
          </w:p>
        </w:tc>
      </w:tr>
      <w:tr w:rsidR="00E572AB" w:rsidRPr="007B20DA">
        <w:trPr>
          <w:trHeight w:val="630"/>
        </w:trPr>
        <w:tc>
          <w:tcPr>
            <w:tcW w:w="3545" w:type="dxa"/>
            <w:vAlign w:val="center"/>
          </w:tcPr>
          <w:p w:rsidR="00E572AB" w:rsidRPr="007B20DA" w:rsidRDefault="00E572AB" w:rsidP="007B20DA">
            <w:pPr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938</w:t>
            </w:r>
          </w:p>
        </w:tc>
        <w:tc>
          <w:tcPr>
            <w:tcW w:w="2708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7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55 950,6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37 081,6</w:t>
            </w:r>
          </w:p>
        </w:tc>
      </w:tr>
      <w:tr w:rsidR="00E572AB" w:rsidRPr="007B20DA">
        <w:trPr>
          <w:trHeight w:val="630"/>
        </w:trPr>
        <w:tc>
          <w:tcPr>
            <w:tcW w:w="3545" w:type="dxa"/>
            <w:vAlign w:val="center"/>
          </w:tcPr>
          <w:p w:rsidR="00E572AB" w:rsidRPr="007B20DA" w:rsidRDefault="00E572AB" w:rsidP="007B20DA">
            <w:pPr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938</w:t>
            </w:r>
          </w:p>
        </w:tc>
        <w:tc>
          <w:tcPr>
            <w:tcW w:w="2708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7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0,0</w:t>
            </w:r>
          </w:p>
        </w:tc>
      </w:tr>
      <w:tr w:rsidR="00E572AB" w:rsidRPr="007B20DA">
        <w:trPr>
          <w:trHeight w:val="630"/>
        </w:trPr>
        <w:tc>
          <w:tcPr>
            <w:tcW w:w="3545" w:type="dxa"/>
            <w:vAlign w:val="center"/>
          </w:tcPr>
          <w:p w:rsidR="00E572AB" w:rsidRPr="007B20DA" w:rsidRDefault="00E572AB" w:rsidP="007B20DA">
            <w:pPr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938</w:t>
            </w:r>
          </w:p>
        </w:tc>
        <w:tc>
          <w:tcPr>
            <w:tcW w:w="2708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7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0,0</w:t>
            </w:r>
          </w:p>
        </w:tc>
      </w:tr>
      <w:tr w:rsidR="00E572AB" w:rsidRPr="007B20DA">
        <w:trPr>
          <w:trHeight w:val="630"/>
        </w:trPr>
        <w:tc>
          <w:tcPr>
            <w:tcW w:w="3545" w:type="dxa"/>
            <w:vAlign w:val="center"/>
          </w:tcPr>
          <w:p w:rsidR="00E572AB" w:rsidRPr="007B20DA" w:rsidRDefault="00E572AB" w:rsidP="007B20DA">
            <w:pPr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08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7" w:type="dxa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-56 368,9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572AB" w:rsidRPr="007B20DA" w:rsidRDefault="00E572AB" w:rsidP="007B20DA">
            <w:pPr>
              <w:jc w:val="center"/>
              <w:rPr>
                <w:b/>
                <w:bCs/>
                <w:sz w:val="24"/>
                <w:szCs w:val="24"/>
              </w:rPr>
            </w:pPr>
            <w:r w:rsidRPr="007B20DA">
              <w:rPr>
                <w:b/>
                <w:bCs/>
                <w:sz w:val="24"/>
                <w:szCs w:val="24"/>
              </w:rPr>
              <w:t>-38 210,2</w:t>
            </w:r>
          </w:p>
        </w:tc>
      </w:tr>
      <w:tr w:rsidR="00E572AB" w:rsidRPr="007B20DA">
        <w:trPr>
          <w:trHeight w:val="630"/>
        </w:trPr>
        <w:tc>
          <w:tcPr>
            <w:tcW w:w="3545" w:type="dxa"/>
            <w:vAlign w:val="center"/>
          </w:tcPr>
          <w:p w:rsidR="00E572AB" w:rsidRPr="007B20DA" w:rsidRDefault="00E572AB" w:rsidP="007B20DA">
            <w:pPr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938</w:t>
            </w:r>
          </w:p>
        </w:tc>
        <w:tc>
          <w:tcPr>
            <w:tcW w:w="2708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7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0,0</w:t>
            </w:r>
          </w:p>
        </w:tc>
      </w:tr>
      <w:tr w:rsidR="00E572AB" w:rsidRPr="007B20DA">
        <w:trPr>
          <w:trHeight w:val="945"/>
        </w:trPr>
        <w:tc>
          <w:tcPr>
            <w:tcW w:w="3545" w:type="dxa"/>
            <w:vAlign w:val="center"/>
          </w:tcPr>
          <w:p w:rsidR="00E572AB" w:rsidRPr="007B20DA" w:rsidRDefault="00E572AB" w:rsidP="007B20DA">
            <w:pPr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938</w:t>
            </w:r>
          </w:p>
        </w:tc>
        <w:tc>
          <w:tcPr>
            <w:tcW w:w="2708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7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0,0</w:t>
            </w:r>
          </w:p>
        </w:tc>
      </w:tr>
      <w:tr w:rsidR="00E572AB" w:rsidRPr="007B20DA">
        <w:trPr>
          <w:trHeight w:val="945"/>
        </w:trPr>
        <w:tc>
          <w:tcPr>
            <w:tcW w:w="3545" w:type="dxa"/>
            <w:vAlign w:val="center"/>
          </w:tcPr>
          <w:p w:rsidR="00E572AB" w:rsidRPr="007B20DA" w:rsidRDefault="00E572AB" w:rsidP="007B20DA">
            <w:pPr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938</w:t>
            </w:r>
          </w:p>
        </w:tc>
        <w:tc>
          <w:tcPr>
            <w:tcW w:w="2708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7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-56 368,9</w:t>
            </w:r>
          </w:p>
        </w:tc>
        <w:tc>
          <w:tcPr>
            <w:tcW w:w="1418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-38 210,2</w:t>
            </w:r>
          </w:p>
        </w:tc>
      </w:tr>
      <w:tr w:rsidR="00E572AB" w:rsidRPr="007B20DA">
        <w:trPr>
          <w:trHeight w:val="945"/>
        </w:trPr>
        <w:tc>
          <w:tcPr>
            <w:tcW w:w="3545" w:type="dxa"/>
            <w:vAlign w:val="center"/>
          </w:tcPr>
          <w:p w:rsidR="00E572AB" w:rsidRPr="007B20DA" w:rsidRDefault="00E572AB" w:rsidP="007B20DA">
            <w:pPr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938</w:t>
            </w:r>
          </w:p>
        </w:tc>
        <w:tc>
          <w:tcPr>
            <w:tcW w:w="2708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7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-56 368,9</w:t>
            </w:r>
          </w:p>
        </w:tc>
        <w:tc>
          <w:tcPr>
            <w:tcW w:w="1418" w:type="dxa"/>
            <w:vAlign w:val="center"/>
          </w:tcPr>
          <w:p w:rsidR="00E572AB" w:rsidRPr="007B20DA" w:rsidRDefault="00E572AB" w:rsidP="007B20DA">
            <w:pPr>
              <w:jc w:val="center"/>
              <w:rPr>
                <w:sz w:val="24"/>
                <w:szCs w:val="24"/>
              </w:rPr>
            </w:pPr>
            <w:r w:rsidRPr="007B20DA">
              <w:rPr>
                <w:sz w:val="24"/>
                <w:szCs w:val="24"/>
              </w:rPr>
              <w:t>-38 210,2</w:t>
            </w:r>
          </w:p>
        </w:tc>
      </w:tr>
    </w:tbl>
    <w:p w:rsidR="00E572AB" w:rsidRPr="007B20DA" w:rsidRDefault="00E572AB" w:rsidP="007B20DA">
      <w:pPr>
        <w:jc w:val="center"/>
        <w:rPr>
          <w:b/>
          <w:bCs/>
          <w:sz w:val="24"/>
          <w:szCs w:val="24"/>
        </w:rPr>
      </w:pPr>
    </w:p>
    <w:p w:rsidR="00E572AB" w:rsidRPr="00B51EC4" w:rsidRDefault="00E572AB" w:rsidP="00E67FD2">
      <w:pPr>
        <w:spacing w:line="360" w:lineRule="auto"/>
        <w:jc w:val="right"/>
        <w:rPr>
          <w:sz w:val="28"/>
          <w:szCs w:val="28"/>
        </w:rPr>
      </w:pPr>
      <w:r w:rsidRPr="00B51EC4">
        <w:rPr>
          <w:sz w:val="28"/>
          <w:szCs w:val="28"/>
        </w:rPr>
        <w:t xml:space="preserve">  »</w:t>
      </w:r>
      <w:r>
        <w:rPr>
          <w:sz w:val="28"/>
          <w:szCs w:val="28"/>
        </w:rPr>
        <w:t>.</w:t>
      </w:r>
    </w:p>
    <w:p w:rsidR="00E572AB" w:rsidRDefault="00E572AB" w:rsidP="00FE12E5">
      <w:pPr>
        <w:spacing w:line="360" w:lineRule="auto"/>
        <w:jc w:val="both"/>
        <w:rPr>
          <w:b/>
          <w:bCs/>
          <w:sz w:val="28"/>
          <w:szCs w:val="28"/>
        </w:rPr>
      </w:pPr>
    </w:p>
    <w:p w:rsidR="00E572AB" w:rsidRDefault="00E572AB" w:rsidP="00FE12E5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bCs/>
          <w:sz w:val="28"/>
          <w:szCs w:val="28"/>
        </w:rPr>
        <w:t>Статья 2.</w:t>
      </w:r>
      <w:r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E572AB" w:rsidRPr="00A87743" w:rsidRDefault="00E572AB" w:rsidP="00FE12E5">
      <w:pPr>
        <w:spacing w:line="360" w:lineRule="auto"/>
        <w:jc w:val="both"/>
        <w:rPr>
          <w:sz w:val="28"/>
          <w:szCs w:val="28"/>
        </w:rPr>
      </w:pPr>
    </w:p>
    <w:p w:rsidR="00E572AB" w:rsidRDefault="00E572AB" w:rsidP="00FE12E5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bCs/>
          <w:sz w:val="28"/>
          <w:szCs w:val="28"/>
        </w:rPr>
        <w:t>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E572AB" w:rsidRDefault="00E572AB"/>
    <w:p w:rsidR="00E572AB" w:rsidRDefault="00E572AB"/>
    <w:p w:rsidR="00E572AB" w:rsidRDefault="00E572AB"/>
    <w:p w:rsidR="00E572AB" w:rsidRDefault="00E572AB" w:rsidP="00350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E572AB" w:rsidRDefault="00E572AB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>А.В. Гожая</w:t>
      </w:r>
    </w:p>
    <w:p w:rsidR="00E572AB" w:rsidRPr="00A87743" w:rsidRDefault="00E572AB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E572AB" w:rsidRPr="00A87743" w:rsidRDefault="00E572AB" w:rsidP="00DF3AE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87743">
        <w:rPr>
          <w:sz w:val="28"/>
          <w:szCs w:val="28"/>
        </w:rPr>
        <w:t>Председатель Думы городского округа</w:t>
      </w:r>
    </w:p>
    <w:p w:rsidR="00E572AB" w:rsidRDefault="00E572AB" w:rsidP="00A66308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87743">
        <w:rPr>
          <w:sz w:val="28"/>
          <w:szCs w:val="28"/>
        </w:rPr>
        <w:t xml:space="preserve">Октябрьск Самарской области    </w:t>
      </w:r>
      <w:r>
        <w:rPr>
          <w:sz w:val="28"/>
          <w:szCs w:val="28"/>
        </w:rPr>
        <w:t xml:space="preserve">                                                                В.В. Ревин</w:t>
      </w:r>
    </w:p>
    <w:sectPr w:rsidR="00E572AB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AB" w:rsidRDefault="00E572AB">
      <w:r>
        <w:separator/>
      </w:r>
    </w:p>
  </w:endnote>
  <w:endnote w:type="continuationSeparator" w:id="1">
    <w:p w:rsidR="00E572AB" w:rsidRDefault="00E5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AB" w:rsidRDefault="00E572AB">
      <w:r>
        <w:separator/>
      </w:r>
    </w:p>
  </w:footnote>
  <w:footnote w:type="continuationSeparator" w:id="1">
    <w:p w:rsidR="00E572AB" w:rsidRDefault="00E57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93D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30C9E"/>
    <w:rsid w:val="000311E3"/>
    <w:rsid w:val="00031A58"/>
    <w:rsid w:val="00033EC4"/>
    <w:rsid w:val="0003655E"/>
    <w:rsid w:val="00036723"/>
    <w:rsid w:val="00037412"/>
    <w:rsid w:val="000409C2"/>
    <w:rsid w:val="000416FB"/>
    <w:rsid w:val="00041A84"/>
    <w:rsid w:val="00042155"/>
    <w:rsid w:val="00042463"/>
    <w:rsid w:val="00042D8A"/>
    <w:rsid w:val="00042ECC"/>
    <w:rsid w:val="00044D1B"/>
    <w:rsid w:val="000451AD"/>
    <w:rsid w:val="00046E1F"/>
    <w:rsid w:val="00047DDC"/>
    <w:rsid w:val="00050275"/>
    <w:rsid w:val="00050C14"/>
    <w:rsid w:val="00051B25"/>
    <w:rsid w:val="000536ED"/>
    <w:rsid w:val="00054816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5167"/>
    <w:rsid w:val="000763C2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2E35"/>
    <w:rsid w:val="000B38CA"/>
    <w:rsid w:val="000B4D5C"/>
    <w:rsid w:val="000B554A"/>
    <w:rsid w:val="000B7E37"/>
    <w:rsid w:val="000C0496"/>
    <w:rsid w:val="000C1765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C6DF0"/>
    <w:rsid w:val="000D080B"/>
    <w:rsid w:val="000D19BF"/>
    <w:rsid w:val="000D1EFF"/>
    <w:rsid w:val="000D2879"/>
    <w:rsid w:val="000D29C4"/>
    <w:rsid w:val="000D35A4"/>
    <w:rsid w:val="000D3925"/>
    <w:rsid w:val="000D4620"/>
    <w:rsid w:val="000D468F"/>
    <w:rsid w:val="000D5B33"/>
    <w:rsid w:val="000D7B0E"/>
    <w:rsid w:val="000E03AD"/>
    <w:rsid w:val="000E126D"/>
    <w:rsid w:val="000E2944"/>
    <w:rsid w:val="000E34FC"/>
    <w:rsid w:val="000E3774"/>
    <w:rsid w:val="000E3DB8"/>
    <w:rsid w:val="000E3E62"/>
    <w:rsid w:val="000E5455"/>
    <w:rsid w:val="000E7503"/>
    <w:rsid w:val="000E7EEA"/>
    <w:rsid w:val="000F4DB1"/>
    <w:rsid w:val="000F5E94"/>
    <w:rsid w:val="000F6402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5C4F"/>
    <w:rsid w:val="001173CE"/>
    <w:rsid w:val="00117400"/>
    <w:rsid w:val="00120C2C"/>
    <w:rsid w:val="00123B73"/>
    <w:rsid w:val="00124A89"/>
    <w:rsid w:val="00125F57"/>
    <w:rsid w:val="00127264"/>
    <w:rsid w:val="00132F17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3240"/>
    <w:rsid w:val="0014464D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67E19"/>
    <w:rsid w:val="00170F83"/>
    <w:rsid w:val="00171355"/>
    <w:rsid w:val="0017214F"/>
    <w:rsid w:val="00172F2C"/>
    <w:rsid w:val="00174309"/>
    <w:rsid w:val="00176010"/>
    <w:rsid w:val="001775F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2432"/>
    <w:rsid w:val="001930A5"/>
    <w:rsid w:val="001937C6"/>
    <w:rsid w:val="00194FF1"/>
    <w:rsid w:val="001954B4"/>
    <w:rsid w:val="00196657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A7B66"/>
    <w:rsid w:val="001B0747"/>
    <w:rsid w:val="001B0BB1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5B39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59"/>
    <w:rsid w:val="001F2FC3"/>
    <w:rsid w:val="001F51B6"/>
    <w:rsid w:val="001F6279"/>
    <w:rsid w:val="001F649D"/>
    <w:rsid w:val="00201E5E"/>
    <w:rsid w:val="00202EE2"/>
    <w:rsid w:val="00202EF6"/>
    <w:rsid w:val="00206619"/>
    <w:rsid w:val="002074F2"/>
    <w:rsid w:val="00211D9B"/>
    <w:rsid w:val="00212790"/>
    <w:rsid w:val="002129EA"/>
    <w:rsid w:val="002157DD"/>
    <w:rsid w:val="002163EC"/>
    <w:rsid w:val="002179FB"/>
    <w:rsid w:val="00222417"/>
    <w:rsid w:val="00222B40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151"/>
    <w:rsid w:val="0024223B"/>
    <w:rsid w:val="00243A02"/>
    <w:rsid w:val="00243AB8"/>
    <w:rsid w:val="00244071"/>
    <w:rsid w:val="00244096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9BC"/>
    <w:rsid w:val="00256A56"/>
    <w:rsid w:val="002571C3"/>
    <w:rsid w:val="00257C92"/>
    <w:rsid w:val="00257D46"/>
    <w:rsid w:val="002605F0"/>
    <w:rsid w:val="00261103"/>
    <w:rsid w:val="00262DCB"/>
    <w:rsid w:val="002634BD"/>
    <w:rsid w:val="00264B0C"/>
    <w:rsid w:val="002653C1"/>
    <w:rsid w:val="00265B35"/>
    <w:rsid w:val="0027036F"/>
    <w:rsid w:val="00272158"/>
    <w:rsid w:val="00272323"/>
    <w:rsid w:val="00273909"/>
    <w:rsid w:val="00273B0A"/>
    <w:rsid w:val="0027449F"/>
    <w:rsid w:val="002758AE"/>
    <w:rsid w:val="00281923"/>
    <w:rsid w:val="002825CE"/>
    <w:rsid w:val="002844FA"/>
    <w:rsid w:val="00285E11"/>
    <w:rsid w:val="00285E9C"/>
    <w:rsid w:val="00286923"/>
    <w:rsid w:val="00286B78"/>
    <w:rsid w:val="00286EA5"/>
    <w:rsid w:val="002870DD"/>
    <w:rsid w:val="00287268"/>
    <w:rsid w:val="00291A07"/>
    <w:rsid w:val="00291AC0"/>
    <w:rsid w:val="00291D09"/>
    <w:rsid w:val="00295149"/>
    <w:rsid w:val="00295DD0"/>
    <w:rsid w:val="0029736B"/>
    <w:rsid w:val="00297642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BDC"/>
    <w:rsid w:val="002C2E1E"/>
    <w:rsid w:val="002C30B8"/>
    <w:rsid w:val="002C38C7"/>
    <w:rsid w:val="002C4292"/>
    <w:rsid w:val="002C4FCB"/>
    <w:rsid w:val="002C55F9"/>
    <w:rsid w:val="002C6624"/>
    <w:rsid w:val="002C7C40"/>
    <w:rsid w:val="002D0F20"/>
    <w:rsid w:val="002D2CD1"/>
    <w:rsid w:val="002D53A5"/>
    <w:rsid w:val="002D5947"/>
    <w:rsid w:val="002D5973"/>
    <w:rsid w:val="002D5F56"/>
    <w:rsid w:val="002D6398"/>
    <w:rsid w:val="002D72E3"/>
    <w:rsid w:val="002E00C4"/>
    <w:rsid w:val="002E0194"/>
    <w:rsid w:val="002E0F45"/>
    <w:rsid w:val="002E1BE5"/>
    <w:rsid w:val="002E28DD"/>
    <w:rsid w:val="002E2DC6"/>
    <w:rsid w:val="002E3AE8"/>
    <w:rsid w:val="002E6B6A"/>
    <w:rsid w:val="002E6FB2"/>
    <w:rsid w:val="002F0738"/>
    <w:rsid w:val="002F2BD7"/>
    <w:rsid w:val="002F52B5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46C"/>
    <w:rsid w:val="00303EC5"/>
    <w:rsid w:val="00303F95"/>
    <w:rsid w:val="00304A28"/>
    <w:rsid w:val="00305205"/>
    <w:rsid w:val="00305E73"/>
    <w:rsid w:val="003102AF"/>
    <w:rsid w:val="0031034A"/>
    <w:rsid w:val="00310E70"/>
    <w:rsid w:val="00311998"/>
    <w:rsid w:val="003139C9"/>
    <w:rsid w:val="00317F55"/>
    <w:rsid w:val="003202EC"/>
    <w:rsid w:val="003204C1"/>
    <w:rsid w:val="00322446"/>
    <w:rsid w:val="00322F2A"/>
    <w:rsid w:val="00323664"/>
    <w:rsid w:val="00324EA8"/>
    <w:rsid w:val="00327603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09C2"/>
    <w:rsid w:val="003417DA"/>
    <w:rsid w:val="00341AA9"/>
    <w:rsid w:val="00342588"/>
    <w:rsid w:val="003449B6"/>
    <w:rsid w:val="00344E1F"/>
    <w:rsid w:val="0034519B"/>
    <w:rsid w:val="00345FA9"/>
    <w:rsid w:val="00346197"/>
    <w:rsid w:val="00346DDD"/>
    <w:rsid w:val="00346F73"/>
    <w:rsid w:val="00347B12"/>
    <w:rsid w:val="0035036F"/>
    <w:rsid w:val="00350473"/>
    <w:rsid w:val="00350D7D"/>
    <w:rsid w:val="00352A05"/>
    <w:rsid w:val="00353616"/>
    <w:rsid w:val="00354F02"/>
    <w:rsid w:val="003550A4"/>
    <w:rsid w:val="00355D76"/>
    <w:rsid w:val="00356792"/>
    <w:rsid w:val="00356842"/>
    <w:rsid w:val="00356CE5"/>
    <w:rsid w:val="00357709"/>
    <w:rsid w:val="0036110A"/>
    <w:rsid w:val="003620F0"/>
    <w:rsid w:val="003622F7"/>
    <w:rsid w:val="00362C65"/>
    <w:rsid w:val="0036312D"/>
    <w:rsid w:val="003636C2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6558"/>
    <w:rsid w:val="00377E19"/>
    <w:rsid w:val="00377FA4"/>
    <w:rsid w:val="0038007B"/>
    <w:rsid w:val="00380407"/>
    <w:rsid w:val="00380943"/>
    <w:rsid w:val="00380E02"/>
    <w:rsid w:val="00381418"/>
    <w:rsid w:val="00382947"/>
    <w:rsid w:val="00383ACB"/>
    <w:rsid w:val="0038460F"/>
    <w:rsid w:val="00384F10"/>
    <w:rsid w:val="0038532A"/>
    <w:rsid w:val="00386766"/>
    <w:rsid w:val="003906D3"/>
    <w:rsid w:val="00390AC3"/>
    <w:rsid w:val="00390C55"/>
    <w:rsid w:val="00390F94"/>
    <w:rsid w:val="00391EDC"/>
    <w:rsid w:val="00392A75"/>
    <w:rsid w:val="003937B8"/>
    <w:rsid w:val="003940B4"/>
    <w:rsid w:val="003946B6"/>
    <w:rsid w:val="00394CFE"/>
    <w:rsid w:val="00395393"/>
    <w:rsid w:val="00396CE8"/>
    <w:rsid w:val="003A17AE"/>
    <w:rsid w:val="003A1BD5"/>
    <w:rsid w:val="003A234D"/>
    <w:rsid w:val="003A2DB1"/>
    <w:rsid w:val="003A2E0A"/>
    <w:rsid w:val="003A32B2"/>
    <w:rsid w:val="003A5972"/>
    <w:rsid w:val="003A5CB9"/>
    <w:rsid w:val="003A64D1"/>
    <w:rsid w:val="003B01EC"/>
    <w:rsid w:val="003B04DF"/>
    <w:rsid w:val="003B40D5"/>
    <w:rsid w:val="003B6B96"/>
    <w:rsid w:val="003B736D"/>
    <w:rsid w:val="003B77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F28B8"/>
    <w:rsid w:val="003F4696"/>
    <w:rsid w:val="003F5085"/>
    <w:rsid w:val="003F553F"/>
    <w:rsid w:val="003F6895"/>
    <w:rsid w:val="003F729D"/>
    <w:rsid w:val="003F7DE4"/>
    <w:rsid w:val="00400C0C"/>
    <w:rsid w:val="004019AE"/>
    <w:rsid w:val="00402337"/>
    <w:rsid w:val="00402391"/>
    <w:rsid w:val="00403236"/>
    <w:rsid w:val="00405D1C"/>
    <w:rsid w:val="004108B0"/>
    <w:rsid w:val="00412348"/>
    <w:rsid w:val="00412D46"/>
    <w:rsid w:val="004132A3"/>
    <w:rsid w:val="004135F3"/>
    <w:rsid w:val="00414D90"/>
    <w:rsid w:val="00415A8B"/>
    <w:rsid w:val="00417BAB"/>
    <w:rsid w:val="004202EC"/>
    <w:rsid w:val="00421D21"/>
    <w:rsid w:val="00422BC3"/>
    <w:rsid w:val="00424ACB"/>
    <w:rsid w:val="00425738"/>
    <w:rsid w:val="00425739"/>
    <w:rsid w:val="00425F1B"/>
    <w:rsid w:val="00426840"/>
    <w:rsid w:val="00426BF1"/>
    <w:rsid w:val="00430087"/>
    <w:rsid w:val="0043334C"/>
    <w:rsid w:val="00433FAB"/>
    <w:rsid w:val="004345A1"/>
    <w:rsid w:val="0044020E"/>
    <w:rsid w:val="0044240E"/>
    <w:rsid w:val="0044479D"/>
    <w:rsid w:val="00446462"/>
    <w:rsid w:val="004475C8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890"/>
    <w:rsid w:val="004679E1"/>
    <w:rsid w:val="00467CA0"/>
    <w:rsid w:val="00467CE7"/>
    <w:rsid w:val="00467DAB"/>
    <w:rsid w:val="0047004B"/>
    <w:rsid w:val="004700AC"/>
    <w:rsid w:val="00470E6F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38F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96611"/>
    <w:rsid w:val="004A013A"/>
    <w:rsid w:val="004A01CF"/>
    <w:rsid w:val="004A07DB"/>
    <w:rsid w:val="004A0D59"/>
    <w:rsid w:val="004A2FBB"/>
    <w:rsid w:val="004A3FBD"/>
    <w:rsid w:val="004A4049"/>
    <w:rsid w:val="004A532B"/>
    <w:rsid w:val="004A6169"/>
    <w:rsid w:val="004A77A5"/>
    <w:rsid w:val="004B0729"/>
    <w:rsid w:val="004B0A87"/>
    <w:rsid w:val="004B0E8B"/>
    <w:rsid w:val="004B3D32"/>
    <w:rsid w:val="004B4EC9"/>
    <w:rsid w:val="004B52F9"/>
    <w:rsid w:val="004B607A"/>
    <w:rsid w:val="004B61C3"/>
    <w:rsid w:val="004B6B99"/>
    <w:rsid w:val="004C0B08"/>
    <w:rsid w:val="004C197F"/>
    <w:rsid w:val="004C1BB9"/>
    <w:rsid w:val="004C1EC2"/>
    <w:rsid w:val="004C2ABC"/>
    <w:rsid w:val="004C4A7D"/>
    <w:rsid w:val="004C4B82"/>
    <w:rsid w:val="004C5684"/>
    <w:rsid w:val="004C74FB"/>
    <w:rsid w:val="004C7F8C"/>
    <w:rsid w:val="004D0579"/>
    <w:rsid w:val="004D0EB0"/>
    <w:rsid w:val="004D124D"/>
    <w:rsid w:val="004D1A28"/>
    <w:rsid w:val="004D2B6E"/>
    <w:rsid w:val="004D45B2"/>
    <w:rsid w:val="004D598B"/>
    <w:rsid w:val="004D5A8E"/>
    <w:rsid w:val="004D64A6"/>
    <w:rsid w:val="004D7549"/>
    <w:rsid w:val="004D7A27"/>
    <w:rsid w:val="004E18D7"/>
    <w:rsid w:val="004E1CE1"/>
    <w:rsid w:val="004E236F"/>
    <w:rsid w:val="004E2DE9"/>
    <w:rsid w:val="004E51B6"/>
    <w:rsid w:val="004E5E4B"/>
    <w:rsid w:val="004E7FF6"/>
    <w:rsid w:val="004F0604"/>
    <w:rsid w:val="004F1B05"/>
    <w:rsid w:val="004F24B3"/>
    <w:rsid w:val="004F2589"/>
    <w:rsid w:val="004F2964"/>
    <w:rsid w:val="004F2E45"/>
    <w:rsid w:val="004F4242"/>
    <w:rsid w:val="004F47F4"/>
    <w:rsid w:val="004F593A"/>
    <w:rsid w:val="004F7248"/>
    <w:rsid w:val="0050065A"/>
    <w:rsid w:val="00500873"/>
    <w:rsid w:val="00502192"/>
    <w:rsid w:val="00505CAC"/>
    <w:rsid w:val="00506D96"/>
    <w:rsid w:val="00506F8F"/>
    <w:rsid w:val="0050793B"/>
    <w:rsid w:val="00507E0C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176CC"/>
    <w:rsid w:val="00520FB4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0C75"/>
    <w:rsid w:val="00541749"/>
    <w:rsid w:val="00541F60"/>
    <w:rsid w:val="00543362"/>
    <w:rsid w:val="00543E6F"/>
    <w:rsid w:val="00544202"/>
    <w:rsid w:val="005443E4"/>
    <w:rsid w:val="00544E1B"/>
    <w:rsid w:val="005461E6"/>
    <w:rsid w:val="005465CB"/>
    <w:rsid w:val="0054749F"/>
    <w:rsid w:val="00547779"/>
    <w:rsid w:val="005477C6"/>
    <w:rsid w:val="00547E16"/>
    <w:rsid w:val="00550EB2"/>
    <w:rsid w:val="00551546"/>
    <w:rsid w:val="00551704"/>
    <w:rsid w:val="00551ABF"/>
    <w:rsid w:val="00551BCA"/>
    <w:rsid w:val="00554EF5"/>
    <w:rsid w:val="00555C73"/>
    <w:rsid w:val="00556262"/>
    <w:rsid w:val="005578B4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67608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771DB"/>
    <w:rsid w:val="00580B19"/>
    <w:rsid w:val="00583F01"/>
    <w:rsid w:val="0058401B"/>
    <w:rsid w:val="00585193"/>
    <w:rsid w:val="005865CB"/>
    <w:rsid w:val="00587AB2"/>
    <w:rsid w:val="00590039"/>
    <w:rsid w:val="005908C0"/>
    <w:rsid w:val="00591A87"/>
    <w:rsid w:val="00591CE9"/>
    <w:rsid w:val="00591D35"/>
    <w:rsid w:val="0059316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761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0C2A"/>
    <w:rsid w:val="005E10F1"/>
    <w:rsid w:val="005E13C1"/>
    <w:rsid w:val="005E1CF3"/>
    <w:rsid w:val="005E2280"/>
    <w:rsid w:val="005E3B5F"/>
    <w:rsid w:val="005E5A84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5F7F27"/>
    <w:rsid w:val="0060109B"/>
    <w:rsid w:val="0060252D"/>
    <w:rsid w:val="006025F1"/>
    <w:rsid w:val="00603490"/>
    <w:rsid w:val="00603C8A"/>
    <w:rsid w:val="00605C49"/>
    <w:rsid w:val="006061F5"/>
    <w:rsid w:val="0060720C"/>
    <w:rsid w:val="00607846"/>
    <w:rsid w:val="00612BE2"/>
    <w:rsid w:val="00612D41"/>
    <w:rsid w:val="00613B18"/>
    <w:rsid w:val="00614831"/>
    <w:rsid w:val="00614F0E"/>
    <w:rsid w:val="006172E2"/>
    <w:rsid w:val="00617355"/>
    <w:rsid w:val="0062201C"/>
    <w:rsid w:val="00623138"/>
    <w:rsid w:val="00623A7D"/>
    <w:rsid w:val="00624556"/>
    <w:rsid w:val="00624B28"/>
    <w:rsid w:val="00625486"/>
    <w:rsid w:val="00626F90"/>
    <w:rsid w:val="0062799E"/>
    <w:rsid w:val="00630156"/>
    <w:rsid w:val="0063072C"/>
    <w:rsid w:val="00634148"/>
    <w:rsid w:val="00634196"/>
    <w:rsid w:val="00634F09"/>
    <w:rsid w:val="006356B6"/>
    <w:rsid w:val="006356FA"/>
    <w:rsid w:val="0063572F"/>
    <w:rsid w:val="00637409"/>
    <w:rsid w:val="00637D3E"/>
    <w:rsid w:val="00642EE1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68BE"/>
    <w:rsid w:val="00657D1D"/>
    <w:rsid w:val="006601A5"/>
    <w:rsid w:val="00660A88"/>
    <w:rsid w:val="00662294"/>
    <w:rsid w:val="006631A3"/>
    <w:rsid w:val="00664B24"/>
    <w:rsid w:val="00666896"/>
    <w:rsid w:val="00667903"/>
    <w:rsid w:val="006704CB"/>
    <w:rsid w:val="00670825"/>
    <w:rsid w:val="006710A2"/>
    <w:rsid w:val="00674FC0"/>
    <w:rsid w:val="006751AE"/>
    <w:rsid w:val="00676246"/>
    <w:rsid w:val="00676761"/>
    <w:rsid w:val="006769BA"/>
    <w:rsid w:val="00676C1C"/>
    <w:rsid w:val="00677746"/>
    <w:rsid w:val="00680562"/>
    <w:rsid w:val="006809EF"/>
    <w:rsid w:val="00680C13"/>
    <w:rsid w:val="00681582"/>
    <w:rsid w:val="00681A77"/>
    <w:rsid w:val="006841A6"/>
    <w:rsid w:val="006847E1"/>
    <w:rsid w:val="00685F5A"/>
    <w:rsid w:val="0068695D"/>
    <w:rsid w:val="006878DD"/>
    <w:rsid w:val="00690FAA"/>
    <w:rsid w:val="00691323"/>
    <w:rsid w:val="006915FE"/>
    <w:rsid w:val="00694EA8"/>
    <w:rsid w:val="00695056"/>
    <w:rsid w:val="00695586"/>
    <w:rsid w:val="006A045C"/>
    <w:rsid w:val="006A06CD"/>
    <w:rsid w:val="006A0B7A"/>
    <w:rsid w:val="006A19D4"/>
    <w:rsid w:val="006A221E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6A24"/>
    <w:rsid w:val="006B753E"/>
    <w:rsid w:val="006C0BFA"/>
    <w:rsid w:val="006C1EF0"/>
    <w:rsid w:val="006C1F24"/>
    <w:rsid w:val="006C2075"/>
    <w:rsid w:val="006C20F8"/>
    <w:rsid w:val="006C3384"/>
    <w:rsid w:val="006C3EE0"/>
    <w:rsid w:val="006C46DE"/>
    <w:rsid w:val="006C5EBB"/>
    <w:rsid w:val="006C7A4F"/>
    <w:rsid w:val="006C7B9F"/>
    <w:rsid w:val="006D002E"/>
    <w:rsid w:val="006D315B"/>
    <w:rsid w:val="006D3540"/>
    <w:rsid w:val="006D4536"/>
    <w:rsid w:val="006D4541"/>
    <w:rsid w:val="006D4AC9"/>
    <w:rsid w:val="006D6056"/>
    <w:rsid w:val="006D6D77"/>
    <w:rsid w:val="006D6D81"/>
    <w:rsid w:val="006D7D08"/>
    <w:rsid w:val="006D7D3C"/>
    <w:rsid w:val="006E1103"/>
    <w:rsid w:val="006E3D4E"/>
    <w:rsid w:val="006E401B"/>
    <w:rsid w:val="006E52C2"/>
    <w:rsid w:val="006E5EAB"/>
    <w:rsid w:val="006E6B8E"/>
    <w:rsid w:val="006E7897"/>
    <w:rsid w:val="006F1688"/>
    <w:rsid w:val="006F284A"/>
    <w:rsid w:val="006F33C9"/>
    <w:rsid w:val="006F3C30"/>
    <w:rsid w:val="006F474D"/>
    <w:rsid w:val="006F6247"/>
    <w:rsid w:val="006F6CF3"/>
    <w:rsid w:val="006F7D9E"/>
    <w:rsid w:val="0070022A"/>
    <w:rsid w:val="00700DD4"/>
    <w:rsid w:val="007012CE"/>
    <w:rsid w:val="007026D9"/>
    <w:rsid w:val="00704DD7"/>
    <w:rsid w:val="00705BAA"/>
    <w:rsid w:val="007061D1"/>
    <w:rsid w:val="00707CDE"/>
    <w:rsid w:val="0071086D"/>
    <w:rsid w:val="0071138E"/>
    <w:rsid w:val="007121CD"/>
    <w:rsid w:val="007137E0"/>
    <w:rsid w:val="007143D6"/>
    <w:rsid w:val="00714AC6"/>
    <w:rsid w:val="007159F1"/>
    <w:rsid w:val="00716015"/>
    <w:rsid w:val="007163C3"/>
    <w:rsid w:val="00716F50"/>
    <w:rsid w:val="00720526"/>
    <w:rsid w:val="007209FE"/>
    <w:rsid w:val="00722616"/>
    <w:rsid w:val="00722960"/>
    <w:rsid w:val="0072297F"/>
    <w:rsid w:val="00726DD6"/>
    <w:rsid w:val="007277D5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1A0"/>
    <w:rsid w:val="0074327C"/>
    <w:rsid w:val="00745033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5544F"/>
    <w:rsid w:val="00760645"/>
    <w:rsid w:val="00761CED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5419"/>
    <w:rsid w:val="00796E72"/>
    <w:rsid w:val="007975A9"/>
    <w:rsid w:val="00797D67"/>
    <w:rsid w:val="007A058C"/>
    <w:rsid w:val="007A089E"/>
    <w:rsid w:val="007A0FAB"/>
    <w:rsid w:val="007A1594"/>
    <w:rsid w:val="007A1655"/>
    <w:rsid w:val="007A1AFA"/>
    <w:rsid w:val="007A452A"/>
    <w:rsid w:val="007A656A"/>
    <w:rsid w:val="007A74C8"/>
    <w:rsid w:val="007A79AF"/>
    <w:rsid w:val="007B07C8"/>
    <w:rsid w:val="007B0F4A"/>
    <w:rsid w:val="007B20DA"/>
    <w:rsid w:val="007B2212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D97"/>
    <w:rsid w:val="007D0789"/>
    <w:rsid w:val="007D0913"/>
    <w:rsid w:val="007D0A2D"/>
    <w:rsid w:val="007D0EDB"/>
    <w:rsid w:val="007D18F7"/>
    <w:rsid w:val="007D2E53"/>
    <w:rsid w:val="007D3B01"/>
    <w:rsid w:val="007D47B1"/>
    <w:rsid w:val="007D5137"/>
    <w:rsid w:val="007D717F"/>
    <w:rsid w:val="007E10B7"/>
    <w:rsid w:val="007E3DE4"/>
    <w:rsid w:val="007E6CF2"/>
    <w:rsid w:val="007E778A"/>
    <w:rsid w:val="007E7BC2"/>
    <w:rsid w:val="007F2CDD"/>
    <w:rsid w:val="007F33ED"/>
    <w:rsid w:val="007F36CE"/>
    <w:rsid w:val="007F388C"/>
    <w:rsid w:val="007F67A1"/>
    <w:rsid w:val="007F6AD4"/>
    <w:rsid w:val="007F7163"/>
    <w:rsid w:val="007F7EC6"/>
    <w:rsid w:val="00800447"/>
    <w:rsid w:val="00802D07"/>
    <w:rsid w:val="00802D8E"/>
    <w:rsid w:val="00803CEC"/>
    <w:rsid w:val="0080645E"/>
    <w:rsid w:val="00806EA5"/>
    <w:rsid w:val="00807D0E"/>
    <w:rsid w:val="00810617"/>
    <w:rsid w:val="00810A3B"/>
    <w:rsid w:val="00812BFD"/>
    <w:rsid w:val="00813222"/>
    <w:rsid w:val="0081603F"/>
    <w:rsid w:val="0081650F"/>
    <w:rsid w:val="008167A6"/>
    <w:rsid w:val="00816CA5"/>
    <w:rsid w:val="0081793F"/>
    <w:rsid w:val="00817D95"/>
    <w:rsid w:val="00820165"/>
    <w:rsid w:val="00820839"/>
    <w:rsid w:val="00820A84"/>
    <w:rsid w:val="00821490"/>
    <w:rsid w:val="008220F1"/>
    <w:rsid w:val="008223B0"/>
    <w:rsid w:val="00822517"/>
    <w:rsid w:val="00824367"/>
    <w:rsid w:val="00824C4C"/>
    <w:rsid w:val="00824F31"/>
    <w:rsid w:val="00827558"/>
    <w:rsid w:val="008307B3"/>
    <w:rsid w:val="00831BFF"/>
    <w:rsid w:val="00832536"/>
    <w:rsid w:val="00833F4F"/>
    <w:rsid w:val="00835C2D"/>
    <w:rsid w:val="00836615"/>
    <w:rsid w:val="00837158"/>
    <w:rsid w:val="00840921"/>
    <w:rsid w:val="00840B66"/>
    <w:rsid w:val="008417CA"/>
    <w:rsid w:val="00841893"/>
    <w:rsid w:val="00842458"/>
    <w:rsid w:val="0084527E"/>
    <w:rsid w:val="00846288"/>
    <w:rsid w:val="008466CB"/>
    <w:rsid w:val="0085013F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203F"/>
    <w:rsid w:val="00863609"/>
    <w:rsid w:val="0086495D"/>
    <w:rsid w:val="0086506F"/>
    <w:rsid w:val="00865109"/>
    <w:rsid w:val="00865825"/>
    <w:rsid w:val="00866639"/>
    <w:rsid w:val="008675E5"/>
    <w:rsid w:val="008676BC"/>
    <w:rsid w:val="00867DBC"/>
    <w:rsid w:val="00867EA2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97A04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2FBE"/>
    <w:rsid w:val="008B3090"/>
    <w:rsid w:val="008B4278"/>
    <w:rsid w:val="008B489D"/>
    <w:rsid w:val="008B5D48"/>
    <w:rsid w:val="008C0680"/>
    <w:rsid w:val="008C0D92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5C6F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2C6E"/>
    <w:rsid w:val="008F674A"/>
    <w:rsid w:val="008F72A2"/>
    <w:rsid w:val="008F78BE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55D8"/>
    <w:rsid w:val="0090606A"/>
    <w:rsid w:val="00906850"/>
    <w:rsid w:val="0091039E"/>
    <w:rsid w:val="009107FC"/>
    <w:rsid w:val="00910FA3"/>
    <w:rsid w:val="00912956"/>
    <w:rsid w:val="009136F2"/>
    <w:rsid w:val="00914BFA"/>
    <w:rsid w:val="00915279"/>
    <w:rsid w:val="00915D1B"/>
    <w:rsid w:val="00915E38"/>
    <w:rsid w:val="009163C3"/>
    <w:rsid w:val="00916F47"/>
    <w:rsid w:val="00920A15"/>
    <w:rsid w:val="00921A7A"/>
    <w:rsid w:val="009229B7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73"/>
    <w:rsid w:val="009424DE"/>
    <w:rsid w:val="00942858"/>
    <w:rsid w:val="00943B47"/>
    <w:rsid w:val="00944335"/>
    <w:rsid w:val="009448DE"/>
    <w:rsid w:val="00945BF8"/>
    <w:rsid w:val="00946518"/>
    <w:rsid w:val="0094655C"/>
    <w:rsid w:val="00946AE1"/>
    <w:rsid w:val="0094762A"/>
    <w:rsid w:val="00947A42"/>
    <w:rsid w:val="009509AD"/>
    <w:rsid w:val="00952064"/>
    <w:rsid w:val="00954E3D"/>
    <w:rsid w:val="009554C0"/>
    <w:rsid w:val="00956169"/>
    <w:rsid w:val="00957223"/>
    <w:rsid w:val="00957286"/>
    <w:rsid w:val="00961B6D"/>
    <w:rsid w:val="00963952"/>
    <w:rsid w:val="0096412E"/>
    <w:rsid w:val="00964827"/>
    <w:rsid w:val="00965BB4"/>
    <w:rsid w:val="00965CBA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A86"/>
    <w:rsid w:val="00981E61"/>
    <w:rsid w:val="00982119"/>
    <w:rsid w:val="00983D2E"/>
    <w:rsid w:val="00984D89"/>
    <w:rsid w:val="009858BC"/>
    <w:rsid w:val="009858CE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5B9F"/>
    <w:rsid w:val="009968E6"/>
    <w:rsid w:val="009968EE"/>
    <w:rsid w:val="00997517"/>
    <w:rsid w:val="00997BB9"/>
    <w:rsid w:val="009A0901"/>
    <w:rsid w:val="009A191B"/>
    <w:rsid w:val="009A24AA"/>
    <w:rsid w:val="009A3848"/>
    <w:rsid w:val="009A6278"/>
    <w:rsid w:val="009A7622"/>
    <w:rsid w:val="009B23D3"/>
    <w:rsid w:val="009B44DF"/>
    <w:rsid w:val="009B4AF1"/>
    <w:rsid w:val="009B5A49"/>
    <w:rsid w:val="009B679A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27FB"/>
    <w:rsid w:val="009D3C63"/>
    <w:rsid w:val="009D4ABF"/>
    <w:rsid w:val="009D560B"/>
    <w:rsid w:val="009D6AF2"/>
    <w:rsid w:val="009E111F"/>
    <w:rsid w:val="009E2DB4"/>
    <w:rsid w:val="009E35EC"/>
    <w:rsid w:val="009E3F5C"/>
    <w:rsid w:val="009E5A98"/>
    <w:rsid w:val="009E6AAC"/>
    <w:rsid w:val="009E78E4"/>
    <w:rsid w:val="009F0832"/>
    <w:rsid w:val="009F1523"/>
    <w:rsid w:val="009F15B1"/>
    <w:rsid w:val="009F2AF9"/>
    <w:rsid w:val="009F6FD8"/>
    <w:rsid w:val="009F7AF3"/>
    <w:rsid w:val="00A001E4"/>
    <w:rsid w:val="00A008F1"/>
    <w:rsid w:val="00A00F2C"/>
    <w:rsid w:val="00A01E74"/>
    <w:rsid w:val="00A01FB0"/>
    <w:rsid w:val="00A02413"/>
    <w:rsid w:val="00A04A2F"/>
    <w:rsid w:val="00A04CC7"/>
    <w:rsid w:val="00A0509A"/>
    <w:rsid w:val="00A061BE"/>
    <w:rsid w:val="00A065AA"/>
    <w:rsid w:val="00A071B0"/>
    <w:rsid w:val="00A12DBD"/>
    <w:rsid w:val="00A1308C"/>
    <w:rsid w:val="00A13178"/>
    <w:rsid w:val="00A132BE"/>
    <w:rsid w:val="00A141F2"/>
    <w:rsid w:val="00A153C7"/>
    <w:rsid w:val="00A15423"/>
    <w:rsid w:val="00A16C0E"/>
    <w:rsid w:val="00A16E99"/>
    <w:rsid w:val="00A171D1"/>
    <w:rsid w:val="00A171DA"/>
    <w:rsid w:val="00A215EA"/>
    <w:rsid w:val="00A21D64"/>
    <w:rsid w:val="00A22A38"/>
    <w:rsid w:val="00A22C35"/>
    <w:rsid w:val="00A23453"/>
    <w:rsid w:val="00A23604"/>
    <w:rsid w:val="00A238F8"/>
    <w:rsid w:val="00A27EF0"/>
    <w:rsid w:val="00A30067"/>
    <w:rsid w:val="00A30407"/>
    <w:rsid w:val="00A3051E"/>
    <w:rsid w:val="00A3253D"/>
    <w:rsid w:val="00A3323F"/>
    <w:rsid w:val="00A338D9"/>
    <w:rsid w:val="00A33E2B"/>
    <w:rsid w:val="00A3432D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3AAA"/>
    <w:rsid w:val="00A54A6A"/>
    <w:rsid w:val="00A55641"/>
    <w:rsid w:val="00A55EBD"/>
    <w:rsid w:val="00A6016E"/>
    <w:rsid w:val="00A60202"/>
    <w:rsid w:val="00A60CF9"/>
    <w:rsid w:val="00A62B02"/>
    <w:rsid w:val="00A64A4C"/>
    <w:rsid w:val="00A65865"/>
    <w:rsid w:val="00A66308"/>
    <w:rsid w:val="00A67000"/>
    <w:rsid w:val="00A67652"/>
    <w:rsid w:val="00A700C0"/>
    <w:rsid w:val="00A703C2"/>
    <w:rsid w:val="00A7151F"/>
    <w:rsid w:val="00A7221C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0C53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C7363"/>
    <w:rsid w:val="00AD1CCF"/>
    <w:rsid w:val="00AD1FE7"/>
    <w:rsid w:val="00AD3FE5"/>
    <w:rsid w:val="00AD46BD"/>
    <w:rsid w:val="00AD4910"/>
    <w:rsid w:val="00AD4C11"/>
    <w:rsid w:val="00AD4F9C"/>
    <w:rsid w:val="00AD524B"/>
    <w:rsid w:val="00AD54E7"/>
    <w:rsid w:val="00AE1785"/>
    <w:rsid w:val="00AE32CB"/>
    <w:rsid w:val="00AE4477"/>
    <w:rsid w:val="00AE476A"/>
    <w:rsid w:val="00AE4BBE"/>
    <w:rsid w:val="00AE4E94"/>
    <w:rsid w:val="00AE4F04"/>
    <w:rsid w:val="00AE6624"/>
    <w:rsid w:val="00AE67C0"/>
    <w:rsid w:val="00AE7507"/>
    <w:rsid w:val="00AE7532"/>
    <w:rsid w:val="00AE7F02"/>
    <w:rsid w:val="00AF1A67"/>
    <w:rsid w:val="00AF3265"/>
    <w:rsid w:val="00AF57FD"/>
    <w:rsid w:val="00AF60A0"/>
    <w:rsid w:val="00AF67F6"/>
    <w:rsid w:val="00B005DB"/>
    <w:rsid w:val="00B00CAB"/>
    <w:rsid w:val="00B01EAB"/>
    <w:rsid w:val="00B0209D"/>
    <w:rsid w:val="00B02997"/>
    <w:rsid w:val="00B03A76"/>
    <w:rsid w:val="00B03E0F"/>
    <w:rsid w:val="00B056F9"/>
    <w:rsid w:val="00B05FCF"/>
    <w:rsid w:val="00B1120E"/>
    <w:rsid w:val="00B1177E"/>
    <w:rsid w:val="00B1249B"/>
    <w:rsid w:val="00B12520"/>
    <w:rsid w:val="00B12FBD"/>
    <w:rsid w:val="00B131FD"/>
    <w:rsid w:val="00B139FD"/>
    <w:rsid w:val="00B13B90"/>
    <w:rsid w:val="00B14423"/>
    <w:rsid w:val="00B15130"/>
    <w:rsid w:val="00B15893"/>
    <w:rsid w:val="00B16777"/>
    <w:rsid w:val="00B169F8"/>
    <w:rsid w:val="00B16B63"/>
    <w:rsid w:val="00B17AA5"/>
    <w:rsid w:val="00B20C7B"/>
    <w:rsid w:val="00B20F99"/>
    <w:rsid w:val="00B2179C"/>
    <w:rsid w:val="00B21E46"/>
    <w:rsid w:val="00B224FF"/>
    <w:rsid w:val="00B22DAC"/>
    <w:rsid w:val="00B2399E"/>
    <w:rsid w:val="00B23EF2"/>
    <w:rsid w:val="00B24820"/>
    <w:rsid w:val="00B25B40"/>
    <w:rsid w:val="00B25FAD"/>
    <w:rsid w:val="00B26C50"/>
    <w:rsid w:val="00B30EC0"/>
    <w:rsid w:val="00B31BAE"/>
    <w:rsid w:val="00B31FB8"/>
    <w:rsid w:val="00B33021"/>
    <w:rsid w:val="00B345F0"/>
    <w:rsid w:val="00B35F01"/>
    <w:rsid w:val="00B37B04"/>
    <w:rsid w:val="00B419F2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477B4"/>
    <w:rsid w:val="00B50933"/>
    <w:rsid w:val="00B51057"/>
    <w:rsid w:val="00B51E50"/>
    <w:rsid w:val="00B51EC4"/>
    <w:rsid w:val="00B52831"/>
    <w:rsid w:val="00B53391"/>
    <w:rsid w:val="00B54B60"/>
    <w:rsid w:val="00B55429"/>
    <w:rsid w:val="00B5565F"/>
    <w:rsid w:val="00B569B5"/>
    <w:rsid w:val="00B57B52"/>
    <w:rsid w:val="00B60810"/>
    <w:rsid w:val="00B60813"/>
    <w:rsid w:val="00B62BA8"/>
    <w:rsid w:val="00B64084"/>
    <w:rsid w:val="00B70819"/>
    <w:rsid w:val="00B73E1B"/>
    <w:rsid w:val="00B753F4"/>
    <w:rsid w:val="00B77453"/>
    <w:rsid w:val="00B80BE2"/>
    <w:rsid w:val="00B80DC3"/>
    <w:rsid w:val="00B8573E"/>
    <w:rsid w:val="00B85C77"/>
    <w:rsid w:val="00B86D24"/>
    <w:rsid w:val="00B8755D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0AA"/>
    <w:rsid w:val="00BA064E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3FB8"/>
    <w:rsid w:val="00BC4163"/>
    <w:rsid w:val="00BC4C9B"/>
    <w:rsid w:val="00BC6320"/>
    <w:rsid w:val="00BC686D"/>
    <w:rsid w:val="00BC7009"/>
    <w:rsid w:val="00BC71EE"/>
    <w:rsid w:val="00BD1C71"/>
    <w:rsid w:val="00BD3912"/>
    <w:rsid w:val="00BD3CB5"/>
    <w:rsid w:val="00BE0D4D"/>
    <w:rsid w:val="00BE41FA"/>
    <w:rsid w:val="00BE5F02"/>
    <w:rsid w:val="00BE65F5"/>
    <w:rsid w:val="00BF0242"/>
    <w:rsid w:val="00BF150A"/>
    <w:rsid w:val="00BF1855"/>
    <w:rsid w:val="00BF1BDB"/>
    <w:rsid w:val="00BF3821"/>
    <w:rsid w:val="00BF4A41"/>
    <w:rsid w:val="00BF517F"/>
    <w:rsid w:val="00BF542B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43C7"/>
    <w:rsid w:val="00C15B3A"/>
    <w:rsid w:val="00C15DC5"/>
    <w:rsid w:val="00C160F5"/>
    <w:rsid w:val="00C169E1"/>
    <w:rsid w:val="00C20506"/>
    <w:rsid w:val="00C218F8"/>
    <w:rsid w:val="00C21EEC"/>
    <w:rsid w:val="00C2246B"/>
    <w:rsid w:val="00C236BE"/>
    <w:rsid w:val="00C23BD4"/>
    <w:rsid w:val="00C23CA6"/>
    <w:rsid w:val="00C23E88"/>
    <w:rsid w:val="00C25049"/>
    <w:rsid w:val="00C250FB"/>
    <w:rsid w:val="00C2780D"/>
    <w:rsid w:val="00C309B8"/>
    <w:rsid w:val="00C30EBE"/>
    <w:rsid w:val="00C30F81"/>
    <w:rsid w:val="00C32098"/>
    <w:rsid w:val="00C32DAE"/>
    <w:rsid w:val="00C33092"/>
    <w:rsid w:val="00C34D15"/>
    <w:rsid w:val="00C35EA9"/>
    <w:rsid w:val="00C361CD"/>
    <w:rsid w:val="00C361D6"/>
    <w:rsid w:val="00C3695A"/>
    <w:rsid w:val="00C3737F"/>
    <w:rsid w:val="00C3747D"/>
    <w:rsid w:val="00C40D87"/>
    <w:rsid w:val="00C413D7"/>
    <w:rsid w:val="00C4247C"/>
    <w:rsid w:val="00C425C7"/>
    <w:rsid w:val="00C4394A"/>
    <w:rsid w:val="00C4460E"/>
    <w:rsid w:val="00C44910"/>
    <w:rsid w:val="00C44B9C"/>
    <w:rsid w:val="00C46AC7"/>
    <w:rsid w:val="00C46C4F"/>
    <w:rsid w:val="00C47813"/>
    <w:rsid w:val="00C47CC5"/>
    <w:rsid w:val="00C47FB6"/>
    <w:rsid w:val="00C50473"/>
    <w:rsid w:val="00C5136C"/>
    <w:rsid w:val="00C514F7"/>
    <w:rsid w:val="00C5270C"/>
    <w:rsid w:val="00C53B65"/>
    <w:rsid w:val="00C53BDA"/>
    <w:rsid w:val="00C540D6"/>
    <w:rsid w:val="00C546DC"/>
    <w:rsid w:val="00C56C01"/>
    <w:rsid w:val="00C61BAC"/>
    <w:rsid w:val="00C61DFE"/>
    <w:rsid w:val="00C6208D"/>
    <w:rsid w:val="00C641A3"/>
    <w:rsid w:val="00C641E1"/>
    <w:rsid w:val="00C64F65"/>
    <w:rsid w:val="00C67BC8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778F3"/>
    <w:rsid w:val="00C80E03"/>
    <w:rsid w:val="00C81694"/>
    <w:rsid w:val="00C820BE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46B1"/>
    <w:rsid w:val="00C95E1C"/>
    <w:rsid w:val="00C95F9A"/>
    <w:rsid w:val="00C97D83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A7955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3611"/>
    <w:rsid w:val="00CE1541"/>
    <w:rsid w:val="00CE1D35"/>
    <w:rsid w:val="00CE5538"/>
    <w:rsid w:val="00CE65DC"/>
    <w:rsid w:val="00CE6AD5"/>
    <w:rsid w:val="00CE6DA9"/>
    <w:rsid w:val="00CF16FB"/>
    <w:rsid w:val="00CF1B9D"/>
    <w:rsid w:val="00CF1D60"/>
    <w:rsid w:val="00CF312F"/>
    <w:rsid w:val="00CF4448"/>
    <w:rsid w:val="00CF47A0"/>
    <w:rsid w:val="00CF47A9"/>
    <w:rsid w:val="00CF4B95"/>
    <w:rsid w:val="00CF5904"/>
    <w:rsid w:val="00CF5E4E"/>
    <w:rsid w:val="00CF721D"/>
    <w:rsid w:val="00D03469"/>
    <w:rsid w:val="00D037E2"/>
    <w:rsid w:val="00D0435D"/>
    <w:rsid w:val="00D048B2"/>
    <w:rsid w:val="00D061EF"/>
    <w:rsid w:val="00D0647C"/>
    <w:rsid w:val="00D06832"/>
    <w:rsid w:val="00D07D1D"/>
    <w:rsid w:val="00D07ED4"/>
    <w:rsid w:val="00D10201"/>
    <w:rsid w:val="00D12B41"/>
    <w:rsid w:val="00D13FCE"/>
    <w:rsid w:val="00D14742"/>
    <w:rsid w:val="00D1498C"/>
    <w:rsid w:val="00D14CA9"/>
    <w:rsid w:val="00D153C2"/>
    <w:rsid w:val="00D16B9B"/>
    <w:rsid w:val="00D17432"/>
    <w:rsid w:val="00D17A78"/>
    <w:rsid w:val="00D20424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335"/>
    <w:rsid w:val="00D319CB"/>
    <w:rsid w:val="00D3243B"/>
    <w:rsid w:val="00D32F7B"/>
    <w:rsid w:val="00D3312F"/>
    <w:rsid w:val="00D33F51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3A8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7DE9"/>
    <w:rsid w:val="00D711EE"/>
    <w:rsid w:val="00D715A1"/>
    <w:rsid w:val="00D71CAC"/>
    <w:rsid w:val="00D72EF8"/>
    <w:rsid w:val="00D7437C"/>
    <w:rsid w:val="00D74F94"/>
    <w:rsid w:val="00D751BC"/>
    <w:rsid w:val="00D76435"/>
    <w:rsid w:val="00D8001D"/>
    <w:rsid w:val="00D81D5C"/>
    <w:rsid w:val="00D81D6C"/>
    <w:rsid w:val="00D82BB2"/>
    <w:rsid w:val="00D8368C"/>
    <w:rsid w:val="00D83F7F"/>
    <w:rsid w:val="00D85AC2"/>
    <w:rsid w:val="00D87CF0"/>
    <w:rsid w:val="00D87D77"/>
    <w:rsid w:val="00D904FA"/>
    <w:rsid w:val="00D9124F"/>
    <w:rsid w:val="00D92463"/>
    <w:rsid w:val="00D9424C"/>
    <w:rsid w:val="00D94303"/>
    <w:rsid w:val="00D952F4"/>
    <w:rsid w:val="00D974DE"/>
    <w:rsid w:val="00DA6406"/>
    <w:rsid w:val="00DA6C03"/>
    <w:rsid w:val="00DA744B"/>
    <w:rsid w:val="00DA746E"/>
    <w:rsid w:val="00DA7ED6"/>
    <w:rsid w:val="00DB1E99"/>
    <w:rsid w:val="00DB35EE"/>
    <w:rsid w:val="00DB3780"/>
    <w:rsid w:val="00DB3D8C"/>
    <w:rsid w:val="00DB4B3F"/>
    <w:rsid w:val="00DB5235"/>
    <w:rsid w:val="00DB5A58"/>
    <w:rsid w:val="00DB63C5"/>
    <w:rsid w:val="00DB6AC5"/>
    <w:rsid w:val="00DC112A"/>
    <w:rsid w:val="00DC1244"/>
    <w:rsid w:val="00DC2923"/>
    <w:rsid w:val="00DC418A"/>
    <w:rsid w:val="00DC46B5"/>
    <w:rsid w:val="00DC4A7A"/>
    <w:rsid w:val="00DC5CDB"/>
    <w:rsid w:val="00DC6631"/>
    <w:rsid w:val="00DC7E28"/>
    <w:rsid w:val="00DD07D7"/>
    <w:rsid w:val="00DD28CE"/>
    <w:rsid w:val="00DD517B"/>
    <w:rsid w:val="00DD6DF1"/>
    <w:rsid w:val="00DD75B9"/>
    <w:rsid w:val="00DD7D12"/>
    <w:rsid w:val="00DE08C2"/>
    <w:rsid w:val="00DE0ACD"/>
    <w:rsid w:val="00DE143D"/>
    <w:rsid w:val="00DE2056"/>
    <w:rsid w:val="00DE2678"/>
    <w:rsid w:val="00DE30EB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CBF"/>
    <w:rsid w:val="00DF522C"/>
    <w:rsid w:val="00DF5BE4"/>
    <w:rsid w:val="00DF60DC"/>
    <w:rsid w:val="00DF6763"/>
    <w:rsid w:val="00E01B8E"/>
    <w:rsid w:val="00E01DB9"/>
    <w:rsid w:val="00E02E2E"/>
    <w:rsid w:val="00E04B90"/>
    <w:rsid w:val="00E050C9"/>
    <w:rsid w:val="00E05C50"/>
    <w:rsid w:val="00E06A5A"/>
    <w:rsid w:val="00E104A9"/>
    <w:rsid w:val="00E1232B"/>
    <w:rsid w:val="00E1246C"/>
    <w:rsid w:val="00E126A5"/>
    <w:rsid w:val="00E12934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4D3B"/>
    <w:rsid w:val="00E26317"/>
    <w:rsid w:val="00E26A94"/>
    <w:rsid w:val="00E26AA3"/>
    <w:rsid w:val="00E26D9C"/>
    <w:rsid w:val="00E277A5"/>
    <w:rsid w:val="00E30554"/>
    <w:rsid w:val="00E3062E"/>
    <w:rsid w:val="00E31613"/>
    <w:rsid w:val="00E31A0D"/>
    <w:rsid w:val="00E3303A"/>
    <w:rsid w:val="00E33690"/>
    <w:rsid w:val="00E34DDE"/>
    <w:rsid w:val="00E353DC"/>
    <w:rsid w:val="00E363C7"/>
    <w:rsid w:val="00E374E5"/>
    <w:rsid w:val="00E41D60"/>
    <w:rsid w:val="00E41EAF"/>
    <w:rsid w:val="00E43929"/>
    <w:rsid w:val="00E43AE2"/>
    <w:rsid w:val="00E44718"/>
    <w:rsid w:val="00E44B31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2AB"/>
    <w:rsid w:val="00E57DD6"/>
    <w:rsid w:val="00E57DE0"/>
    <w:rsid w:val="00E60494"/>
    <w:rsid w:val="00E61DD5"/>
    <w:rsid w:val="00E61FFA"/>
    <w:rsid w:val="00E63E9B"/>
    <w:rsid w:val="00E64E0F"/>
    <w:rsid w:val="00E656CF"/>
    <w:rsid w:val="00E65C02"/>
    <w:rsid w:val="00E65D25"/>
    <w:rsid w:val="00E674CA"/>
    <w:rsid w:val="00E67FD2"/>
    <w:rsid w:val="00E73593"/>
    <w:rsid w:val="00E73B90"/>
    <w:rsid w:val="00E752A0"/>
    <w:rsid w:val="00E75721"/>
    <w:rsid w:val="00E76737"/>
    <w:rsid w:val="00E768FC"/>
    <w:rsid w:val="00E76CFC"/>
    <w:rsid w:val="00E77421"/>
    <w:rsid w:val="00E77BD5"/>
    <w:rsid w:val="00E802EB"/>
    <w:rsid w:val="00E805DE"/>
    <w:rsid w:val="00E813DF"/>
    <w:rsid w:val="00E82F40"/>
    <w:rsid w:val="00E86DEF"/>
    <w:rsid w:val="00E86E43"/>
    <w:rsid w:val="00E878A0"/>
    <w:rsid w:val="00E87B68"/>
    <w:rsid w:val="00E9138D"/>
    <w:rsid w:val="00E92FB7"/>
    <w:rsid w:val="00E940C4"/>
    <w:rsid w:val="00E9585C"/>
    <w:rsid w:val="00E971CD"/>
    <w:rsid w:val="00EA04DB"/>
    <w:rsid w:val="00EA1ACB"/>
    <w:rsid w:val="00EA41F6"/>
    <w:rsid w:val="00EA440E"/>
    <w:rsid w:val="00EA493F"/>
    <w:rsid w:val="00EA569A"/>
    <w:rsid w:val="00EA614B"/>
    <w:rsid w:val="00EA730A"/>
    <w:rsid w:val="00EB01C8"/>
    <w:rsid w:val="00EB1BBF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57A3"/>
    <w:rsid w:val="00EC636D"/>
    <w:rsid w:val="00EC666C"/>
    <w:rsid w:val="00ED0D78"/>
    <w:rsid w:val="00ED1E05"/>
    <w:rsid w:val="00ED1E83"/>
    <w:rsid w:val="00ED2534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E615A"/>
    <w:rsid w:val="00EE6DA0"/>
    <w:rsid w:val="00EF12E2"/>
    <w:rsid w:val="00EF130B"/>
    <w:rsid w:val="00EF17DA"/>
    <w:rsid w:val="00EF25D8"/>
    <w:rsid w:val="00EF2A4F"/>
    <w:rsid w:val="00EF3EEE"/>
    <w:rsid w:val="00EF5751"/>
    <w:rsid w:val="00EF61E3"/>
    <w:rsid w:val="00F014FB"/>
    <w:rsid w:val="00F01EF4"/>
    <w:rsid w:val="00F02AEA"/>
    <w:rsid w:val="00F02C22"/>
    <w:rsid w:val="00F035B5"/>
    <w:rsid w:val="00F038D8"/>
    <w:rsid w:val="00F04024"/>
    <w:rsid w:val="00F0564E"/>
    <w:rsid w:val="00F061E4"/>
    <w:rsid w:val="00F073DB"/>
    <w:rsid w:val="00F10BF7"/>
    <w:rsid w:val="00F11168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38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1EE2"/>
    <w:rsid w:val="00F33339"/>
    <w:rsid w:val="00F35669"/>
    <w:rsid w:val="00F35957"/>
    <w:rsid w:val="00F35F54"/>
    <w:rsid w:val="00F36B34"/>
    <w:rsid w:val="00F37D86"/>
    <w:rsid w:val="00F37DA0"/>
    <w:rsid w:val="00F41A17"/>
    <w:rsid w:val="00F434AC"/>
    <w:rsid w:val="00F43781"/>
    <w:rsid w:val="00F458DF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0AC"/>
    <w:rsid w:val="00F60795"/>
    <w:rsid w:val="00F62E2B"/>
    <w:rsid w:val="00F62FAB"/>
    <w:rsid w:val="00F63330"/>
    <w:rsid w:val="00F65133"/>
    <w:rsid w:val="00F65E3A"/>
    <w:rsid w:val="00F65F72"/>
    <w:rsid w:val="00F66DF7"/>
    <w:rsid w:val="00F7177D"/>
    <w:rsid w:val="00F73D50"/>
    <w:rsid w:val="00F748F3"/>
    <w:rsid w:val="00F761B1"/>
    <w:rsid w:val="00F76CEF"/>
    <w:rsid w:val="00F777A8"/>
    <w:rsid w:val="00F82238"/>
    <w:rsid w:val="00F82528"/>
    <w:rsid w:val="00F825E1"/>
    <w:rsid w:val="00F82F8E"/>
    <w:rsid w:val="00F838A0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02"/>
    <w:rsid w:val="00FA19E5"/>
    <w:rsid w:val="00FA29BB"/>
    <w:rsid w:val="00FA2E06"/>
    <w:rsid w:val="00FA2F8A"/>
    <w:rsid w:val="00FB152A"/>
    <w:rsid w:val="00FB1DBC"/>
    <w:rsid w:val="00FB4CF5"/>
    <w:rsid w:val="00FB4F98"/>
    <w:rsid w:val="00FB668B"/>
    <w:rsid w:val="00FB798E"/>
    <w:rsid w:val="00FB7EE0"/>
    <w:rsid w:val="00FC0AB4"/>
    <w:rsid w:val="00FC25B8"/>
    <w:rsid w:val="00FC288A"/>
    <w:rsid w:val="00FC46E6"/>
    <w:rsid w:val="00FC6519"/>
    <w:rsid w:val="00FC7527"/>
    <w:rsid w:val="00FD0674"/>
    <w:rsid w:val="00FD07AB"/>
    <w:rsid w:val="00FD26BB"/>
    <w:rsid w:val="00FD39C7"/>
    <w:rsid w:val="00FD4218"/>
    <w:rsid w:val="00FD46F2"/>
    <w:rsid w:val="00FD48A0"/>
    <w:rsid w:val="00FD5C3D"/>
    <w:rsid w:val="00FD679B"/>
    <w:rsid w:val="00FD6BCC"/>
    <w:rsid w:val="00FE0521"/>
    <w:rsid w:val="00FE12E5"/>
    <w:rsid w:val="00FE180C"/>
    <w:rsid w:val="00FE1CC3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BA7"/>
    <w:rsid w:val="00FE7CDE"/>
    <w:rsid w:val="00FF0CC8"/>
    <w:rsid w:val="00FF1445"/>
    <w:rsid w:val="00FF21A5"/>
    <w:rsid w:val="00FF2799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3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6B63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6B6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6B63"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B63"/>
    <w:pPr>
      <w:keepNext/>
      <w:ind w:firstLine="284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B63"/>
    <w:pPr>
      <w:keepNext/>
      <w:ind w:firstLine="708"/>
      <w:jc w:val="both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2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2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2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2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2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16B63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25E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B3"/>
  </w:style>
  <w:style w:type="character" w:styleId="PageNumber">
    <w:name w:val="page number"/>
    <w:basedOn w:val="DefaultParagraphFont"/>
    <w:uiPriority w:val="99"/>
    <w:rsid w:val="00B16B63"/>
  </w:style>
  <w:style w:type="paragraph" w:styleId="BodyTextIndent2">
    <w:name w:val="Body Text Indent 2"/>
    <w:basedOn w:val="Normal"/>
    <w:link w:val="BodyTextIndent2Char"/>
    <w:uiPriority w:val="99"/>
    <w:rsid w:val="00B16B63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A2394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6B6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25E"/>
    <w:rPr>
      <w:sz w:val="20"/>
      <w:szCs w:val="20"/>
    </w:rPr>
  </w:style>
  <w:style w:type="paragraph" w:customStyle="1" w:styleId="1">
    <w:name w:val="Обычный1"/>
    <w:uiPriority w:val="99"/>
    <w:rsid w:val="00B16B63"/>
    <w:pPr>
      <w:spacing w:before="100" w:after="10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EDB"/>
  </w:style>
  <w:style w:type="paragraph" w:styleId="BodyText3">
    <w:name w:val="Body Text 3"/>
    <w:basedOn w:val="Normal"/>
    <w:link w:val="BodyText3Char"/>
    <w:uiPriority w:val="99"/>
    <w:rsid w:val="00B16B63"/>
    <w:pPr>
      <w:jc w:val="center"/>
    </w:pPr>
    <w:rPr>
      <w:b/>
      <w:bCs/>
      <w:i/>
      <w:i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425E"/>
    <w:rPr>
      <w:sz w:val="16"/>
      <w:szCs w:val="16"/>
    </w:rPr>
  </w:style>
  <w:style w:type="table" w:styleId="TableGrid">
    <w:name w:val="Table Grid"/>
    <w:basedOn w:val="TableNormal"/>
    <w:uiPriority w:val="99"/>
    <w:rsid w:val="002D5F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9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5E"/>
    <w:rPr>
      <w:sz w:val="0"/>
      <w:szCs w:val="0"/>
    </w:rPr>
  </w:style>
  <w:style w:type="paragraph" w:customStyle="1" w:styleId="ConsPlusNormal">
    <w:name w:val="ConsPlusNormal"/>
    <w:uiPriority w:val="99"/>
    <w:rsid w:val="002C2E1E"/>
    <w:pPr>
      <w:widowControl w:val="0"/>
      <w:autoSpaceDE w:val="0"/>
      <w:autoSpaceDN w:val="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BA2BB3"/>
    <w:pPr>
      <w:ind w:left="720"/>
    </w:pPr>
  </w:style>
  <w:style w:type="character" w:styleId="Hyperlink">
    <w:name w:val="Hyperlink"/>
    <w:basedOn w:val="DefaultParagraphFont"/>
    <w:uiPriority w:val="99"/>
    <w:rsid w:val="001D1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D1802"/>
    <w:rPr>
      <w:color w:val="800080"/>
      <w:u w:val="single"/>
    </w:rPr>
  </w:style>
  <w:style w:type="paragraph" w:customStyle="1" w:styleId="xl64">
    <w:name w:val="xl64"/>
    <w:basedOn w:val="Normal"/>
    <w:uiPriority w:val="99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Normal"/>
    <w:uiPriority w:val="99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Normal"/>
    <w:uiPriority w:val="99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Normal"/>
    <w:uiPriority w:val="99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Normal"/>
    <w:uiPriority w:val="99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Normal"/>
    <w:uiPriority w:val="99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Normal"/>
    <w:uiPriority w:val="99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TOC4">
    <w:name w:val="toc 4"/>
    <w:basedOn w:val="Normal"/>
    <w:autoRedefine/>
    <w:uiPriority w:val="99"/>
    <w:semiHidden/>
    <w:rsid w:val="00915D1B"/>
  </w:style>
  <w:style w:type="paragraph" w:customStyle="1" w:styleId="xl85">
    <w:name w:val="xl85"/>
    <w:basedOn w:val="Normal"/>
    <w:uiPriority w:val="99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Normal"/>
    <w:uiPriority w:val="99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Normal"/>
    <w:uiPriority w:val="99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Normal"/>
    <w:uiPriority w:val="99"/>
    <w:rsid w:val="004E5E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Normal"/>
    <w:uiPriority w:val="99"/>
    <w:rsid w:val="004E5E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Normal"/>
    <w:uiPriority w:val="99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Normal"/>
    <w:uiPriority w:val="99"/>
    <w:rsid w:val="00832536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Normal"/>
    <w:uiPriority w:val="99"/>
    <w:rsid w:val="008325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Normal"/>
    <w:uiPriority w:val="99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Normal"/>
    <w:uiPriority w:val="99"/>
    <w:rsid w:val="008325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Normal"/>
    <w:uiPriority w:val="99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uiPriority w:val="99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uiPriority w:val="99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Normal"/>
    <w:uiPriority w:val="99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Normal"/>
    <w:uiPriority w:val="99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Normal"/>
    <w:uiPriority w:val="99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Normal"/>
    <w:uiPriority w:val="99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uiPriority w:val="99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Normal"/>
    <w:uiPriority w:val="99"/>
    <w:rsid w:val="008325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Normal"/>
    <w:uiPriority w:val="99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Normal"/>
    <w:uiPriority w:val="99"/>
    <w:rsid w:val="00832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Normal"/>
    <w:uiPriority w:val="99"/>
    <w:rsid w:val="0083253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Normal"/>
    <w:uiPriority w:val="99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Normal"/>
    <w:uiPriority w:val="99"/>
    <w:rsid w:val="006F3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msonormal0">
    <w:name w:val="msonormal"/>
    <w:basedOn w:val="Normal"/>
    <w:uiPriority w:val="99"/>
    <w:rsid w:val="006F33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2559</TotalTime>
  <Pages>67</Pages>
  <Words>16732</Words>
  <Characters>-32766</Characters>
  <Application>Microsoft Office Outlook</Application>
  <DocSecurity>0</DocSecurity>
  <Lines>0</Lines>
  <Paragraphs>0</Paragraphs>
  <ScaleCrop>false</ScaleCrop>
  <Company>Finans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Finorg</dc:creator>
  <cp:keywords/>
  <dc:description/>
  <cp:lastModifiedBy>Кунгурова</cp:lastModifiedBy>
  <cp:revision>598</cp:revision>
  <cp:lastPrinted>2021-12-24T10:18:00Z</cp:lastPrinted>
  <dcterms:created xsi:type="dcterms:W3CDTF">2020-01-29T12:19:00Z</dcterms:created>
  <dcterms:modified xsi:type="dcterms:W3CDTF">2021-12-24T10:20:00Z</dcterms:modified>
</cp:coreProperties>
</file>