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9" w:rsidRDefault="00044C79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044C79" w:rsidRDefault="00044C79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044C79" w:rsidRDefault="00044C79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044C79" w:rsidRDefault="00044C79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C79" w:rsidRDefault="00044C79" w:rsidP="00A95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3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2021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044C79" w:rsidRPr="00733981" w:rsidRDefault="00044C79" w:rsidP="00A95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C79" w:rsidRDefault="00044C79" w:rsidP="001D6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в </w:t>
      </w:r>
      <w:r>
        <w:rPr>
          <w:rFonts w:ascii="Times New Roman" w:hAnsi="Times New Roman" w:cs="Times New Roman"/>
          <w:b/>
          <w:bCs/>
          <w:sz w:val="28"/>
          <w:szCs w:val="28"/>
        </w:rPr>
        <w:t>3 квартале (июль, август, сентябрь) 2021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>205</w:t>
      </w:r>
      <w:r w:rsidRPr="001D3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граждан. </w:t>
      </w:r>
      <w:r w:rsidRPr="002812E5">
        <w:rPr>
          <w:rFonts w:ascii="Times New Roman" w:hAnsi="Times New Roman" w:cs="Times New Roman"/>
          <w:sz w:val="28"/>
          <w:szCs w:val="28"/>
        </w:rPr>
        <w:t>Из них:</w:t>
      </w:r>
    </w:p>
    <w:p w:rsidR="00044C79" w:rsidRPr="00A95C17" w:rsidRDefault="00044C79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- 22 устных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2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B682D">
        <w:rPr>
          <w:rFonts w:ascii="Times New Roman" w:hAnsi="Times New Roman" w:cs="Times New Roman"/>
          <w:sz w:val="28"/>
          <w:szCs w:val="28"/>
        </w:rPr>
        <w:t>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Главы г.о.Октябрьск, в том числе в режиме аудиосвязи (по телефону);</w:t>
      </w:r>
    </w:p>
    <w:p w:rsidR="00044C79" w:rsidRDefault="00044C79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044C79" w:rsidRPr="00732C94" w:rsidRDefault="00044C79" w:rsidP="001D6E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Губернатора Самарской области   </w:t>
      </w:r>
      <w:r>
        <w:rPr>
          <w:rFonts w:ascii="Times New Roman" w:hAnsi="Times New Roman" w:cs="Times New Roman"/>
          <w:b/>
          <w:sz w:val="28"/>
          <w:szCs w:val="28"/>
        </w:rPr>
        <w:t>6;</w:t>
      </w:r>
    </w:p>
    <w:p w:rsidR="00044C79" w:rsidRDefault="00044C79" w:rsidP="001D6E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Первого вице - 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46A9">
        <w:rPr>
          <w:rFonts w:ascii="Times New Roman" w:hAnsi="Times New Roman" w:cs="Times New Roman"/>
          <w:b/>
          <w:sz w:val="28"/>
          <w:szCs w:val="28"/>
        </w:rPr>
        <w:t>;</w:t>
      </w:r>
    </w:p>
    <w:p w:rsidR="00044C79" w:rsidRDefault="00044C79" w:rsidP="007477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 w:rsidRPr="004460D1">
        <w:rPr>
          <w:rFonts w:ascii="Times New Roman" w:hAnsi="Times New Roman" w:cs="Times New Roman"/>
          <w:b/>
          <w:sz w:val="28"/>
          <w:szCs w:val="28"/>
        </w:rPr>
        <w:t>55</w:t>
      </w:r>
      <w:r w:rsidRPr="007477AC">
        <w:rPr>
          <w:rFonts w:ascii="Times New Roman" w:hAnsi="Times New Roman" w:cs="Times New Roman"/>
          <w:b/>
          <w:sz w:val="28"/>
          <w:szCs w:val="28"/>
        </w:rPr>
        <w:t>;</w:t>
      </w:r>
    </w:p>
    <w:p w:rsidR="00044C79" w:rsidRDefault="00044C79" w:rsidP="00D15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044C79" w:rsidRDefault="00044C79" w:rsidP="00D15E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044C79" w:rsidRDefault="00044C79" w:rsidP="00D15E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Думы г.о.Октябрьск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11;</w:t>
      </w:r>
    </w:p>
    <w:p w:rsidR="00044C79" w:rsidRPr="004460D1" w:rsidRDefault="00044C79" w:rsidP="003B76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</w:p>
    <w:p w:rsidR="00044C79" w:rsidRPr="004A0D47" w:rsidRDefault="00044C79" w:rsidP="007F39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44C79" w:rsidRDefault="00044C79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79" w:rsidRDefault="00044C79" w:rsidP="00F54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Информация об обращениях граждан,</w:t>
      </w:r>
    </w:p>
    <w:p w:rsidR="00044C79" w:rsidRPr="00F25B39" w:rsidRDefault="00044C79" w:rsidP="00F54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поступивших в ходе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личных приемов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и заместителей Главы городского  округа </w:t>
      </w:r>
    </w:p>
    <w:p w:rsidR="00044C79" w:rsidRPr="00406591" w:rsidRDefault="00044C79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Главой городского округа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044C79" w:rsidRDefault="00044C79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   </w:t>
      </w:r>
      <w:r w:rsidRPr="001D2945">
        <w:rPr>
          <w:rFonts w:ascii="Times New Roman" w:hAnsi="Times New Roman" w:cs="Times New Roman"/>
          <w:b/>
          <w:sz w:val="28"/>
          <w:szCs w:val="28"/>
        </w:rPr>
        <w:t>22.</w:t>
      </w:r>
    </w:p>
    <w:p w:rsidR="00044C79" w:rsidRPr="007115B4" w:rsidRDefault="00044C79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принятых граждан заместителями Главы городского округа     </w:t>
      </w:r>
      <w:r w:rsidRPr="00893CE7">
        <w:rPr>
          <w:rFonts w:ascii="Times New Roman" w:hAnsi="Times New Roman" w:cs="Times New Roman"/>
          <w:b/>
          <w:sz w:val="28"/>
          <w:szCs w:val="28"/>
        </w:rPr>
        <w:t>29;</w:t>
      </w:r>
    </w:p>
    <w:p w:rsidR="00044C79" w:rsidRPr="007115B4" w:rsidRDefault="00044C79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приемов заместителями Главы городского округа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4C79" w:rsidRDefault="00044C79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4C79" w:rsidRDefault="00044C79" w:rsidP="004B3F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поступивших в адрес </w:t>
      </w:r>
    </w:p>
    <w:p w:rsidR="00044C79" w:rsidRPr="00183729" w:rsidRDefault="00044C79" w:rsidP="004B3F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г.о.Октябрьск</w:t>
      </w:r>
      <w:r w:rsidRPr="0018372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044C79" w:rsidTr="00D85F02">
        <w:trPr>
          <w:trHeight w:val="756"/>
        </w:trPr>
        <w:tc>
          <w:tcPr>
            <w:tcW w:w="6588" w:type="dxa"/>
          </w:tcPr>
          <w:p w:rsidR="00044C79" w:rsidRPr="00D42556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044C79" w:rsidRPr="00A43A5E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23" w:type="dxa"/>
          </w:tcPr>
          <w:p w:rsidR="00044C79" w:rsidRPr="00177EA2" w:rsidRDefault="00044C79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044C79" w:rsidRPr="005D7810" w:rsidRDefault="00044C79" w:rsidP="001D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(183)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сбора ТКО, бродячих животных (собак)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содержание в зимнее время дорог, в т.ч. дорог частного сектора, уличное освещение,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культуры,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</w:t>
            </w:r>
          </w:p>
        </w:tc>
        <w:tc>
          <w:tcPr>
            <w:tcW w:w="1260" w:type="dxa"/>
          </w:tcPr>
          <w:p w:rsidR="00044C79" w:rsidRDefault="00044C79" w:rsidP="001D3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C79" w:rsidRPr="00EF530D" w:rsidTr="001007FF">
        <w:tc>
          <w:tcPr>
            <w:tcW w:w="6588" w:type="dxa"/>
          </w:tcPr>
          <w:p w:rsidR="00044C79" w:rsidRPr="00177EA2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благодарности, поздравления, предложения услуг и др.)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44C79" w:rsidRDefault="00044C79" w:rsidP="0018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C79" w:rsidRPr="00183729" w:rsidRDefault="00044C79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044C79" w:rsidRPr="00530F93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044C79" w:rsidRPr="00530F93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(183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44C79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4C79" w:rsidTr="001007FF">
        <w:tc>
          <w:tcPr>
            <w:tcW w:w="4608" w:type="dxa"/>
          </w:tcPr>
          <w:p w:rsidR="00044C79" w:rsidRPr="00A2448F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44C79" w:rsidRPr="00EF530D" w:rsidRDefault="00044C79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44C79" w:rsidRDefault="00044C79" w:rsidP="00183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79" w:rsidRDefault="00044C79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4C79" w:rsidRDefault="00044C79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79" w:rsidRDefault="00044C79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044C79" w:rsidRPr="006E055F" w:rsidRDefault="00044C79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4C79" w:rsidRPr="006E055F" w:rsidRDefault="00044C79" w:rsidP="006C1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79" w:rsidRPr="00452BE4" w:rsidRDefault="00044C79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C79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79" w:rsidRDefault="00044C79">
      <w:r>
        <w:separator/>
      </w:r>
    </w:p>
  </w:endnote>
  <w:endnote w:type="continuationSeparator" w:id="0">
    <w:p w:rsidR="00044C79" w:rsidRDefault="0004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79" w:rsidRDefault="00044C79">
      <w:r>
        <w:separator/>
      </w:r>
    </w:p>
  </w:footnote>
  <w:footnote w:type="continuationSeparator" w:id="0">
    <w:p w:rsidR="00044C79" w:rsidRDefault="00044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79" w:rsidRDefault="00044C79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044C79" w:rsidRDefault="00044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7DA"/>
    <w:rsid w:val="00003F6A"/>
    <w:rsid w:val="00004A62"/>
    <w:rsid w:val="00005AAB"/>
    <w:rsid w:val="000074B5"/>
    <w:rsid w:val="000102F1"/>
    <w:rsid w:val="00011228"/>
    <w:rsid w:val="00011CD5"/>
    <w:rsid w:val="00012D39"/>
    <w:rsid w:val="00012EA0"/>
    <w:rsid w:val="00013F47"/>
    <w:rsid w:val="00014EF6"/>
    <w:rsid w:val="000178E2"/>
    <w:rsid w:val="0002170D"/>
    <w:rsid w:val="00022EFF"/>
    <w:rsid w:val="00026E47"/>
    <w:rsid w:val="00026ECB"/>
    <w:rsid w:val="00026FA9"/>
    <w:rsid w:val="00036393"/>
    <w:rsid w:val="00036A56"/>
    <w:rsid w:val="00037C86"/>
    <w:rsid w:val="0004016F"/>
    <w:rsid w:val="0004075B"/>
    <w:rsid w:val="00044C79"/>
    <w:rsid w:val="00052AC8"/>
    <w:rsid w:val="00053A1A"/>
    <w:rsid w:val="00056E5A"/>
    <w:rsid w:val="0006207D"/>
    <w:rsid w:val="0006626E"/>
    <w:rsid w:val="00073FDB"/>
    <w:rsid w:val="00077B89"/>
    <w:rsid w:val="000830A0"/>
    <w:rsid w:val="00083BEC"/>
    <w:rsid w:val="00085B67"/>
    <w:rsid w:val="00091F83"/>
    <w:rsid w:val="00095228"/>
    <w:rsid w:val="000954A5"/>
    <w:rsid w:val="000A0C38"/>
    <w:rsid w:val="000A2AE7"/>
    <w:rsid w:val="000A5350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0CAA"/>
    <w:rsid w:val="000D1408"/>
    <w:rsid w:val="000D6AE4"/>
    <w:rsid w:val="000E04AC"/>
    <w:rsid w:val="000F0779"/>
    <w:rsid w:val="000F1D4F"/>
    <w:rsid w:val="000F5A8C"/>
    <w:rsid w:val="000F645D"/>
    <w:rsid w:val="000F7745"/>
    <w:rsid w:val="00100123"/>
    <w:rsid w:val="001007FF"/>
    <w:rsid w:val="00100C90"/>
    <w:rsid w:val="00104A68"/>
    <w:rsid w:val="00107019"/>
    <w:rsid w:val="00115D54"/>
    <w:rsid w:val="00116996"/>
    <w:rsid w:val="001176DE"/>
    <w:rsid w:val="001201F1"/>
    <w:rsid w:val="00120ACF"/>
    <w:rsid w:val="00123015"/>
    <w:rsid w:val="00126611"/>
    <w:rsid w:val="00127213"/>
    <w:rsid w:val="0012731F"/>
    <w:rsid w:val="00133863"/>
    <w:rsid w:val="00136D0F"/>
    <w:rsid w:val="001379FC"/>
    <w:rsid w:val="00141096"/>
    <w:rsid w:val="0014184F"/>
    <w:rsid w:val="001423FB"/>
    <w:rsid w:val="0014402F"/>
    <w:rsid w:val="00144458"/>
    <w:rsid w:val="00153424"/>
    <w:rsid w:val="00154F99"/>
    <w:rsid w:val="00156D46"/>
    <w:rsid w:val="0016094D"/>
    <w:rsid w:val="001666BF"/>
    <w:rsid w:val="001667C9"/>
    <w:rsid w:val="00170BC2"/>
    <w:rsid w:val="0017201D"/>
    <w:rsid w:val="001751E0"/>
    <w:rsid w:val="0017599F"/>
    <w:rsid w:val="001774B6"/>
    <w:rsid w:val="00177E5D"/>
    <w:rsid w:val="00177EA2"/>
    <w:rsid w:val="00183729"/>
    <w:rsid w:val="00183DE8"/>
    <w:rsid w:val="001947C0"/>
    <w:rsid w:val="0019754C"/>
    <w:rsid w:val="00197FDA"/>
    <w:rsid w:val="001A2964"/>
    <w:rsid w:val="001A49D7"/>
    <w:rsid w:val="001A4A15"/>
    <w:rsid w:val="001A59D0"/>
    <w:rsid w:val="001A7B45"/>
    <w:rsid w:val="001B6419"/>
    <w:rsid w:val="001C291C"/>
    <w:rsid w:val="001C616F"/>
    <w:rsid w:val="001C658D"/>
    <w:rsid w:val="001C7EDA"/>
    <w:rsid w:val="001D2945"/>
    <w:rsid w:val="001D3D2C"/>
    <w:rsid w:val="001D4653"/>
    <w:rsid w:val="001D6E91"/>
    <w:rsid w:val="001D7D0F"/>
    <w:rsid w:val="001E0067"/>
    <w:rsid w:val="001E060D"/>
    <w:rsid w:val="001E0A20"/>
    <w:rsid w:val="001E2818"/>
    <w:rsid w:val="001E3066"/>
    <w:rsid w:val="001E73FE"/>
    <w:rsid w:val="001F203F"/>
    <w:rsid w:val="001F3B8E"/>
    <w:rsid w:val="001F52F9"/>
    <w:rsid w:val="001F6E5B"/>
    <w:rsid w:val="001F7254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0CCB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7317F"/>
    <w:rsid w:val="002812E5"/>
    <w:rsid w:val="0028145D"/>
    <w:rsid w:val="0028274E"/>
    <w:rsid w:val="00292ADC"/>
    <w:rsid w:val="002A0241"/>
    <w:rsid w:val="002A5FFD"/>
    <w:rsid w:val="002B0B5E"/>
    <w:rsid w:val="002C1FDA"/>
    <w:rsid w:val="002C2BD3"/>
    <w:rsid w:val="002C4716"/>
    <w:rsid w:val="002C4836"/>
    <w:rsid w:val="002C7940"/>
    <w:rsid w:val="002D0DCE"/>
    <w:rsid w:val="002D2DC8"/>
    <w:rsid w:val="002D5543"/>
    <w:rsid w:val="002D6009"/>
    <w:rsid w:val="002D65F7"/>
    <w:rsid w:val="002E53AE"/>
    <w:rsid w:val="002E638E"/>
    <w:rsid w:val="002E64F5"/>
    <w:rsid w:val="002E6E51"/>
    <w:rsid w:val="002E7775"/>
    <w:rsid w:val="002F415B"/>
    <w:rsid w:val="002F4F4F"/>
    <w:rsid w:val="002F6099"/>
    <w:rsid w:val="00301966"/>
    <w:rsid w:val="00301E59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12D9C"/>
    <w:rsid w:val="003253A6"/>
    <w:rsid w:val="003259D0"/>
    <w:rsid w:val="00326693"/>
    <w:rsid w:val="00326BF7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61FE6"/>
    <w:rsid w:val="00370BAB"/>
    <w:rsid w:val="003752F2"/>
    <w:rsid w:val="00375846"/>
    <w:rsid w:val="00382572"/>
    <w:rsid w:val="003831BA"/>
    <w:rsid w:val="003853CD"/>
    <w:rsid w:val="003870C4"/>
    <w:rsid w:val="00391C3F"/>
    <w:rsid w:val="00392836"/>
    <w:rsid w:val="003942CD"/>
    <w:rsid w:val="003969B3"/>
    <w:rsid w:val="00397497"/>
    <w:rsid w:val="003A108C"/>
    <w:rsid w:val="003A4825"/>
    <w:rsid w:val="003A7381"/>
    <w:rsid w:val="003A7BA0"/>
    <w:rsid w:val="003B2858"/>
    <w:rsid w:val="003B2A15"/>
    <w:rsid w:val="003B76A3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2CB1"/>
    <w:rsid w:val="00406591"/>
    <w:rsid w:val="00407E05"/>
    <w:rsid w:val="00410B09"/>
    <w:rsid w:val="00410BE7"/>
    <w:rsid w:val="00417B5F"/>
    <w:rsid w:val="0042065E"/>
    <w:rsid w:val="00422B0F"/>
    <w:rsid w:val="0042439B"/>
    <w:rsid w:val="00427A04"/>
    <w:rsid w:val="00427B9F"/>
    <w:rsid w:val="004366D9"/>
    <w:rsid w:val="00437EEC"/>
    <w:rsid w:val="00440B59"/>
    <w:rsid w:val="004460D1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1F82"/>
    <w:rsid w:val="0049375E"/>
    <w:rsid w:val="00495382"/>
    <w:rsid w:val="00495B16"/>
    <w:rsid w:val="004979FC"/>
    <w:rsid w:val="00497B03"/>
    <w:rsid w:val="004A0D47"/>
    <w:rsid w:val="004A1774"/>
    <w:rsid w:val="004B3FEF"/>
    <w:rsid w:val="004B6665"/>
    <w:rsid w:val="004B7F45"/>
    <w:rsid w:val="004C01D6"/>
    <w:rsid w:val="004C3F45"/>
    <w:rsid w:val="004C46E4"/>
    <w:rsid w:val="004C4B7D"/>
    <w:rsid w:val="004C6B96"/>
    <w:rsid w:val="004D0427"/>
    <w:rsid w:val="004D41B3"/>
    <w:rsid w:val="004D5D07"/>
    <w:rsid w:val="004D6C8C"/>
    <w:rsid w:val="004E2B9B"/>
    <w:rsid w:val="004E7DB2"/>
    <w:rsid w:val="004F03F2"/>
    <w:rsid w:val="004F0AC3"/>
    <w:rsid w:val="004F7846"/>
    <w:rsid w:val="004F7A60"/>
    <w:rsid w:val="00502C6D"/>
    <w:rsid w:val="005036B1"/>
    <w:rsid w:val="00504AB7"/>
    <w:rsid w:val="00506549"/>
    <w:rsid w:val="0051043B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26C9A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5B2"/>
    <w:rsid w:val="0055397D"/>
    <w:rsid w:val="00554434"/>
    <w:rsid w:val="005552B6"/>
    <w:rsid w:val="0055538C"/>
    <w:rsid w:val="0056147E"/>
    <w:rsid w:val="005625FD"/>
    <w:rsid w:val="005644EB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A4866"/>
    <w:rsid w:val="005A504A"/>
    <w:rsid w:val="005B2556"/>
    <w:rsid w:val="005B2B9B"/>
    <w:rsid w:val="005B33EC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61C5"/>
    <w:rsid w:val="005D771B"/>
    <w:rsid w:val="005D7810"/>
    <w:rsid w:val="005E024E"/>
    <w:rsid w:val="005E3FBC"/>
    <w:rsid w:val="005E4CF5"/>
    <w:rsid w:val="005E5C52"/>
    <w:rsid w:val="005F2F4F"/>
    <w:rsid w:val="005F38AD"/>
    <w:rsid w:val="005F41A8"/>
    <w:rsid w:val="005F7264"/>
    <w:rsid w:val="006043CE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48B3"/>
    <w:rsid w:val="00635194"/>
    <w:rsid w:val="00641642"/>
    <w:rsid w:val="00641C29"/>
    <w:rsid w:val="0064347A"/>
    <w:rsid w:val="00644741"/>
    <w:rsid w:val="00644AE0"/>
    <w:rsid w:val="00644B8F"/>
    <w:rsid w:val="00645B47"/>
    <w:rsid w:val="00647094"/>
    <w:rsid w:val="00647BE5"/>
    <w:rsid w:val="00651D17"/>
    <w:rsid w:val="00652E86"/>
    <w:rsid w:val="00653496"/>
    <w:rsid w:val="0065484E"/>
    <w:rsid w:val="006561DF"/>
    <w:rsid w:val="006600D2"/>
    <w:rsid w:val="00660D8F"/>
    <w:rsid w:val="00663293"/>
    <w:rsid w:val="006710FD"/>
    <w:rsid w:val="00675CD3"/>
    <w:rsid w:val="00676084"/>
    <w:rsid w:val="006763EE"/>
    <w:rsid w:val="00682612"/>
    <w:rsid w:val="00684B89"/>
    <w:rsid w:val="00690240"/>
    <w:rsid w:val="00697972"/>
    <w:rsid w:val="006A0DE6"/>
    <w:rsid w:val="006A1205"/>
    <w:rsid w:val="006A2987"/>
    <w:rsid w:val="006A3677"/>
    <w:rsid w:val="006A3EB5"/>
    <w:rsid w:val="006B3DA3"/>
    <w:rsid w:val="006B4922"/>
    <w:rsid w:val="006B7FF8"/>
    <w:rsid w:val="006C158F"/>
    <w:rsid w:val="006C41CA"/>
    <w:rsid w:val="006C4604"/>
    <w:rsid w:val="006C4B08"/>
    <w:rsid w:val="006D0370"/>
    <w:rsid w:val="006D192C"/>
    <w:rsid w:val="006D1D09"/>
    <w:rsid w:val="006D432B"/>
    <w:rsid w:val="006D6088"/>
    <w:rsid w:val="006D6704"/>
    <w:rsid w:val="006D6E7F"/>
    <w:rsid w:val="006E055F"/>
    <w:rsid w:val="006E2134"/>
    <w:rsid w:val="006E3D05"/>
    <w:rsid w:val="006E5180"/>
    <w:rsid w:val="006F0B06"/>
    <w:rsid w:val="006F0BBD"/>
    <w:rsid w:val="006F63CF"/>
    <w:rsid w:val="006F6592"/>
    <w:rsid w:val="00710CE5"/>
    <w:rsid w:val="007115B4"/>
    <w:rsid w:val="00713039"/>
    <w:rsid w:val="0072304D"/>
    <w:rsid w:val="007232E7"/>
    <w:rsid w:val="00725553"/>
    <w:rsid w:val="00730C7E"/>
    <w:rsid w:val="0073118A"/>
    <w:rsid w:val="0073260A"/>
    <w:rsid w:val="00732625"/>
    <w:rsid w:val="00732C94"/>
    <w:rsid w:val="00733981"/>
    <w:rsid w:val="00733E9B"/>
    <w:rsid w:val="00736B5A"/>
    <w:rsid w:val="007401F0"/>
    <w:rsid w:val="00742D7F"/>
    <w:rsid w:val="007466AF"/>
    <w:rsid w:val="007477AC"/>
    <w:rsid w:val="00751106"/>
    <w:rsid w:val="00751CE1"/>
    <w:rsid w:val="00753643"/>
    <w:rsid w:val="0075423D"/>
    <w:rsid w:val="007553AA"/>
    <w:rsid w:val="00755F41"/>
    <w:rsid w:val="00762FCD"/>
    <w:rsid w:val="00763762"/>
    <w:rsid w:val="00775480"/>
    <w:rsid w:val="007769D6"/>
    <w:rsid w:val="00780DDB"/>
    <w:rsid w:val="00782D76"/>
    <w:rsid w:val="007840E6"/>
    <w:rsid w:val="00787A60"/>
    <w:rsid w:val="00790769"/>
    <w:rsid w:val="0079295F"/>
    <w:rsid w:val="007951B5"/>
    <w:rsid w:val="00797632"/>
    <w:rsid w:val="00797A26"/>
    <w:rsid w:val="00797A38"/>
    <w:rsid w:val="007A2066"/>
    <w:rsid w:val="007A246E"/>
    <w:rsid w:val="007B1275"/>
    <w:rsid w:val="007B3DA9"/>
    <w:rsid w:val="007B6181"/>
    <w:rsid w:val="007B70D1"/>
    <w:rsid w:val="007B74C1"/>
    <w:rsid w:val="007C0B7E"/>
    <w:rsid w:val="007C1B4E"/>
    <w:rsid w:val="007C2630"/>
    <w:rsid w:val="007C3840"/>
    <w:rsid w:val="007C6CDB"/>
    <w:rsid w:val="007D5E78"/>
    <w:rsid w:val="007E022F"/>
    <w:rsid w:val="007E1F6E"/>
    <w:rsid w:val="007E2EBD"/>
    <w:rsid w:val="007E36BB"/>
    <w:rsid w:val="007F0474"/>
    <w:rsid w:val="007F074A"/>
    <w:rsid w:val="007F0879"/>
    <w:rsid w:val="007F2EDA"/>
    <w:rsid w:val="007F397C"/>
    <w:rsid w:val="007F610E"/>
    <w:rsid w:val="007F744A"/>
    <w:rsid w:val="00801143"/>
    <w:rsid w:val="00802E16"/>
    <w:rsid w:val="00802EF3"/>
    <w:rsid w:val="008066DD"/>
    <w:rsid w:val="00807EC3"/>
    <w:rsid w:val="00810744"/>
    <w:rsid w:val="00813ADE"/>
    <w:rsid w:val="008155E1"/>
    <w:rsid w:val="0081649C"/>
    <w:rsid w:val="0082376E"/>
    <w:rsid w:val="0083172D"/>
    <w:rsid w:val="00832C3A"/>
    <w:rsid w:val="008350E1"/>
    <w:rsid w:val="00835610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3CE7"/>
    <w:rsid w:val="00894089"/>
    <w:rsid w:val="008947B1"/>
    <w:rsid w:val="0089518C"/>
    <w:rsid w:val="0089600F"/>
    <w:rsid w:val="008A0574"/>
    <w:rsid w:val="008A1415"/>
    <w:rsid w:val="008A295A"/>
    <w:rsid w:val="008A61F1"/>
    <w:rsid w:val="008A7B69"/>
    <w:rsid w:val="008B4839"/>
    <w:rsid w:val="008B5BFB"/>
    <w:rsid w:val="008B709A"/>
    <w:rsid w:val="008C0635"/>
    <w:rsid w:val="008C2BE7"/>
    <w:rsid w:val="008C47B7"/>
    <w:rsid w:val="008C5515"/>
    <w:rsid w:val="008C7005"/>
    <w:rsid w:val="008D1707"/>
    <w:rsid w:val="008D1F81"/>
    <w:rsid w:val="008D3632"/>
    <w:rsid w:val="008D368A"/>
    <w:rsid w:val="008D59F9"/>
    <w:rsid w:val="008D6C13"/>
    <w:rsid w:val="008D7BD3"/>
    <w:rsid w:val="008E43F5"/>
    <w:rsid w:val="008E7447"/>
    <w:rsid w:val="008E7CBA"/>
    <w:rsid w:val="008F0044"/>
    <w:rsid w:val="008F0DC1"/>
    <w:rsid w:val="008F4750"/>
    <w:rsid w:val="008F69E7"/>
    <w:rsid w:val="008F6C40"/>
    <w:rsid w:val="008F704B"/>
    <w:rsid w:val="008F7FDA"/>
    <w:rsid w:val="009017D2"/>
    <w:rsid w:val="00902722"/>
    <w:rsid w:val="00902B66"/>
    <w:rsid w:val="009065FC"/>
    <w:rsid w:val="009076D4"/>
    <w:rsid w:val="00914CC6"/>
    <w:rsid w:val="00915D9D"/>
    <w:rsid w:val="009165C6"/>
    <w:rsid w:val="00917DB4"/>
    <w:rsid w:val="009207A9"/>
    <w:rsid w:val="00920905"/>
    <w:rsid w:val="00934B6D"/>
    <w:rsid w:val="009417C2"/>
    <w:rsid w:val="00941851"/>
    <w:rsid w:val="00941917"/>
    <w:rsid w:val="00942EEB"/>
    <w:rsid w:val="00943FF4"/>
    <w:rsid w:val="0095344A"/>
    <w:rsid w:val="0095453C"/>
    <w:rsid w:val="00956F6B"/>
    <w:rsid w:val="009615EE"/>
    <w:rsid w:val="0096302D"/>
    <w:rsid w:val="009641D7"/>
    <w:rsid w:val="00966B50"/>
    <w:rsid w:val="00970249"/>
    <w:rsid w:val="0097205F"/>
    <w:rsid w:val="00973D4E"/>
    <w:rsid w:val="00975178"/>
    <w:rsid w:val="0097562F"/>
    <w:rsid w:val="00975F09"/>
    <w:rsid w:val="00977AC4"/>
    <w:rsid w:val="009802EF"/>
    <w:rsid w:val="00980A78"/>
    <w:rsid w:val="00981ED2"/>
    <w:rsid w:val="009931A3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22AA"/>
    <w:rsid w:val="009C49B2"/>
    <w:rsid w:val="009C6BA2"/>
    <w:rsid w:val="009D297D"/>
    <w:rsid w:val="009D2DA6"/>
    <w:rsid w:val="009D33D4"/>
    <w:rsid w:val="009D481A"/>
    <w:rsid w:val="009D608C"/>
    <w:rsid w:val="009E172C"/>
    <w:rsid w:val="009E505C"/>
    <w:rsid w:val="009F107F"/>
    <w:rsid w:val="009F4886"/>
    <w:rsid w:val="009F65BB"/>
    <w:rsid w:val="00A00004"/>
    <w:rsid w:val="00A017EB"/>
    <w:rsid w:val="00A051F1"/>
    <w:rsid w:val="00A05BC9"/>
    <w:rsid w:val="00A0602F"/>
    <w:rsid w:val="00A06CB5"/>
    <w:rsid w:val="00A07673"/>
    <w:rsid w:val="00A10FCB"/>
    <w:rsid w:val="00A1211C"/>
    <w:rsid w:val="00A126CD"/>
    <w:rsid w:val="00A134B9"/>
    <w:rsid w:val="00A13CA5"/>
    <w:rsid w:val="00A14F78"/>
    <w:rsid w:val="00A1686D"/>
    <w:rsid w:val="00A16DC2"/>
    <w:rsid w:val="00A17C30"/>
    <w:rsid w:val="00A17FFD"/>
    <w:rsid w:val="00A20EC9"/>
    <w:rsid w:val="00A222D0"/>
    <w:rsid w:val="00A23307"/>
    <w:rsid w:val="00A23601"/>
    <w:rsid w:val="00A242F7"/>
    <w:rsid w:val="00A2448F"/>
    <w:rsid w:val="00A27178"/>
    <w:rsid w:val="00A277C5"/>
    <w:rsid w:val="00A301A1"/>
    <w:rsid w:val="00A30391"/>
    <w:rsid w:val="00A30D57"/>
    <w:rsid w:val="00A30F9F"/>
    <w:rsid w:val="00A36569"/>
    <w:rsid w:val="00A370F8"/>
    <w:rsid w:val="00A420E4"/>
    <w:rsid w:val="00A43A5E"/>
    <w:rsid w:val="00A4467D"/>
    <w:rsid w:val="00A45068"/>
    <w:rsid w:val="00A4550E"/>
    <w:rsid w:val="00A51347"/>
    <w:rsid w:val="00A518EC"/>
    <w:rsid w:val="00A54B6B"/>
    <w:rsid w:val="00A5583C"/>
    <w:rsid w:val="00A561B9"/>
    <w:rsid w:val="00A57294"/>
    <w:rsid w:val="00A66E32"/>
    <w:rsid w:val="00A6716E"/>
    <w:rsid w:val="00A728EF"/>
    <w:rsid w:val="00A729AF"/>
    <w:rsid w:val="00A74BB0"/>
    <w:rsid w:val="00A76EE3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95C17"/>
    <w:rsid w:val="00AA0E59"/>
    <w:rsid w:val="00AA74CC"/>
    <w:rsid w:val="00AB2832"/>
    <w:rsid w:val="00AB5CC4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0379"/>
    <w:rsid w:val="00B026D6"/>
    <w:rsid w:val="00B07A05"/>
    <w:rsid w:val="00B11981"/>
    <w:rsid w:val="00B129CA"/>
    <w:rsid w:val="00B13F1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111A"/>
    <w:rsid w:val="00B4235B"/>
    <w:rsid w:val="00B42AD6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47F"/>
    <w:rsid w:val="00B80E29"/>
    <w:rsid w:val="00B8163B"/>
    <w:rsid w:val="00B82D00"/>
    <w:rsid w:val="00B83787"/>
    <w:rsid w:val="00B86A4B"/>
    <w:rsid w:val="00B9228D"/>
    <w:rsid w:val="00B92D15"/>
    <w:rsid w:val="00B9471D"/>
    <w:rsid w:val="00B95B3F"/>
    <w:rsid w:val="00B963D7"/>
    <w:rsid w:val="00B97BF9"/>
    <w:rsid w:val="00B97E77"/>
    <w:rsid w:val="00BB041B"/>
    <w:rsid w:val="00BB1137"/>
    <w:rsid w:val="00BB18E3"/>
    <w:rsid w:val="00BB2436"/>
    <w:rsid w:val="00BB3A45"/>
    <w:rsid w:val="00BB6590"/>
    <w:rsid w:val="00BB74E5"/>
    <w:rsid w:val="00BC2323"/>
    <w:rsid w:val="00BC2DA6"/>
    <w:rsid w:val="00BC365F"/>
    <w:rsid w:val="00BC64C8"/>
    <w:rsid w:val="00BC744D"/>
    <w:rsid w:val="00BC7586"/>
    <w:rsid w:val="00BD1987"/>
    <w:rsid w:val="00BE1A33"/>
    <w:rsid w:val="00BE28EA"/>
    <w:rsid w:val="00BE2986"/>
    <w:rsid w:val="00BE2E84"/>
    <w:rsid w:val="00BE3CCF"/>
    <w:rsid w:val="00BE4B3B"/>
    <w:rsid w:val="00BF11B3"/>
    <w:rsid w:val="00BF1537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4C93"/>
    <w:rsid w:val="00C55DFD"/>
    <w:rsid w:val="00C6018B"/>
    <w:rsid w:val="00C607BA"/>
    <w:rsid w:val="00C64327"/>
    <w:rsid w:val="00C67B55"/>
    <w:rsid w:val="00C701FB"/>
    <w:rsid w:val="00C710D4"/>
    <w:rsid w:val="00C71AEF"/>
    <w:rsid w:val="00C72041"/>
    <w:rsid w:val="00C74B64"/>
    <w:rsid w:val="00C7742D"/>
    <w:rsid w:val="00C7781E"/>
    <w:rsid w:val="00C80EB2"/>
    <w:rsid w:val="00C82CBC"/>
    <w:rsid w:val="00C8317D"/>
    <w:rsid w:val="00C8461C"/>
    <w:rsid w:val="00C861A2"/>
    <w:rsid w:val="00C9088E"/>
    <w:rsid w:val="00C93C77"/>
    <w:rsid w:val="00CA0425"/>
    <w:rsid w:val="00CA072C"/>
    <w:rsid w:val="00CA1117"/>
    <w:rsid w:val="00CA1507"/>
    <w:rsid w:val="00CA20CF"/>
    <w:rsid w:val="00CA2F67"/>
    <w:rsid w:val="00CA5147"/>
    <w:rsid w:val="00CB10A2"/>
    <w:rsid w:val="00CB2409"/>
    <w:rsid w:val="00CB682D"/>
    <w:rsid w:val="00CC1941"/>
    <w:rsid w:val="00CC382B"/>
    <w:rsid w:val="00CC3CEC"/>
    <w:rsid w:val="00CD00D3"/>
    <w:rsid w:val="00CD1459"/>
    <w:rsid w:val="00CD3EAE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3388"/>
    <w:rsid w:val="00CF4621"/>
    <w:rsid w:val="00CF7605"/>
    <w:rsid w:val="00D01C5F"/>
    <w:rsid w:val="00D048C4"/>
    <w:rsid w:val="00D0783E"/>
    <w:rsid w:val="00D13993"/>
    <w:rsid w:val="00D1581B"/>
    <w:rsid w:val="00D15E78"/>
    <w:rsid w:val="00D170E6"/>
    <w:rsid w:val="00D2094B"/>
    <w:rsid w:val="00D21DD6"/>
    <w:rsid w:val="00D22EE1"/>
    <w:rsid w:val="00D26A99"/>
    <w:rsid w:val="00D2793E"/>
    <w:rsid w:val="00D27A66"/>
    <w:rsid w:val="00D309A6"/>
    <w:rsid w:val="00D314B1"/>
    <w:rsid w:val="00D33B0C"/>
    <w:rsid w:val="00D41B0A"/>
    <w:rsid w:val="00D42556"/>
    <w:rsid w:val="00D4763F"/>
    <w:rsid w:val="00D5239F"/>
    <w:rsid w:val="00D54BE0"/>
    <w:rsid w:val="00D6078D"/>
    <w:rsid w:val="00D61AA1"/>
    <w:rsid w:val="00D71D03"/>
    <w:rsid w:val="00D72583"/>
    <w:rsid w:val="00D74B2D"/>
    <w:rsid w:val="00D76F24"/>
    <w:rsid w:val="00D822BD"/>
    <w:rsid w:val="00D82933"/>
    <w:rsid w:val="00D842B5"/>
    <w:rsid w:val="00D84E40"/>
    <w:rsid w:val="00D85F02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0D8"/>
    <w:rsid w:val="00DE665B"/>
    <w:rsid w:val="00DE7060"/>
    <w:rsid w:val="00DF00AB"/>
    <w:rsid w:val="00DF19FB"/>
    <w:rsid w:val="00DF6EA6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31F4"/>
    <w:rsid w:val="00E242A5"/>
    <w:rsid w:val="00E26A87"/>
    <w:rsid w:val="00E32B52"/>
    <w:rsid w:val="00E37039"/>
    <w:rsid w:val="00E3726C"/>
    <w:rsid w:val="00E41C3E"/>
    <w:rsid w:val="00E4221F"/>
    <w:rsid w:val="00E438F6"/>
    <w:rsid w:val="00E45DAB"/>
    <w:rsid w:val="00E467E0"/>
    <w:rsid w:val="00E5442E"/>
    <w:rsid w:val="00E63610"/>
    <w:rsid w:val="00E70DE6"/>
    <w:rsid w:val="00E7133E"/>
    <w:rsid w:val="00E719A8"/>
    <w:rsid w:val="00E72CFE"/>
    <w:rsid w:val="00E7324F"/>
    <w:rsid w:val="00E73302"/>
    <w:rsid w:val="00E76753"/>
    <w:rsid w:val="00E76ECB"/>
    <w:rsid w:val="00E77337"/>
    <w:rsid w:val="00E80499"/>
    <w:rsid w:val="00E82A6A"/>
    <w:rsid w:val="00E859D0"/>
    <w:rsid w:val="00E94EA3"/>
    <w:rsid w:val="00E974D1"/>
    <w:rsid w:val="00EA0A5A"/>
    <w:rsid w:val="00EA2508"/>
    <w:rsid w:val="00EA28DA"/>
    <w:rsid w:val="00EA404A"/>
    <w:rsid w:val="00EA78B6"/>
    <w:rsid w:val="00EA7B87"/>
    <w:rsid w:val="00EB682D"/>
    <w:rsid w:val="00EC0B28"/>
    <w:rsid w:val="00EC13EC"/>
    <w:rsid w:val="00EC3FEF"/>
    <w:rsid w:val="00EC7472"/>
    <w:rsid w:val="00EC7637"/>
    <w:rsid w:val="00ED3372"/>
    <w:rsid w:val="00ED3EF6"/>
    <w:rsid w:val="00ED68B2"/>
    <w:rsid w:val="00EE0F62"/>
    <w:rsid w:val="00EE1178"/>
    <w:rsid w:val="00EE7737"/>
    <w:rsid w:val="00EF530D"/>
    <w:rsid w:val="00F007F6"/>
    <w:rsid w:val="00F00DA5"/>
    <w:rsid w:val="00F01467"/>
    <w:rsid w:val="00F01E3D"/>
    <w:rsid w:val="00F03812"/>
    <w:rsid w:val="00F041B8"/>
    <w:rsid w:val="00F04AA1"/>
    <w:rsid w:val="00F07E0E"/>
    <w:rsid w:val="00F146C3"/>
    <w:rsid w:val="00F25B39"/>
    <w:rsid w:val="00F25E1A"/>
    <w:rsid w:val="00F25EDE"/>
    <w:rsid w:val="00F26B0B"/>
    <w:rsid w:val="00F26BBB"/>
    <w:rsid w:val="00F27DEB"/>
    <w:rsid w:val="00F31A79"/>
    <w:rsid w:val="00F3230F"/>
    <w:rsid w:val="00F3559E"/>
    <w:rsid w:val="00F36D9A"/>
    <w:rsid w:val="00F44708"/>
    <w:rsid w:val="00F45457"/>
    <w:rsid w:val="00F53151"/>
    <w:rsid w:val="00F544FA"/>
    <w:rsid w:val="00F54FCF"/>
    <w:rsid w:val="00F573B0"/>
    <w:rsid w:val="00F57C28"/>
    <w:rsid w:val="00F57FA0"/>
    <w:rsid w:val="00F60237"/>
    <w:rsid w:val="00F60BB5"/>
    <w:rsid w:val="00F70328"/>
    <w:rsid w:val="00F71A43"/>
    <w:rsid w:val="00F759A2"/>
    <w:rsid w:val="00F77784"/>
    <w:rsid w:val="00F85137"/>
    <w:rsid w:val="00F86AEC"/>
    <w:rsid w:val="00F906CC"/>
    <w:rsid w:val="00F9483B"/>
    <w:rsid w:val="00F9509B"/>
    <w:rsid w:val="00F97330"/>
    <w:rsid w:val="00F97A81"/>
    <w:rsid w:val="00F97EAA"/>
    <w:rsid w:val="00FA180B"/>
    <w:rsid w:val="00FA5558"/>
    <w:rsid w:val="00FA68E3"/>
    <w:rsid w:val="00FA7A70"/>
    <w:rsid w:val="00FB076C"/>
    <w:rsid w:val="00FB695D"/>
    <w:rsid w:val="00FC2388"/>
    <w:rsid w:val="00FC2642"/>
    <w:rsid w:val="00FC7235"/>
    <w:rsid w:val="00FC7CB3"/>
    <w:rsid w:val="00FD1905"/>
    <w:rsid w:val="00FD6F22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73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5918</TotalTime>
  <Pages>3</Pages>
  <Words>684</Words>
  <Characters>3899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926</cp:revision>
  <cp:lastPrinted>2021-08-11T07:34:00Z</cp:lastPrinted>
  <dcterms:created xsi:type="dcterms:W3CDTF">2014-04-14T01:26:00Z</dcterms:created>
  <dcterms:modified xsi:type="dcterms:W3CDTF">2021-10-25T12:22:00Z</dcterms:modified>
</cp:coreProperties>
</file>