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BB" w:rsidRPr="00383F73" w:rsidRDefault="008A4EBB" w:rsidP="00383F73">
      <w:pPr>
        <w:rPr>
          <w:b/>
          <w:bCs/>
        </w:rPr>
      </w:pPr>
      <w:r>
        <w:rPr>
          <w:noProof/>
        </w:rPr>
        <w:pict>
          <v:group id="_x0000_s1026" style="position:absolute;margin-left:218.1pt;margin-top:-19.8pt;width:47.4pt;height:56.1pt;z-index:-251658240" coordorigin="3021,1425" coordsize="948,11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021;top:1425;width:945;height:1110" fillcolor="window">
              <v:imagedata r:id="rId7" o:title="" gain="69719f" blacklevel="1966f"/>
            </v:shape>
            <v:group id="_x0000_s1028" style="position:absolute;left:3021;top:1425;width:948;height:1122" coordorigin="1800,1440" coordsize="948,1122">
              <v:line id="_x0000_s1029" style="position:absolute" from="1800,1962" to="2742,1962" strokeweight=".5pt"/>
              <v:group id="_x0000_s1030" style="position:absolute;left:1800;top:1440;width:948;height:1122" coordorigin="1800,1440" coordsize="948,1122">
                <v:group id="_x0000_s1031" style="position:absolute;left:1800;top:1440;width:948;height:1122" coordorigin="1800,1440" coordsize="948,1122">
                  <v:line id="_x0000_s1032" style="position:absolute" from="1806,1446" to="2748,1446"/>
                  <v:line id="_x0000_s1033" style="position:absolute;flip:x y" from="2748,1446" to="2748,2346"/>
                  <v:line id="_x0000_s1034" style="position:absolute;flip:y" from="1800,1440" to="1800,2334"/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_x0000_s1035" type="#_x0000_t88" style="position:absolute;left:2166;top:1980;width:216;height:948;rotation:90" adj="4215,10891"/>
                </v:group>
                <v:group id="_x0000_s1036" style="position:absolute;left:1800;top:1544;width:948;height:853" coordorigin="1800,1544" coordsize="948,853">
                  <v:group id="_x0000_s1037" style="position:absolute;left:1800;top:1544;width:948;height:418" coordorigin="1800,1544" coordsize="948,418">
                    <v:shape id="_x0000_s1038" style="position:absolute;left:2106;top:1716;width:127;height:246" coordsize="127,246" path="m,c25,32,50,65,66,84v16,19,21,18,30,30c105,126,115,141,120,156v5,15,5,33,6,48c127,219,126,232,126,246e" filled="f" strokeweight=".5pt">
                      <v:path arrowok="t"/>
                    </v:shape>
                    <v:group id="_x0000_s1039" style="position:absolute;left:1800;top:1544;width:948;height:418" coordorigin="1800,1544" coordsize="948,418">
                      <v:shape id="_x0000_s1040" style="position:absolute;left:1800;top:1679;width:612;height:283" coordsize="612,283" path="m,181c27,162,55,143,78,121,101,99,122,67,138,49,154,31,161,21,174,13,187,5,198,,216,1v18,1,41,4,66,18c307,33,331,60,366,85v35,25,95,64,126,84c523,189,535,192,552,205v17,13,32,29,42,42c604,260,610,277,612,283e" filled="f" strokeweight=".5pt">
                        <v:path arrowok="t"/>
                      </v:shape>
                      <v:group id="_x0000_s1041" style="position:absolute;left:2124;top:1544;width:624;height:418" coordorigin="2124,1544" coordsize="624,418">
                        <v:group id="_x0000_s1042" style="position:absolute;left:2124;top:1544;width:618;height:418" coordorigin="2124,1544" coordsize="618,418">
                          <v:shape id="_x0000_s1043" style="position:absolute;left:2124;top:1544;width:618;height:418" coordsize="618,418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<v:path arrowok="t"/>
                          </v:shape>
                          <v:shape id="_x0000_s1044" style="position:absolute;left:2358;top:1584;width:96;height:138" coordsize="84,132" path="m,c16,33,32,66,42,84v10,18,11,16,18,24c67,116,78,127,84,132e" filled="f" strokeweight=".5pt">
                            <v:path arrowok="t"/>
                          </v:shape>
                        </v:group>
                        <v:shape id="_x0000_s1045" style="position:absolute;left:2628;top:1740;width:120;height:114" coordsize="120,114" path="m,c19,33,39,66,54,84v15,18,25,19,36,24c101,113,110,113,120,114e" filled="f" strokeweight=".5pt">
                          <v:path arrowok="t"/>
                        </v:shape>
                      </v:group>
                    </v:group>
                  </v:group>
                  <v:group id="_x0000_s1046" style="position:absolute;left:1800;top:2022;width:948;height:375" coordorigin="1800,2022" coordsize="948,375">
                    <v:group id="_x0000_s1047" style="position:absolute;left:2136;top:2076;width:270;height:270" coordorigin="2142,2064" coordsize="276,276">
                      <v:group id="_x0000_s1048" style="position:absolute;left:2142;top:2064;width:276;height:276" coordorigin="2142,2064" coordsize="276,276">
                        <v:oval id="_x0000_s1049" style="position:absolute;left:2142;top:2064;width:276;height:276" strokeweight="1.5pt"/>
                        <v:line id="_x0000_s1050" style="position:absolute" from="2214,2076" to="2346,2316" strokeweight="1.5pt"/>
                        <v:line id="_x0000_s1051" style="position:absolute;flip:y" from="2160,2136" to="2400,2268" strokeweight="1.5pt"/>
                        <v:line id="_x0000_s1052" style="position:absolute;flip:x" from="2238,2064" to="2316,2328" strokeweight="1.5pt"/>
                        <v:line id="_x0000_s1053" style="position:absolute" from="2142,2160" to="2406,2238" strokeweight="1.5pt"/>
                      </v:group>
                      <v:oval id="_x0000_s1054" style="position:absolute;left:2256;top:2172;width:48;height:48"/>
                    </v:group>
                    <v:group id="_x0000_s1055" style="position:absolute;left:1800;top:2022;width:948;height:45" coordorigin="1800,2022" coordsize="948,45">
                      <v:shape id="_x0000_s1056" style="position:absolute;left:1800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57" style="position:absolute;left:1932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58" style="position:absolute;left:2070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59" style="position:absolute;left:2202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60" style="position:absolute;left:2340;top:2022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61" style="position:absolute;left:2478;top:2022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62" style="position:absolute;left:2616;top:2022;width:132;height:39" coordsize="132,39" path="m,c2,6,4,12,12,18v8,6,26,15,36,18c58,39,62,38,72,36,82,34,98,30,108,24,118,18,128,4,132,e" filled="f" strokeweight=".5pt">
                        <v:path arrowok="t"/>
                      </v:shape>
                    </v:group>
                    <v:group id="_x0000_s1063" style="position:absolute;left:1812;top:2352;width:924;height:45" coordorigin="1812,2352" coordsize="924,45">
                      <v:shape id="_x0000_s1064" style="position:absolute;left:1812;top:2352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65" style="position:absolute;left:1938;top:2358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66" style="position:absolute;left:2064;top:2358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67" style="position:absolute;left:2195;top:2357;width:150;height:36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68" style="position:absolute;left:2346;top:2352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69" style="position:absolute;left:2478;top:2352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70" style="position:absolute;left:2604;top:2358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</v:group>
                  </v:group>
                </v:group>
              </v:group>
            </v:group>
            <w10:wrap type="topAndBottom"/>
          </v:group>
        </w:pict>
      </w:r>
    </w:p>
    <w:p w:rsidR="008A4EBB" w:rsidRDefault="008A4EBB" w:rsidP="0048262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Самарская область</w:t>
      </w:r>
    </w:p>
    <w:p w:rsidR="008A4EBB" w:rsidRDefault="008A4EBB" w:rsidP="00482623">
      <w:pPr>
        <w:jc w:val="center"/>
        <w:rPr>
          <w:b/>
          <w:bCs/>
          <w:sz w:val="16"/>
          <w:szCs w:val="16"/>
        </w:rPr>
      </w:pPr>
    </w:p>
    <w:p w:rsidR="008A4EBB" w:rsidRDefault="008A4EBB" w:rsidP="0048262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Дума городского округа Октябрьск</w:t>
      </w:r>
    </w:p>
    <w:p w:rsidR="008A4EBB" w:rsidRDefault="008A4EBB" w:rsidP="004826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Седьмого созыва</w:t>
      </w:r>
    </w:p>
    <w:p w:rsidR="008A4EBB" w:rsidRDefault="008A4EBB" w:rsidP="00482623">
      <w:pPr>
        <w:jc w:val="center"/>
        <w:rPr>
          <w:b/>
          <w:bCs/>
        </w:rPr>
      </w:pPr>
    </w:p>
    <w:p w:rsidR="008A4EBB" w:rsidRDefault="008A4EBB" w:rsidP="00311998">
      <w:pPr>
        <w:jc w:val="center"/>
        <w:rPr>
          <w:b/>
          <w:bCs/>
        </w:rPr>
      </w:pPr>
    </w:p>
    <w:tbl>
      <w:tblPr>
        <w:tblW w:w="1018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10180"/>
      </w:tblGrid>
      <w:tr w:rsidR="008A4EBB">
        <w:trPr>
          <w:jc w:val="center"/>
        </w:trPr>
        <w:tc>
          <w:tcPr>
            <w:tcW w:w="10180" w:type="dxa"/>
            <w:tcBorders>
              <w:top w:val="single" w:sz="4" w:space="0" w:color="auto"/>
              <w:bottom w:val="single" w:sz="4" w:space="0" w:color="auto"/>
            </w:tcBorders>
          </w:tcPr>
          <w:p w:rsidR="008A4EBB" w:rsidRPr="00482623" w:rsidRDefault="008A4EBB" w:rsidP="00D35DD0">
            <w:pPr>
              <w:pStyle w:val="Heading3"/>
              <w:rPr>
                <w:sz w:val="44"/>
                <w:szCs w:val="44"/>
              </w:rPr>
            </w:pPr>
            <w:r w:rsidRPr="00482623">
              <w:rPr>
                <w:sz w:val="44"/>
                <w:szCs w:val="44"/>
              </w:rPr>
              <w:t xml:space="preserve">Р Е Ш Е Н И Е  </w:t>
            </w:r>
          </w:p>
        </w:tc>
      </w:tr>
    </w:tbl>
    <w:p w:rsidR="008A4EBB" w:rsidRDefault="008A4EBB" w:rsidP="00C8329A">
      <w:pPr>
        <w:rPr>
          <w:b/>
          <w:bCs/>
        </w:rPr>
      </w:pPr>
    </w:p>
    <w:p w:rsidR="008A4EBB" w:rsidRPr="00C8329A" w:rsidRDefault="008A4EBB" w:rsidP="00C8329A">
      <w:pPr>
        <w:ind w:left="708" w:firstLine="708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4EBB" w:rsidRPr="00D50662" w:rsidRDefault="008A4EBB" w:rsidP="00D703B3">
      <w:pPr>
        <w:rPr>
          <w:sz w:val="24"/>
          <w:szCs w:val="24"/>
        </w:rPr>
      </w:pPr>
      <w:r>
        <w:rPr>
          <w:sz w:val="24"/>
          <w:szCs w:val="24"/>
        </w:rPr>
        <w:t xml:space="preserve">15 декабря </w:t>
      </w:r>
      <w:r w:rsidRPr="00D50662">
        <w:rPr>
          <w:sz w:val="24"/>
          <w:szCs w:val="24"/>
        </w:rPr>
        <w:t>20</w:t>
      </w:r>
      <w:r>
        <w:rPr>
          <w:sz w:val="24"/>
          <w:szCs w:val="24"/>
        </w:rPr>
        <w:t>21 года                                                                                                                  № 101</w:t>
      </w:r>
    </w:p>
    <w:p w:rsidR="008A4EBB" w:rsidRPr="00D50662" w:rsidRDefault="008A4EBB" w:rsidP="00D703B3">
      <w:pPr>
        <w:jc w:val="both"/>
        <w:rPr>
          <w:sz w:val="24"/>
          <w:szCs w:val="24"/>
        </w:rPr>
      </w:pPr>
    </w:p>
    <w:p w:rsidR="008A4EBB" w:rsidRPr="00D50662" w:rsidRDefault="008A4EBB" w:rsidP="00D703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4EBB" w:rsidRPr="00D50662" w:rsidRDefault="008A4EBB" w:rsidP="00581EBF">
      <w:pPr>
        <w:jc w:val="both"/>
        <w:rPr>
          <w:sz w:val="24"/>
          <w:szCs w:val="24"/>
        </w:rPr>
      </w:pPr>
      <w:r w:rsidRPr="00D50662">
        <w:rPr>
          <w:sz w:val="24"/>
          <w:szCs w:val="24"/>
        </w:rPr>
        <w:t>О бюджете городского округа Октябрьск Самарской области</w:t>
      </w:r>
    </w:p>
    <w:p w:rsidR="008A4EBB" w:rsidRPr="00D50662" w:rsidRDefault="008A4EBB" w:rsidP="00581EBF">
      <w:pPr>
        <w:jc w:val="both"/>
        <w:rPr>
          <w:sz w:val="24"/>
          <w:szCs w:val="24"/>
        </w:rPr>
      </w:pPr>
      <w:r w:rsidRPr="00D50662">
        <w:rPr>
          <w:sz w:val="24"/>
          <w:szCs w:val="24"/>
        </w:rPr>
        <w:t>на 202</w:t>
      </w:r>
      <w:r>
        <w:rPr>
          <w:sz w:val="24"/>
          <w:szCs w:val="24"/>
        </w:rPr>
        <w:t>2</w:t>
      </w:r>
      <w:r w:rsidRPr="00D50662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3</w:t>
      </w:r>
      <w:r w:rsidRPr="00D50662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D50662">
        <w:rPr>
          <w:sz w:val="24"/>
          <w:szCs w:val="24"/>
        </w:rPr>
        <w:t xml:space="preserve"> годов</w:t>
      </w:r>
    </w:p>
    <w:p w:rsidR="008A4EBB" w:rsidRPr="00D50662" w:rsidRDefault="008A4EBB" w:rsidP="002D5973">
      <w:pPr>
        <w:tabs>
          <w:tab w:val="left" w:pos="1515"/>
        </w:tabs>
        <w:spacing w:line="360" w:lineRule="auto"/>
        <w:rPr>
          <w:sz w:val="24"/>
          <w:szCs w:val="24"/>
        </w:rPr>
      </w:pPr>
    </w:p>
    <w:p w:rsidR="008A4EBB" w:rsidRPr="00D50662" w:rsidRDefault="008A4EBB" w:rsidP="002D5973">
      <w:pPr>
        <w:pStyle w:val="BodyText"/>
        <w:spacing w:line="360" w:lineRule="auto"/>
        <w:rPr>
          <w:sz w:val="24"/>
          <w:szCs w:val="24"/>
        </w:rPr>
      </w:pPr>
      <w:r w:rsidRPr="00D50662">
        <w:rPr>
          <w:sz w:val="24"/>
          <w:szCs w:val="24"/>
        </w:rPr>
        <w:tab/>
      </w:r>
    </w:p>
    <w:p w:rsidR="008A4EBB" w:rsidRPr="00132455" w:rsidRDefault="008A4EBB" w:rsidP="002722B7">
      <w:pPr>
        <w:pStyle w:val="BodyText"/>
        <w:spacing w:line="360" w:lineRule="auto"/>
        <w:ind w:firstLine="708"/>
        <w:rPr>
          <w:sz w:val="24"/>
          <w:szCs w:val="24"/>
        </w:rPr>
      </w:pPr>
      <w:r w:rsidRPr="00132455">
        <w:rPr>
          <w:sz w:val="24"/>
          <w:szCs w:val="24"/>
        </w:rPr>
        <w:t>В соответствии со ст. 9 и ст. 153 Бюджетного кодекса Российской Федерации,  Положением о бюджетном  устройстве и бюджетном процессе в городском округе Октябрьск Самарской области, утвержденным решением Думы городского округа Октябрьск Самарской области от 29.12.2010 года № 16-н, руководствуясь Уставом  городского округа Октябрьск Самарской области, Дума городского округа Октябрьск Самарской области</w:t>
      </w:r>
    </w:p>
    <w:p w:rsidR="008A4EBB" w:rsidRPr="00132455" w:rsidRDefault="008A4EBB" w:rsidP="002D5973">
      <w:pPr>
        <w:pStyle w:val="BodyText"/>
        <w:spacing w:line="360" w:lineRule="auto"/>
        <w:rPr>
          <w:sz w:val="24"/>
          <w:szCs w:val="24"/>
        </w:rPr>
      </w:pPr>
    </w:p>
    <w:p w:rsidR="008A4EBB" w:rsidRPr="00132455" w:rsidRDefault="008A4EBB" w:rsidP="002D5973">
      <w:pPr>
        <w:spacing w:line="360" w:lineRule="auto"/>
        <w:rPr>
          <w:b/>
          <w:bCs/>
          <w:sz w:val="24"/>
          <w:szCs w:val="24"/>
        </w:rPr>
      </w:pPr>
      <w:r w:rsidRPr="00132455">
        <w:rPr>
          <w:b/>
          <w:bCs/>
          <w:sz w:val="24"/>
          <w:szCs w:val="24"/>
        </w:rPr>
        <w:t>РЕШИЛА:</w:t>
      </w:r>
    </w:p>
    <w:p w:rsidR="008A4EBB" w:rsidRPr="00132455" w:rsidRDefault="008A4EBB" w:rsidP="008B416E">
      <w:pPr>
        <w:spacing w:line="360" w:lineRule="auto"/>
        <w:ind w:firstLine="851"/>
        <w:jc w:val="both"/>
        <w:rPr>
          <w:b/>
          <w:bCs/>
          <w:sz w:val="24"/>
          <w:szCs w:val="24"/>
        </w:rPr>
      </w:pPr>
      <w:r w:rsidRPr="00132455">
        <w:rPr>
          <w:b/>
          <w:bCs/>
          <w:sz w:val="24"/>
          <w:szCs w:val="24"/>
        </w:rPr>
        <w:t>Статья 1.</w:t>
      </w:r>
    </w:p>
    <w:p w:rsidR="008A4EBB" w:rsidRPr="00132455" w:rsidRDefault="008A4EBB" w:rsidP="00160CB0">
      <w:pPr>
        <w:numPr>
          <w:ilvl w:val="0"/>
          <w:numId w:val="11"/>
        </w:numPr>
        <w:tabs>
          <w:tab w:val="clear" w:pos="900"/>
          <w:tab w:val="left" w:pos="1276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132455">
        <w:rPr>
          <w:sz w:val="24"/>
          <w:szCs w:val="24"/>
        </w:rPr>
        <w:t>Утвердить основные характеристики бюджета городского округа Октябрьск Самарской области (далее – бюджет городского округа) на 2022 год:</w:t>
      </w:r>
    </w:p>
    <w:p w:rsidR="008A4EBB" w:rsidRPr="00132455" w:rsidRDefault="008A4EBB" w:rsidP="005E78EB">
      <w:pPr>
        <w:tabs>
          <w:tab w:val="num" w:pos="2793"/>
        </w:tabs>
        <w:spacing w:line="360" w:lineRule="auto"/>
        <w:ind w:firstLine="851"/>
        <w:jc w:val="both"/>
        <w:rPr>
          <w:sz w:val="24"/>
          <w:szCs w:val="24"/>
        </w:rPr>
      </w:pPr>
      <w:r w:rsidRPr="00B807BA">
        <w:rPr>
          <w:sz w:val="24"/>
          <w:szCs w:val="24"/>
        </w:rPr>
        <w:t>общий объем доходов –355452,0тыс. рублей;</w:t>
      </w:r>
    </w:p>
    <w:p w:rsidR="008A4EBB" w:rsidRPr="00132455" w:rsidRDefault="008A4EBB" w:rsidP="005E78EB">
      <w:pPr>
        <w:tabs>
          <w:tab w:val="num" w:pos="2793"/>
        </w:tabs>
        <w:spacing w:line="360" w:lineRule="auto"/>
        <w:ind w:firstLine="851"/>
        <w:jc w:val="both"/>
        <w:rPr>
          <w:sz w:val="24"/>
          <w:szCs w:val="24"/>
        </w:rPr>
      </w:pPr>
      <w:r w:rsidRPr="00132455">
        <w:rPr>
          <w:sz w:val="24"/>
          <w:szCs w:val="24"/>
        </w:rPr>
        <w:t>общий объем расходов –</w:t>
      </w:r>
      <w:r w:rsidRPr="002E1576">
        <w:rPr>
          <w:sz w:val="24"/>
          <w:szCs w:val="24"/>
        </w:rPr>
        <w:t>364399,0тыс. рублей;</w:t>
      </w:r>
    </w:p>
    <w:p w:rsidR="008A4EBB" w:rsidRPr="00132455" w:rsidRDefault="008A4EBB" w:rsidP="005E78EB">
      <w:pPr>
        <w:tabs>
          <w:tab w:val="num" w:pos="2793"/>
        </w:tabs>
        <w:spacing w:line="360" w:lineRule="auto"/>
        <w:ind w:firstLine="851"/>
        <w:jc w:val="both"/>
        <w:rPr>
          <w:sz w:val="24"/>
          <w:szCs w:val="24"/>
        </w:rPr>
      </w:pPr>
      <w:r w:rsidRPr="00132455">
        <w:rPr>
          <w:sz w:val="24"/>
          <w:szCs w:val="24"/>
        </w:rPr>
        <w:t>дефицит–8947,0 тыс. рублей.</w:t>
      </w:r>
    </w:p>
    <w:p w:rsidR="008A4EBB" w:rsidRPr="00132455" w:rsidRDefault="008A4EBB" w:rsidP="00160CB0">
      <w:pPr>
        <w:numPr>
          <w:ilvl w:val="0"/>
          <w:numId w:val="11"/>
        </w:numPr>
        <w:tabs>
          <w:tab w:val="left" w:pos="1276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132455">
        <w:rPr>
          <w:sz w:val="24"/>
          <w:szCs w:val="24"/>
        </w:rPr>
        <w:t>Утвердить основные характеристики бюджета городского округа  на 2023 год:</w:t>
      </w:r>
    </w:p>
    <w:p w:rsidR="008A4EBB" w:rsidRPr="00132455" w:rsidRDefault="008A4EBB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B807BA">
        <w:rPr>
          <w:sz w:val="24"/>
          <w:szCs w:val="24"/>
        </w:rPr>
        <w:t>общий объем доходов–323530,2тыс. рублей;</w:t>
      </w:r>
    </w:p>
    <w:p w:rsidR="008A4EBB" w:rsidRPr="00132455" w:rsidRDefault="008A4EBB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132455">
        <w:rPr>
          <w:sz w:val="24"/>
          <w:szCs w:val="24"/>
        </w:rPr>
        <w:t>общий объем расходов –</w:t>
      </w:r>
      <w:r w:rsidRPr="002E1576">
        <w:rPr>
          <w:sz w:val="24"/>
          <w:szCs w:val="24"/>
        </w:rPr>
        <w:t>323220,0тыс. рублей;</w:t>
      </w:r>
    </w:p>
    <w:p w:rsidR="008A4EBB" w:rsidRPr="00132455" w:rsidRDefault="008A4EBB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132455">
        <w:rPr>
          <w:sz w:val="24"/>
          <w:szCs w:val="24"/>
        </w:rPr>
        <w:t>профицит – 310,2 тыс. рублей.</w:t>
      </w:r>
    </w:p>
    <w:p w:rsidR="008A4EBB" w:rsidRPr="00132455" w:rsidRDefault="008A4EBB" w:rsidP="00160CB0">
      <w:pPr>
        <w:tabs>
          <w:tab w:val="left" w:pos="1134"/>
        </w:tabs>
        <w:spacing w:line="360" w:lineRule="auto"/>
        <w:ind w:firstLine="851"/>
        <w:jc w:val="both"/>
        <w:rPr>
          <w:sz w:val="24"/>
          <w:szCs w:val="24"/>
        </w:rPr>
      </w:pPr>
      <w:r w:rsidRPr="00132455">
        <w:rPr>
          <w:sz w:val="24"/>
          <w:szCs w:val="24"/>
        </w:rPr>
        <w:t>3. Утвердить  основные характеристики бюджета городского округа на</w:t>
      </w:r>
      <w:r w:rsidRPr="00132455">
        <w:rPr>
          <w:sz w:val="24"/>
          <w:szCs w:val="24"/>
        </w:rPr>
        <w:br/>
        <w:t>2024год:</w:t>
      </w:r>
    </w:p>
    <w:p w:rsidR="008A4EBB" w:rsidRPr="00132455" w:rsidRDefault="008A4EBB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132455">
        <w:rPr>
          <w:sz w:val="24"/>
          <w:szCs w:val="24"/>
        </w:rPr>
        <w:t>общий объем доходов –3</w:t>
      </w:r>
      <w:r>
        <w:rPr>
          <w:sz w:val="24"/>
          <w:szCs w:val="24"/>
        </w:rPr>
        <w:t>74165,0</w:t>
      </w:r>
      <w:r w:rsidRPr="00132455">
        <w:rPr>
          <w:sz w:val="24"/>
          <w:szCs w:val="24"/>
        </w:rPr>
        <w:t>тыс.рублей;</w:t>
      </w:r>
    </w:p>
    <w:p w:rsidR="008A4EBB" w:rsidRPr="002E1576" w:rsidRDefault="008A4EBB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2E1576">
        <w:rPr>
          <w:sz w:val="24"/>
          <w:szCs w:val="24"/>
        </w:rPr>
        <w:t>общий объем расходов – 373614,5тыс.рублей;</w:t>
      </w:r>
    </w:p>
    <w:p w:rsidR="008A4EBB" w:rsidRPr="002E1576" w:rsidRDefault="008A4EBB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2E1576">
        <w:rPr>
          <w:sz w:val="24"/>
          <w:szCs w:val="24"/>
        </w:rPr>
        <w:t>профицит – 550,5тыс. рублей.</w:t>
      </w:r>
    </w:p>
    <w:p w:rsidR="008A4EBB" w:rsidRPr="002E1576" w:rsidRDefault="008A4EBB" w:rsidP="00160CB0">
      <w:pPr>
        <w:pStyle w:val="ListParagraph"/>
        <w:numPr>
          <w:ilvl w:val="0"/>
          <w:numId w:val="18"/>
        </w:numPr>
        <w:tabs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2E1576">
        <w:rPr>
          <w:sz w:val="24"/>
          <w:szCs w:val="24"/>
        </w:rPr>
        <w:t>Утвердить общий объем условно утвержденных расходов:</w:t>
      </w:r>
    </w:p>
    <w:p w:rsidR="008A4EBB" w:rsidRPr="002E1576" w:rsidRDefault="008A4EBB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2E1576">
        <w:rPr>
          <w:sz w:val="24"/>
          <w:szCs w:val="24"/>
        </w:rPr>
        <w:t>на 2023 год – 7218,1 тыс. рублей;</w:t>
      </w:r>
    </w:p>
    <w:p w:rsidR="008A4EBB" w:rsidRPr="002E1576" w:rsidRDefault="008A4EBB" w:rsidP="009C4734">
      <w:pPr>
        <w:spacing w:line="360" w:lineRule="auto"/>
        <w:ind w:firstLine="851"/>
        <w:jc w:val="both"/>
        <w:rPr>
          <w:sz w:val="24"/>
          <w:szCs w:val="24"/>
        </w:rPr>
      </w:pPr>
      <w:r w:rsidRPr="002E1576">
        <w:rPr>
          <w:sz w:val="24"/>
          <w:szCs w:val="24"/>
        </w:rPr>
        <w:t>на 2024 год – 14454,3 тыс. рублей.</w:t>
      </w:r>
    </w:p>
    <w:p w:rsidR="008A4EBB" w:rsidRPr="002E1576" w:rsidRDefault="008A4EBB" w:rsidP="005E78EB">
      <w:pPr>
        <w:spacing w:line="360" w:lineRule="auto"/>
        <w:ind w:firstLine="851"/>
        <w:jc w:val="both"/>
        <w:rPr>
          <w:b/>
          <w:bCs/>
          <w:sz w:val="24"/>
          <w:szCs w:val="24"/>
        </w:rPr>
      </w:pPr>
      <w:r w:rsidRPr="002E1576">
        <w:rPr>
          <w:b/>
          <w:bCs/>
          <w:sz w:val="24"/>
          <w:szCs w:val="24"/>
        </w:rPr>
        <w:t>Статья 2.</w:t>
      </w:r>
    </w:p>
    <w:p w:rsidR="008A4EBB" w:rsidRPr="00132455" w:rsidRDefault="008A4EBB" w:rsidP="009C4734">
      <w:pPr>
        <w:spacing w:line="360" w:lineRule="auto"/>
        <w:ind w:firstLine="851"/>
        <w:jc w:val="both"/>
        <w:rPr>
          <w:sz w:val="24"/>
          <w:szCs w:val="24"/>
        </w:rPr>
      </w:pPr>
      <w:r w:rsidRPr="002E1576">
        <w:rPr>
          <w:sz w:val="24"/>
          <w:szCs w:val="24"/>
        </w:rPr>
        <w:t>Утвердить общий объем бюджетных ассигнований, направляемых на исполнение публичных нормативных обязательств в 2022 году, в размере1860,5 тыс.рублей.</w:t>
      </w:r>
    </w:p>
    <w:p w:rsidR="008A4EBB" w:rsidRPr="00B807BA" w:rsidRDefault="008A4EBB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B807BA">
        <w:rPr>
          <w:b/>
          <w:bCs/>
          <w:sz w:val="24"/>
          <w:szCs w:val="24"/>
        </w:rPr>
        <w:t>Статья 3.</w:t>
      </w:r>
    </w:p>
    <w:p w:rsidR="008A4EBB" w:rsidRPr="00B807BA" w:rsidRDefault="008A4EBB" w:rsidP="00160CB0">
      <w:pPr>
        <w:pStyle w:val="ListParagraph"/>
        <w:numPr>
          <w:ilvl w:val="0"/>
          <w:numId w:val="15"/>
        </w:numPr>
        <w:tabs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B807BA">
        <w:rPr>
          <w:sz w:val="24"/>
          <w:szCs w:val="24"/>
        </w:rPr>
        <w:t>Утвердить объем межбюджетных трансфертов, получаемых изобластного бюджета:</w:t>
      </w:r>
    </w:p>
    <w:p w:rsidR="008A4EBB" w:rsidRPr="00B807BA" w:rsidRDefault="008A4EBB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B807BA">
        <w:rPr>
          <w:sz w:val="24"/>
          <w:szCs w:val="24"/>
        </w:rPr>
        <w:t>в 2022 году в сумме 220793,2тыс. рублей;</w:t>
      </w:r>
    </w:p>
    <w:p w:rsidR="008A4EBB" w:rsidRPr="00B807BA" w:rsidRDefault="008A4EBB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B807BA">
        <w:rPr>
          <w:sz w:val="24"/>
          <w:szCs w:val="24"/>
        </w:rPr>
        <w:t>в 2023 году в сумме 185735,7тыс. рублей;</w:t>
      </w:r>
    </w:p>
    <w:p w:rsidR="008A4EBB" w:rsidRPr="00B807BA" w:rsidRDefault="008A4EBB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B807BA">
        <w:rPr>
          <w:sz w:val="24"/>
          <w:szCs w:val="24"/>
        </w:rPr>
        <w:t>в2024 году в сумме 228531,0 тыс. рублей.</w:t>
      </w:r>
    </w:p>
    <w:p w:rsidR="008A4EBB" w:rsidRPr="00B807BA" w:rsidRDefault="008A4EBB" w:rsidP="00160CB0">
      <w:pPr>
        <w:pStyle w:val="ListParagraph"/>
        <w:numPr>
          <w:ilvl w:val="0"/>
          <w:numId w:val="15"/>
        </w:numPr>
        <w:tabs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B807BA">
        <w:rPr>
          <w:sz w:val="24"/>
          <w:szCs w:val="24"/>
        </w:rPr>
        <w:t>Утвердить объем безвозмездных поступлений в доход бюджета городского округа:</w:t>
      </w:r>
    </w:p>
    <w:p w:rsidR="008A4EBB" w:rsidRPr="00B807BA" w:rsidRDefault="008A4EBB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B807BA">
        <w:rPr>
          <w:sz w:val="24"/>
          <w:szCs w:val="24"/>
        </w:rPr>
        <w:t>в 2022 году в сумме 220793,2 тыс.рублей;</w:t>
      </w:r>
    </w:p>
    <w:p w:rsidR="008A4EBB" w:rsidRPr="00B807BA" w:rsidRDefault="008A4EBB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B807BA">
        <w:rPr>
          <w:sz w:val="24"/>
          <w:szCs w:val="24"/>
        </w:rPr>
        <w:t>в 2023 году в сумме185735,7тыс.рублей;</w:t>
      </w:r>
    </w:p>
    <w:p w:rsidR="008A4EBB" w:rsidRPr="00132455" w:rsidRDefault="008A4EBB" w:rsidP="009C4734">
      <w:pPr>
        <w:spacing w:line="360" w:lineRule="auto"/>
        <w:ind w:firstLine="851"/>
        <w:jc w:val="both"/>
        <w:rPr>
          <w:sz w:val="24"/>
          <w:szCs w:val="24"/>
        </w:rPr>
      </w:pPr>
      <w:r w:rsidRPr="00B807BA">
        <w:rPr>
          <w:sz w:val="24"/>
          <w:szCs w:val="24"/>
        </w:rPr>
        <w:t>в 2024 году в сумме228531,0тыс. рублей.</w:t>
      </w:r>
    </w:p>
    <w:p w:rsidR="008A4EBB" w:rsidRPr="00551E5F" w:rsidRDefault="008A4EBB" w:rsidP="00121B19">
      <w:pPr>
        <w:spacing w:line="360" w:lineRule="auto"/>
        <w:ind w:firstLine="851"/>
        <w:jc w:val="both"/>
        <w:rPr>
          <w:b/>
          <w:bCs/>
          <w:sz w:val="24"/>
          <w:szCs w:val="24"/>
        </w:rPr>
      </w:pPr>
      <w:r w:rsidRPr="00551E5F">
        <w:rPr>
          <w:b/>
          <w:bCs/>
          <w:sz w:val="24"/>
          <w:szCs w:val="24"/>
        </w:rPr>
        <w:t>Статья 4.</w:t>
      </w:r>
    </w:p>
    <w:p w:rsidR="008A4EBB" w:rsidRPr="00132455" w:rsidRDefault="008A4EBB" w:rsidP="009C4734">
      <w:pPr>
        <w:spacing w:line="360" w:lineRule="auto"/>
        <w:ind w:firstLine="851"/>
        <w:jc w:val="both"/>
        <w:rPr>
          <w:sz w:val="24"/>
          <w:szCs w:val="24"/>
        </w:rPr>
      </w:pPr>
      <w:r w:rsidRPr="00551E5F">
        <w:rPr>
          <w:sz w:val="24"/>
          <w:szCs w:val="24"/>
        </w:rPr>
        <w:t>Утвердить нормативы распределения доходов бюджета городского округа на 2022 год и плановый период 2023-2024 годовсогласноприложению№ 1к настоящему Решению</w:t>
      </w:r>
      <w:r w:rsidRPr="00132455">
        <w:rPr>
          <w:sz w:val="24"/>
          <w:szCs w:val="24"/>
        </w:rPr>
        <w:t>.</w:t>
      </w:r>
    </w:p>
    <w:p w:rsidR="008A4EBB" w:rsidRPr="00132455" w:rsidRDefault="008A4EBB" w:rsidP="00E112B8">
      <w:pPr>
        <w:spacing w:line="360" w:lineRule="auto"/>
        <w:ind w:firstLine="851"/>
        <w:jc w:val="both"/>
        <w:rPr>
          <w:b/>
          <w:bCs/>
          <w:sz w:val="24"/>
          <w:szCs w:val="24"/>
        </w:rPr>
      </w:pPr>
      <w:r w:rsidRPr="00132455">
        <w:rPr>
          <w:b/>
          <w:bCs/>
          <w:sz w:val="24"/>
          <w:szCs w:val="24"/>
        </w:rPr>
        <w:t xml:space="preserve">Статья </w:t>
      </w:r>
      <w:r>
        <w:rPr>
          <w:b/>
          <w:bCs/>
          <w:sz w:val="24"/>
          <w:szCs w:val="24"/>
        </w:rPr>
        <w:t>5</w:t>
      </w:r>
      <w:r w:rsidRPr="00132455">
        <w:rPr>
          <w:b/>
          <w:bCs/>
          <w:sz w:val="24"/>
          <w:szCs w:val="24"/>
        </w:rPr>
        <w:t>.</w:t>
      </w:r>
    </w:p>
    <w:p w:rsidR="008A4EBB" w:rsidRPr="00132455" w:rsidRDefault="008A4EBB" w:rsidP="00E112B8">
      <w:pPr>
        <w:spacing w:line="360" w:lineRule="auto"/>
        <w:ind w:firstLine="851"/>
        <w:jc w:val="both"/>
        <w:rPr>
          <w:sz w:val="24"/>
          <w:szCs w:val="24"/>
        </w:rPr>
      </w:pPr>
      <w:r w:rsidRPr="00132455">
        <w:rPr>
          <w:sz w:val="24"/>
          <w:szCs w:val="24"/>
        </w:rPr>
        <w:t xml:space="preserve">Установить, что в бюджет городского округа перечисляется часть прибыли, полученной муниципальными унитарными предприятиями городского округа Октябрьск  Самарской области в 2022 году, в том числе по итогам 2021 года, в размере 25%.    </w:t>
      </w:r>
    </w:p>
    <w:p w:rsidR="008A4EBB" w:rsidRPr="00132455" w:rsidRDefault="008A4EBB" w:rsidP="009C4734">
      <w:pPr>
        <w:spacing w:line="360" w:lineRule="auto"/>
        <w:ind w:firstLine="851"/>
        <w:jc w:val="both"/>
        <w:rPr>
          <w:sz w:val="24"/>
          <w:szCs w:val="24"/>
        </w:rPr>
      </w:pPr>
      <w:r w:rsidRPr="00132455">
        <w:rPr>
          <w:sz w:val="24"/>
          <w:szCs w:val="24"/>
        </w:rPr>
        <w:t>Размер части прибыли, полученной муниципальными унитарными предприятиями городского округа Октябрьск Самарской области в очередном финансовом году, в том числе по итогам предыдущего года, являющейся неналоговым доходом бюджета городского округа, рассчитывается в процентном отношении от прибыли предприятия, определяемой согласно документам бухгалтерского учета и отчетности, после уплаты налогов и иных обязательных платежей.</w:t>
      </w:r>
    </w:p>
    <w:p w:rsidR="008A4EBB" w:rsidRPr="00132455" w:rsidRDefault="008A4EBB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132455">
        <w:rPr>
          <w:b/>
          <w:bCs/>
          <w:sz w:val="24"/>
          <w:szCs w:val="24"/>
        </w:rPr>
        <w:t xml:space="preserve">Статья  </w:t>
      </w:r>
      <w:r>
        <w:rPr>
          <w:b/>
          <w:bCs/>
          <w:sz w:val="24"/>
          <w:szCs w:val="24"/>
        </w:rPr>
        <w:t>6</w:t>
      </w:r>
      <w:r w:rsidRPr="00132455">
        <w:rPr>
          <w:b/>
          <w:bCs/>
          <w:sz w:val="24"/>
          <w:szCs w:val="24"/>
        </w:rPr>
        <w:t>.</w:t>
      </w:r>
    </w:p>
    <w:p w:rsidR="008A4EBB" w:rsidRPr="002E1576" w:rsidRDefault="008A4EBB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2E1576">
        <w:rPr>
          <w:sz w:val="24"/>
          <w:szCs w:val="24"/>
        </w:rPr>
        <w:t>Образовать в расходной части бюджета городского округа резервный фонд Администрации городского округа Октябрьск Самарской области:</w:t>
      </w:r>
    </w:p>
    <w:p w:rsidR="008A4EBB" w:rsidRPr="002E1576" w:rsidRDefault="008A4EBB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2E1576">
        <w:rPr>
          <w:sz w:val="24"/>
          <w:szCs w:val="24"/>
        </w:rPr>
        <w:t>в 2022 году в размере 1000,0тыс.рублей;</w:t>
      </w:r>
    </w:p>
    <w:p w:rsidR="008A4EBB" w:rsidRPr="002E1576" w:rsidRDefault="008A4EBB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2E1576">
        <w:rPr>
          <w:sz w:val="24"/>
          <w:szCs w:val="24"/>
        </w:rPr>
        <w:t>в 2023 году в размере 1000,0тыс.рублей;</w:t>
      </w:r>
    </w:p>
    <w:p w:rsidR="008A4EBB" w:rsidRPr="002E1576" w:rsidRDefault="008A4EBB" w:rsidP="009C4734">
      <w:pPr>
        <w:spacing w:line="360" w:lineRule="auto"/>
        <w:ind w:firstLine="851"/>
        <w:jc w:val="both"/>
        <w:rPr>
          <w:sz w:val="24"/>
          <w:szCs w:val="24"/>
        </w:rPr>
      </w:pPr>
      <w:r w:rsidRPr="002E1576">
        <w:rPr>
          <w:sz w:val="24"/>
          <w:szCs w:val="24"/>
        </w:rPr>
        <w:t>в 2024 году в размере1000,0тыс.рублей.</w:t>
      </w:r>
    </w:p>
    <w:p w:rsidR="008A4EBB" w:rsidRPr="002E1576" w:rsidRDefault="008A4EBB" w:rsidP="003B142B">
      <w:pPr>
        <w:spacing w:line="360" w:lineRule="auto"/>
        <w:ind w:firstLine="851"/>
        <w:jc w:val="both"/>
        <w:rPr>
          <w:b/>
          <w:bCs/>
          <w:sz w:val="24"/>
          <w:szCs w:val="24"/>
        </w:rPr>
      </w:pPr>
      <w:r w:rsidRPr="002E1576">
        <w:rPr>
          <w:b/>
          <w:bCs/>
          <w:sz w:val="24"/>
          <w:szCs w:val="24"/>
        </w:rPr>
        <w:t>Статья 7.</w:t>
      </w:r>
    </w:p>
    <w:p w:rsidR="008A4EBB" w:rsidRPr="002E1576" w:rsidRDefault="008A4EBB" w:rsidP="003B142B">
      <w:pPr>
        <w:spacing w:line="360" w:lineRule="auto"/>
        <w:ind w:firstLine="851"/>
        <w:jc w:val="both"/>
        <w:rPr>
          <w:b/>
          <w:bCs/>
          <w:sz w:val="24"/>
          <w:szCs w:val="24"/>
        </w:rPr>
      </w:pPr>
      <w:r w:rsidRPr="002E1576">
        <w:rPr>
          <w:sz w:val="24"/>
          <w:szCs w:val="24"/>
        </w:rPr>
        <w:t>Утвердить объем бюджетных ассигнований муниципального дорожного фонда городского округа:</w:t>
      </w:r>
    </w:p>
    <w:p w:rsidR="008A4EBB" w:rsidRPr="002E1576" w:rsidRDefault="008A4EBB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2E1576">
        <w:rPr>
          <w:sz w:val="24"/>
          <w:szCs w:val="24"/>
        </w:rPr>
        <w:t>в 2022 году - в сумме 8328,3 тыс. рублей;</w:t>
      </w:r>
    </w:p>
    <w:p w:rsidR="008A4EBB" w:rsidRPr="002E1576" w:rsidRDefault="008A4EBB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2E1576">
        <w:rPr>
          <w:sz w:val="24"/>
          <w:szCs w:val="24"/>
        </w:rPr>
        <w:t>в 2023 году - в сумме 8398,1 тыс. рублей;</w:t>
      </w:r>
    </w:p>
    <w:p w:rsidR="008A4EBB" w:rsidRPr="00132455" w:rsidRDefault="008A4EBB" w:rsidP="009C4734">
      <w:pPr>
        <w:spacing w:line="360" w:lineRule="auto"/>
        <w:ind w:firstLine="851"/>
        <w:jc w:val="both"/>
        <w:rPr>
          <w:sz w:val="24"/>
          <w:szCs w:val="24"/>
        </w:rPr>
      </w:pPr>
      <w:r w:rsidRPr="002E1576">
        <w:rPr>
          <w:sz w:val="24"/>
          <w:szCs w:val="24"/>
        </w:rPr>
        <w:t>в 2024 году - в сумме 8263,2 тыс. рублей.</w:t>
      </w:r>
    </w:p>
    <w:p w:rsidR="008A4EBB" w:rsidRPr="002E1576" w:rsidRDefault="008A4EBB" w:rsidP="00121B19">
      <w:pPr>
        <w:spacing w:line="360" w:lineRule="auto"/>
        <w:ind w:firstLine="851"/>
        <w:jc w:val="both"/>
        <w:rPr>
          <w:b/>
          <w:bCs/>
          <w:sz w:val="24"/>
          <w:szCs w:val="24"/>
        </w:rPr>
      </w:pPr>
      <w:r w:rsidRPr="002E1576">
        <w:rPr>
          <w:b/>
          <w:bCs/>
          <w:sz w:val="24"/>
          <w:szCs w:val="24"/>
        </w:rPr>
        <w:t>Статья 8.</w:t>
      </w:r>
    </w:p>
    <w:p w:rsidR="008A4EBB" w:rsidRPr="002E1576" w:rsidRDefault="008A4EBB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2E1576">
        <w:rPr>
          <w:sz w:val="24"/>
          <w:szCs w:val="24"/>
        </w:rPr>
        <w:t>Утвердитьраспределение бюджетных ассигнований по целевым статьям (муниципальным программам городского округа Октябрьск Самарской области и непрограммным направлениям деятельности), группам и подгруппам видов расходов классификации расходов бюджета городского округа:</w:t>
      </w:r>
    </w:p>
    <w:p w:rsidR="008A4EBB" w:rsidRPr="002E1576" w:rsidRDefault="008A4EBB" w:rsidP="00160CB0">
      <w:pPr>
        <w:pStyle w:val="ListParagraph"/>
        <w:numPr>
          <w:ilvl w:val="0"/>
          <w:numId w:val="16"/>
        </w:numPr>
        <w:tabs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2E1576">
        <w:rPr>
          <w:sz w:val="24"/>
          <w:szCs w:val="24"/>
        </w:rPr>
        <w:t>на 2022 год согласно приложению №2 к настоящему Решению;</w:t>
      </w:r>
    </w:p>
    <w:p w:rsidR="008A4EBB" w:rsidRPr="002E1576" w:rsidRDefault="008A4EBB" w:rsidP="009C4734">
      <w:pPr>
        <w:pStyle w:val="ListParagraph"/>
        <w:numPr>
          <w:ilvl w:val="0"/>
          <w:numId w:val="16"/>
        </w:numPr>
        <w:tabs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2E1576">
        <w:rPr>
          <w:sz w:val="24"/>
          <w:szCs w:val="24"/>
        </w:rPr>
        <w:t>на плановый период 2023 и 2024 годов согласно приложению № 3 к настоящему Решению.</w:t>
      </w:r>
    </w:p>
    <w:p w:rsidR="008A4EBB" w:rsidRPr="002E1576" w:rsidRDefault="008A4EBB" w:rsidP="00121B19">
      <w:pPr>
        <w:spacing w:line="360" w:lineRule="auto"/>
        <w:ind w:firstLine="851"/>
        <w:jc w:val="both"/>
        <w:rPr>
          <w:b/>
          <w:bCs/>
          <w:sz w:val="24"/>
          <w:szCs w:val="24"/>
        </w:rPr>
      </w:pPr>
      <w:r w:rsidRPr="002E1576">
        <w:rPr>
          <w:b/>
          <w:bCs/>
          <w:sz w:val="24"/>
          <w:szCs w:val="24"/>
        </w:rPr>
        <w:t>Статья 9.</w:t>
      </w:r>
    </w:p>
    <w:p w:rsidR="008A4EBB" w:rsidRPr="002E1576" w:rsidRDefault="008A4EBB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2E1576">
        <w:rPr>
          <w:sz w:val="24"/>
          <w:szCs w:val="24"/>
        </w:rPr>
        <w:t>Утвердить ведомственную структуру расходов бюджета городского округа:</w:t>
      </w:r>
    </w:p>
    <w:p w:rsidR="008A4EBB" w:rsidRPr="002E1576" w:rsidRDefault="008A4EBB" w:rsidP="00160CB0">
      <w:pPr>
        <w:pStyle w:val="ListParagraph"/>
        <w:numPr>
          <w:ilvl w:val="0"/>
          <w:numId w:val="17"/>
        </w:numPr>
        <w:tabs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2E1576">
        <w:rPr>
          <w:sz w:val="24"/>
          <w:szCs w:val="24"/>
        </w:rPr>
        <w:t>на 2022 годсогласно приложению №4 к настоящему Решению;</w:t>
      </w:r>
    </w:p>
    <w:p w:rsidR="008A4EBB" w:rsidRPr="002E1576" w:rsidRDefault="008A4EBB" w:rsidP="009C4734">
      <w:pPr>
        <w:pStyle w:val="ListParagraph"/>
        <w:numPr>
          <w:ilvl w:val="0"/>
          <w:numId w:val="17"/>
        </w:numPr>
        <w:tabs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2E1576">
        <w:rPr>
          <w:sz w:val="24"/>
          <w:szCs w:val="24"/>
        </w:rPr>
        <w:t>на плановый период 2023 и 2024 годов согласно приложению №5 к настоящему Решению.</w:t>
      </w:r>
    </w:p>
    <w:p w:rsidR="008A4EBB" w:rsidRPr="00132455" w:rsidRDefault="008A4EBB" w:rsidP="00121B19">
      <w:pPr>
        <w:spacing w:line="360" w:lineRule="auto"/>
        <w:ind w:firstLine="851"/>
        <w:jc w:val="both"/>
        <w:rPr>
          <w:b/>
          <w:bCs/>
          <w:sz w:val="24"/>
          <w:szCs w:val="24"/>
        </w:rPr>
      </w:pPr>
      <w:r w:rsidRPr="00132455">
        <w:rPr>
          <w:b/>
          <w:bCs/>
          <w:sz w:val="24"/>
          <w:szCs w:val="24"/>
        </w:rPr>
        <w:t xml:space="preserve">Статья  </w:t>
      </w:r>
      <w:r>
        <w:rPr>
          <w:b/>
          <w:bCs/>
          <w:sz w:val="24"/>
          <w:szCs w:val="24"/>
        </w:rPr>
        <w:t>10</w:t>
      </w:r>
      <w:r w:rsidRPr="00132455">
        <w:rPr>
          <w:b/>
          <w:bCs/>
          <w:sz w:val="24"/>
          <w:szCs w:val="24"/>
        </w:rPr>
        <w:t>.</w:t>
      </w:r>
    </w:p>
    <w:p w:rsidR="008A4EBB" w:rsidRPr="00132455" w:rsidRDefault="008A4EBB" w:rsidP="00BE4587">
      <w:pPr>
        <w:spacing w:line="360" w:lineRule="auto"/>
        <w:ind w:firstLine="708"/>
        <w:jc w:val="both"/>
        <w:rPr>
          <w:sz w:val="24"/>
          <w:szCs w:val="24"/>
        </w:rPr>
      </w:pPr>
      <w:r w:rsidRPr="00132455">
        <w:rPr>
          <w:sz w:val="24"/>
          <w:szCs w:val="24"/>
        </w:rPr>
        <w:t>Установить, что в 2022-2024 годах:</w:t>
      </w:r>
    </w:p>
    <w:p w:rsidR="008A4EBB" w:rsidRPr="00132455" w:rsidRDefault="008A4EBB" w:rsidP="00C84D9A">
      <w:pPr>
        <w:spacing w:line="360" w:lineRule="auto"/>
        <w:ind w:firstLine="708"/>
        <w:jc w:val="both"/>
        <w:rPr>
          <w:sz w:val="24"/>
          <w:szCs w:val="24"/>
        </w:rPr>
      </w:pPr>
      <w:r w:rsidRPr="00132455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132455">
        <w:rPr>
          <w:sz w:val="24"/>
          <w:szCs w:val="24"/>
        </w:rPr>
        <w:t>.1.За счет средств бюджета городского округа на безвозмездной и безвозвратной основе предоставляются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осуществляющим свою деятельность на территории городского округа Октябрьск,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 по следующим направлениям:</w:t>
      </w:r>
    </w:p>
    <w:p w:rsidR="008A4EBB" w:rsidRPr="00132455" w:rsidRDefault="008A4EBB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132455">
        <w:rPr>
          <w:sz w:val="24"/>
          <w:szCs w:val="24"/>
        </w:rPr>
        <w:t>1) обеспечение пожарной безопасности;</w:t>
      </w:r>
    </w:p>
    <w:p w:rsidR="008A4EBB" w:rsidRPr="00132455" w:rsidRDefault="008A4EBB" w:rsidP="00160CB0">
      <w:pPr>
        <w:tabs>
          <w:tab w:val="left" w:pos="1134"/>
        </w:tabs>
        <w:spacing w:line="360" w:lineRule="auto"/>
        <w:ind w:firstLine="851"/>
        <w:jc w:val="both"/>
        <w:rPr>
          <w:sz w:val="24"/>
          <w:szCs w:val="24"/>
        </w:rPr>
      </w:pPr>
      <w:r w:rsidRPr="00132455">
        <w:rPr>
          <w:sz w:val="24"/>
          <w:szCs w:val="24"/>
        </w:rPr>
        <w:t>2)</w:t>
      </w:r>
      <w:r w:rsidRPr="00132455">
        <w:rPr>
          <w:sz w:val="24"/>
          <w:szCs w:val="24"/>
        </w:rPr>
        <w:tab/>
        <w:t>оказание поддержки объединениям, участвующим в охране                 общественного порядка;</w:t>
      </w:r>
    </w:p>
    <w:p w:rsidR="008A4EBB" w:rsidRPr="00132455" w:rsidRDefault="008A4EBB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132455">
        <w:rPr>
          <w:sz w:val="24"/>
          <w:szCs w:val="24"/>
        </w:rPr>
        <w:t>3) развитие и поддержка малого предпринимательства;</w:t>
      </w:r>
    </w:p>
    <w:p w:rsidR="008A4EBB" w:rsidRPr="00132455" w:rsidRDefault="008A4EBB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132455">
        <w:rPr>
          <w:sz w:val="24"/>
          <w:szCs w:val="24"/>
        </w:rPr>
        <w:t>4) создание условий для предоставления транспортных услуг населению и организация транспортного обслуживания населения в границах городского округа.</w:t>
      </w:r>
    </w:p>
    <w:p w:rsidR="008A4EBB" w:rsidRPr="00132455" w:rsidRDefault="008A4EBB" w:rsidP="00544CF1">
      <w:pPr>
        <w:pStyle w:val="ListParagraph"/>
        <w:tabs>
          <w:tab w:val="left" w:pos="0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132455">
        <w:rPr>
          <w:sz w:val="24"/>
          <w:szCs w:val="24"/>
        </w:rPr>
        <w:t>Субсидии в случаях, предусмотренных настоящим пунктом,предоставляются соответствующими главными распорядителямибюджетных средств городского округа в соответствии с муниципальными правовыми актами Администрации городского округа, утверждаемыми  в соответствии с общими требованиями, установленными Правительством Российской Федерации.</w:t>
      </w:r>
    </w:p>
    <w:p w:rsidR="008A4EBB" w:rsidRPr="0072415D" w:rsidRDefault="008A4EBB" w:rsidP="0072415D">
      <w:pPr>
        <w:tabs>
          <w:tab w:val="left" w:pos="0"/>
          <w:tab w:val="left" w:pos="1560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10.2.</w:t>
      </w:r>
      <w:r w:rsidRPr="0072415D">
        <w:rPr>
          <w:sz w:val="24"/>
          <w:szCs w:val="24"/>
        </w:rPr>
        <w:t>За счет средств бюджета городского округа в соответствии с муниципальными правовыми актами Администрации городского округа предоставляются субсидии:</w:t>
      </w:r>
    </w:p>
    <w:p w:rsidR="008A4EBB" w:rsidRPr="00132455" w:rsidRDefault="008A4EBB" w:rsidP="00160CB0">
      <w:pPr>
        <w:pStyle w:val="ListParagraph"/>
        <w:numPr>
          <w:ilvl w:val="0"/>
          <w:numId w:val="19"/>
        </w:numPr>
        <w:tabs>
          <w:tab w:val="left" w:pos="0"/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132455">
        <w:rPr>
          <w:sz w:val="24"/>
          <w:szCs w:val="24"/>
        </w:rPr>
        <w:t>муниципальным бюджетным учреждениям, в том числе на иные цели;</w:t>
      </w:r>
    </w:p>
    <w:p w:rsidR="008A4EBB" w:rsidRPr="00132455" w:rsidRDefault="008A4EBB" w:rsidP="00160CB0">
      <w:pPr>
        <w:pStyle w:val="ListParagraph"/>
        <w:numPr>
          <w:ilvl w:val="0"/>
          <w:numId w:val="19"/>
        </w:numPr>
        <w:tabs>
          <w:tab w:val="left" w:pos="0"/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132455">
        <w:rPr>
          <w:sz w:val="24"/>
          <w:szCs w:val="24"/>
        </w:rPr>
        <w:t>некоммерческим организациям, не являющимся государственными (муниципальными) учреждениями.</w:t>
      </w:r>
    </w:p>
    <w:p w:rsidR="008A4EBB" w:rsidRPr="00132455" w:rsidRDefault="008A4EBB" w:rsidP="00E2596B">
      <w:pPr>
        <w:pStyle w:val="ListParagraph"/>
        <w:tabs>
          <w:tab w:val="left" w:pos="0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132455">
        <w:rPr>
          <w:sz w:val="24"/>
          <w:szCs w:val="24"/>
        </w:rPr>
        <w:t>Субсидии некоммерческим организациям, не являющимся государственными (муниципальными) учреждениями, из бюджета городского округа предоставляются соответствующими главными распорядителями бюджетных средств в соответствии с муниципальными правовыми актами Администрации городского округа, утверждаемыми в соответствии с общими требованиями, установленными Правительством Российской Федерации;</w:t>
      </w:r>
    </w:p>
    <w:p w:rsidR="008A4EBB" w:rsidRPr="0072415D" w:rsidRDefault="008A4EBB" w:rsidP="0072415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10.3.</w:t>
      </w:r>
      <w:r w:rsidRPr="0072415D">
        <w:rPr>
          <w:sz w:val="24"/>
          <w:szCs w:val="24"/>
        </w:rPr>
        <w:t>За счет средств бюджета городского округа предоставляются гранты в форме субсидий юридическим лицам (за исключением государственных (муниципальных) учреждений), индивидуальным предпринимателям, физическим лицам, в том числе на конкурсной основе.</w:t>
      </w:r>
    </w:p>
    <w:p w:rsidR="008A4EBB" w:rsidRPr="00132455" w:rsidRDefault="008A4EBB" w:rsidP="004C266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132455">
        <w:rPr>
          <w:sz w:val="24"/>
          <w:szCs w:val="24"/>
        </w:rPr>
        <w:t>Гранты в форме субсидий юридическим лицам (за исключением государственных (муниципальных) учреждений), индивидуальным предпринимателям, физическим лицам, в том числе на конкурсной основе, предоставляются соответствующими главными распорядителями бюджетных средств в соответствии с муниципальными правовыми актами Администрации городского округа, утверждаемыми в соответствии с общими требованиями, установленными Правительством Российской Федерации.</w:t>
      </w:r>
    </w:p>
    <w:p w:rsidR="008A4EBB" w:rsidRPr="00132455" w:rsidRDefault="008A4EBB" w:rsidP="0072415D">
      <w:pPr>
        <w:pStyle w:val="ListParagraph"/>
        <w:numPr>
          <w:ilvl w:val="1"/>
          <w:numId w:val="25"/>
        </w:numPr>
        <w:tabs>
          <w:tab w:val="left" w:pos="0"/>
          <w:tab w:val="left" w:pos="1418"/>
          <w:tab w:val="left" w:pos="1560"/>
          <w:tab w:val="left" w:pos="1985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132455">
        <w:rPr>
          <w:sz w:val="24"/>
          <w:szCs w:val="24"/>
        </w:rPr>
        <w:t>За счет средств бюджета городского округа предоставляются субсидии муниципальным унитарным предприятиям на увеличение уставного фонда.</w:t>
      </w:r>
    </w:p>
    <w:p w:rsidR="008A4EBB" w:rsidRPr="00132455" w:rsidRDefault="008A4EBB" w:rsidP="004C266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132455">
        <w:rPr>
          <w:sz w:val="24"/>
          <w:szCs w:val="24"/>
        </w:rPr>
        <w:t>Субсидии из бюджета городского округа предоставляются соответствующими главными распорядителями бюджетных средств в соответствии с муниципальным правовым  актом Администрации городского округа, утверждаемым в соответствии с общими требованиями, установленными Правительством Российской Федерации.</w:t>
      </w:r>
    </w:p>
    <w:p w:rsidR="008A4EBB" w:rsidRPr="00132455" w:rsidRDefault="008A4EBB" w:rsidP="00121B19">
      <w:pPr>
        <w:spacing w:line="360" w:lineRule="auto"/>
        <w:ind w:firstLine="851"/>
        <w:jc w:val="both"/>
        <w:rPr>
          <w:b/>
          <w:bCs/>
          <w:sz w:val="24"/>
          <w:szCs w:val="24"/>
        </w:rPr>
      </w:pPr>
      <w:r w:rsidRPr="00132455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1</w:t>
      </w:r>
      <w:r w:rsidRPr="00132455">
        <w:rPr>
          <w:b/>
          <w:bCs/>
          <w:sz w:val="24"/>
          <w:szCs w:val="24"/>
        </w:rPr>
        <w:t xml:space="preserve">. </w:t>
      </w:r>
    </w:p>
    <w:p w:rsidR="008A4EBB" w:rsidRPr="00132455" w:rsidRDefault="008A4EBB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132455">
        <w:rPr>
          <w:sz w:val="24"/>
          <w:szCs w:val="24"/>
          <w:lang w:eastAsia="en-US"/>
        </w:rPr>
        <w:t>1.Установить, что в сводную бюджетную роспись могут быть внесены изменения в соответствии с решением руководителя финансового органа без внесения изменений в указанное решение по основаниям, предусмотренным пунктом 3 статьи 217 Бюджетного Кодекса Российской Федерации</w:t>
      </w:r>
      <w:r w:rsidRPr="00132455">
        <w:rPr>
          <w:sz w:val="24"/>
          <w:szCs w:val="24"/>
        </w:rPr>
        <w:t>.</w:t>
      </w:r>
    </w:p>
    <w:p w:rsidR="008A4EBB" w:rsidRPr="00132455" w:rsidRDefault="008A4EBB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132455">
        <w:rPr>
          <w:sz w:val="24"/>
          <w:szCs w:val="24"/>
          <w:lang w:eastAsia="en-US"/>
        </w:rPr>
        <w:t>2.Установить, что в соответствии с пунктом 8 статьи 217 Бюджетного Кодекса Российской Федерации, дополнительными основаниями для внесения в 2022-2024 годах изменений в показатели сводной бюджетной росписи бюджета городского округа являются:</w:t>
      </w:r>
    </w:p>
    <w:p w:rsidR="008A4EBB" w:rsidRPr="00132455" w:rsidRDefault="008A4EBB" w:rsidP="00160CB0">
      <w:pPr>
        <w:tabs>
          <w:tab w:val="left" w:pos="1134"/>
        </w:tabs>
        <w:spacing w:line="360" w:lineRule="auto"/>
        <w:ind w:firstLine="851"/>
        <w:jc w:val="both"/>
        <w:rPr>
          <w:sz w:val="24"/>
          <w:szCs w:val="24"/>
          <w:lang w:eastAsia="en-US"/>
        </w:rPr>
      </w:pPr>
      <w:r w:rsidRPr="00132455">
        <w:rPr>
          <w:sz w:val="24"/>
          <w:szCs w:val="24"/>
          <w:lang w:eastAsia="en-US"/>
        </w:rPr>
        <w:t>1)</w:t>
      </w:r>
      <w:r w:rsidRPr="00132455">
        <w:rPr>
          <w:sz w:val="24"/>
          <w:szCs w:val="24"/>
          <w:lang w:eastAsia="en-US"/>
        </w:rPr>
        <w:tab/>
        <w:t xml:space="preserve">перераспределение бюджетных ассигнований в пределах, предусмотренных </w:t>
      </w:r>
      <w:r w:rsidRPr="003F7FD2">
        <w:rPr>
          <w:sz w:val="24"/>
          <w:szCs w:val="24"/>
          <w:lang w:eastAsia="en-US"/>
        </w:rPr>
        <w:t>статьями 8,9 настоящего Решения главным распорядителям средств бюджета городского округа;</w:t>
      </w:r>
    </w:p>
    <w:p w:rsidR="008A4EBB" w:rsidRPr="00132455" w:rsidRDefault="008A4EBB" w:rsidP="00160CB0">
      <w:pPr>
        <w:tabs>
          <w:tab w:val="left" w:pos="1134"/>
        </w:tabs>
        <w:spacing w:line="360" w:lineRule="auto"/>
        <w:ind w:firstLine="851"/>
        <w:jc w:val="both"/>
        <w:rPr>
          <w:sz w:val="24"/>
          <w:szCs w:val="24"/>
          <w:lang w:eastAsia="en-US"/>
        </w:rPr>
      </w:pPr>
      <w:r w:rsidRPr="00132455">
        <w:rPr>
          <w:sz w:val="24"/>
          <w:szCs w:val="24"/>
        </w:rPr>
        <w:t>2)</w:t>
      </w:r>
      <w:r w:rsidRPr="00132455">
        <w:rPr>
          <w:sz w:val="24"/>
          <w:szCs w:val="24"/>
        </w:rPr>
        <w:tab/>
        <w:t>принятие решений Правительством Самарской области о распределении субсидий, субвенций, иных межбюджетных трансфертов, имеющих целевое назначение, а также заключение соглашений, предусматривающих получение субсидий, субвенций, иных межбюджетных трансфертов, имеющих целевое назначение, сверх объемов, утвержденных настоящим Решением;</w:t>
      </w:r>
    </w:p>
    <w:p w:rsidR="008A4EBB" w:rsidRPr="00132455" w:rsidRDefault="008A4EBB" w:rsidP="00986817">
      <w:pPr>
        <w:spacing w:line="360" w:lineRule="auto"/>
        <w:ind w:firstLine="851"/>
        <w:jc w:val="both"/>
        <w:rPr>
          <w:sz w:val="24"/>
          <w:szCs w:val="24"/>
          <w:lang w:eastAsia="en-US"/>
        </w:rPr>
      </w:pPr>
      <w:r w:rsidRPr="00132455">
        <w:rPr>
          <w:sz w:val="24"/>
          <w:szCs w:val="24"/>
        </w:rPr>
        <w:t>3) изменение кодов бюджетной классификации отраженных в настоящем Решении расходов бюджета городского округа, осуществляемых за счет безвозмездных поступлений в бюджет городского округа, а также остатков безвозмездных поступлений в бюджет городского округа, сформированных по состоянию на 1 января 2022 года;</w:t>
      </w:r>
    </w:p>
    <w:p w:rsidR="008A4EBB" w:rsidRPr="00132455" w:rsidRDefault="008A4EBB" w:rsidP="00986817">
      <w:pPr>
        <w:spacing w:line="360" w:lineRule="auto"/>
        <w:ind w:firstLine="851"/>
        <w:jc w:val="both"/>
        <w:rPr>
          <w:sz w:val="24"/>
          <w:szCs w:val="24"/>
          <w:lang w:eastAsia="en-US"/>
        </w:rPr>
      </w:pPr>
      <w:r w:rsidRPr="00132455">
        <w:rPr>
          <w:sz w:val="24"/>
          <w:szCs w:val="24"/>
        </w:rPr>
        <w:t>4) изменение кодов бюджетной классификации отраженных в настоящем Решении расходов бюджета городского округа в целях их приведения в соответствие с федеральными и областными правовыми актами;</w:t>
      </w:r>
    </w:p>
    <w:p w:rsidR="008A4EBB" w:rsidRPr="00132455" w:rsidRDefault="008A4EBB" w:rsidP="00160CB0">
      <w:pPr>
        <w:tabs>
          <w:tab w:val="left" w:pos="1134"/>
        </w:tabs>
        <w:spacing w:line="360" w:lineRule="auto"/>
        <w:ind w:firstLine="851"/>
        <w:jc w:val="both"/>
        <w:rPr>
          <w:sz w:val="24"/>
          <w:szCs w:val="24"/>
          <w:lang w:eastAsia="en-US"/>
        </w:rPr>
      </w:pPr>
      <w:r w:rsidRPr="00132455">
        <w:rPr>
          <w:sz w:val="24"/>
          <w:szCs w:val="24"/>
        </w:rPr>
        <w:t>5)</w:t>
      </w:r>
      <w:r w:rsidRPr="00132455">
        <w:rPr>
          <w:sz w:val="24"/>
          <w:szCs w:val="24"/>
        </w:rPr>
        <w:tab/>
        <w:t>перераспределение в рамках одной муниципальной программы городского округа Октябрьск Самарской области бюджетных ассигнований (в том числе включая перераспределение между главными распорядителями бюджетных средств);</w:t>
      </w:r>
    </w:p>
    <w:p w:rsidR="008A4EBB" w:rsidRPr="00132455" w:rsidRDefault="008A4EBB" w:rsidP="00160CB0">
      <w:pPr>
        <w:tabs>
          <w:tab w:val="left" w:pos="1134"/>
        </w:tabs>
        <w:spacing w:line="360" w:lineRule="auto"/>
        <w:ind w:firstLine="851"/>
        <w:jc w:val="both"/>
        <w:rPr>
          <w:sz w:val="24"/>
          <w:szCs w:val="24"/>
          <w:lang w:eastAsia="en-US"/>
        </w:rPr>
      </w:pPr>
      <w:r w:rsidRPr="00132455">
        <w:rPr>
          <w:sz w:val="24"/>
          <w:szCs w:val="24"/>
        </w:rPr>
        <w:t>6)увеличение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-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услуг, при условии, что увеличение бюджетных ассигнований по соответствующему виду расходов не превышает 10 процентов;</w:t>
      </w:r>
    </w:p>
    <w:p w:rsidR="008A4EBB" w:rsidRPr="00132455" w:rsidRDefault="008A4EBB" w:rsidP="00160CB0">
      <w:pPr>
        <w:tabs>
          <w:tab w:val="left" w:pos="1134"/>
        </w:tabs>
        <w:spacing w:line="360" w:lineRule="auto"/>
        <w:ind w:firstLine="851"/>
        <w:jc w:val="both"/>
        <w:rPr>
          <w:sz w:val="24"/>
          <w:szCs w:val="24"/>
        </w:rPr>
      </w:pPr>
      <w:r w:rsidRPr="00132455">
        <w:rPr>
          <w:sz w:val="24"/>
          <w:szCs w:val="24"/>
        </w:rPr>
        <w:t>7)</w:t>
      </w:r>
      <w:r w:rsidRPr="00132455">
        <w:rPr>
          <w:sz w:val="24"/>
          <w:szCs w:val="24"/>
        </w:rPr>
        <w:tab/>
        <w:t>осуществление выплат, сокращающих долговые обязательства городского округа;</w:t>
      </w:r>
    </w:p>
    <w:p w:rsidR="008A4EBB" w:rsidRPr="00132455" w:rsidRDefault="008A4EBB" w:rsidP="00160CB0">
      <w:pPr>
        <w:tabs>
          <w:tab w:val="left" w:pos="1134"/>
        </w:tabs>
        <w:spacing w:line="360" w:lineRule="auto"/>
        <w:ind w:firstLine="851"/>
        <w:jc w:val="both"/>
        <w:rPr>
          <w:sz w:val="24"/>
          <w:szCs w:val="24"/>
        </w:rPr>
      </w:pPr>
      <w:r w:rsidRPr="00132455">
        <w:rPr>
          <w:sz w:val="24"/>
          <w:szCs w:val="24"/>
        </w:rPr>
        <w:t>8)</w:t>
      </w:r>
      <w:r w:rsidRPr="00132455">
        <w:rPr>
          <w:sz w:val="24"/>
          <w:szCs w:val="24"/>
        </w:rPr>
        <w:tab/>
        <w:t>перераспределение бюджетных ассигнований в целях обеспечения софинансирования за счет средств местного бюджета при предоставлении межбюджетных трансфертов из областного бюджета;</w:t>
      </w:r>
    </w:p>
    <w:p w:rsidR="008A4EBB" w:rsidRPr="00132455" w:rsidRDefault="008A4EBB" w:rsidP="009C4734">
      <w:pPr>
        <w:tabs>
          <w:tab w:val="left" w:pos="1134"/>
        </w:tabs>
        <w:spacing w:line="360" w:lineRule="auto"/>
        <w:ind w:firstLine="851"/>
        <w:jc w:val="both"/>
        <w:rPr>
          <w:sz w:val="24"/>
          <w:szCs w:val="24"/>
        </w:rPr>
      </w:pPr>
      <w:r w:rsidRPr="00132455">
        <w:rPr>
          <w:sz w:val="24"/>
          <w:szCs w:val="24"/>
        </w:rPr>
        <w:t>9)</w:t>
      </w:r>
      <w:r w:rsidRPr="00132455">
        <w:rPr>
          <w:sz w:val="24"/>
          <w:szCs w:val="24"/>
        </w:rPr>
        <w:tab/>
        <w:t>корректировка наименования объекта капитального строительства муниципальной собственности, софинансирование которого осуществляется за счет межбюджетных субсидий из областного бюджета.</w:t>
      </w:r>
    </w:p>
    <w:p w:rsidR="008A4EBB" w:rsidRPr="00132455" w:rsidRDefault="008A4EBB" w:rsidP="00121B19">
      <w:pPr>
        <w:pStyle w:val="BodyTextIndent2"/>
        <w:spacing w:line="360" w:lineRule="auto"/>
        <w:ind w:firstLine="851"/>
        <w:rPr>
          <w:b/>
          <w:bCs/>
          <w:sz w:val="24"/>
          <w:szCs w:val="24"/>
        </w:rPr>
      </w:pPr>
      <w:r w:rsidRPr="00132455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2</w:t>
      </w:r>
      <w:r w:rsidRPr="00132455">
        <w:rPr>
          <w:b/>
          <w:bCs/>
          <w:sz w:val="24"/>
          <w:szCs w:val="24"/>
        </w:rPr>
        <w:t xml:space="preserve">. </w:t>
      </w:r>
    </w:p>
    <w:p w:rsidR="008A4EBB" w:rsidRPr="00132455" w:rsidRDefault="008A4EBB" w:rsidP="007A7CB8">
      <w:pPr>
        <w:pStyle w:val="BodyTextIndent2"/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32455">
        <w:rPr>
          <w:sz w:val="24"/>
          <w:szCs w:val="24"/>
        </w:rPr>
        <w:t>Установить верхний пределмуниципального внутреннего долга городского округа:</w:t>
      </w:r>
    </w:p>
    <w:p w:rsidR="008A4EBB" w:rsidRPr="00132455" w:rsidRDefault="008A4EBB" w:rsidP="00121B19">
      <w:pPr>
        <w:pStyle w:val="BodyTextIndent2"/>
        <w:spacing w:line="360" w:lineRule="auto"/>
        <w:ind w:firstLine="851"/>
        <w:rPr>
          <w:sz w:val="24"/>
          <w:szCs w:val="24"/>
        </w:rPr>
      </w:pPr>
      <w:r w:rsidRPr="00132455">
        <w:rPr>
          <w:sz w:val="24"/>
          <w:szCs w:val="24"/>
        </w:rPr>
        <w:t>на 1 января 2023 года в сумме93080,2тыс. рублей, в том числе верхний предел долга по муниципальным гарантиям в сумме 0 тыс. рублей;</w:t>
      </w:r>
    </w:p>
    <w:p w:rsidR="008A4EBB" w:rsidRPr="00132455" w:rsidRDefault="008A4EBB" w:rsidP="00121B19">
      <w:pPr>
        <w:pStyle w:val="BodyTextIndent2"/>
        <w:spacing w:line="360" w:lineRule="auto"/>
        <w:ind w:firstLine="851"/>
        <w:rPr>
          <w:sz w:val="24"/>
          <w:szCs w:val="24"/>
        </w:rPr>
      </w:pPr>
      <w:r w:rsidRPr="00132455">
        <w:rPr>
          <w:sz w:val="24"/>
          <w:szCs w:val="24"/>
        </w:rPr>
        <w:t>на 1 января 2024 года в сумме92770,0тыс. рублей, в том числе верхний предел долга по муниципальным гарантиям в сумме 0 тыс. рублей;</w:t>
      </w:r>
    </w:p>
    <w:p w:rsidR="008A4EBB" w:rsidRPr="00132455" w:rsidRDefault="008A4EBB" w:rsidP="00121B19">
      <w:pPr>
        <w:pStyle w:val="BodyTextIndent2"/>
        <w:spacing w:line="360" w:lineRule="auto"/>
        <w:ind w:firstLine="851"/>
        <w:rPr>
          <w:sz w:val="24"/>
          <w:szCs w:val="24"/>
        </w:rPr>
      </w:pPr>
      <w:r w:rsidRPr="00132455">
        <w:rPr>
          <w:sz w:val="24"/>
          <w:szCs w:val="24"/>
        </w:rPr>
        <w:t>на 1 января 2025 года в сумме92219,5тыс. рублей, в том числе верхний предел долга по муниципальным гарантиям в сумме 0 тыс. рублей.</w:t>
      </w:r>
    </w:p>
    <w:p w:rsidR="008A4EBB" w:rsidRPr="002E1576" w:rsidRDefault="008A4EBB" w:rsidP="00121B19">
      <w:pPr>
        <w:pStyle w:val="BodyTextIndent2"/>
        <w:spacing w:line="360" w:lineRule="auto"/>
        <w:ind w:firstLine="851"/>
        <w:rPr>
          <w:sz w:val="24"/>
          <w:szCs w:val="24"/>
        </w:rPr>
      </w:pPr>
      <w:r w:rsidRPr="002E1576">
        <w:rPr>
          <w:sz w:val="24"/>
          <w:szCs w:val="24"/>
        </w:rPr>
        <w:t>2.Установить объемы расходов на обслуживание муниципального внутреннего долга городского округа:</w:t>
      </w:r>
    </w:p>
    <w:p w:rsidR="008A4EBB" w:rsidRPr="002E1576" w:rsidRDefault="008A4EBB" w:rsidP="00121B19">
      <w:pPr>
        <w:pStyle w:val="BodyTextIndent2"/>
        <w:spacing w:line="360" w:lineRule="auto"/>
        <w:ind w:firstLine="851"/>
        <w:rPr>
          <w:sz w:val="24"/>
          <w:szCs w:val="24"/>
        </w:rPr>
      </w:pPr>
      <w:r w:rsidRPr="002E1576">
        <w:rPr>
          <w:sz w:val="24"/>
          <w:szCs w:val="24"/>
        </w:rPr>
        <w:t>в 2022 году – 1781,0тыс.рублей;</w:t>
      </w:r>
    </w:p>
    <w:p w:rsidR="008A4EBB" w:rsidRPr="002E1576" w:rsidRDefault="008A4EBB" w:rsidP="00121B19">
      <w:pPr>
        <w:pStyle w:val="BodyTextIndent2"/>
        <w:tabs>
          <w:tab w:val="left" w:pos="360"/>
        </w:tabs>
        <w:spacing w:line="360" w:lineRule="auto"/>
        <w:ind w:firstLine="851"/>
        <w:rPr>
          <w:sz w:val="24"/>
          <w:szCs w:val="24"/>
        </w:rPr>
      </w:pPr>
      <w:r w:rsidRPr="002E1576">
        <w:rPr>
          <w:sz w:val="24"/>
          <w:szCs w:val="24"/>
        </w:rPr>
        <w:t>в 2023 году –1679,0тыс.рублей;</w:t>
      </w:r>
    </w:p>
    <w:p w:rsidR="008A4EBB" w:rsidRPr="00132455" w:rsidRDefault="008A4EBB" w:rsidP="009C4734">
      <w:pPr>
        <w:pStyle w:val="BodyTextIndent2"/>
        <w:spacing w:line="360" w:lineRule="auto"/>
        <w:ind w:firstLine="851"/>
        <w:rPr>
          <w:sz w:val="24"/>
          <w:szCs w:val="24"/>
        </w:rPr>
      </w:pPr>
      <w:r w:rsidRPr="002E1576">
        <w:rPr>
          <w:sz w:val="24"/>
          <w:szCs w:val="24"/>
        </w:rPr>
        <w:t>в2024 году – 1666,0тыс.рублей.</w:t>
      </w:r>
    </w:p>
    <w:p w:rsidR="008A4EBB" w:rsidRPr="00132455" w:rsidRDefault="008A4EBB" w:rsidP="00121B19">
      <w:pPr>
        <w:pStyle w:val="BodyTextIndent2"/>
        <w:spacing w:line="360" w:lineRule="auto"/>
        <w:ind w:firstLine="851"/>
        <w:rPr>
          <w:b/>
          <w:bCs/>
          <w:sz w:val="24"/>
          <w:szCs w:val="24"/>
        </w:rPr>
      </w:pPr>
      <w:r w:rsidRPr="00132455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3</w:t>
      </w:r>
      <w:r w:rsidRPr="00132455">
        <w:rPr>
          <w:b/>
          <w:bCs/>
          <w:sz w:val="24"/>
          <w:szCs w:val="24"/>
        </w:rPr>
        <w:t>.</w:t>
      </w:r>
    </w:p>
    <w:p w:rsidR="008A4EBB" w:rsidRPr="00132455" w:rsidRDefault="008A4EBB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132455">
        <w:rPr>
          <w:sz w:val="24"/>
          <w:szCs w:val="24"/>
        </w:rPr>
        <w:t>Утвердить источники</w:t>
      </w:r>
      <w:r>
        <w:rPr>
          <w:sz w:val="24"/>
          <w:szCs w:val="24"/>
        </w:rPr>
        <w:t xml:space="preserve">внутреннего </w:t>
      </w:r>
      <w:r w:rsidRPr="00132455">
        <w:rPr>
          <w:sz w:val="24"/>
          <w:szCs w:val="24"/>
        </w:rPr>
        <w:t xml:space="preserve">финансирования дефицита бюджета городского округана 2022 год согласно приложению № </w:t>
      </w:r>
      <w:r>
        <w:rPr>
          <w:sz w:val="24"/>
          <w:szCs w:val="24"/>
        </w:rPr>
        <w:t>6</w:t>
      </w:r>
      <w:r w:rsidRPr="00132455">
        <w:rPr>
          <w:sz w:val="24"/>
          <w:szCs w:val="24"/>
        </w:rPr>
        <w:t xml:space="preserve"> к настоящему Решению.</w:t>
      </w:r>
    </w:p>
    <w:p w:rsidR="008A4EBB" w:rsidRPr="00132455" w:rsidRDefault="008A4EBB" w:rsidP="002C5072">
      <w:pPr>
        <w:pStyle w:val="BodyTextIndent2"/>
        <w:spacing w:line="360" w:lineRule="auto"/>
        <w:ind w:firstLine="851"/>
        <w:rPr>
          <w:b/>
          <w:bCs/>
          <w:sz w:val="24"/>
          <w:szCs w:val="24"/>
        </w:rPr>
      </w:pPr>
      <w:r w:rsidRPr="00132455">
        <w:rPr>
          <w:sz w:val="24"/>
          <w:szCs w:val="24"/>
        </w:rPr>
        <w:t>Утвердить источники</w:t>
      </w:r>
      <w:r>
        <w:rPr>
          <w:sz w:val="24"/>
          <w:szCs w:val="24"/>
        </w:rPr>
        <w:t>внутреннего</w:t>
      </w:r>
      <w:r w:rsidRPr="00132455">
        <w:rPr>
          <w:sz w:val="24"/>
          <w:szCs w:val="24"/>
        </w:rPr>
        <w:t>финансирования дефицита бюджета городского округа на плановый период 2023 -2024 годов согласно приложению №</w:t>
      </w:r>
      <w:r>
        <w:rPr>
          <w:sz w:val="24"/>
          <w:szCs w:val="24"/>
        </w:rPr>
        <w:t>7</w:t>
      </w:r>
      <w:r w:rsidRPr="00132455">
        <w:rPr>
          <w:sz w:val="24"/>
          <w:szCs w:val="24"/>
        </w:rPr>
        <w:t xml:space="preserve"> к настоящему Решению.</w:t>
      </w:r>
    </w:p>
    <w:p w:rsidR="008A4EBB" w:rsidRDefault="008A4EBB" w:rsidP="001533B8">
      <w:pPr>
        <w:pStyle w:val="BodyTextIndent2"/>
        <w:spacing w:line="360" w:lineRule="auto"/>
        <w:ind w:firstLine="851"/>
        <w:rPr>
          <w:b/>
          <w:bCs/>
          <w:sz w:val="24"/>
          <w:szCs w:val="24"/>
        </w:rPr>
      </w:pPr>
    </w:p>
    <w:p w:rsidR="008A4EBB" w:rsidRDefault="008A4EBB" w:rsidP="001533B8">
      <w:pPr>
        <w:pStyle w:val="BodyTextIndent2"/>
        <w:spacing w:line="360" w:lineRule="auto"/>
        <w:ind w:firstLine="851"/>
        <w:rPr>
          <w:b/>
          <w:bCs/>
          <w:sz w:val="24"/>
          <w:szCs w:val="24"/>
        </w:rPr>
      </w:pPr>
    </w:p>
    <w:p w:rsidR="008A4EBB" w:rsidRDefault="008A4EBB" w:rsidP="001533B8">
      <w:pPr>
        <w:pStyle w:val="BodyTextIndent2"/>
        <w:spacing w:line="360" w:lineRule="auto"/>
        <w:ind w:firstLine="851"/>
        <w:rPr>
          <w:b/>
          <w:bCs/>
          <w:sz w:val="24"/>
          <w:szCs w:val="24"/>
        </w:rPr>
      </w:pPr>
    </w:p>
    <w:p w:rsidR="008A4EBB" w:rsidRDefault="008A4EBB" w:rsidP="001533B8">
      <w:pPr>
        <w:pStyle w:val="BodyTextIndent2"/>
        <w:spacing w:line="360" w:lineRule="auto"/>
        <w:ind w:firstLine="851"/>
        <w:rPr>
          <w:b/>
          <w:bCs/>
          <w:sz w:val="24"/>
          <w:szCs w:val="24"/>
        </w:rPr>
      </w:pPr>
      <w:r w:rsidRPr="00132455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4</w:t>
      </w:r>
      <w:r w:rsidRPr="00132455">
        <w:rPr>
          <w:b/>
          <w:bCs/>
          <w:sz w:val="24"/>
          <w:szCs w:val="24"/>
        </w:rPr>
        <w:t>.</w:t>
      </w:r>
    </w:p>
    <w:p w:rsidR="008A4EBB" w:rsidRPr="00132455" w:rsidRDefault="008A4EBB" w:rsidP="001533B8">
      <w:pPr>
        <w:pStyle w:val="BodyTextIndent2"/>
        <w:spacing w:line="360" w:lineRule="auto"/>
        <w:ind w:firstLine="851"/>
        <w:rPr>
          <w:b/>
          <w:bCs/>
          <w:sz w:val="24"/>
          <w:szCs w:val="24"/>
        </w:rPr>
      </w:pPr>
      <w:r w:rsidRPr="00132455">
        <w:rPr>
          <w:sz w:val="24"/>
          <w:szCs w:val="24"/>
        </w:rPr>
        <w:t>Утвердить программу муниципальных внутренних заимствований городского округа на 2022 год и плановый период 2023-2024 годов  согласно приложению №</w:t>
      </w:r>
      <w:r>
        <w:rPr>
          <w:sz w:val="24"/>
          <w:szCs w:val="24"/>
        </w:rPr>
        <w:t>8</w:t>
      </w:r>
      <w:r w:rsidRPr="00132455">
        <w:rPr>
          <w:sz w:val="24"/>
          <w:szCs w:val="24"/>
        </w:rPr>
        <w:t xml:space="preserve"> к настоящему Решению.</w:t>
      </w:r>
    </w:p>
    <w:p w:rsidR="008A4EBB" w:rsidRPr="00132455" w:rsidRDefault="008A4EBB" w:rsidP="00121B19">
      <w:pPr>
        <w:pStyle w:val="BodyTextIndent2"/>
        <w:spacing w:line="360" w:lineRule="auto"/>
        <w:ind w:firstLine="851"/>
        <w:rPr>
          <w:b/>
          <w:bCs/>
          <w:sz w:val="24"/>
          <w:szCs w:val="24"/>
        </w:rPr>
      </w:pPr>
      <w:r w:rsidRPr="00132455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5</w:t>
      </w:r>
      <w:r w:rsidRPr="00132455">
        <w:rPr>
          <w:b/>
          <w:bCs/>
          <w:sz w:val="24"/>
          <w:szCs w:val="24"/>
        </w:rPr>
        <w:t>.</w:t>
      </w:r>
    </w:p>
    <w:p w:rsidR="008A4EBB" w:rsidRPr="00132455" w:rsidRDefault="008A4EBB" w:rsidP="009C4734">
      <w:pPr>
        <w:pStyle w:val="BodyTextIndent2"/>
        <w:spacing w:line="360" w:lineRule="auto"/>
        <w:ind w:firstLine="851"/>
        <w:rPr>
          <w:sz w:val="24"/>
          <w:szCs w:val="24"/>
        </w:rPr>
      </w:pPr>
      <w:r w:rsidRPr="00132455">
        <w:rPr>
          <w:sz w:val="24"/>
          <w:szCs w:val="24"/>
        </w:rPr>
        <w:t>Утвердить программу муниципальных гарантий городского округа на 2022 год и плановый период 2023-2024 годов  согласно приложению №</w:t>
      </w:r>
      <w:r>
        <w:rPr>
          <w:sz w:val="24"/>
          <w:szCs w:val="24"/>
        </w:rPr>
        <w:t>9</w:t>
      </w:r>
      <w:r w:rsidRPr="00132455">
        <w:rPr>
          <w:sz w:val="24"/>
          <w:szCs w:val="24"/>
        </w:rPr>
        <w:t xml:space="preserve"> к настоящему Решению.</w:t>
      </w:r>
    </w:p>
    <w:p w:rsidR="008A4EBB" w:rsidRPr="00B807BA" w:rsidRDefault="008A4EBB" w:rsidP="00121B19">
      <w:pPr>
        <w:spacing w:line="360" w:lineRule="auto"/>
        <w:ind w:firstLine="851"/>
        <w:jc w:val="both"/>
        <w:rPr>
          <w:b/>
          <w:bCs/>
          <w:sz w:val="24"/>
          <w:szCs w:val="24"/>
        </w:rPr>
      </w:pPr>
      <w:r w:rsidRPr="00B807BA">
        <w:rPr>
          <w:b/>
          <w:bCs/>
          <w:sz w:val="24"/>
          <w:szCs w:val="24"/>
        </w:rPr>
        <w:t>Статья 16.</w:t>
      </w:r>
    </w:p>
    <w:p w:rsidR="008A4EBB" w:rsidRPr="002E1576" w:rsidRDefault="008A4EBB" w:rsidP="00E61706">
      <w:pPr>
        <w:pStyle w:val="ListParagraph"/>
        <w:numPr>
          <w:ilvl w:val="0"/>
          <w:numId w:val="23"/>
        </w:numPr>
        <w:tabs>
          <w:tab w:val="left" w:pos="1134"/>
        </w:tabs>
        <w:spacing w:line="360" w:lineRule="auto"/>
        <w:jc w:val="both"/>
        <w:rPr>
          <w:sz w:val="24"/>
          <w:szCs w:val="24"/>
        </w:rPr>
      </w:pPr>
      <w:r w:rsidRPr="002E1576">
        <w:rPr>
          <w:sz w:val="24"/>
          <w:szCs w:val="24"/>
        </w:rPr>
        <w:t>Опубликовать настоящее Решение в газете «Октябрьское время».</w:t>
      </w:r>
    </w:p>
    <w:p w:rsidR="008A4EBB" w:rsidRPr="002E1576" w:rsidRDefault="008A4EBB" w:rsidP="000F0F97">
      <w:pPr>
        <w:pStyle w:val="ListParagraph"/>
        <w:numPr>
          <w:ilvl w:val="0"/>
          <w:numId w:val="23"/>
        </w:numPr>
        <w:tabs>
          <w:tab w:val="left" w:pos="0"/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2E1576">
        <w:rPr>
          <w:sz w:val="24"/>
          <w:szCs w:val="24"/>
        </w:rPr>
        <w:t>Настоящее Решение вступает в силу с 1 января 2022 года и действует по 31 декабря 2022 года, за исключением положений статьи 10, части 2 статьи 12 настоящего Решения, которые действуют по 31 декабря 2024 года.</w:t>
      </w:r>
    </w:p>
    <w:p w:rsidR="008A4EBB" w:rsidRPr="008E6CEB" w:rsidRDefault="008A4EBB" w:rsidP="00E61706">
      <w:p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2E1576">
        <w:rPr>
          <w:sz w:val="24"/>
          <w:szCs w:val="24"/>
        </w:rPr>
        <w:tab/>
        <w:t>3. Со дня вступления в силу настоящего Решения статья 10, часть 2 статьи 12 Решения Думы городского округа Октябрьск Самарской области от 11.12.2020 № 27 «О бюджете городского округа Октябрьск Самарской области на 2021 год и плановый период 2022-2023 годов» (газета «Октябрьское время» декабрь 2020, январь 2021, апрель 2021, май 2021, июль 2021, сентябрь 2021, октябрь 2021,ноябрь 2021) признаются утратившими силу.</w:t>
      </w:r>
    </w:p>
    <w:p w:rsidR="008A4EBB" w:rsidRPr="00795747" w:rsidRDefault="008A4EBB" w:rsidP="00121B19">
      <w:pPr>
        <w:spacing w:line="360" w:lineRule="auto"/>
        <w:ind w:firstLine="851"/>
        <w:jc w:val="both"/>
        <w:rPr>
          <w:sz w:val="24"/>
          <w:szCs w:val="24"/>
        </w:rPr>
      </w:pPr>
    </w:p>
    <w:p w:rsidR="008A4EBB" w:rsidRDefault="008A4EBB" w:rsidP="00851F02">
      <w:pPr>
        <w:tabs>
          <w:tab w:val="left" w:pos="924"/>
        </w:tabs>
        <w:spacing w:line="360" w:lineRule="auto"/>
        <w:jc w:val="both"/>
        <w:rPr>
          <w:sz w:val="24"/>
          <w:szCs w:val="24"/>
        </w:rPr>
      </w:pPr>
    </w:p>
    <w:p w:rsidR="008A4EBB" w:rsidRPr="00D50662" w:rsidRDefault="008A4EBB" w:rsidP="00851F02">
      <w:pPr>
        <w:tabs>
          <w:tab w:val="left" w:pos="924"/>
        </w:tabs>
        <w:spacing w:line="360" w:lineRule="auto"/>
        <w:jc w:val="both"/>
        <w:rPr>
          <w:sz w:val="24"/>
          <w:szCs w:val="24"/>
        </w:rPr>
      </w:pPr>
    </w:p>
    <w:p w:rsidR="008A4EBB" w:rsidRPr="00D50662" w:rsidRDefault="008A4EBB" w:rsidP="005E78EB">
      <w:pPr>
        <w:jc w:val="both"/>
        <w:rPr>
          <w:color w:val="000000"/>
          <w:sz w:val="24"/>
          <w:szCs w:val="24"/>
        </w:rPr>
      </w:pPr>
    </w:p>
    <w:p w:rsidR="008A4EBB" w:rsidRPr="00D50662" w:rsidRDefault="008A4EBB" w:rsidP="005E78EB">
      <w:pPr>
        <w:jc w:val="both"/>
        <w:rPr>
          <w:color w:val="000000"/>
          <w:sz w:val="24"/>
          <w:szCs w:val="24"/>
        </w:rPr>
      </w:pPr>
      <w:r w:rsidRPr="00D50662">
        <w:rPr>
          <w:color w:val="000000"/>
          <w:sz w:val="24"/>
          <w:szCs w:val="24"/>
        </w:rPr>
        <w:t>Глава городского округа Октябрьск</w:t>
      </w:r>
      <w:r>
        <w:rPr>
          <w:color w:val="000000"/>
          <w:sz w:val="24"/>
          <w:szCs w:val="24"/>
        </w:rPr>
        <w:tab/>
      </w:r>
    </w:p>
    <w:p w:rsidR="008A4EBB" w:rsidRPr="00D50662" w:rsidRDefault="008A4EBB" w:rsidP="00D5066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50662">
        <w:rPr>
          <w:color w:val="000000"/>
          <w:sz w:val="24"/>
          <w:szCs w:val="24"/>
        </w:rPr>
        <w:t xml:space="preserve">Самарской области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       </w:t>
      </w:r>
      <w:r w:rsidRPr="00D50662">
        <w:rPr>
          <w:color w:val="000000"/>
          <w:sz w:val="24"/>
          <w:szCs w:val="24"/>
        </w:rPr>
        <w:t xml:space="preserve"> А.В.Гожая</w:t>
      </w:r>
    </w:p>
    <w:p w:rsidR="008A4EBB" w:rsidRPr="00D50662" w:rsidRDefault="008A4EBB" w:rsidP="005E78EB">
      <w:pPr>
        <w:autoSpaceDE w:val="0"/>
        <w:autoSpaceDN w:val="0"/>
        <w:adjustRightInd w:val="0"/>
        <w:ind w:firstLine="851"/>
        <w:rPr>
          <w:color w:val="000000"/>
          <w:sz w:val="24"/>
          <w:szCs w:val="24"/>
        </w:rPr>
      </w:pPr>
    </w:p>
    <w:p w:rsidR="008A4EBB" w:rsidRPr="00D50662" w:rsidRDefault="008A4EBB" w:rsidP="00121B1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A4EBB" w:rsidRPr="00D50662" w:rsidRDefault="008A4EBB" w:rsidP="00121B1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A4EBB" w:rsidRPr="00D50662" w:rsidRDefault="008A4EBB" w:rsidP="00121B1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50662">
        <w:rPr>
          <w:color w:val="000000"/>
          <w:sz w:val="24"/>
          <w:szCs w:val="24"/>
        </w:rPr>
        <w:t>Председатель Думы городского округа</w:t>
      </w:r>
    </w:p>
    <w:p w:rsidR="008A4EBB" w:rsidRDefault="008A4EBB" w:rsidP="00121B1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50662">
        <w:rPr>
          <w:color w:val="000000"/>
          <w:sz w:val="24"/>
          <w:szCs w:val="24"/>
        </w:rPr>
        <w:t xml:space="preserve">Октябрьск Самарской области                                                   </w:t>
      </w:r>
      <w:r>
        <w:rPr>
          <w:color w:val="000000"/>
          <w:sz w:val="24"/>
          <w:szCs w:val="24"/>
        </w:rPr>
        <w:t xml:space="preserve">                         </w:t>
      </w:r>
      <w:r w:rsidRPr="00D50662">
        <w:rPr>
          <w:color w:val="000000"/>
          <w:sz w:val="24"/>
          <w:szCs w:val="24"/>
        </w:rPr>
        <w:t>В.В. Ревин</w:t>
      </w:r>
    </w:p>
    <w:p w:rsidR="008A4EBB" w:rsidRDefault="008A4EBB">
      <w:pPr>
        <w:rPr>
          <w:color w:val="000000"/>
          <w:sz w:val="24"/>
          <w:szCs w:val="24"/>
        </w:rPr>
      </w:pPr>
    </w:p>
    <w:p w:rsidR="008A4EBB" w:rsidRDefault="008A4EBB">
      <w:pPr>
        <w:rPr>
          <w:color w:val="000000"/>
          <w:sz w:val="24"/>
          <w:szCs w:val="24"/>
        </w:rPr>
      </w:pPr>
    </w:p>
    <w:p w:rsidR="008A4EBB" w:rsidRDefault="008A4EBB">
      <w:pPr>
        <w:rPr>
          <w:color w:val="000000"/>
          <w:sz w:val="24"/>
          <w:szCs w:val="24"/>
        </w:rPr>
      </w:pPr>
    </w:p>
    <w:p w:rsidR="008A4EBB" w:rsidRDefault="008A4EBB">
      <w:pPr>
        <w:rPr>
          <w:color w:val="000000"/>
          <w:sz w:val="24"/>
          <w:szCs w:val="24"/>
        </w:rPr>
      </w:pPr>
    </w:p>
    <w:p w:rsidR="008A4EBB" w:rsidRDefault="008A4EBB">
      <w:pPr>
        <w:rPr>
          <w:color w:val="000000"/>
          <w:sz w:val="24"/>
          <w:szCs w:val="24"/>
        </w:rPr>
      </w:pPr>
    </w:p>
    <w:p w:rsidR="008A4EBB" w:rsidRDefault="008A4EBB">
      <w:pPr>
        <w:rPr>
          <w:color w:val="000000"/>
          <w:sz w:val="24"/>
          <w:szCs w:val="24"/>
        </w:rPr>
      </w:pPr>
    </w:p>
    <w:p w:rsidR="008A4EBB" w:rsidRDefault="008A4EBB">
      <w:pPr>
        <w:rPr>
          <w:color w:val="000000"/>
          <w:sz w:val="24"/>
          <w:szCs w:val="24"/>
        </w:rPr>
      </w:pPr>
    </w:p>
    <w:p w:rsidR="008A4EBB" w:rsidRDefault="008A4EBB">
      <w:pPr>
        <w:rPr>
          <w:color w:val="000000"/>
          <w:sz w:val="24"/>
          <w:szCs w:val="24"/>
        </w:rPr>
      </w:pPr>
    </w:p>
    <w:p w:rsidR="008A4EBB" w:rsidRDefault="008A4EBB">
      <w:pPr>
        <w:rPr>
          <w:color w:val="000000"/>
          <w:sz w:val="24"/>
          <w:szCs w:val="24"/>
        </w:rPr>
      </w:pPr>
    </w:p>
    <w:p w:rsidR="008A4EBB" w:rsidRDefault="008A4EBB">
      <w:pPr>
        <w:rPr>
          <w:color w:val="000000"/>
          <w:sz w:val="24"/>
          <w:szCs w:val="24"/>
        </w:rPr>
      </w:pPr>
    </w:p>
    <w:p w:rsidR="008A4EBB" w:rsidRDefault="008A4EBB">
      <w:pPr>
        <w:rPr>
          <w:color w:val="000000"/>
          <w:sz w:val="24"/>
          <w:szCs w:val="24"/>
        </w:rPr>
      </w:pPr>
    </w:p>
    <w:p w:rsidR="008A4EBB" w:rsidRDefault="008A4EBB">
      <w:pPr>
        <w:rPr>
          <w:color w:val="000000"/>
          <w:sz w:val="24"/>
          <w:szCs w:val="24"/>
        </w:rPr>
      </w:pPr>
    </w:p>
    <w:p w:rsidR="008A4EBB" w:rsidRDefault="008A4EBB">
      <w:pPr>
        <w:rPr>
          <w:color w:val="000000"/>
          <w:sz w:val="24"/>
          <w:szCs w:val="24"/>
        </w:rPr>
      </w:pPr>
    </w:p>
    <w:p w:rsidR="008A4EBB" w:rsidRDefault="008A4EBB">
      <w:pPr>
        <w:rPr>
          <w:color w:val="000000"/>
          <w:sz w:val="24"/>
          <w:szCs w:val="24"/>
        </w:rPr>
      </w:pPr>
    </w:p>
    <w:p w:rsidR="008A4EBB" w:rsidRDefault="008A4EBB">
      <w:pPr>
        <w:rPr>
          <w:color w:val="000000"/>
          <w:sz w:val="24"/>
          <w:szCs w:val="24"/>
        </w:rPr>
      </w:pPr>
    </w:p>
    <w:p w:rsidR="008A4EBB" w:rsidRDefault="008A4EBB">
      <w:pPr>
        <w:rPr>
          <w:color w:val="000000"/>
          <w:sz w:val="24"/>
          <w:szCs w:val="24"/>
        </w:rPr>
      </w:pPr>
    </w:p>
    <w:p w:rsidR="008A4EBB" w:rsidRDefault="008A4EBB">
      <w:pPr>
        <w:rPr>
          <w:color w:val="000000"/>
          <w:sz w:val="24"/>
          <w:szCs w:val="24"/>
        </w:rPr>
      </w:pPr>
    </w:p>
    <w:p w:rsidR="008A4EBB" w:rsidRDefault="008A4EBB">
      <w:pPr>
        <w:rPr>
          <w:color w:val="000000"/>
          <w:sz w:val="24"/>
          <w:szCs w:val="24"/>
        </w:rPr>
      </w:pPr>
    </w:p>
    <w:p w:rsidR="008A4EBB" w:rsidRDefault="008A4EBB">
      <w:pPr>
        <w:rPr>
          <w:color w:val="000000"/>
          <w:sz w:val="24"/>
          <w:szCs w:val="24"/>
        </w:rPr>
      </w:pPr>
    </w:p>
    <w:p w:rsidR="008A4EBB" w:rsidRDefault="008A4EBB">
      <w:pPr>
        <w:rPr>
          <w:color w:val="000000"/>
          <w:sz w:val="24"/>
          <w:szCs w:val="24"/>
        </w:rPr>
      </w:pPr>
    </w:p>
    <w:p w:rsidR="008A4EBB" w:rsidRDefault="008A4EBB">
      <w:pPr>
        <w:rPr>
          <w:color w:val="000000"/>
          <w:sz w:val="24"/>
          <w:szCs w:val="24"/>
        </w:rPr>
      </w:pPr>
    </w:p>
    <w:p w:rsidR="008A4EBB" w:rsidRDefault="008A4EBB">
      <w:pPr>
        <w:rPr>
          <w:color w:val="000000"/>
          <w:sz w:val="24"/>
          <w:szCs w:val="24"/>
        </w:rPr>
      </w:pPr>
    </w:p>
    <w:p w:rsidR="008A4EBB" w:rsidRPr="00E32C01" w:rsidRDefault="008A4EBB" w:rsidP="00E32C01">
      <w:pPr>
        <w:jc w:val="right"/>
        <w:rPr>
          <w:color w:val="000000"/>
          <w:sz w:val="24"/>
          <w:szCs w:val="24"/>
        </w:rPr>
      </w:pPr>
      <w:r w:rsidRPr="00E32C01">
        <w:rPr>
          <w:color w:val="000000"/>
          <w:sz w:val="24"/>
          <w:szCs w:val="24"/>
        </w:rPr>
        <w:t>ПРИЛОЖЕНИЕ №1</w:t>
      </w:r>
    </w:p>
    <w:p w:rsidR="008A4EBB" w:rsidRPr="00E32C01" w:rsidRDefault="008A4EBB" w:rsidP="00E32C01">
      <w:pPr>
        <w:jc w:val="right"/>
        <w:rPr>
          <w:color w:val="000000"/>
          <w:sz w:val="24"/>
          <w:szCs w:val="24"/>
        </w:rPr>
      </w:pPr>
      <w:r w:rsidRPr="00E32C01">
        <w:rPr>
          <w:color w:val="000000"/>
          <w:sz w:val="24"/>
          <w:szCs w:val="24"/>
        </w:rPr>
        <w:t xml:space="preserve">к Решению Думы городского округа </w:t>
      </w:r>
    </w:p>
    <w:p w:rsidR="008A4EBB" w:rsidRPr="00E32C01" w:rsidRDefault="008A4EBB" w:rsidP="00E32C01">
      <w:pPr>
        <w:jc w:val="right"/>
        <w:rPr>
          <w:color w:val="000000"/>
          <w:sz w:val="24"/>
          <w:szCs w:val="24"/>
        </w:rPr>
      </w:pPr>
      <w:r w:rsidRPr="00E32C01">
        <w:rPr>
          <w:color w:val="000000"/>
          <w:sz w:val="24"/>
          <w:szCs w:val="24"/>
        </w:rPr>
        <w:t xml:space="preserve">Октябрьск "О бюджете городского </w:t>
      </w:r>
    </w:p>
    <w:p w:rsidR="008A4EBB" w:rsidRPr="00E32C01" w:rsidRDefault="008A4EBB" w:rsidP="00E32C01">
      <w:pPr>
        <w:jc w:val="right"/>
        <w:rPr>
          <w:color w:val="000000"/>
          <w:sz w:val="24"/>
          <w:szCs w:val="24"/>
        </w:rPr>
      </w:pPr>
      <w:r w:rsidRPr="00E32C01">
        <w:rPr>
          <w:color w:val="000000"/>
          <w:sz w:val="24"/>
          <w:szCs w:val="24"/>
        </w:rPr>
        <w:t xml:space="preserve">округа Октябрьск Самарской области </w:t>
      </w:r>
    </w:p>
    <w:p w:rsidR="008A4EBB" w:rsidRPr="00E32C01" w:rsidRDefault="008A4EBB" w:rsidP="00E32C01">
      <w:pPr>
        <w:jc w:val="right"/>
        <w:rPr>
          <w:color w:val="000000"/>
          <w:sz w:val="24"/>
          <w:szCs w:val="24"/>
        </w:rPr>
      </w:pPr>
      <w:r w:rsidRPr="00E32C01">
        <w:rPr>
          <w:color w:val="000000"/>
          <w:sz w:val="24"/>
          <w:szCs w:val="24"/>
        </w:rPr>
        <w:t>на 2022 год и плановый</w:t>
      </w:r>
    </w:p>
    <w:p w:rsidR="008A4EBB" w:rsidRDefault="008A4EBB" w:rsidP="00E32C01">
      <w:pPr>
        <w:jc w:val="right"/>
        <w:rPr>
          <w:color w:val="000000"/>
          <w:sz w:val="24"/>
          <w:szCs w:val="24"/>
        </w:rPr>
      </w:pPr>
      <w:r w:rsidRPr="00E32C01">
        <w:rPr>
          <w:color w:val="000000"/>
          <w:sz w:val="24"/>
          <w:szCs w:val="24"/>
        </w:rPr>
        <w:t>период 2023-2024 годов"</w:t>
      </w:r>
    </w:p>
    <w:p w:rsidR="008A4EBB" w:rsidRDefault="008A4EBB">
      <w:pPr>
        <w:rPr>
          <w:color w:val="000000"/>
          <w:sz w:val="24"/>
          <w:szCs w:val="24"/>
        </w:rPr>
      </w:pPr>
    </w:p>
    <w:p w:rsidR="008A4EBB" w:rsidRPr="00E32C01" w:rsidRDefault="008A4EBB" w:rsidP="00E32C01">
      <w:pPr>
        <w:jc w:val="center"/>
        <w:rPr>
          <w:b/>
          <w:bCs/>
          <w:color w:val="000000"/>
          <w:sz w:val="24"/>
          <w:szCs w:val="24"/>
        </w:rPr>
      </w:pPr>
      <w:r w:rsidRPr="00E32C01">
        <w:rPr>
          <w:b/>
          <w:bCs/>
          <w:color w:val="000000"/>
          <w:sz w:val="24"/>
          <w:szCs w:val="24"/>
        </w:rPr>
        <w:t xml:space="preserve">Нормативы распределения доходов местного бюджета на 2022год и плановый </w:t>
      </w:r>
      <w:r>
        <w:rPr>
          <w:b/>
          <w:bCs/>
          <w:color w:val="000000"/>
          <w:sz w:val="24"/>
          <w:szCs w:val="24"/>
        </w:rPr>
        <w:br/>
      </w:r>
      <w:r w:rsidRPr="00E32C01">
        <w:rPr>
          <w:b/>
          <w:bCs/>
          <w:color w:val="000000"/>
          <w:sz w:val="24"/>
          <w:szCs w:val="24"/>
        </w:rPr>
        <w:t>период 2023 и 2024 годов</w:t>
      </w:r>
    </w:p>
    <w:p w:rsidR="008A4EBB" w:rsidRDefault="008A4EBB"/>
    <w:tbl>
      <w:tblPr>
        <w:tblW w:w="94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20"/>
        <w:gridCol w:w="2273"/>
      </w:tblGrid>
      <w:tr w:rsidR="008A4EBB" w:rsidRPr="00E32C01">
        <w:trPr>
          <w:trHeight w:val="825"/>
        </w:trPr>
        <w:tc>
          <w:tcPr>
            <w:tcW w:w="7220" w:type="dxa"/>
            <w:vAlign w:val="center"/>
          </w:tcPr>
          <w:p w:rsidR="008A4EBB" w:rsidRPr="00E32C01" w:rsidRDefault="008A4EBB" w:rsidP="00E32C01">
            <w:pPr>
              <w:jc w:val="center"/>
              <w:rPr>
                <w:sz w:val="24"/>
                <w:szCs w:val="24"/>
              </w:rPr>
            </w:pPr>
            <w:r w:rsidRPr="00E32C01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2273" w:type="dxa"/>
            <w:noWrap/>
            <w:vAlign w:val="center"/>
          </w:tcPr>
          <w:p w:rsidR="008A4EBB" w:rsidRPr="00E32C01" w:rsidRDefault="008A4EBB" w:rsidP="00E32C01">
            <w:pPr>
              <w:jc w:val="center"/>
              <w:rPr>
                <w:sz w:val="24"/>
                <w:szCs w:val="24"/>
              </w:rPr>
            </w:pPr>
            <w:r w:rsidRPr="00E32C01">
              <w:rPr>
                <w:sz w:val="24"/>
                <w:szCs w:val="24"/>
              </w:rPr>
              <w:t>Местный бюджет в процентах</w:t>
            </w:r>
          </w:p>
        </w:tc>
      </w:tr>
      <w:tr w:rsidR="008A4EBB" w:rsidRPr="00E32C01">
        <w:trPr>
          <w:trHeight w:val="315"/>
        </w:trPr>
        <w:tc>
          <w:tcPr>
            <w:tcW w:w="7220" w:type="dxa"/>
            <w:vAlign w:val="center"/>
          </w:tcPr>
          <w:p w:rsidR="008A4EBB" w:rsidRPr="00E32C01" w:rsidRDefault="008A4EBB" w:rsidP="00E32C01">
            <w:pPr>
              <w:jc w:val="center"/>
              <w:rPr>
                <w:sz w:val="24"/>
                <w:szCs w:val="24"/>
              </w:rPr>
            </w:pPr>
            <w:r w:rsidRPr="00E32C01">
              <w:rPr>
                <w:sz w:val="24"/>
                <w:szCs w:val="24"/>
              </w:rPr>
              <w:t> </w:t>
            </w:r>
          </w:p>
        </w:tc>
        <w:tc>
          <w:tcPr>
            <w:tcW w:w="2273" w:type="dxa"/>
            <w:noWrap/>
            <w:vAlign w:val="center"/>
          </w:tcPr>
          <w:p w:rsidR="008A4EBB" w:rsidRPr="00E32C01" w:rsidRDefault="008A4EBB" w:rsidP="00E32C01">
            <w:pPr>
              <w:rPr>
                <w:sz w:val="24"/>
                <w:szCs w:val="24"/>
              </w:rPr>
            </w:pPr>
            <w:r w:rsidRPr="00E32C01">
              <w:rPr>
                <w:sz w:val="24"/>
                <w:szCs w:val="24"/>
              </w:rPr>
              <w:t> </w:t>
            </w:r>
          </w:p>
        </w:tc>
      </w:tr>
      <w:tr w:rsidR="008A4EBB" w:rsidRPr="00E32C01">
        <w:trPr>
          <w:trHeight w:val="630"/>
        </w:trPr>
        <w:tc>
          <w:tcPr>
            <w:tcW w:w="7220" w:type="dxa"/>
            <w:vAlign w:val="center"/>
          </w:tcPr>
          <w:p w:rsidR="008A4EBB" w:rsidRPr="00E32C01" w:rsidRDefault="008A4EBB" w:rsidP="00E32C01">
            <w:pPr>
              <w:rPr>
                <w:b/>
                <w:bCs/>
                <w:sz w:val="24"/>
                <w:szCs w:val="24"/>
              </w:rPr>
            </w:pPr>
            <w:r w:rsidRPr="00E32C01">
              <w:rPr>
                <w:b/>
                <w:bCs/>
                <w:sz w:val="24"/>
                <w:szCs w:val="24"/>
              </w:rPr>
              <w:t xml:space="preserve">   В части погашения задолженности и перерасчетов по отмененным налогам, сборам и иным обязательствам</w:t>
            </w:r>
          </w:p>
        </w:tc>
        <w:tc>
          <w:tcPr>
            <w:tcW w:w="2273" w:type="dxa"/>
            <w:vAlign w:val="center"/>
          </w:tcPr>
          <w:p w:rsidR="008A4EBB" w:rsidRPr="00E32C01" w:rsidRDefault="008A4EBB" w:rsidP="00E32C01">
            <w:pPr>
              <w:jc w:val="center"/>
              <w:rPr>
                <w:b/>
                <w:bCs/>
                <w:sz w:val="24"/>
                <w:szCs w:val="24"/>
              </w:rPr>
            </w:pPr>
            <w:r w:rsidRPr="00E32C0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A4EBB" w:rsidRPr="00E32C01">
        <w:trPr>
          <w:trHeight w:val="630"/>
        </w:trPr>
        <w:tc>
          <w:tcPr>
            <w:tcW w:w="7220" w:type="dxa"/>
            <w:vAlign w:val="center"/>
          </w:tcPr>
          <w:p w:rsidR="008A4EBB" w:rsidRPr="00E32C01" w:rsidRDefault="008A4EBB" w:rsidP="00E32C01">
            <w:pPr>
              <w:rPr>
                <w:sz w:val="24"/>
                <w:szCs w:val="24"/>
              </w:rPr>
            </w:pPr>
            <w:r w:rsidRPr="00E32C01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2273" w:type="dxa"/>
            <w:vAlign w:val="center"/>
          </w:tcPr>
          <w:p w:rsidR="008A4EBB" w:rsidRPr="00E32C01" w:rsidRDefault="008A4EBB" w:rsidP="00E32C01">
            <w:pPr>
              <w:jc w:val="center"/>
              <w:rPr>
                <w:sz w:val="24"/>
                <w:szCs w:val="24"/>
              </w:rPr>
            </w:pPr>
            <w:r w:rsidRPr="00E32C01">
              <w:rPr>
                <w:sz w:val="24"/>
                <w:szCs w:val="24"/>
              </w:rPr>
              <w:t>100</w:t>
            </w:r>
          </w:p>
        </w:tc>
      </w:tr>
      <w:tr w:rsidR="008A4EBB" w:rsidRPr="00E32C01">
        <w:trPr>
          <w:trHeight w:val="1260"/>
        </w:trPr>
        <w:tc>
          <w:tcPr>
            <w:tcW w:w="7220" w:type="dxa"/>
            <w:vAlign w:val="center"/>
          </w:tcPr>
          <w:p w:rsidR="008A4EBB" w:rsidRPr="00E32C01" w:rsidRDefault="008A4EBB" w:rsidP="00E32C01">
            <w:pPr>
              <w:rPr>
                <w:sz w:val="24"/>
                <w:szCs w:val="24"/>
              </w:rPr>
            </w:pPr>
            <w:r w:rsidRPr="00E32C01">
              <w:rPr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2273" w:type="dxa"/>
            <w:vAlign w:val="center"/>
          </w:tcPr>
          <w:p w:rsidR="008A4EBB" w:rsidRPr="00E32C01" w:rsidRDefault="008A4EBB" w:rsidP="00E32C01">
            <w:pPr>
              <w:jc w:val="center"/>
              <w:rPr>
                <w:sz w:val="24"/>
                <w:szCs w:val="24"/>
              </w:rPr>
            </w:pPr>
            <w:r w:rsidRPr="00E32C01">
              <w:rPr>
                <w:sz w:val="24"/>
                <w:szCs w:val="24"/>
              </w:rPr>
              <w:t>100</w:t>
            </w:r>
          </w:p>
        </w:tc>
      </w:tr>
      <w:tr w:rsidR="008A4EBB" w:rsidRPr="00E32C01">
        <w:trPr>
          <w:trHeight w:val="630"/>
        </w:trPr>
        <w:tc>
          <w:tcPr>
            <w:tcW w:w="7220" w:type="dxa"/>
            <w:vAlign w:val="center"/>
          </w:tcPr>
          <w:p w:rsidR="008A4EBB" w:rsidRPr="00E32C01" w:rsidRDefault="008A4EBB" w:rsidP="00E32C01">
            <w:pPr>
              <w:rPr>
                <w:sz w:val="24"/>
                <w:szCs w:val="24"/>
              </w:rPr>
            </w:pPr>
            <w:r w:rsidRPr="00E32C01">
              <w:rPr>
                <w:sz w:val="24"/>
                <w:szCs w:val="24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2273" w:type="dxa"/>
            <w:vAlign w:val="center"/>
          </w:tcPr>
          <w:p w:rsidR="008A4EBB" w:rsidRPr="00E32C01" w:rsidRDefault="008A4EBB" w:rsidP="00E32C01">
            <w:pPr>
              <w:jc w:val="center"/>
              <w:rPr>
                <w:sz w:val="24"/>
                <w:szCs w:val="24"/>
              </w:rPr>
            </w:pPr>
            <w:r w:rsidRPr="00E32C01">
              <w:rPr>
                <w:sz w:val="24"/>
                <w:szCs w:val="24"/>
              </w:rPr>
              <w:t>100</w:t>
            </w:r>
          </w:p>
        </w:tc>
      </w:tr>
      <w:tr w:rsidR="008A4EBB" w:rsidRPr="00E32C01">
        <w:trPr>
          <w:trHeight w:val="420"/>
        </w:trPr>
        <w:tc>
          <w:tcPr>
            <w:tcW w:w="7220" w:type="dxa"/>
            <w:vAlign w:val="center"/>
          </w:tcPr>
          <w:p w:rsidR="008A4EBB" w:rsidRPr="00E32C01" w:rsidRDefault="008A4EBB" w:rsidP="00E32C01">
            <w:pPr>
              <w:rPr>
                <w:b/>
                <w:bCs/>
                <w:sz w:val="24"/>
                <w:szCs w:val="24"/>
              </w:rPr>
            </w:pPr>
            <w:r w:rsidRPr="00E32C01">
              <w:rPr>
                <w:b/>
                <w:bCs/>
                <w:sz w:val="24"/>
                <w:szCs w:val="24"/>
              </w:rPr>
              <w:t xml:space="preserve">   В части прочих неналоговых доходов</w:t>
            </w:r>
          </w:p>
        </w:tc>
        <w:tc>
          <w:tcPr>
            <w:tcW w:w="2273" w:type="dxa"/>
            <w:vAlign w:val="center"/>
          </w:tcPr>
          <w:p w:rsidR="008A4EBB" w:rsidRPr="00E32C01" w:rsidRDefault="008A4EBB" w:rsidP="00E32C01">
            <w:pPr>
              <w:jc w:val="center"/>
              <w:rPr>
                <w:b/>
                <w:bCs/>
                <w:sz w:val="24"/>
                <w:szCs w:val="24"/>
              </w:rPr>
            </w:pPr>
            <w:r w:rsidRPr="00E32C0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A4EBB" w:rsidRPr="00E32C01">
        <w:trPr>
          <w:trHeight w:val="630"/>
        </w:trPr>
        <w:tc>
          <w:tcPr>
            <w:tcW w:w="7220" w:type="dxa"/>
            <w:vAlign w:val="center"/>
          </w:tcPr>
          <w:p w:rsidR="008A4EBB" w:rsidRPr="00E32C01" w:rsidRDefault="008A4EBB" w:rsidP="00E32C01">
            <w:pPr>
              <w:rPr>
                <w:sz w:val="24"/>
                <w:szCs w:val="24"/>
              </w:rPr>
            </w:pPr>
            <w:r w:rsidRPr="00E32C01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273" w:type="dxa"/>
            <w:vAlign w:val="center"/>
          </w:tcPr>
          <w:p w:rsidR="008A4EBB" w:rsidRPr="00E32C01" w:rsidRDefault="008A4EBB" w:rsidP="00E32C01">
            <w:pPr>
              <w:jc w:val="center"/>
              <w:rPr>
                <w:sz w:val="24"/>
                <w:szCs w:val="24"/>
              </w:rPr>
            </w:pPr>
            <w:r w:rsidRPr="00E32C01">
              <w:rPr>
                <w:sz w:val="24"/>
                <w:szCs w:val="24"/>
              </w:rPr>
              <w:t>100</w:t>
            </w:r>
          </w:p>
        </w:tc>
      </w:tr>
      <w:tr w:rsidR="008A4EBB" w:rsidRPr="00E32C01">
        <w:trPr>
          <w:trHeight w:val="1260"/>
        </w:trPr>
        <w:tc>
          <w:tcPr>
            <w:tcW w:w="7220" w:type="dxa"/>
            <w:vAlign w:val="center"/>
          </w:tcPr>
          <w:p w:rsidR="008A4EBB" w:rsidRPr="00E32C01" w:rsidRDefault="008A4EBB" w:rsidP="00E32C01">
            <w:pPr>
              <w:rPr>
                <w:sz w:val="24"/>
                <w:szCs w:val="24"/>
              </w:rPr>
            </w:pPr>
            <w:r w:rsidRPr="00E32C01">
              <w:rPr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2273" w:type="dxa"/>
            <w:vAlign w:val="center"/>
          </w:tcPr>
          <w:p w:rsidR="008A4EBB" w:rsidRPr="00E32C01" w:rsidRDefault="008A4EBB" w:rsidP="00E32C01">
            <w:pPr>
              <w:jc w:val="center"/>
              <w:rPr>
                <w:sz w:val="24"/>
                <w:szCs w:val="24"/>
              </w:rPr>
            </w:pPr>
            <w:r w:rsidRPr="00E32C01">
              <w:rPr>
                <w:sz w:val="24"/>
                <w:szCs w:val="24"/>
              </w:rPr>
              <w:t>100</w:t>
            </w:r>
          </w:p>
        </w:tc>
      </w:tr>
      <w:tr w:rsidR="008A4EBB" w:rsidRPr="00E32C01">
        <w:trPr>
          <w:trHeight w:val="945"/>
        </w:trPr>
        <w:tc>
          <w:tcPr>
            <w:tcW w:w="7220" w:type="dxa"/>
            <w:vAlign w:val="center"/>
          </w:tcPr>
          <w:p w:rsidR="008A4EBB" w:rsidRPr="00E32C01" w:rsidRDefault="008A4EBB" w:rsidP="00E32C01">
            <w:pPr>
              <w:rPr>
                <w:sz w:val="24"/>
                <w:szCs w:val="24"/>
              </w:rPr>
            </w:pPr>
            <w:r w:rsidRPr="00E32C01">
              <w:rPr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2273" w:type="dxa"/>
            <w:vAlign w:val="center"/>
          </w:tcPr>
          <w:p w:rsidR="008A4EBB" w:rsidRPr="00E32C01" w:rsidRDefault="008A4EBB" w:rsidP="00E32C01">
            <w:pPr>
              <w:jc w:val="center"/>
              <w:rPr>
                <w:sz w:val="24"/>
                <w:szCs w:val="24"/>
              </w:rPr>
            </w:pPr>
            <w:r w:rsidRPr="00E32C01">
              <w:rPr>
                <w:sz w:val="24"/>
                <w:szCs w:val="24"/>
              </w:rPr>
              <w:t>100</w:t>
            </w:r>
          </w:p>
        </w:tc>
      </w:tr>
      <w:tr w:rsidR="008A4EBB" w:rsidRPr="00E32C01">
        <w:trPr>
          <w:trHeight w:val="630"/>
        </w:trPr>
        <w:tc>
          <w:tcPr>
            <w:tcW w:w="7220" w:type="dxa"/>
            <w:vAlign w:val="center"/>
          </w:tcPr>
          <w:p w:rsidR="008A4EBB" w:rsidRPr="00E32C01" w:rsidRDefault="008A4EBB" w:rsidP="00E32C01">
            <w:pPr>
              <w:rPr>
                <w:sz w:val="24"/>
                <w:szCs w:val="24"/>
              </w:rPr>
            </w:pPr>
            <w:r w:rsidRPr="00E32C01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273" w:type="dxa"/>
            <w:vAlign w:val="center"/>
          </w:tcPr>
          <w:p w:rsidR="008A4EBB" w:rsidRPr="00E32C01" w:rsidRDefault="008A4EBB" w:rsidP="00E32C01">
            <w:pPr>
              <w:jc w:val="center"/>
              <w:rPr>
                <w:sz w:val="24"/>
                <w:szCs w:val="24"/>
              </w:rPr>
            </w:pPr>
            <w:r w:rsidRPr="00E32C01">
              <w:rPr>
                <w:sz w:val="24"/>
                <w:szCs w:val="24"/>
              </w:rPr>
              <w:t>100</w:t>
            </w:r>
          </w:p>
        </w:tc>
      </w:tr>
      <w:tr w:rsidR="008A4EBB" w:rsidRPr="00E32C01">
        <w:trPr>
          <w:trHeight w:val="270"/>
        </w:trPr>
        <w:tc>
          <w:tcPr>
            <w:tcW w:w="7220" w:type="dxa"/>
            <w:vAlign w:val="center"/>
          </w:tcPr>
          <w:p w:rsidR="008A4EBB" w:rsidRPr="00E32C01" w:rsidRDefault="008A4EBB" w:rsidP="00E32C01">
            <w:pPr>
              <w:spacing w:after="240"/>
              <w:rPr>
                <w:sz w:val="24"/>
                <w:szCs w:val="24"/>
              </w:rPr>
            </w:pPr>
            <w:r w:rsidRPr="00E32C01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273" w:type="dxa"/>
            <w:vAlign w:val="center"/>
          </w:tcPr>
          <w:p w:rsidR="008A4EBB" w:rsidRPr="00E32C01" w:rsidRDefault="008A4EBB" w:rsidP="00E32C01">
            <w:pPr>
              <w:jc w:val="center"/>
              <w:rPr>
                <w:sz w:val="24"/>
                <w:szCs w:val="24"/>
              </w:rPr>
            </w:pPr>
            <w:r w:rsidRPr="00E32C01">
              <w:rPr>
                <w:sz w:val="24"/>
                <w:szCs w:val="24"/>
              </w:rPr>
              <w:t>100</w:t>
            </w:r>
          </w:p>
        </w:tc>
      </w:tr>
      <w:tr w:rsidR="008A4EBB" w:rsidRPr="00E32C01">
        <w:trPr>
          <w:trHeight w:val="561"/>
        </w:trPr>
        <w:tc>
          <w:tcPr>
            <w:tcW w:w="7220" w:type="dxa"/>
            <w:vAlign w:val="center"/>
          </w:tcPr>
          <w:p w:rsidR="008A4EBB" w:rsidRPr="00E32C01" w:rsidRDefault="008A4EBB" w:rsidP="00E32C01">
            <w:pPr>
              <w:rPr>
                <w:sz w:val="24"/>
                <w:szCs w:val="24"/>
              </w:rPr>
            </w:pPr>
            <w:r w:rsidRPr="00E32C01">
              <w:rPr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2273" w:type="dxa"/>
            <w:vAlign w:val="center"/>
          </w:tcPr>
          <w:p w:rsidR="008A4EBB" w:rsidRPr="00E32C01" w:rsidRDefault="008A4EBB" w:rsidP="00E32C01">
            <w:pPr>
              <w:jc w:val="center"/>
              <w:rPr>
                <w:sz w:val="24"/>
                <w:szCs w:val="24"/>
              </w:rPr>
            </w:pPr>
            <w:r w:rsidRPr="00E32C01">
              <w:rPr>
                <w:sz w:val="24"/>
                <w:szCs w:val="24"/>
              </w:rPr>
              <w:t>100</w:t>
            </w:r>
          </w:p>
        </w:tc>
      </w:tr>
    </w:tbl>
    <w:p w:rsidR="008A4EBB" w:rsidRDefault="008A4EBB" w:rsidP="00121B1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A4EBB" w:rsidRDefault="008A4EB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8A4EBB" w:rsidRDefault="008A4EBB">
      <w:pPr>
        <w:rPr>
          <w:color w:val="000000"/>
          <w:sz w:val="24"/>
          <w:szCs w:val="24"/>
        </w:rPr>
      </w:pPr>
    </w:p>
    <w:tbl>
      <w:tblPr>
        <w:tblOverlap w:val="never"/>
        <w:tblW w:w="10488" w:type="dxa"/>
        <w:jc w:val="right"/>
        <w:tblLayout w:type="fixed"/>
        <w:tblLook w:val="01E0"/>
      </w:tblPr>
      <w:tblGrid>
        <w:gridCol w:w="6293"/>
        <w:gridCol w:w="4195"/>
      </w:tblGrid>
      <w:tr w:rsidR="008A4EBB">
        <w:trPr>
          <w:jc w:val="right"/>
        </w:trPr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EBB" w:rsidRDefault="008A4EBB" w:rsidP="00450276">
            <w:pPr>
              <w:spacing w:line="1" w:lineRule="auto"/>
              <w:jc w:val="right"/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195"/>
            </w:tblGrid>
            <w:tr w:rsidR="008A4EBB">
              <w:trPr>
                <w:jc w:val="right"/>
              </w:trPr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8A4EBB" w:rsidRDefault="008A4EBB" w:rsidP="00450276">
                  <w:pPr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ПРИЛОЖЕНИЕ №2</w:t>
                  </w:r>
                </w:p>
                <w:p w:rsidR="008A4EBB" w:rsidRPr="000339D4" w:rsidRDefault="008A4EBB" w:rsidP="00956F94">
                  <w:pPr>
                    <w:jc w:val="right"/>
                    <w:rPr>
                      <w:sz w:val="24"/>
                      <w:szCs w:val="24"/>
                    </w:rPr>
                  </w:pPr>
                  <w:r w:rsidRPr="000339D4">
                    <w:rPr>
                      <w:sz w:val="24"/>
                      <w:szCs w:val="24"/>
                    </w:rPr>
                    <w:t xml:space="preserve">к Решению Думы городского округа </w:t>
                  </w:r>
                </w:p>
                <w:p w:rsidR="008A4EBB" w:rsidRPr="000339D4" w:rsidRDefault="008A4EBB" w:rsidP="00956F94">
                  <w:pPr>
                    <w:jc w:val="right"/>
                    <w:rPr>
                      <w:sz w:val="24"/>
                      <w:szCs w:val="24"/>
                    </w:rPr>
                  </w:pPr>
                  <w:r w:rsidRPr="000339D4">
                    <w:rPr>
                      <w:sz w:val="24"/>
                      <w:szCs w:val="24"/>
                    </w:rPr>
                    <w:t xml:space="preserve">Октябрьск "О бюджете городского </w:t>
                  </w:r>
                </w:p>
                <w:p w:rsidR="008A4EBB" w:rsidRPr="000339D4" w:rsidRDefault="008A4EBB" w:rsidP="00956F94">
                  <w:pPr>
                    <w:jc w:val="right"/>
                    <w:rPr>
                      <w:sz w:val="24"/>
                      <w:szCs w:val="24"/>
                    </w:rPr>
                  </w:pPr>
                  <w:r w:rsidRPr="000339D4">
                    <w:rPr>
                      <w:sz w:val="24"/>
                      <w:szCs w:val="24"/>
                    </w:rPr>
                    <w:t xml:space="preserve">округа Октябрьск Самарской области </w:t>
                  </w:r>
                </w:p>
                <w:p w:rsidR="008A4EBB" w:rsidRPr="000339D4" w:rsidRDefault="008A4EBB" w:rsidP="00956F94">
                  <w:pPr>
                    <w:jc w:val="right"/>
                    <w:rPr>
                      <w:sz w:val="24"/>
                      <w:szCs w:val="24"/>
                    </w:rPr>
                  </w:pPr>
                  <w:r w:rsidRPr="000339D4">
                    <w:rPr>
                      <w:sz w:val="24"/>
                      <w:szCs w:val="24"/>
                    </w:rPr>
                    <w:t>на 202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0339D4">
                    <w:rPr>
                      <w:sz w:val="24"/>
                      <w:szCs w:val="24"/>
                    </w:rPr>
                    <w:t xml:space="preserve"> год и плановый</w:t>
                  </w:r>
                </w:p>
                <w:p w:rsidR="008A4EBB" w:rsidRDefault="008A4EBB" w:rsidP="007F2C6D">
                  <w:pPr>
                    <w:jc w:val="right"/>
                  </w:pPr>
                  <w:r w:rsidRPr="000339D4">
                    <w:rPr>
                      <w:sz w:val="24"/>
                      <w:szCs w:val="24"/>
                    </w:rPr>
                    <w:t>период 202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0339D4">
                    <w:rPr>
                      <w:sz w:val="24"/>
                      <w:szCs w:val="24"/>
                    </w:rPr>
                    <w:t>-202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0339D4">
                    <w:rPr>
                      <w:sz w:val="24"/>
                      <w:szCs w:val="24"/>
                    </w:rPr>
                    <w:t xml:space="preserve"> годов"</w:t>
                  </w:r>
                </w:p>
              </w:tc>
            </w:tr>
          </w:tbl>
          <w:p w:rsidR="008A4EBB" w:rsidRDefault="008A4EBB" w:rsidP="00450276">
            <w:pPr>
              <w:spacing w:line="1" w:lineRule="auto"/>
            </w:pPr>
          </w:p>
        </w:tc>
      </w:tr>
    </w:tbl>
    <w:p w:rsidR="008A4EBB" w:rsidRDefault="008A4EBB" w:rsidP="00956F94">
      <w:pPr>
        <w:rPr>
          <w:vanish/>
        </w:rPr>
      </w:pPr>
    </w:p>
    <w:p w:rsidR="008A4EBB" w:rsidRDefault="008A4EBB" w:rsidP="00956F94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городского округа Октябрьск Самарской области и непрограммным направлениям деятельности), группам и подгруппам видов расходов классификации расходов бюджета городского округа Октябрьск Самарской области на 2022 год</w:t>
      </w:r>
    </w:p>
    <w:p w:rsidR="008A4EBB" w:rsidRDefault="008A4EBB">
      <w:pPr>
        <w:rPr>
          <w:color w:val="000000"/>
          <w:sz w:val="24"/>
          <w:szCs w:val="24"/>
        </w:rPr>
      </w:pPr>
    </w:p>
    <w:tbl>
      <w:tblPr>
        <w:tblW w:w="102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1"/>
        <w:gridCol w:w="1689"/>
        <w:gridCol w:w="576"/>
        <w:gridCol w:w="1696"/>
        <w:gridCol w:w="1426"/>
      </w:tblGrid>
      <w:tr w:rsidR="008A4EBB" w:rsidRPr="00E32C01">
        <w:trPr>
          <w:trHeight w:val="20"/>
        </w:trPr>
        <w:tc>
          <w:tcPr>
            <w:tcW w:w="4821" w:type="dxa"/>
            <w:vMerge w:val="restart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RANGE_A4_F106"/>
            <w:r w:rsidRPr="00E32C01">
              <w:rPr>
                <w:color w:val="000000"/>
                <w:sz w:val="24"/>
                <w:szCs w:val="24"/>
              </w:rPr>
              <w:t>Наименование</w:t>
            </w:r>
            <w:bookmarkEnd w:id="0"/>
          </w:p>
        </w:tc>
        <w:tc>
          <w:tcPr>
            <w:tcW w:w="1689" w:type="dxa"/>
            <w:vMerge w:val="restart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3122" w:type="dxa"/>
            <w:gridSpan w:val="2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  <w:vMerge/>
            <w:vAlign w:val="center"/>
          </w:tcPr>
          <w:p w:rsidR="008A4EBB" w:rsidRPr="00E32C01" w:rsidRDefault="008A4EBB" w:rsidP="00E32C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8A4EBB" w:rsidRPr="00E32C01" w:rsidRDefault="008A4EBB" w:rsidP="00E32C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:rsidR="008A4EBB" w:rsidRPr="00E32C01" w:rsidRDefault="008A4EBB" w:rsidP="00E32C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32 263,0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3 624,5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26 649,0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3 336,5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1 677,0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287,9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1 928,6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1 946,3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1 719,7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1 713,7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2015-2024 гг."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24 481,1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24 481,1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г.о. Октябрьск Самарской области" на 2021-2028 годы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9 745,8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9 273,1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471,7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«Профилактика правонарушений и обеспечение общественной безопасности на 2018–2023 годы»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231,6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162,1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231,6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162,1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147,4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2021-2026гг."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3 823,3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3 698,5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124,8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2021-2024 гг."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2 956,4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2 042,5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2 707,1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1 831,3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193,0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18,2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2021-2025 годы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10 187,0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10 187,0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2019-2025 годы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1 810,0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1 711,0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1 810,0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1 711,0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13 927,4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9 709,4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4 196,0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2019-2024 годы"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2021-2025гг."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13 778,5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13 368,8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384,5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19,2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области"на 2021-2025гг."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15 123,5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14 167,3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954,6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2021-2025 годы"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5 082,0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5 008,2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73,8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2021-2025 годы "Спорт -норма жизни"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9 648,8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9 648,8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2021-2025 годы"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4 142,6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3 709,2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433,4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"Доступная среда в городском округе Октябрьск Самарской области "Город дружественный к людям" на 2022-2026 годы"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"Молодой семье - доступное жилье" на 2022-2025 годы"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8 658,4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5 188,1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8 658,4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5 188,1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4 470,5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3 185,7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600,2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634,6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2016-2024 годы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3 051,7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2 686,9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10 188,3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8 328,3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1 860,0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городском округе Октябрьск на 2022-2026 годы"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7 549,7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7 549,7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14 487,3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14 487,3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14 487,3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14 487,3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55 0 F3 67484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14 487,3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14 487,3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44 692,5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5 320,4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38 257,0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1 115,1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"Формирование современной городской среды" на 2018-2024 годы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19 072,9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18 119,2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19 072,9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18 119,2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2017-2026 годы"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1 498,0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1 095,9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1 498,0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1 095,9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2019-2024годы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5 483,3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306,5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5 483,3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306,5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73 140,5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254,7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73 009,7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254,7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22 489,4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15 364,6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4 002,8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22,5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1 873,0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1 618,6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5 313,8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5 204,7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8 518,8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8 518,8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90 0 00 R0820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2 839,6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2 839,6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90 0 00 Z0820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5 679,2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5 679,2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1 781,0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color w:val="000000"/>
                <w:sz w:val="24"/>
                <w:szCs w:val="24"/>
              </w:rPr>
            </w:pPr>
            <w:r w:rsidRPr="00E32C0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E32C01">
        <w:trPr>
          <w:trHeight w:val="20"/>
        </w:trPr>
        <w:tc>
          <w:tcPr>
            <w:tcW w:w="4821" w:type="dxa"/>
          </w:tcPr>
          <w:p w:rsidR="008A4EBB" w:rsidRPr="00E32C01" w:rsidRDefault="008A4EBB" w:rsidP="00E32C0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89" w:type="dxa"/>
          </w:tcPr>
          <w:p w:rsidR="008A4EBB" w:rsidRPr="00E32C01" w:rsidRDefault="008A4EBB" w:rsidP="00E32C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8A4EBB" w:rsidRPr="00E32C01" w:rsidRDefault="008A4EBB" w:rsidP="00E32C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6" w:type="dxa"/>
          </w:tcPr>
          <w:p w:rsidR="008A4EBB" w:rsidRPr="00E32C01" w:rsidRDefault="008A4EBB" w:rsidP="00E32C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color w:val="000000"/>
                <w:sz w:val="24"/>
                <w:szCs w:val="24"/>
              </w:rPr>
              <w:t>364 399,0</w:t>
            </w:r>
          </w:p>
        </w:tc>
        <w:tc>
          <w:tcPr>
            <w:tcW w:w="1426" w:type="dxa"/>
          </w:tcPr>
          <w:p w:rsidR="008A4EBB" w:rsidRPr="00E32C01" w:rsidRDefault="008A4EBB" w:rsidP="00E32C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32C01">
              <w:rPr>
                <w:b/>
                <w:bCs/>
                <w:color w:val="000000"/>
                <w:sz w:val="24"/>
                <w:szCs w:val="24"/>
              </w:rPr>
              <w:t>62 356,2</w:t>
            </w:r>
          </w:p>
        </w:tc>
      </w:tr>
    </w:tbl>
    <w:p w:rsidR="008A4EBB" w:rsidRDefault="008A4EBB">
      <w:pPr>
        <w:rPr>
          <w:color w:val="000000"/>
          <w:sz w:val="24"/>
          <w:szCs w:val="24"/>
        </w:rPr>
      </w:pPr>
    </w:p>
    <w:tbl>
      <w:tblPr>
        <w:tblOverlap w:val="never"/>
        <w:tblW w:w="10488" w:type="dxa"/>
        <w:jc w:val="right"/>
        <w:tblLayout w:type="fixed"/>
        <w:tblLook w:val="01E0"/>
      </w:tblPr>
      <w:tblGrid>
        <w:gridCol w:w="6293"/>
        <w:gridCol w:w="4195"/>
      </w:tblGrid>
      <w:tr w:rsidR="008A4EBB">
        <w:trPr>
          <w:jc w:val="right"/>
        </w:trPr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EBB" w:rsidRDefault="008A4EBB" w:rsidP="006E3745">
            <w:pPr>
              <w:spacing w:line="1" w:lineRule="auto"/>
              <w:jc w:val="right"/>
            </w:pPr>
            <w:r>
              <w:rPr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195"/>
            </w:tblGrid>
            <w:tr w:rsidR="008A4EBB">
              <w:trPr>
                <w:jc w:val="right"/>
              </w:trPr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8A4EBB" w:rsidRDefault="008A4EBB" w:rsidP="006E3745">
                  <w:pPr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ПРИЛОЖЕНИЕ №3</w:t>
                  </w:r>
                </w:p>
                <w:p w:rsidR="008A4EBB" w:rsidRPr="000339D4" w:rsidRDefault="008A4EBB" w:rsidP="006E3745">
                  <w:pPr>
                    <w:jc w:val="right"/>
                    <w:rPr>
                      <w:sz w:val="24"/>
                      <w:szCs w:val="24"/>
                    </w:rPr>
                  </w:pPr>
                  <w:r w:rsidRPr="000339D4">
                    <w:rPr>
                      <w:sz w:val="24"/>
                      <w:szCs w:val="24"/>
                    </w:rPr>
                    <w:t xml:space="preserve">к Решению Думы городского округа </w:t>
                  </w:r>
                </w:p>
                <w:p w:rsidR="008A4EBB" w:rsidRPr="000339D4" w:rsidRDefault="008A4EBB" w:rsidP="006E3745">
                  <w:pPr>
                    <w:jc w:val="right"/>
                    <w:rPr>
                      <w:sz w:val="24"/>
                      <w:szCs w:val="24"/>
                    </w:rPr>
                  </w:pPr>
                  <w:r w:rsidRPr="000339D4">
                    <w:rPr>
                      <w:sz w:val="24"/>
                      <w:szCs w:val="24"/>
                    </w:rPr>
                    <w:t xml:space="preserve">Октябрьск "О бюджете городского </w:t>
                  </w:r>
                </w:p>
                <w:p w:rsidR="008A4EBB" w:rsidRPr="000339D4" w:rsidRDefault="008A4EBB" w:rsidP="006E3745">
                  <w:pPr>
                    <w:jc w:val="right"/>
                    <w:rPr>
                      <w:sz w:val="24"/>
                      <w:szCs w:val="24"/>
                    </w:rPr>
                  </w:pPr>
                  <w:r w:rsidRPr="000339D4">
                    <w:rPr>
                      <w:sz w:val="24"/>
                      <w:szCs w:val="24"/>
                    </w:rPr>
                    <w:t xml:space="preserve">округа Октябрьск Самарской области </w:t>
                  </w:r>
                </w:p>
                <w:p w:rsidR="008A4EBB" w:rsidRPr="000339D4" w:rsidRDefault="008A4EBB" w:rsidP="006E3745">
                  <w:pPr>
                    <w:jc w:val="right"/>
                    <w:rPr>
                      <w:sz w:val="24"/>
                      <w:szCs w:val="24"/>
                    </w:rPr>
                  </w:pPr>
                  <w:r w:rsidRPr="000339D4">
                    <w:rPr>
                      <w:sz w:val="24"/>
                      <w:szCs w:val="24"/>
                    </w:rPr>
                    <w:t>на 202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0339D4">
                    <w:rPr>
                      <w:sz w:val="24"/>
                      <w:szCs w:val="24"/>
                    </w:rPr>
                    <w:t xml:space="preserve"> год и плановый</w:t>
                  </w:r>
                </w:p>
                <w:p w:rsidR="008A4EBB" w:rsidRDefault="008A4EBB" w:rsidP="007F2C6D">
                  <w:pPr>
                    <w:jc w:val="right"/>
                  </w:pPr>
                  <w:r w:rsidRPr="000339D4">
                    <w:rPr>
                      <w:sz w:val="24"/>
                      <w:szCs w:val="24"/>
                    </w:rPr>
                    <w:t>период 202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0339D4">
                    <w:rPr>
                      <w:sz w:val="24"/>
                      <w:szCs w:val="24"/>
                    </w:rPr>
                    <w:t>-202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0339D4">
                    <w:rPr>
                      <w:sz w:val="24"/>
                      <w:szCs w:val="24"/>
                    </w:rPr>
                    <w:t xml:space="preserve"> годов"</w:t>
                  </w:r>
                </w:p>
              </w:tc>
            </w:tr>
          </w:tbl>
          <w:p w:rsidR="008A4EBB" w:rsidRDefault="008A4EBB" w:rsidP="006E3745">
            <w:pPr>
              <w:spacing w:line="1" w:lineRule="auto"/>
            </w:pPr>
          </w:p>
        </w:tc>
      </w:tr>
    </w:tbl>
    <w:p w:rsidR="008A4EBB" w:rsidRDefault="008A4EBB" w:rsidP="0047036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городского округа Октябрьск Самарской области и непрограммным направлениям деятельности), группам и подгруппам видов расходов классификации расходов бюджета городского округа Октябрьск Самарской области на плановый период 2023 и 2024 годов</w:t>
      </w:r>
    </w:p>
    <w:p w:rsidR="008A4EBB" w:rsidRDefault="008A4EBB" w:rsidP="00470365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102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20"/>
        <w:gridCol w:w="1739"/>
        <w:gridCol w:w="576"/>
        <w:gridCol w:w="1212"/>
        <w:gridCol w:w="1231"/>
        <w:gridCol w:w="1321"/>
        <w:gridCol w:w="1009"/>
      </w:tblGrid>
      <w:tr w:rsidR="008A4EBB" w:rsidRPr="00756AAD">
        <w:trPr>
          <w:trHeight w:val="312"/>
        </w:trPr>
        <w:tc>
          <w:tcPr>
            <w:tcW w:w="3120" w:type="dxa"/>
            <w:vMerge w:val="restart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bookmarkStart w:id="1" w:name="RANGE_A4_H114"/>
            <w:r w:rsidRPr="00756AAD">
              <w:rPr>
                <w:color w:val="000000"/>
                <w:sz w:val="24"/>
                <w:szCs w:val="24"/>
              </w:rPr>
              <w:t>Наименование</w:t>
            </w:r>
            <w:bookmarkEnd w:id="1"/>
          </w:p>
        </w:tc>
        <w:tc>
          <w:tcPr>
            <w:tcW w:w="1739" w:type="dxa"/>
            <w:vMerge w:val="restart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773" w:type="dxa"/>
            <w:gridSpan w:val="4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8A4EBB" w:rsidRPr="00756AAD">
        <w:trPr>
          <w:trHeight w:val="1248"/>
        </w:trPr>
        <w:tc>
          <w:tcPr>
            <w:tcW w:w="3120" w:type="dxa"/>
            <w:vMerge/>
            <w:vAlign w:val="center"/>
          </w:tcPr>
          <w:p w:rsidR="008A4EBB" w:rsidRPr="00756AAD" w:rsidRDefault="008A4EBB" w:rsidP="00756A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:rsidR="008A4EBB" w:rsidRPr="00756AAD" w:rsidRDefault="008A4EBB" w:rsidP="00756A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:rsidR="008A4EBB" w:rsidRPr="00756AAD" w:rsidRDefault="008A4EBB" w:rsidP="00756A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В том числе за счет безвозмездных поступлений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8A4EBB" w:rsidRPr="00756AAD">
        <w:trPr>
          <w:trHeight w:val="2268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30 684,7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3 276,0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30 690,3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3 318,2</w:t>
            </w:r>
          </w:p>
        </w:tc>
      </w:tr>
      <w:tr w:rsidR="008A4EBB" w:rsidRPr="00756AAD">
        <w:trPr>
          <w:trHeight w:val="1560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25 150,4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2 977,9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25 192,6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3 020,1</w:t>
            </w:r>
          </w:p>
        </w:tc>
      </w:tr>
      <w:tr w:rsidR="008A4EBB" w:rsidRPr="00756AAD">
        <w:trPr>
          <w:trHeight w:val="624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1 687,2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298,1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1 687,2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298,1</w:t>
            </w:r>
          </w:p>
        </w:tc>
      </w:tr>
      <w:tr w:rsidR="008A4EBB" w:rsidRPr="00756AAD">
        <w:trPr>
          <w:trHeight w:val="624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1 860,5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1 823,9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756AAD">
        <w:trPr>
          <w:trHeight w:val="624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1 924,6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1 924,6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756AAD">
        <w:trPr>
          <w:trHeight w:val="624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756AAD">
        <w:trPr>
          <w:trHeight w:val="1296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2 071,2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2 095,9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A4EBB" w:rsidRPr="00756AAD">
        <w:trPr>
          <w:trHeight w:val="624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2 065,2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2 089,9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756AAD">
        <w:trPr>
          <w:trHeight w:val="624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756AAD">
        <w:trPr>
          <w:trHeight w:val="972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2015-2024 гг."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17 911,8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54 716,9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38 424,2</w:t>
            </w:r>
          </w:p>
        </w:tc>
      </w:tr>
      <w:tr w:rsidR="008A4EBB" w:rsidRPr="00756AAD">
        <w:trPr>
          <w:trHeight w:val="624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38 424,2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38 424,2</w:t>
            </w:r>
          </w:p>
        </w:tc>
      </w:tr>
      <w:tr w:rsidR="008A4EBB" w:rsidRPr="00756AAD">
        <w:trPr>
          <w:trHeight w:val="624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17 911,8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16 292,7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756AAD">
        <w:trPr>
          <w:trHeight w:val="1296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г.о. Октябрьск Самарской области" на 2021-2028 годы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9 182,5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9 199,1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A4EBB" w:rsidRPr="00756AAD">
        <w:trPr>
          <w:trHeight w:val="1560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8 701,0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8 710,7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756AAD">
        <w:trPr>
          <w:trHeight w:val="624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480,5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487,4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756AAD">
        <w:trPr>
          <w:trHeight w:val="624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756AAD">
        <w:trPr>
          <w:trHeight w:val="972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«Профилактика правонарушений и обеспечение общественной безопасности на 2018–2023 годы»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231,6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162,1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A4EBB" w:rsidRPr="00756AAD">
        <w:trPr>
          <w:trHeight w:val="624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231,6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162,1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756AAD">
        <w:trPr>
          <w:trHeight w:val="972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A4EBB" w:rsidRPr="00756AAD">
        <w:trPr>
          <w:trHeight w:val="624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756AAD">
        <w:trPr>
          <w:trHeight w:val="515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2021-2026гг."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3 823,3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3 823,3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A4EBB" w:rsidRPr="00756AAD">
        <w:trPr>
          <w:trHeight w:val="1560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3 698,5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3 698,5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756AAD">
        <w:trPr>
          <w:trHeight w:val="624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124,8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124,8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756AAD">
        <w:trPr>
          <w:trHeight w:val="1620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2021-2024 гг."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2 957,2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2 042,5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2 957,2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2 042,5</w:t>
            </w:r>
          </w:p>
        </w:tc>
      </w:tr>
      <w:tr w:rsidR="008A4EBB" w:rsidRPr="00756AAD">
        <w:trPr>
          <w:trHeight w:val="1560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2 707,9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1 831,3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2 707,9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1 831,3</w:t>
            </w:r>
          </w:p>
        </w:tc>
      </w:tr>
      <w:tr w:rsidR="008A4EBB" w:rsidRPr="00756AAD">
        <w:trPr>
          <w:trHeight w:val="624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193,0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193,0</w:t>
            </w:r>
          </w:p>
        </w:tc>
      </w:tr>
      <w:tr w:rsidR="008A4EBB" w:rsidRPr="00756AAD">
        <w:trPr>
          <w:trHeight w:val="624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18,2</w:t>
            </w:r>
          </w:p>
        </w:tc>
      </w:tr>
      <w:tr w:rsidR="008A4EBB" w:rsidRPr="00756AAD">
        <w:trPr>
          <w:trHeight w:val="1296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2021-2025 годы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10 194,6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10 194,6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A4EBB" w:rsidRPr="00756AAD">
        <w:trPr>
          <w:trHeight w:val="624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10 194,6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10 194,6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756AAD">
        <w:trPr>
          <w:trHeight w:val="972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2019-2025 годы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1 810,0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1 711,0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1 810,0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1 711,0</w:t>
            </w:r>
          </w:p>
        </w:tc>
      </w:tr>
      <w:tr w:rsidR="008A4EBB" w:rsidRPr="00756AAD">
        <w:trPr>
          <w:trHeight w:val="624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1 810,0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1 711,0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1 810,0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1 711,0</w:t>
            </w:r>
          </w:p>
        </w:tc>
      </w:tr>
      <w:tr w:rsidR="008A4EBB" w:rsidRPr="00756AAD">
        <w:trPr>
          <w:trHeight w:val="1944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12 347,7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A4EBB" w:rsidRPr="00756AAD">
        <w:trPr>
          <w:trHeight w:val="1560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8 771,6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756AAD">
        <w:trPr>
          <w:trHeight w:val="624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3 554,1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756AAD">
        <w:trPr>
          <w:trHeight w:val="624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756AAD">
        <w:trPr>
          <w:trHeight w:val="1944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2019-2024 годы"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A4EBB" w:rsidRPr="00756AAD">
        <w:trPr>
          <w:trHeight w:val="624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756AAD">
        <w:trPr>
          <w:trHeight w:val="1620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2021-2025гг."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13 538,5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13 538,4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A4EBB" w:rsidRPr="00756AAD">
        <w:trPr>
          <w:trHeight w:val="1560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13 148,1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13 148,1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756AAD">
        <w:trPr>
          <w:trHeight w:val="624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384,5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384,5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756AAD">
        <w:trPr>
          <w:trHeight w:val="624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5,8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756AAD">
        <w:trPr>
          <w:trHeight w:val="1620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области"на 2021-2025гг."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14 294,8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14 301,3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A4EBB" w:rsidRPr="00756AAD">
        <w:trPr>
          <w:trHeight w:val="1560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13 608,6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13 608,6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756AAD">
        <w:trPr>
          <w:trHeight w:val="624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684,6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691,1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756AAD">
        <w:trPr>
          <w:trHeight w:val="624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756AAD">
        <w:trPr>
          <w:trHeight w:val="1944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2021-2025 годы"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4 821,9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4 825,6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A4EBB" w:rsidRPr="00756AAD">
        <w:trPr>
          <w:trHeight w:val="1560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4 748,1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4 751,8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756AAD">
        <w:trPr>
          <w:trHeight w:val="624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73,8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73,8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756AAD">
        <w:trPr>
          <w:trHeight w:val="1296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2021-2025 годы "Спорт -норма жизни"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9 230,2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9 130,2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A4EBB" w:rsidRPr="00756AAD">
        <w:trPr>
          <w:trHeight w:val="624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9 230,2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9 130,2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756AAD">
        <w:trPr>
          <w:trHeight w:val="1944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2021-2025 годы"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3 909,8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3 949,8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A4EBB" w:rsidRPr="00756AAD">
        <w:trPr>
          <w:trHeight w:val="1560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3 576,4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3 616,4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756AAD">
        <w:trPr>
          <w:trHeight w:val="624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333,4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333,4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756AAD">
        <w:trPr>
          <w:trHeight w:val="972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"Доступная среда в городском округе Октябрьск Самарской области "Город дружественный к людям" на 2022-2026 годы"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111,4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113,6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A4EBB" w:rsidRPr="00756AAD">
        <w:trPr>
          <w:trHeight w:val="624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15,3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756AAD">
        <w:trPr>
          <w:trHeight w:val="624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96,1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113,6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756AAD">
        <w:trPr>
          <w:trHeight w:val="972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"Молодой семье - доступное жилье" на 2022-2025 годы"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8 627,9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5 100,2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8 910,1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5 091,2</w:t>
            </w:r>
          </w:p>
        </w:tc>
      </w:tr>
      <w:tr w:rsidR="008A4EBB" w:rsidRPr="00756AAD">
        <w:trPr>
          <w:trHeight w:val="624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8 627,9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5 100,2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8 910,1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5 091,2</w:t>
            </w:r>
          </w:p>
        </w:tc>
      </w:tr>
      <w:tr w:rsidR="008A4EBB" w:rsidRPr="00756AAD">
        <w:trPr>
          <w:trHeight w:val="1944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2024-2026 гг."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26 0 00 00000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12 841,2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A4EBB" w:rsidRPr="00756AAD">
        <w:trPr>
          <w:trHeight w:val="1560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26 0 00 00000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8 771,6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756AAD">
        <w:trPr>
          <w:trHeight w:val="624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26 0 00 00000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4 047,6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756AAD">
        <w:trPr>
          <w:trHeight w:val="624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26 0 00 00000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756AAD">
        <w:trPr>
          <w:trHeight w:val="972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324,1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329,0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A4EBB" w:rsidRPr="00756AAD">
        <w:trPr>
          <w:trHeight w:val="1560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756AAD">
        <w:trPr>
          <w:trHeight w:val="624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274,1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279,0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756AAD">
        <w:trPr>
          <w:trHeight w:val="972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"Профилактика правонарушений и обеспечение общественной безопасности на 2024-2026 годы"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28 0 00 00000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231,6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162,1</w:t>
            </w:r>
          </w:p>
        </w:tc>
      </w:tr>
      <w:tr w:rsidR="008A4EBB" w:rsidRPr="00756AAD">
        <w:trPr>
          <w:trHeight w:val="624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28 0 00 00000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231,6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162,1</w:t>
            </w:r>
          </w:p>
        </w:tc>
      </w:tr>
      <w:tr w:rsidR="008A4EBB" w:rsidRPr="00756AAD">
        <w:trPr>
          <w:trHeight w:val="2268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5 010,5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5 277,3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A4EBB" w:rsidRPr="00756AAD">
        <w:trPr>
          <w:trHeight w:val="515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3 185,1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3 185,1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756AAD">
        <w:trPr>
          <w:trHeight w:val="624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972,8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501,1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756AAD">
        <w:trPr>
          <w:trHeight w:val="624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756AAD">
        <w:trPr>
          <w:trHeight w:val="624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802,6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1 541,1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756AAD">
        <w:trPr>
          <w:trHeight w:val="1944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по профилактике терроризма и экстремизма, а также минимизации и (или) ликвидации последствий проявлений терроризма и экстремизма на территории городского округа Октябрьск на 2024-2031 годы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486,7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A4EBB" w:rsidRPr="00756AAD">
        <w:trPr>
          <w:trHeight w:val="624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486,7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756AAD">
        <w:trPr>
          <w:trHeight w:val="1296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2016-2024 годы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2 713,0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2 579,7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A4EBB" w:rsidRPr="00756AAD">
        <w:trPr>
          <w:trHeight w:val="1560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2 348,2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2 384,9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756AAD">
        <w:trPr>
          <w:trHeight w:val="624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756AAD">
        <w:trPr>
          <w:trHeight w:val="624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756AAD">
        <w:trPr>
          <w:trHeight w:val="624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756AAD">
        <w:trPr>
          <w:trHeight w:val="972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8 398,1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8 263,2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A4EBB" w:rsidRPr="00756AAD">
        <w:trPr>
          <w:trHeight w:val="624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8 398,1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8 263,2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756AAD">
        <w:trPr>
          <w:trHeight w:val="972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городском округе Октябрьск на 2022-2026 годы"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7 549,7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7 549,7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A4EBB" w:rsidRPr="00756AAD">
        <w:trPr>
          <w:trHeight w:val="624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7 549,7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7 549,7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756AAD">
        <w:trPr>
          <w:trHeight w:val="972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43 462,5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43 611,0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A4EBB" w:rsidRPr="00756AAD">
        <w:trPr>
          <w:trHeight w:val="624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6 094,2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6 094,2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756AAD">
        <w:trPr>
          <w:trHeight w:val="624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36 253,2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36 401,7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756AAD">
        <w:trPr>
          <w:trHeight w:val="624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1 115,1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1 115,1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756AAD">
        <w:trPr>
          <w:trHeight w:val="1296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2017-2026 годы"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328,6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540,6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A4EBB" w:rsidRPr="00756AAD">
        <w:trPr>
          <w:trHeight w:val="624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328,6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540,6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756AAD">
        <w:trPr>
          <w:trHeight w:val="1296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2019-2024годы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4 968,4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306,5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4 951,0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306,5</w:t>
            </w:r>
          </w:p>
        </w:tc>
      </w:tr>
      <w:tr w:rsidR="008A4EBB" w:rsidRPr="00756AAD">
        <w:trPr>
          <w:trHeight w:val="624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4 968,4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306,5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4 951,0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306,5</w:t>
            </w:r>
          </w:p>
        </w:tc>
      </w:tr>
      <w:tr w:rsidR="008A4EBB" w:rsidRPr="00756AAD">
        <w:trPr>
          <w:trHeight w:val="972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77 309,2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1 711,7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A4EBB" w:rsidRPr="00756AAD">
        <w:trPr>
          <w:trHeight w:val="624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756AAD">
        <w:trPr>
          <w:trHeight w:val="624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77 178,4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1 711,7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756AAD">
        <w:trPr>
          <w:trHeight w:val="972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 на 2024-2028 годы"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81 853,1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5 811,6</w:t>
            </w:r>
          </w:p>
        </w:tc>
      </w:tr>
      <w:tr w:rsidR="008A4EBB" w:rsidRPr="00756AAD">
        <w:trPr>
          <w:trHeight w:val="624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756AAD">
        <w:trPr>
          <w:trHeight w:val="624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81 722,3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5 811,6</w:t>
            </w:r>
          </w:p>
        </w:tc>
      </w:tr>
      <w:tr w:rsidR="008A4EBB" w:rsidRPr="00756AAD">
        <w:trPr>
          <w:trHeight w:val="648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19 740,7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12 988,7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19 965,8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13 226,8</w:t>
            </w:r>
          </w:p>
        </w:tc>
      </w:tr>
      <w:tr w:rsidR="008A4EBB" w:rsidRPr="00756AAD">
        <w:trPr>
          <w:trHeight w:val="1560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3 808,6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3 808,6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756AAD">
        <w:trPr>
          <w:trHeight w:val="624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254,4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254,4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756AAD">
        <w:trPr>
          <w:trHeight w:val="624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4 480,0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4 470,0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4 718,0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4 708,0</w:t>
            </w:r>
          </w:p>
        </w:tc>
      </w:tr>
      <w:tr w:rsidR="008A4EBB" w:rsidRPr="00756AAD">
        <w:trPr>
          <w:trHeight w:val="624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8 518,8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8 518,8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8 518,8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8 518,8</w:t>
            </w:r>
          </w:p>
        </w:tc>
      </w:tr>
      <w:tr w:rsidR="008A4EBB" w:rsidRPr="00756AAD">
        <w:trPr>
          <w:trHeight w:val="1248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90 0 00 R0820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2 839,6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2 839,6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2 839,6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2 839,6</w:t>
            </w:r>
          </w:p>
        </w:tc>
      </w:tr>
      <w:tr w:rsidR="008A4EBB" w:rsidRPr="00756AAD">
        <w:trPr>
          <w:trHeight w:val="1248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90 0 00 Z0820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5 679,2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5 679,2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5 679,2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5 679,2</w:t>
            </w:r>
          </w:p>
        </w:tc>
      </w:tr>
      <w:tr w:rsidR="008A4EBB" w:rsidRPr="00756AAD">
        <w:trPr>
          <w:trHeight w:val="624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1 679,0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1 666,0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756AAD">
        <w:trPr>
          <w:trHeight w:val="624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color w:val="000000"/>
                <w:sz w:val="24"/>
                <w:szCs w:val="24"/>
              </w:rPr>
            </w:pPr>
            <w:r w:rsidRPr="00756AA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756AAD">
        <w:trPr>
          <w:trHeight w:val="312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color w:val="000000"/>
                <w:sz w:val="24"/>
                <w:szCs w:val="24"/>
              </w:rPr>
              <w:t>316 001,9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color w:val="000000"/>
                <w:sz w:val="24"/>
                <w:szCs w:val="24"/>
              </w:rPr>
              <w:t>27 298,7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color w:val="000000"/>
                <w:sz w:val="24"/>
                <w:szCs w:val="24"/>
              </w:rPr>
              <w:t>359 160,2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color w:val="000000"/>
                <w:sz w:val="24"/>
                <w:szCs w:val="24"/>
              </w:rPr>
              <w:t>70 094,1</w:t>
            </w:r>
          </w:p>
        </w:tc>
      </w:tr>
      <w:tr w:rsidR="008A4EBB" w:rsidRPr="00756AAD">
        <w:trPr>
          <w:trHeight w:val="312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color w:val="000000"/>
                <w:sz w:val="24"/>
                <w:szCs w:val="24"/>
              </w:rPr>
              <w:t>7 218,1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color w:val="000000"/>
                <w:sz w:val="24"/>
                <w:szCs w:val="24"/>
              </w:rPr>
              <w:t>14 454,3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A4EBB" w:rsidRPr="00756AAD">
        <w:trPr>
          <w:trHeight w:val="312"/>
        </w:trPr>
        <w:tc>
          <w:tcPr>
            <w:tcW w:w="3120" w:type="dxa"/>
          </w:tcPr>
          <w:p w:rsidR="008A4EBB" w:rsidRPr="00756AAD" w:rsidRDefault="008A4EBB" w:rsidP="00756A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color w:val="000000"/>
                <w:sz w:val="24"/>
                <w:szCs w:val="24"/>
              </w:rPr>
              <w:t>Всего с условно утвержденными расходами</w:t>
            </w:r>
          </w:p>
        </w:tc>
        <w:tc>
          <w:tcPr>
            <w:tcW w:w="1739" w:type="dxa"/>
          </w:tcPr>
          <w:p w:rsidR="008A4EBB" w:rsidRPr="00756AAD" w:rsidRDefault="008A4EBB" w:rsidP="00756A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8A4EBB" w:rsidRPr="00756AAD" w:rsidRDefault="008A4EBB" w:rsidP="00756A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color w:val="000000"/>
                <w:sz w:val="24"/>
                <w:szCs w:val="24"/>
              </w:rPr>
              <w:t>323 220,0</w:t>
            </w:r>
          </w:p>
        </w:tc>
        <w:tc>
          <w:tcPr>
            <w:tcW w:w="1231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color w:val="000000"/>
                <w:sz w:val="24"/>
                <w:szCs w:val="24"/>
              </w:rPr>
              <w:t>27 298,7</w:t>
            </w:r>
          </w:p>
        </w:tc>
        <w:tc>
          <w:tcPr>
            <w:tcW w:w="1321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color w:val="000000"/>
                <w:sz w:val="24"/>
                <w:szCs w:val="24"/>
              </w:rPr>
              <w:t>373 614,5</w:t>
            </w:r>
          </w:p>
        </w:tc>
        <w:tc>
          <w:tcPr>
            <w:tcW w:w="1009" w:type="dxa"/>
          </w:tcPr>
          <w:p w:rsidR="008A4EBB" w:rsidRPr="00756AAD" w:rsidRDefault="008A4EBB" w:rsidP="00756A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56AAD">
              <w:rPr>
                <w:b/>
                <w:bCs/>
                <w:color w:val="000000"/>
                <w:sz w:val="24"/>
                <w:szCs w:val="24"/>
              </w:rPr>
              <w:t>70 094,1</w:t>
            </w:r>
          </w:p>
        </w:tc>
      </w:tr>
    </w:tbl>
    <w:p w:rsidR="008A4EBB" w:rsidRDefault="008A4EBB">
      <w:pPr>
        <w:rPr>
          <w:color w:val="000000"/>
          <w:sz w:val="24"/>
          <w:szCs w:val="24"/>
        </w:rPr>
      </w:pPr>
    </w:p>
    <w:p w:rsidR="008A4EBB" w:rsidRPr="00855397" w:rsidRDefault="008A4EBB" w:rsidP="00AA35D4">
      <w:pPr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 w:rsidRPr="00855397">
        <w:rPr>
          <w:sz w:val="24"/>
          <w:szCs w:val="24"/>
        </w:rPr>
        <w:t>ПРИЛОЖЕНИЕ №4</w:t>
      </w:r>
    </w:p>
    <w:p w:rsidR="008A4EBB" w:rsidRPr="00855397" w:rsidRDefault="008A4EBB" w:rsidP="00855397">
      <w:pPr>
        <w:jc w:val="right"/>
        <w:rPr>
          <w:sz w:val="24"/>
          <w:szCs w:val="24"/>
        </w:rPr>
      </w:pPr>
      <w:r w:rsidRPr="00855397">
        <w:rPr>
          <w:sz w:val="24"/>
          <w:szCs w:val="24"/>
        </w:rPr>
        <w:t xml:space="preserve">к Решению Думы городского округа </w:t>
      </w:r>
    </w:p>
    <w:p w:rsidR="008A4EBB" w:rsidRPr="00855397" w:rsidRDefault="008A4EBB" w:rsidP="00855397">
      <w:pPr>
        <w:jc w:val="right"/>
        <w:rPr>
          <w:sz w:val="24"/>
          <w:szCs w:val="24"/>
        </w:rPr>
      </w:pPr>
      <w:r w:rsidRPr="00855397">
        <w:rPr>
          <w:sz w:val="24"/>
          <w:szCs w:val="24"/>
        </w:rPr>
        <w:t xml:space="preserve">Октябрьск "О бюджете городского </w:t>
      </w:r>
    </w:p>
    <w:p w:rsidR="008A4EBB" w:rsidRPr="00855397" w:rsidRDefault="008A4EBB" w:rsidP="00855397">
      <w:pPr>
        <w:jc w:val="right"/>
        <w:rPr>
          <w:sz w:val="24"/>
          <w:szCs w:val="24"/>
        </w:rPr>
      </w:pPr>
      <w:r w:rsidRPr="00855397">
        <w:rPr>
          <w:sz w:val="24"/>
          <w:szCs w:val="24"/>
        </w:rPr>
        <w:t xml:space="preserve">округа Октябрьск Самарской области </w:t>
      </w:r>
    </w:p>
    <w:p w:rsidR="008A4EBB" w:rsidRPr="00855397" w:rsidRDefault="008A4EBB" w:rsidP="00855397">
      <w:pPr>
        <w:jc w:val="right"/>
        <w:rPr>
          <w:sz w:val="24"/>
          <w:szCs w:val="24"/>
        </w:rPr>
      </w:pPr>
      <w:r w:rsidRPr="00855397">
        <w:rPr>
          <w:sz w:val="24"/>
          <w:szCs w:val="24"/>
        </w:rPr>
        <w:t>на 2022 год и плановый</w:t>
      </w:r>
    </w:p>
    <w:p w:rsidR="008A4EBB" w:rsidRDefault="008A4EBB" w:rsidP="00855397">
      <w:pPr>
        <w:jc w:val="right"/>
      </w:pPr>
      <w:r w:rsidRPr="00855397">
        <w:rPr>
          <w:sz w:val="24"/>
          <w:szCs w:val="24"/>
        </w:rPr>
        <w:t>период 2023-2024 годов"</w:t>
      </w:r>
    </w:p>
    <w:p w:rsidR="008A4EBB" w:rsidRDefault="008A4EBB"/>
    <w:p w:rsidR="008A4EBB" w:rsidRPr="000F5E8E" w:rsidRDefault="008A4EBB" w:rsidP="000F5E8E">
      <w:pPr>
        <w:jc w:val="center"/>
        <w:rPr>
          <w:b/>
          <w:bCs/>
          <w:sz w:val="24"/>
          <w:szCs w:val="24"/>
        </w:rPr>
      </w:pPr>
      <w:r w:rsidRPr="000F5E8E">
        <w:rPr>
          <w:b/>
          <w:bCs/>
          <w:sz w:val="24"/>
          <w:szCs w:val="24"/>
        </w:rPr>
        <w:t>Ведомственная структура расходов бюджета городского округа Октябрьск на 2022 год</w:t>
      </w:r>
    </w:p>
    <w:p w:rsidR="008A4EBB" w:rsidRDefault="008A4EBB"/>
    <w:tbl>
      <w:tblPr>
        <w:tblW w:w="102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3970"/>
        <w:gridCol w:w="556"/>
        <w:gridCol w:w="560"/>
        <w:gridCol w:w="1719"/>
        <w:gridCol w:w="576"/>
        <w:gridCol w:w="1238"/>
        <w:gridCol w:w="738"/>
      </w:tblGrid>
      <w:tr w:rsidR="008A4EBB" w:rsidRPr="00855397">
        <w:trPr>
          <w:trHeight w:val="312"/>
        </w:trPr>
        <w:tc>
          <w:tcPr>
            <w:tcW w:w="851" w:type="dxa"/>
            <w:vMerge w:val="restart"/>
            <w:vAlign w:val="center"/>
          </w:tcPr>
          <w:p w:rsidR="008A4EBB" w:rsidRPr="00855397" w:rsidRDefault="008A4EBB" w:rsidP="008553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2" w:name="RANGE_A4_I213"/>
            <w:r w:rsidRPr="00855397">
              <w:rPr>
                <w:b/>
                <w:bCs/>
                <w:color w:val="000000"/>
                <w:sz w:val="24"/>
                <w:szCs w:val="24"/>
              </w:rPr>
              <w:t xml:space="preserve">Код </w:t>
            </w:r>
            <w:bookmarkEnd w:id="2"/>
            <w:r w:rsidRPr="00855397">
              <w:rPr>
                <w:b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3970" w:type="dxa"/>
            <w:vMerge w:val="restart"/>
            <w:vAlign w:val="center"/>
          </w:tcPr>
          <w:p w:rsidR="008A4EBB" w:rsidRPr="00855397" w:rsidRDefault="008A4EBB" w:rsidP="008553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5397">
              <w:rPr>
                <w:b/>
                <w:bCs/>
                <w:color w:val="000000"/>
                <w:sz w:val="24"/>
                <w:szCs w:val="24"/>
              </w:rPr>
              <w:t>Наименование главного распорядителя средств бюджета городского округа Октябрьск, раздела, подраздела, целевой статьи, вида расходов</w:t>
            </w:r>
          </w:p>
        </w:tc>
        <w:tc>
          <w:tcPr>
            <w:tcW w:w="556" w:type="dxa"/>
            <w:vMerge w:val="restart"/>
            <w:vAlign w:val="center"/>
          </w:tcPr>
          <w:p w:rsidR="008A4EBB" w:rsidRPr="00855397" w:rsidRDefault="008A4EBB" w:rsidP="008553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5397"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0" w:type="dxa"/>
            <w:vMerge w:val="restart"/>
            <w:vAlign w:val="center"/>
          </w:tcPr>
          <w:p w:rsidR="008A4EBB" w:rsidRPr="00855397" w:rsidRDefault="008A4EBB" w:rsidP="008553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5397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19" w:type="dxa"/>
            <w:vMerge w:val="restart"/>
            <w:vAlign w:val="center"/>
          </w:tcPr>
          <w:p w:rsidR="008A4EBB" w:rsidRPr="00855397" w:rsidRDefault="008A4EBB" w:rsidP="008553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5397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vAlign w:val="center"/>
          </w:tcPr>
          <w:p w:rsidR="008A4EBB" w:rsidRPr="00855397" w:rsidRDefault="008A4EBB" w:rsidP="008553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5397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976" w:type="dxa"/>
            <w:gridSpan w:val="2"/>
            <w:vAlign w:val="center"/>
          </w:tcPr>
          <w:p w:rsidR="008A4EBB" w:rsidRPr="00855397" w:rsidRDefault="008A4EBB" w:rsidP="008553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5397">
              <w:rPr>
                <w:b/>
                <w:bCs/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8A4EBB" w:rsidRPr="00855397">
        <w:trPr>
          <w:trHeight w:val="1248"/>
        </w:trPr>
        <w:tc>
          <w:tcPr>
            <w:tcW w:w="851" w:type="dxa"/>
            <w:vMerge/>
            <w:vAlign w:val="center"/>
          </w:tcPr>
          <w:p w:rsidR="008A4EBB" w:rsidRPr="00855397" w:rsidRDefault="008A4EBB" w:rsidP="008553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:rsidR="008A4EBB" w:rsidRPr="00855397" w:rsidRDefault="008A4EBB" w:rsidP="008553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Merge/>
            <w:vAlign w:val="center"/>
          </w:tcPr>
          <w:p w:rsidR="008A4EBB" w:rsidRPr="00855397" w:rsidRDefault="008A4EBB" w:rsidP="008553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vAlign w:val="center"/>
          </w:tcPr>
          <w:p w:rsidR="008A4EBB" w:rsidRPr="00855397" w:rsidRDefault="008A4EBB" w:rsidP="008553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vMerge/>
            <w:vAlign w:val="center"/>
          </w:tcPr>
          <w:p w:rsidR="008A4EBB" w:rsidRPr="00855397" w:rsidRDefault="008A4EBB" w:rsidP="008553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:rsidR="008A4EBB" w:rsidRPr="00855397" w:rsidRDefault="008A4EBB" w:rsidP="008553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8A4EBB" w:rsidRPr="00855397" w:rsidRDefault="008A4EBB" w:rsidP="008553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5397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38" w:type="dxa"/>
            <w:vAlign w:val="center"/>
          </w:tcPr>
          <w:p w:rsidR="008A4EBB" w:rsidRPr="00855397" w:rsidRDefault="008A4EBB" w:rsidP="008553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5397">
              <w:rPr>
                <w:b/>
                <w:bCs/>
                <w:color w:val="000000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8A4EBB" w:rsidRPr="00855397">
        <w:trPr>
          <w:trHeight w:val="972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397">
              <w:rPr>
                <w:b/>
                <w:bCs/>
                <w:i/>
                <w:i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3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казенное учреждение "Финансовое управление Администрации городского округа Октябрьск Самарской области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39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39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39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39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397">
              <w:rPr>
                <w:b/>
                <w:bCs/>
                <w:i/>
                <w:iCs/>
                <w:color w:val="000000"/>
                <w:sz w:val="24"/>
                <w:szCs w:val="24"/>
              </w:rPr>
              <w:t>24 894,0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39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936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9 770,5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1296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г.о. Октябрьск Самарской области" на 2021-2028 годы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9 745,8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1560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9 273,1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624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471,7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312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936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24,7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624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24,7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1632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shd w:val="clear" w:color="000000" w:fill="FFFFFF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области"на 2021-2025гг."</w:t>
            </w:r>
          </w:p>
        </w:tc>
        <w:tc>
          <w:tcPr>
            <w:tcW w:w="556" w:type="dxa"/>
            <w:shd w:val="clear" w:color="000000" w:fill="FFFFFF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000000" w:fill="FFFFFF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9" w:type="dxa"/>
            <w:shd w:val="clear" w:color="000000" w:fill="FFFFFF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000000" w:fill="FFFFFF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  <w:shd w:val="clear" w:color="000000" w:fill="FFFFFF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15 123,5</w:t>
            </w:r>
          </w:p>
        </w:tc>
        <w:tc>
          <w:tcPr>
            <w:tcW w:w="738" w:type="dxa"/>
            <w:shd w:val="clear" w:color="000000" w:fill="FFFFFF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1560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shd w:val="clear" w:color="000000" w:fill="FFFFFF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shd w:val="clear" w:color="000000" w:fill="FFFFFF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000000" w:fill="FFFFFF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9" w:type="dxa"/>
            <w:shd w:val="clear" w:color="000000" w:fill="FFFFFF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000000" w:fill="FFFFFF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8" w:type="dxa"/>
            <w:shd w:val="clear" w:color="000000" w:fill="FFFFFF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14 167,3</w:t>
            </w:r>
          </w:p>
        </w:tc>
        <w:tc>
          <w:tcPr>
            <w:tcW w:w="738" w:type="dxa"/>
            <w:shd w:val="clear" w:color="000000" w:fill="FFFFFF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624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shd w:val="clear" w:color="000000" w:fill="FFFFFF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shd w:val="clear" w:color="000000" w:fill="FFFFFF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000000" w:fill="FFFFFF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9" w:type="dxa"/>
            <w:shd w:val="clear" w:color="000000" w:fill="FFFFFF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000000" w:fill="FFFFFF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8" w:type="dxa"/>
            <w:shd w:val="clear" w:color="000000" w:fill="FFFFFF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954,6</w:t>
            </w:r>
          </w:p>
        </w:tc>
        <w:tc>
          <w:tcPr>
            <w:tcW w:w="738" w:type="dxa"/>
            <w:shd w:val="clear" w:color="000000" w:fill="FFFFFF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312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shd w:val="clear" w:color="000000" w:fill="FFFFFF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6" w:type="dxa"/>
            <w:shd w:val="clear" w:color="000000" w:fill="FFFFFF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000000" w:fill="FFFFFF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9" w:type="dxa"/>
            <w:shd w:val="clear" w:color="000000" w:fill="FFFFFF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000000" w:fill="FFFFFF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8" w:type="dxa"/>
            <w:shd w:val="clear" w:color="000000" w:fill="FFFFFF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738" w:type="dxa"/>
            <w:shd w:val="clear" w:color="000000" w:fill="FFFFFF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648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397">
              <w:rPr>
                <w:b/>
                <w:bCs/>
                <w:i/>
                <w:i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3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Администрация городского округа Октябрьск Самарской области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39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39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39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39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397">
              <w:rPr>
                <w:b/>
                <w:bCs/>
                <w:i/>
                <w:iCs/>
                <w:color w:val="000000"/>
                <w:sz w:val="24"/>
                <w:szCs w:val="24"/>
              </w:rPr>
              <w:t>107 611,2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397">
              <w:rPr>
                <w:b/>
                <w:bCs/>
                <w:i/>
                <w:iCs/>
                <w:color w:val="000000"/>
                <w:sz w:val="24"/>
                <w:szCs w:val="24"/>
              </w:rPr>
              <w:t>19 716,5</w:t>
            </w:r>
          </w:p>
        </w:tc>
      </w:tr>
      <w:tr w:rsidR="008A4EBB" w:rsidRPr="00855397">
        <w:trPr>
          <w:trHeight w:val="936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2 061,2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2184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2 061,2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1560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2 061,2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1248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25 244,5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2 434,6</w:t>
            </w:r>
          </w:p>
        </w:tc>
      </w:tr>
      <w:tr w:rsidR="008A4EBB" w:rsidRPr="00855397">
        <w:trPr>
          <w:trHeight w:val="2184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25 143,1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2 434,6</w:t>
            </w:r>
          </w:p>
        </w:tc>
      </w:tr>
      <w:tr w:rsidR="008A4EBB" w:rsidRPr="00855397">
        <w:trPr>
          <w:trHeight w:val="1560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23 422,6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2 171,3</w:t>
            </w:r>
          </w:p>
        </w:tc>
      </w:tr>
      <w:tr w:rsidR="008A4EBB" w:rsidRPr="00855397">
        <w:trPr>
          <w:trHeight w:val="624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1 652,4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263,3</w:t>
            </w:r>
          </w:p>
        </w:tc>
      </w:tr>
      <w:tr w:rsidR="008A4EBB" w:rsidRPr="00855397">
        <w:trPr>
          <w:trHeight w:val="312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68,1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936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1560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26,3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624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75,1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312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116,1</w:t>
            </w:r>
          </w:p>
        </w:tc>
      </w:tr>
      <w:tr w:rsidR="008A4EBB" w:rsidRPr="00855397">
        <w:trPr>
          <w:trHeight w:val="624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116,1</w:t>
            </w:r>
          </w:p>
        </w:tc>
      </w:tr>
      <w:tr w:rsidR="008A4EBB" w:rsidRPr="00855397">
        <w:trPr>
          <w:trHeight w:val="624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116,1</w:t>
            </w:r>
          </w:p>
        </w:tc>
      </w:tr>
      <w:tr w:rsidR="008A4EBB" w:rsidRPr="00855397">
        <w:trPr>
          <w:trHeight w:val="312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624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312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312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32 690,3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2 042,5</w:t>
            </w:r>
          </w:p>
        </w:tc>
      </w:tr>
      <w:tr w:rsidR="008A4EBB" w:rsidRPr="00855397">
        <w:trPr>
          <w:trHeight w:val="2184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62,0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312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62,0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1248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1 719,7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624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1 713,7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312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936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624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514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2021-2026гг."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3 823,3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1560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3 698,5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624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124,8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1560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2021-2024 гг."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2 956,4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2 042,5</w:t>
            </w:r>
          </w:p>
        </w:tc>
      </w:tr>
      <w:tr w:rsidR="008A4EBB" w:rsidRPr="00855397">
        <w:trPr>
          <w:trHeight w:val="1560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2 707,1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1 831,3</w:t>
            </w:r>
          </w:p>
        </w:tc>
      </w:tr>
      <w:tr w:rsidR="008A4EBB" w:rsidRPr="00855397">
        <w:trPr>
          <w:trHeight w:val="624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193,0</w:t>
            </w:r>
          </w:p>
        </w:tc>
      </w:tr>
      <w:tr w:rsidR="008A4EBB" w:rsidRPr="00855397">
        <w:trPr>
          <w:trHeight w:val="312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18,2</w:t>
            </w:r>
          </w:p>
        </w:tc>
      </w:tr>
      <w:tr w:rsidR="008A4EBB" w:rsidRPr="00855397">
        <w:trPr>
          <w:trHeight w:val="1248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2021-2025 годы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10 187,0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624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10 187,0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1872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13 927,4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1560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9 709,4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624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4 196,0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312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624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312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312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1 189,8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1 189,8</w:t>
            </w:r>
          </w:p>
        </w:tc>
      </w:tr>
      <w:tr w:rsidR="008A4EBB" w:rsidRPr="00855397">
        <w:trPr>
          <w:trHeight w:val="2184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1 189,8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1 189,8</w:t>
            </w:r>
          </w:p>
        </w:tc>
      </w:tr>
      <w:tr w:rsidR="008A4EBB" w:rsidRPr="00855397">
        <w:trPr>
          <w:trHeight w:val="1560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1 165,2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1 165,2</w:t>
            </w:r>
          </w:p>
        </w:tc>
      </w:tr>
      <w:tr w:rsidR="008A4EBB" w:rsidRPr="00855397">
        <w:trPr>
          <w:trHeight w:val="624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24,6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24,6</w:t>
            </w:r>
          </w:p>
        </w:tc>
      </w:tr>
      <w:tr w:rsidR="008A4EBB" w:rsidRPr="00855397">
        <w:trPr>
          <w:trHeight w:val="936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4 411,9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2184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4 411,9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1560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3 185,7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624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600,2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312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624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624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231,6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162,1</w:t>
            </w:r>
          </w:p>
        </w:tc>
      </w:tr>
      <w:tr w:rsidR="008A4EBB" w:rsidRPr="00855397">
        <w:trPr>
          <w:trHeight w:val="936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Муниципальная программа «Профилактика правонарушений и обеспечение общественной безопасности на 2018–2023 годы»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231,6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162,1</w:t>
            </w:r>
          </w:p>
        </w:tc>
      </w:tr>
      <w:tr w:rsidR="008A4EBB" w:rsidRPr="00855397">
        <w:trPr>
          <w:trHeight w:val="624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231,6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162,1</w:t>
            </w:r>
          </w:p>
        </w:tc>
      </w:tr>
      <w:tr w:rsidR="008A4EBB" w:rsidRPr="00855397">
        <w:trPr>
          <w:trHeight w:val="312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1 525,1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1 525,1</w:t>
            </w:r>
          </w:p>
        </w:tc>
      </w:tr>
      <w:tr w:rsidR="008A4EBB" w:rsidRPr="00855397">
        <w:trPr>
          <w:trHeight w:val="624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1 525,1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1 525,1</w:t>
            </w:r>
          </w:p>
        </w:tc>
      </w:tr>
      <w:tr w:rsidR="008A4EBB" w:rsidRPr="00855397">
        <w:trPr>
          <w:trHeight w:val="1560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22,5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22,5</w:t>
            </w:r>
          </w:p>
        </w:tc>
      </w:tr>
      <w:tr w:rsidR="008A4EBB" w:rsidRPr="00855397">
        <w:trPr>
          <w:trHeight w:val="624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1 502,5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1 502,5</w:t>
            </w:r>
          </w:p>
        </w:tc>
      </w:tr>
      <w:tr w:rsidR="008A4EBB" w:rsidRPr="00855397">
        <w:trPr>
          <w:trHeight w:val="312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3 051,7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1248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2016-2024 годы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3 051,7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1560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2 686,9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624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624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312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312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624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624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312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13 916,2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936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городском округе Октябрьск на 2022-2026 годы"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7 549,7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624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7 549,7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936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6 366,5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624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5 251,4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312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1 115,1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624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451,1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142,5</w:t>
            </w:r>
          </w:p>
        </w:tc>
      </w:tr>
      <w:tr w:rsidR="008A4EBB" w:rsidRPr="00855397">
        <w:trPr>
          <w:trHeight w:val="1248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2017-2026 годы"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451,1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142,5</w:t>
            </w:r>
          </w:p>
        </w:tc>
      </w:tr>
      <w:tr w:rsidR="008A4EBB" w:rsidRPr="00855397">
        <w:trPr>
          <w:trHeight w:val="624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451,1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142,5</w:t>
            </w:r>
          </w:p>
        </w:tc>
      </w:tr>
      <w:tr w:rsidR="008A4EBB" w:rsidRPr="00855397">
        <w:trPr>
          <w:trHeight w:val="312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1 711,0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1 711,0</w:t>
            </w:r>
          </w:p>
        </w:tc>
      </w:tr>
      <w:tr w:rsidR="008A4EBB" w:rsidRPr="00855397">
        <w:trPr>
          <w:trHeight w:val="936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2019-2025 годы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1 711,0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1 711,0</w:t>
            </w:r>
          </w:p>
        </w:tc>
      </w:tr>
      <w:tr w:rsidR="008A4EBB" w:rsidRPr="00855397">
        <w:trPr>
          <w:trHeight w:val="624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1 711,0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1 711,0</w:t>
            </w:r>
          </w:p>
        </w:tc>
      </w:tr>
      <w:tr w:rsidR="008A4EBB" w:rsidRPr="00855397">
        <w:trPr>
          <w:trHeight w:val="312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936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624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312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1 860,5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2184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1 860,5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312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1 860,5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312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2 154,5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2 154,5</w:t>
            </w:r>
          </w:p>
        </w:tc>
      </w:tr>
      <w:tr w:rsidR="008A4EBB" w:rsidRPr="00855397">
        <w:trPr>
          <w:trHeight w:val="624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2 154,5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2 154,5</w:t>
            </w:r>
          </w:p>
        </w:tc>
      </w:tr>
      <w:tr w:rsidR="008A4EBB" w:rsidRPr="00855397">
        <w:trPr>
          <w:trHeight w:val="312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2 154,5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2 154,5</w:t>
            </w:r>
          </w:p>
        </w:tc>
      </w:tr>
      <w:tr w:rsidR="008A4EBB" w:rsidRPr="00855397">
        <w:trPr>
          <w:trHeight w:val="312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11 708,5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8 238,2</w:t>
            </w:r>
          </w:p>
        </w:tc>
      </w:tr>
      <w:tr w:rsidR="008A4EBB" w:rsidRPr="00855397">
        <w:trPr>
          <w:trHeight w:val="936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"Молодой семье - доступное жилье" на 2022-2025 годы"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8 658,4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5 188,1</w:t>
            </w:r>
          </w:p>
        </w:tc>
      </w:tr>
      <w:tr w:rsidR="008A4EBB" w:rsidRPr="00855397">
        <w:trPr>
          <w:trHeight w:val="312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8 658,4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5 188,1</w:t>
            </w:r>
          </w:p>
        </w:tc>
      </w:tr>
      <w:tr w:rsidR="008A4EBB" w:rsidRPr="00855397">
        <w:trPr>
          <w:trHeight w:val="624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3 050,2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3 050,2</w:t>
            </w:r>
          </w:p>
        </w:tc>
      </w:tr>
      <w:tr w:rsidR="008A4EBB" w:rsidRPr="00855397">
        <w:trPr>
          <w:trHeight w:val="312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3 050,2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3 050,2</w:t>
            </w:r>
          </w:p>
        </w:tc>
      </w:tr>
      <w:tr w:rsidR="008A4EBB" w:rsidRPr="00855397">
        <w:trPr>
          <w:trHeight w:val="312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259,0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936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2019-2025 годы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624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1872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2019-2024 годы"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312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312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1 946,3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2184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1 946,3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624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1 946,3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624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1 781,0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624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1 781,0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624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1 781,0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1620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397">
              <w:rPr>
                <w:b/>
                <w:bCs/>
                <w:i/>
                <w:iCs/>
                <w:color w:val="000000"/>
                <w:sz w:val="24"/>
                <w:szCs w:val="24"/>
              </w:rPr>
              <w:t>940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3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казённое учреждение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39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39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39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39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397">
              <w:rPr>
                <w:b/>
                <w:bCs/>
                <w:i/>
                <w:iCs/>
                <w:color w:val="000000"/>
                <w:sz w:val="24"/>
                <w:szCs w:val="24"/>
              </w:rPr>
              <w:t>120 350,1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397">
              <w:rPr>
                <w:b/>
                <w:bCs/>
                <w:i/>
                <w:iCs/>
                <w:color w:val="000000"/>
                <w:sz w:val="24"/>
                <w:szCs w:val="24"/>
              </w:rPr>
              <w:t>42 078,6</w:t>
            </w:r>
          </w:p>
        </w:tc>
      </w:tr>
      <w:tr w:rsidR="008A4EBB" w:rsidRPr="00855397">
        <w:trPr>
          <w:trHeight w:val="312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9 720,3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936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2015-2024 гг."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5 550,0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624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5 550,0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936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624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936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24,7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1560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624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22,9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1872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2021-2025 годы"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4 142,6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1560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3 709,2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624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433,4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936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58,6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2184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58,6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624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58,6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312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1 860,0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936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1 860,0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312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1 860,0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312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8 328,3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936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8 328,3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624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8 328,3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312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14 487,3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14 487,3</w:t>
            </w:r>
          </w:p>
        </w:tc>
      </w:tr>
      <w:tr w:rsidR="008A4EBB" w:rsidRPr="00855397">
        <w:trPr>
          <w:trHeight w:val="936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14 487,3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14 487,3</w:t>
            </w:r>
          </w:p>
        </w:tc>
      </w:tr>
      <w:tr w:rsidR="008A4EBB" w:rsidRPr="00855397">
        <w:trPr>
          <w:trHeight w:val="624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14 487,3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14 487,3</w:t>
            </w:r>
          </w:p>
        </w:tc>
      </w:tr>
      <w:tr w:rsidR="008A4EBB" w:rsidRPr="00855397">
        <w:trPr>
          <w:trHeight w:val="1872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55 0 F3 67484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14 487,3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14 487,3</w:t>
            </w:r>
          </w:p>
        </w:tc>
      </w:tr>
      <w:tr w:rsidR="008A4EBB" w:rsidRPr="00855397">
        <w:trPr>
          <w:trHeight w:val="312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57 398,9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18 119,2</w:t>
            </w:r>
          </w:p>
        </w:tc>
      </w:tr>
      <w:tr w:rsidR="008A4EBB" w:rsidRPr="00855397">
        <w:trPr>
          <w:trHeight w:val="936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38 326,0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624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624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38 257,0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936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"Формирование современной городской среды" на 2018-2024 годы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19 072,9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18 119,2</w:t>
            </w:r>
          </w:p>
        </w:tc>
      </w:tr>
      <w:tr w:rsidR="008A4EBB" w:rsidRPr="00855397">
        <w:trPr>
          <w:trHeight w:val="624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19 072,9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18 119,2</w:t>
            </w:r>
          </w:p>
        </w:tc>
      </w:tr>
      <w:tr w:rsidR="008A4EBB" w:rsidRPr="00855397">
        <w:trPr>
          <w:trHeight w:val="624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1 046,9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953,4</w:t>
            </w:r>
          </w:p>
        </w:tc>
      </w:tr>
      <w:tr w:rsidR="008A4EBB" w:rsidRPr="00855397">
        <w:trPr>
          <w:trHeight w:val="1248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2017-2026 годы"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1 046,9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953,4</w:t>
            </w:r>
          </w:p>
        </w:tc>
      </w:tr>
      <w:tr w:rsidR="008A4EBB" w:rsidRPr="00855397">
        <w:trPr>
          <w:trHeight w:val="624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1 046,9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953,4</w:t>
            </w:r>
          </w:p>
        </w:tc>
      </w:tr>
      <w:tr w:rsidR="008A4EBB" w:rsidRPr="00855397">
        <w:trPr>
          <w:trHeight w:val="312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18 931,1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936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2015-2024 гг."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18 931,1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624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18 931,1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312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8 518,8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8 518,8</w:t>
            </w:r>
          </w:p>
        </w:tc>
      </w:tr>
      <w:tr w:rsidR="008A4EBB" w:rsidRPr="00855397">
        <w:trPr>
          <w:trHeight w:val="624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8 518,8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8 518,8</w:t>
            </w:r>
          </w:p>
        </w:tc>
      </w:tr>
      <w:tr w:rsidR="008A4EBB" w:rsidRPr="00855397">
        <w:trPr>
          <w:trHeight w:val="624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8 518,8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8 518,8</w:t>
            </w:r>
          </w:p>
        </w:tc>
      </w:tr>
      <w:tr w:rsidR="008A4EBB" w:rsidRPr="00855397">
        <w:trPr>
          <w:trHeight w:val="1248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90 0 00 R0820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2 839,6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2 839,6</w:t>
            </w:r>
          </w:p>
        </w:tc>
      </w:tr>
      <w:tr w:rsidR="008A4EBB" w:rsidRPr="00855397">
        <w:trPr>
          <w:trHeight w:val="1248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90 0 00 Z0820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5 679,2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5 679,2</w:t>
            </w:r>
          </w:p>
        </w:tc>
      </w:tr>
      <w:tr w:rsidR="008A4EBB" w:rsidRPr="00855397">
        <w:trPr>
          <w:trHeight w:val="648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397">
              <w:rPr>
                <w:b/>
                <w:bCs/>
                <w:i/>
                <w:iCs/>
                <w:color w:val="000000"/>
                <w:sz w:val="24"/>
                <w:szCs w:val="24"/>
              </w:rPr>
              <w:t>943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3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Контрольно-счетная палата городского округа Октябрьск Самарской области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397">
              <w:rPr>
                <w:b/>
                <w:bCs/>
                <w:i/>
                <w:iCs/>
                <w:color w:val="000000"/>
                <w:sz w:val="24"/>
                <w:szCs w:val="24"/>
              </w:rPr>
              <w:t>1 752,7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39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936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1 752,7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624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1 752,7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1560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1 641,6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624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38,1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312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73,0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648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397">
              <w:rPr>
                <w:b/>
                <w:bCs/>
                <w:i/>
                <w:i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3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Дума городского округа Октябрьск Самарской области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39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39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39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39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397">
              <w:rPr>
                <w:b/>
                <w:bCs/>
                <w:i/>
                <w:iCs/>
                <w:color w:val="000000"/>
                <w:sz w:val="24"/>
                <w:szCs w:val="24"/>
              </w:rPr>
              <w:t>2 411,1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39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1248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1 504,1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624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1 504,1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1560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1 431,7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624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46,3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312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26,1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312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907,0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624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907,0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1560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907,0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1332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397">
              <w:rPr>
                <w:b/>
                <w:bCs/>
                <w:i/>
                <w:iCs/>
                <w:color w:val="000000"/>
                <w:sz w:val="24"/>
                <w:szCs w:val="24"/>
              </w:rPr>
              <w:t>977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3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казенное учреждение городского округа Октябрьск Самарской области "Управление социального развития Администрации городского округа Октябрьск Самарской области"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39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39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39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39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397">
              <w:rPr>
                <w:b/>
                <w:bCs/>
                <w:i/>
                <w:iCs/>
                <w:color w:val="000000"/>
                <w:sz w:val="24"/>
                <w:szCs w:val="24"/>
              </w:rPr>
              <w:t>107 380,0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5397">
              <w:rPr>
                <w:b/>
                <w:bCs/>
                <w:i/>
                <w:iCs/>
                <w:color w:val="000000"/>
                <w:sz w:val="24"/>
                <w:szCs w:val="24"/>
              </w:rPr>
              <w:t>561,2</w:t>
            </w:r>
          </w:p>
        </w:tc>
      </w:tr>
      <w:tr w:rsidR="008A4EBB" w:rsidRPr="00855397">
        <w:trPr>
          <w:trHeight w:val="312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18 885,2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936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24,7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624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24,7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1560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2021-2025гг."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13 778,5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1560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13 368,8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624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384,5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312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19,2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312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1872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2021-2025 годы"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5 082,0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1560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5 008,2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624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73,8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312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33 246,4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936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Муниципальная программа "Доступная среда в городском округе Октябрьск Самарской области "Город дружественный к людям" на 2022-2026 годы"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8,4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624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8,4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936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33 238,0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624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33 238,0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312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5 483,3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306,5</w:t>
            </w:r>
          </w:p>
        </w:tc>
      </w:tr>
      <w:tr w:rsidR="008A4EBB" w:rsidRPr="00855397">
        <w:trPr>
          <w:trHeight w:val="1248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2019-2024годы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5 483,3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306,5</w:t>
            </w:r>
          </w:p>
        </w:tc>
      </w:tr>
      <w:tr w:rsidR="008A4EBB" w:rsidRPr="00855397">
        <w:trPr>
          <w:trHeight w:val="624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5 483,3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306,5</w:t>
            </w:r>
          </w:p>
        </w:tc>
      </w:tr>
      <w:tr w:rsidR="008A4EBB" w:rsidRPr="00855397">
        <w:trPr>
          <w:trHeight w:val="312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39 771,7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254,7</w:t>
            </w:r>
          </w:p>
        </w:tc>
      </w:tr>
      <w:tr w:rsidR="008A4EBB" w:rsidRPr="00855397">
        <w:trPr>
          <w:trHeight w:val="936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39 771,7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254,7</w:t>
            </w:r>
          </w:p>
        </w:tc>
      </w:tr>
      <w:tr w:rsidR="008A4EBB" w:rsidRPr="00855397">
        <w:trPr>
          <w:trHeight w:val="624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39 771,7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254,7</w:t>
            </w:r>
          </w:p>
        </w:tc>
      </w:tr>
      <w:tr w:rsidR="008A4EBB" w:rsidRPr="00855397">
        <w:trPr>
          <w:trHeight w:val="312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1644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2019-2024 годы"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312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312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9 616,6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1248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2021-2025 годы "Спорт -норма жизни"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9 522,0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624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9 522,0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936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Муниципальная программа "Доступная среда в городском округе Октябрьск Самарской области "Город дружественный к людям" на 2022-2026 годы"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94,6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624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94,6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312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126,8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1248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2021-2025 годы "Спорт -норма жизни"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126,8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624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126,8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color w:val="000000"/>
                <w:sz w:val="24"/>
                <w:szCs w:val="24"/>
              </w:rPr>
            </w:pPr>
            <w:r w:rsidRPr="008553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A4EBB" w:rsidRPr="00855397">
        <w:trPr>
          <w:trHeight w:val="312"/>
        </w:trPr>
        <w:tc>
          <w:tcPr>
            <w:tcW w:w="851" w:type="dxa"/>
          </w:tcPr>
          <w:p w:rsidR="008A4EBB" w:rsidRPr="00855397" w:rsidRDefault="008A4EBB" w:rsidP="008553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539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</w:tcPr>
          <w:p w:rsidR="008A4EBB" w:rsidRPr="00855397" w:rsidRDefault="008A4EBB" w:rsidP="008553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5397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56" w:type="dxa"/>
          </w:tcPr>
          <w:p w:rsidR="008A4EBB" w:rsidRPr="00855397" w:rsidRDefault="008A4EBB" w:rsidP="008553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539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</w:tcPr>
          <w:p w:rsidR="008A4EBB" w:rsidRPr="00855397" w:rsidRDefault="008A4EBB" w:rsidP="008553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539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9" w:type="dxa"/>
          </w:tcPr>
          <w:p w:rsidR="008A4EBB" w:rsidRPr="00855397" w:rsidRDefault="008A4EBB" w:rsidP="008553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539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8A4EBB" w:rsidRPr="00855397" w:rsidRDefault="008A4EBB" w:rsidP="008553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539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</w:tcPr>
          <w:p w:rsidR="008A4EBB" w:rsidRPr="00855397" w:rsidRDefault="008A4EBB" w:rsidP="0085539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5397">
              <w:rPr>
                <w:b/>
                <w:bCs/>
                <w:color w:val="000000"/>
                <w:sz w:val="24"/>
                <w:szCs w:val="24"/>
              </w:rPr>
              <w:t>364 399,0</w:t>
            </w:r>
          </w:p>
        </w:tc>
        <w:tc>
          <w:tcPr>
            <w:tcW w:w="738" w:type="dxa"/>
          </w:tcPr>
          <w:p w:rsidR="008A4EBB" w:rsidRPr="00855397" w:rsidRDefault="008A4EBB" w:rsidP="0085539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5397">
              <w:rPr>
                <w:b/>
                <w:bCs/>
                <w:color w:val="000000"/>
                <w:sz w:val="24"/>
                <w:szCs w:val="24"/>
              </w:rPr>
              <w:t>62 356,2</w:t>
            </w:r>
          </w:p>
        </w:tc>
      </w:tr>
    </w:tbl>
    <w:p w:rsidR="008A4EBB" w:rsidRDefault="008A4EBB"/>
    <w:p w:rsidR="008A4EBB" w:rsidRDefault="008A4EBB"/>
    <w:p w:rsidR="008A4EBB" w:rsidRDefault="008A4EBB"/>
    <w:p w:rsidR="008A4EBB" w:rsidRDefault="008A4EBB"/>
    <w:p w:rsidR="008A4EBB" w:rsidRDefault="008A4EBB"/>
    <w:p w:rsidR="008A4EBB" w:rsidRDefault="008A4EBB"/>
    <w:p w:rsidR="008A4EBB" w:rsidRDefault="008A4EBB"/>
    <w:p w:rsidR="008A4EBB" w:rsidRDefault="008A4EBB"/>
    <w:tbl>
      <w:tblPr>
        <w:tblW w:w="10508" w:type="dxa"/>
        <w:tblInd w:w="-106" w:type="dxa"/>
        <w:tblLayout w:type="fixed"/>
        <w:tblLook w:val="00A0"/>
      </w:tblPr>
      <w:tblGrid>
        <w:gridCol w:w="7186"/>
        <w:gridCol w:w="3322"/>
      </w:tblGrid>
      <w:tr w:rsidR="008A4EBB" w:rsidRPr="00E70EBE">
        <w:trPr>
          <w:trHeight w:val="372"/>
        </w:trPr>
        <w:tc>
          <w:tcPr>
            <w:tcW w:w="7186" w:type="dxa"/>
          </w:tcPr>
          <w:p w:rsidR="008A4EBB" w:rsidRPr="00E70EBE" w:rsidRDefault="008A4EBB" w:rsidP="00E70E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3322" w:type="dxa"/>
          </w:tcPr>
          <w:p w:rsidR="008A4EBB" w:rsidRPr="00E70EBE" w:rsidRDefault="008A4EBB" w:rsidP="003F1352">
            <w:pPr>
              <w:jc w:val="right"/>
              <w:rPr>
                <w:color w:val="000000"/>
                <w:sz w:val="24"/>
                <w:szCs w:val="24"/>
              </w:rPr>
            </w:pPr>
            <w:r w:rsidRPr="00E70EBE">
              <w:rPr>
                <w:color w:val="000000"/>
                <w:sz w:val="24"/>
                <w:szCs w:val="24"/>
              </w:rPr>
              <w:t>ПРИЛОЖЕНИЕ №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8A4EBB" w:rsidRPr="00E70EBE">
        <w:trPr>
          <w:trHeight w:val="1008"/>
        </w:trPr>
        <w:tc>
          <w:tcPr>
            <w:tcW w:w="10508" w:type="dxa"/>
            <w:gridSpan w:val="2"/>
            <w:vAlign w:val="center"/>
          </w:tcPr>
          <w:p w:rsidR="008A4EBB" w:rsidRPr="003447F5" w:rsidRDefault="008A4EBB" w:rsidP="003447F5">
            <w:pPr>
              <w:jc w:val="right"/>
              <w:rPr>
                <w:color w:val="000000"/>
                <w:sz w:val="24"/>
                <w:szCs w:val="24"/>
              </w:rPr>
            </w:pPr>
            <w:r w:rsidRPr="003447F5">
              <w:rPr>
                <w:color w:val="000000"/>
                <w:sz w:val="24"/>
                <w:szCs w:val="24"/>
              </w:rPr>
              <w:t xml:space="preserve">к Решению Думы городского округа </w:t>
            </w:r>
          </w:p>
          <w:p w:rsidR="008A4EBB" w:rsidRPr="003447F5" w:rsidRDefault="008A4EBB" w:rsidP="003447F5">
            <w:pPr>
              <w:jc w:val="right"/>
              <w:rPr>
                <w:color w:val="000000"/>
                <w:sz w:val="24"/>
                <w:szCs w:val="24"/>
              </w:rPr>
            </w:pPr>
            <w:r w:rsidRPr="003447F5">
              <w:rPr>
                <w:color w:val="000000"/>
                <w:sz w:val="24"/>
                <w:szCs w:val="24"/>
              </w:rPr>
              <w:t xml:space="preserve">Октябрьск "О бюджете городского </w:t>
            </w:r>
          </w:p>
          <w:p w:rsidR="008A4EBB" w:rsidRPr="003447F5" w:rsidRDefault="008A4EBB" w:rsidP="003447F5">
            <w:pPr>
              <w:jc w:val="right"/>
              <w:rPr>
                <w:color w:val="000000"/>
                <w:sz w:val="24"/>
                <w:szCs w:val="24"/>
              </w:rPr>
            </w:pPr>
            <w:r w:rsidRPr="003447F5">
              <w:rPr>
                <w:color w:val="000000"/>
                <w:sz w:val="24"/>
                <w:szCs w:val="24"/>
              </w:rPr>
              <w:t xml:space="preserve">округа Октябрьск Самарской области </w:t>
            </w:r>
          </w:p>
          <w:p w:rsidR="008A4EBB" w:rsidRPr="003447F5" w:rsidRDefault="008A4EBB" w:rsidP="003447F5">
            <w:pPr>
              <w:jc w:val="right"/>
              <w:rPr>
                <w:color w:val="000000"/>
                <w:sz w:val="24"/>
                <w:szCs w:val="24"/>
              </w:rPr>
            </w:pPr>
            <w:r w:rsidRPr="003447F5">
              <w:rPr>
                <w:color w:val="000000"/>
                <w:sz w:val="24"/>
                <w:szCs w:val="24"/>
              </w:rPr>
              <w:t>на 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447F5">
              <w:rPr>
                <w:color w:val="000000"/>
                <w:sz w:val="24"/>
                <w:szCs w:val="24"/>
              </w:rPr>
              <w:t xml:space="preserve"> год и плановый</w:t>
            </w:r>
          </w:p>
          <w:p w:rsidR="008A4EBB" w:rsidRPr="00E70EBE" w:rsidRDefault="008A4EBB" w:rsidP="00BF4214">
            <w:pPr>
              <w:jc w:val="right"/>
              <w:rPr>
                <w:color w:val="000000"/>
                <w:sz w:val="24"/>
                <w:szCs w:val="24"/>
              </w:rPr>
            </w:pPr>
            <w:r w:rsidRPr="003447F5">
              <w:rPr>
                <w:color w:val="000000"/>
                <w:sz w:val="24"/>
                <w:szCs w:val="24"/>
              </w:rPr>
              <w:t>период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3447F5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3447F5">
              <w:rPr>
                <w:color w:val="000000"/>
                <w:sz w:val="24"/>
                <w:szCs w:val="24"/>
              </w:rPr>
              <w:t xml:space="preserve"> годов"</w:t>
            </w:r>
          </w:p>
        </w:tc>
      </w:tr>
      <w:tr w:rsidR="008A4EBB" w:rsidRPr="00E70EBE">
        <w:trPr>
          <w:trHeight w:val="540"/>
        </w:trPr>
        <w:tc>
          <w:tcPr>
            <w:tcW w:w="10508" w:type="dxa"/>
            <w:gridSpan w:val="2"/>
          </w:tcPr>
          <w:p w:rsidR="008A4EBB" w:rsidRDefault="008A4EBB" w:rsidP="00E7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A4EBB" w:rsidRDefault="008A4EBB" w:rsidP="00E7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0EBE">
              <w:rPr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бюджета городского округа Октябрьск </w:t>
            </w:r>
          </w:p>
          <w:p w:rsidR="008A4EBB" w:rsidRPr="00E70EBE" w:rsidRDefault="008A4EBB" w:rsidP="00775E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0EBE">
              <w:rPr>
                <w:b/>
                <w:bCs/>
                <w:color w:val="000000"/>
                <w:sz w:val="24"/>
                <w:szCs w:val="24"/>
              </w:rPr>
              <w:t xml:space="preserve">на </w:t>
            </w:r>
            <w:r>
              <w:rPr>
                <w:b/>
                <w:bCs/>
                <w:color w:val="000000"/>
                <w:sz w:val="24"/>
                <w:szCs w:val="24"/>
              </w:rPr>
              <w:t>плановый период 2023 и 2024</w:t>
            </w:r>
            <w:r w:rsidRPr="00E70EBE">
              <w:rPr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</w:tbl>
    <w:p w:rsidR="008A4EBB" w:rsidRDefault="008A4EBB"/>
    <w:tbl>
      <w:tblPr>
        <w:tblW w:w="105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6"/>
        <w:gridCol w:w="2127"/>
        <w:gridCol w:w="456"/>
        <w:gridCol w:w="567"/>
        <w:gridCol w:w="1666"/>
        <w:gridCol w:w="576"/>
        <w:gridCol w:w="1137"/>
        <w:gridCol w:w="1111"/>
        <w:gridCol w:w="1157"/>
        <w:gridCol w:w="845"/>
      </w:tblGrid>
      <w:tr w:rsidR="008A4EBB" w:rsidRPr="000F5E8E">
        <w:trPr>
          <w:trHeight w:val="20"/>
        </w:trPr>
        <w:tc>
          <w:tcPr>
            <w:tcW w:w="866" w:type="dxa"/>
            <w:vMerge w:val="restart"/>
            <w:vAlign w:val="center"/>
          </w:tcPr>
          <w:p w:rsidR="008A4EBB" w:rsidRPr="000F5E8E" w:rsidRDefault="008A4EBB" w:rsidP="000F5E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3" w:name="RANGE_A4_K230"/>
            <w:r w:rsidRPr="000F5E8E">
              <w:rPr>
                <w:b/>
                <w:bCs/>
                <w:color w:val="000000"/>
                <w:sz w:val="22"/>
                <w:szCs w:val="22"/>
              </w:rPr>
              <w:t xml:space="preserve">Код </w:t>
            </w:r>
            <w:bookmarkEnd w:id="3"/>
            <w:r w:rsidRPr="000F5E8E">
              <w:rPr>
                <w:b/>
                <w:bCs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2127" w:type="dxa"/>
            <w:vMerge w:val="restart"/>
            <w:vAlign w:val="center"/>
          </w:tcPr>
          <w:p w:rsidR="008A4EBB" w:rsidRPr="000F5E8E" w:rsidRDefault="008A4EBB" w:rsidP="000F5E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color w:val="000000"/>
                <w:sz w:val="22"/>
                <w:szCs w:val="22"/>
              </w:rPr>
              <w:t>Наименование главного распорядителя средств бюджета городского округа Октябрьск, раздела, подраздела, целевой статьи, вида расходов</w:t>
            </w:r>
          </w:p>
        </w:tc>
        <w:tc>
          <w:tcPr>
            <w:tcW w:w="456" w:type="dxa"/>
            <w:vMerge w:val="restart"/>
            <w:vAlign w:val="center"/>
          </w:tcPr>
          <w:p w:rsidR="008A4EBB" w:rsidRPr="000F5E8E" w:rsidRDefault="008A4EBB" w:rsidP="000F5E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vAlign w:val="center"/>
          </w:tcPr>
          <w:p w:rsidR="008A4EBB" w:rsidRPr="000F5E8E" w:rsidRDefault="008A4EBB" w:rsidP="000F5E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666" w:type="dxa"/>
            <w:vMerge w:val="restart"/>
            <w:vAlign w:val="center"/>
          </w:tcPr>
          <w:p w:rsidR="008A4EBB" w:rsidRPr="000F5E8E" w:rsidRDefault="008A4EBB" w:rsidP="000F5E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76" w:type="dxa"/>
            <w:vMerge w:val="restart"/>
            <w:vAlign w:val="center"/>
          </w:tcPr>
          <w:p w:rsidR="008A4EBB" w:rsidRPr="000F5E8E" w:rsidRDefault="008A4EBB" w:rsidP="000F5E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250" w:type="dxa"/>
            <w:gridSpan w:val="4"/>
            <w:vAlign w:val="center"/>
          </w:tcPr>
          <w:p w:rsidR="008A4EBB" w:rsidRPr="000F5E8E" w:rsidRDefault="008A4EBB" w:rsidP="000F5E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color w:val="000000"/>
                <w:sz w:val="22"/>
                <w:szCs w:val="22"/>
              </w:rPr>
              <w:t>Сумма, тыс. рублей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  <w:vMerge/>
            <w:vAlign w:val="center"/>
          </w:tcPr>
          <w:p w:rsidR="008A4EBB" w:rsidRPr="000F5E8E" w:rsidRDefault="008A4EBB" w:rsidP="000F5E8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8A4EBB" w:rsidRPr="000F5E8E" w:rsidRDefault="008A4EBB" w:rsidP="000F5E8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vMerge/>
            <w:vAlign w:val="center"/>
          </w:tcPr>
          <w:p w:rsidR="008A4EBB" w:rsidRPr="000F5E8E" w:rsidRDefault="008A4EBB" w:rsidP="000F5E8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8A4EBB" w:rsidRPr="000F5E8E" w:rsidRDefault="008A4EBB" w:rsidP="000F5E8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</w:tcPr>
          <w:p w:rsidR="008A4EBB" w:rsidRPr="000F5E8E" w:rsidRDefault="008A4EBB" w:rsidP="000F5E8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vMerge/>
            <w:vAlign w:val="center"/>
          </w:tcPr>
          <w:p w:rsidR="008A4EBB" w:rsidRPr="000F5E8E" w:rsidRDefault="008A4EBB" w:rsidP="000F5E8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8A4EBB" w:rsidRPr="000F5E8E" w:rsidRDefault="008A4EBB" w:rsidP="000F5E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color w:val="000000"/>
                <w:sz w:val="22"/>
                <w:szCs w:val="22"/>
              </w:rPr>
              <w:t>2023г. - ВСЕГО</w:t>
            </w:r>
          </w:p>
        </w:tc>
        <w:tc>
          <w:tcPr>
            <w:tcW w:w="1111" w:type="dxa"/>
            <w:vAlign w:val="center"/>
          </w:tcPr>
          <w:p w:rsidR="008A4EBB" w:rsidRPr="000F5E8E" w:rsidRDefault="008A4EBB" w:rsidP="000F5E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color w:val="000000"/>
                <w:sz w:val="22"/>
                <w:szCs w:val="22"/>
              </w:rPr>
              <w:t>в том числе за счет безвозмездных поступлений</w:t>
            </w:r>
          </w:p>
        </w:tc>
        <w:tc>
          <w:tcPr>
            <w:tcW w:w="1157" w:type="dxa"/>
            <w:vAlign w:val="center"/>
          </w:tcPr>
          <w:p w:rsidR="008A4EBB" w:rsidRPr="000F5E8E" w:rsidRDefault="008A4EBB" w:rsidP="000F5E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color w:val="000000"/>
                <w:sz w:val="22"/>
                <w:szCs w:val="22"/>
              </w:rPr>
              <w:t>2024г. - ВСЕГО</w:t>
            </w:r>
          </w:p>
        </w:tc>
        <w:tc>
          <w:tcPr>
            <w:tcW w:w="845" w:type="dxa"/>
            <w:vAlign w:val="center"/>
          </w:tcPr>
          <w:p w:rsidR="008A4EBB" w:rsidRPr="000F5E8E" w:rsidRDefault="008A4EBB" w:rsidP="000F5E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color w:val="000000"/>
                <w:sz w:val="22"/>
                <w:szCs w:val="22"/>
              </w:rPr>
              <w:t>в том числе за счет безвозмездных поступлений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i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Муниципальное казенное учреждение "Финансовое управление Администрации городского округа Октябрьск Самарской области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i/>
                <w:iCs/>
                <w:color w:val="000000"/>
                <w:sz w:val="22"/>
                <w:szCs w:val="22"/>
              </w:rPr>
              <w:t>23 534,1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i/>
                <w:iCs/>
                <w:color w:val="000000"/>
                <w:sz w:val="22"/>
                <w:szCs w:val="22"/>
              </w:rPr>
              <w:t>23 551,0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9 239,3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9 249,7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г.о. Октябрьск Самарской области" на 2021-2028 годы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9 182,5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9 199,1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8 701,0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8 710,7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480,5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487,4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49,8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50,6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49,8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50,6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shd w:val="clear" w:color="000000" w:fill="FFFFFF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области"на 2021-2025гг."</w:t>
            </w:r>
          </w:p>
        </w:tc>
        <w:tc>
          <w:tcPr>
            <w:tcW w:w="456" w:type="dxa"/>
            <w:shd w:val="clear" w:color="000000" w:fill="FFFFFF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6" w:type="dxa"/>
            <w:shd w:val="clear" w:color="000000" w:fill="FFFFFF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18 0 00 00000</w:t>
            </w:r>
          </w:p>
        </w:tc>
        <w:tc>
          <w:tcPr>
            <w:tcW w:w="576" w:type="dxa"/>
            <w:shd w:val="clear" w:color="000000" w:fill="FFFFFF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shd w:val="clear" w:color="000000" w:fill="FFFFFF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14 294,8</w:t>
            </w:r>
          </w:p>
        </w:tc>
        <w:tc>
          <w:tcPr>
            <w:tcW w:w="1111" w:type="dxa"/>
            <w:shd w:val="clear" w:color="000000" w:fill="FFFFFF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  <w:shd w:val="clear" w:color="000000" w:fill="FFFFFF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14 301,3</w:t>
            </w:r>
          </w:p>
        </w:tc>
        <w:tc>
          <w:tcPr>
            <w:tcW w:w="845" w:type="dxa"/>
            <w:shd w:val="clear" w:color="000000" w:fill="FFFFFF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shd w:val="clear" w:color="000000" w:fill="FFFFFF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000000" w:fill="FFFFFF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6" w:type="dxa"/>
            <w:shd w:val="clear" w:color="000000" w:fill="FFFFFF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18 0 00 00000</w:t>
            </w:r>
          </w:p>
        </w:tc>
        <w:tc>
          <w:tcPr>
            <w:tcW w:w="576" w:type="dxa"/>
            <w:shd w:val="clear" w:color="000000" w:fill="FFFFFF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7" w:type="dxa"/>
            <w:shd w:val="clear" w:color="000000" w:fill="FFFFFF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13 608,6</w:t>
            </w:r>
          </w:p>
        </w:tc>
        <w:tc>
          <w:tcPr>
            <w:tcW w:w="1111" w:type="dxa"/>
            <w:shd w:val="clear" w:color="000000" w:fill="FFFFFF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  <w:shd w:val="clear" w:color="000000" w:fill="FFFFFF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13 608,6</w:t>
            </w:r>
          </w:p>
        </w:tc>
        <w:tc>
          <w:tcPr>
            <w:tcW w:w="845" w:type="dxa"/>
            <w:shd w:val="clear" w:color="000000" w:fill="FFFFFF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shd w:val="clear" w:color="000000" w:fill="FFFFFF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6" w:type="dxa"/>
            <w:shd w:val="clear" w:color="000000" w:fill="FFFFFF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18 0 00 00000</w:t>
            </w:r>
          </w:p>
        </w:tc>
        <w:tc>
          <w:tcPr>
            <w:tcW w:w="576" w:type="dxa"/>
            <w:shd w:val="clear" w:color="000000" w:fill="FFFFFF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  <w:shd w:val="clear" w:color="000000" w:fill="FFFFFF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684,6</w:t>
            </w:r>
          </w:p>
        </w:tc>
        <w:tc>
          <w:tcPr>
            <w:tcW w:w="1111" w:type="dxa"/>
            <w:shd w:val="clear" w:color="000000" w:fill="FFFFFF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  <w:shd w:val="clear" w:color="000000" w:fill="FFFFFF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691,1</w:t>
            </w:r>
          </w:p>
        </w:tc>
        <w:tc>
          <w:tcPr>
            <w:tcW w:w="845" w:type="dxa"/>
            <w:shd w:val="clear" w:color="000000" w:fill="FFFFFF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shd w:val="clear" w:color="000000" w:fill="FFFFFF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56" w:type="dxa"/>
            <w:shd w:val="clear" w:color="000000" w:fill="FFFFFF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6" w:type="dxa"/>
            <w:shd w:val="clear" w:color="000000" w:fill="FFFFFF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18 0 00 00000</w:t>
            </w:r>
          </w:p>
        </w:tc>
        <w:tc>
          <w:tcPr>
            <w:tcW w:w="576" w:type="dxa"/>
            <w:shd w:val="clear" w:color="000000" w:fill="FFFFFF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7" w:type="dxa"/>
            <w:shd w:val="clear" w:color="000000" w:fill="FFFFFF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111" w:type="dxa"/>
            <w:shd w:val="clear" w:color="000000" w:fill="FFFFFF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  <w:shd w:val="clear" w:color="000000" w:fill="FFFFFF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845" w:type="dxa"/>
            <w:shd w:val="clear" w:color="000000" w:fill="FFFFFF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i/>
                <w:iCs/>
                <w:color w:val="000000"/>
                <w:sz w:val="22"/>
                <w:szCs w:val="22"/>
              </w:rPr>
              <w:t>938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Администрация городского округа Октябрьск Самарской области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i/>
                <w:iCs/>
                <w:color w:val="000000"/>
                <w:sz w:val="22"/>
                <w:szCs w:val="22"/>
              </w:rPr>
              <w:t>103 103,4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i/>
                <w:iCs/>
                <w:color w:val="000000"/>
                <w:sz w:val="22"/>
                <w:szCs w:val="22"/>
              </w:rPr>
              <w:t>16 761,8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i/>
                <w:iCs/>
                <w:color w:val="000000"/>
                <w:sz w:val="22"/>
                <w:szCs w:val="22"/>
              </w:rPr>
              <w:t>103 493,4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i/>
                <w:iCs/>
                <w:color w:val="000000"/>
                <w:sz w:val="22"/>
                <w:szCs w:val="22"/>
              </w:rPr>
              <w:t>16 795,0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2 061,2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2 061,2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2 061,2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2 061,2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2 061,2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2 061,2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23 762,3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2 048,0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23 752,3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2 048,0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23 548,4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2 048,0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23 548,4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2 048,0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21 896,1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1 784,8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21 896,1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1 784,8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1 652,4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263,3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1 652,4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263,3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199,9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202,4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149,9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152,4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31 472,0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2 042,5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31 990,2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2 042,5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62,0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62,0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62,0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62,0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2 071,2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2 095,9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2 065,2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2 089,9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2021-2026гг."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3 823,3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3 823,3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3 698,5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3 698,5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124,8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124,8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2021-2024 гг."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2 957,2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2 042,5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2 957,2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2 042,5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2 707,9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1 831,3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2 707,9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1 831,3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231,1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193,0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231,1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193,0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18,2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18,2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18,2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18,2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2021-2025 годы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10 194,6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10 194,6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10 194,6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10 194,6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12 347,7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8 771,6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3 554,1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2024-2026 гг."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26 0 00 00000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12 841,2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26 0 00 00000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8 771,6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26 0 00 00000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4 047,6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26 0 00 00000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1 228,0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1 228,0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1 270,1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1 270,1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1 228,0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1 228,0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1 270,1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1 270,1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1 193,1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1 193,1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1 235,3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1 235,3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34,9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34,9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34,8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34,8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4 783,9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4 312,2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4 783,9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4 312,2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3 185,1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3 185,1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972,8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501,1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576,0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576,0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231,6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162,1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231,6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162,1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Муниципальная программа «Профилактика правонарушений и обеспечение общественной безопасности на 2018–2023 годы»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231,6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162,1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231,6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162,1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Муниципальная программа "Профилактика правонарушений и обеспечение общественной безопасности на 2024-2026 годы"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28 0 00 00000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231,6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162,1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28 0 00 00000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231,6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162,1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2 713,0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2 579,7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2016-2024 годы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41 0 00 00000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2 713,0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2 579,7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41 0 00 00000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2 348,2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2 384,9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41 0 00 00000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34,8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34,8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41 0 00 00000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41 0 00 00000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14 690,0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14 690,0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Муниципальная программа "Энергосбережение и повышение энергетической эффективности в городском округе Октябрьск на 2022-2026 годы"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54 0 00 00000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7 549,7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7 549,7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54 0 00 00000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7 549,7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7 549,7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7 140,3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7 140,3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6 025,2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6 025,2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1 115,1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1 115,1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328,6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540,6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2017-2026 годы"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61 0 00 00000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328,6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540,6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61 0 00 00000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328,6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540,6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1 711,0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1 711,0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1 711,0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1 711,0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Муниципальная программа городского округа Октябрьск Самарской области "Дети Октябрьска" на 2019-2025 годы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1 711,0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1 711,0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1 711,0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1 711,0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1 711,0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1 711,0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1 711,0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1 711,0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Муниципальная программа "Развитие культуры и искусства в городском округе Октябрьск Самарской области на 2024-2028 годы"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82 0 00 00000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82 0 00 00000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1 860,5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1 823,9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1 860,5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1 823,9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1 860,5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1 823,9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1 419,8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1 419,8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1 419,8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1 419,8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1 419,8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1 419,8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1 419,8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1 419,8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1 419,8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1 419,8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1 419,8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1 419,8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11 678,0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8 150,3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11 960,3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8 141,4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Муниципальная программа городского округа Октябрьск Самарской области "Молодой семье - доступное жилье" на 2022-2025 годы"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25 0 00 00000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8 627,9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5 100,2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8 910,1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5 091,2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25 0 00 00000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8 627,9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5 100,2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8 910,1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5 091,2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3 050,2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3 050,2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3 050,2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3 050,2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3 050,2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3 050,2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3 050,2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3 050,2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259,0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259,0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Муниципальная программа городского округа Октябрьск Самарской области "Дети Октябрьска" на 2019-2025 годы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99,0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99,0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99,0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99,0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2019-2024 годы"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16 0 00 00000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16 0 00 00000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1 924,6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1 924,6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1 924,6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1 924,6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1 924,6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1 924,6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1 679,0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1 666,0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1 679,0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1 666,0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1 679,0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1 666,0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i/>
                <w:iCs/>
                <w:color w:val="000000"/>
                <w:sz w:val="22"/>
                <w:szCs w:val="22"/>
              </w:rPr>
              <w:t>940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Муниципальное казённое учреждение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i/>
                <w:iCs/>
                <w:color w:val="000000"/>
                <w:sz w:val="22"/>
                <w:szCs w:val="22"/>
              </w:rPr>
              <w:t>75 162,3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i/>
                <w:iCs/>
                <w:color w:val="000000"/>
                <w:sz w:val="22"/>
                <w:szCs w:val="22"/>
              </w:rPr>
              <w:t>8 518,8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i/>
                <w:iCs/>
                <w:color w:val="000000"/>
                <w:sz w:val="22"/>
                <w:szCs w:val="22"/>
              </w:rPr>
              <w:t>113 227,8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i/>
                <w:iCs/>
                <w:color w:val="000000"/>
                <w:sz w:val="22"/>
                <w:szCs w:val="22"/>
              </w:rPr>
              <w:t>47 181,0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8 688,7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8 937,3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Муниципальная программа "Содержание, эксплуатация и развитие муниципальных зданий и транспорта на 2015-2024 гг."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4 751,1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4 957,2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4 751,1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4 957,2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2021-2025 годы"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21 0 00 00000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3 909,8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3 949,8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21 0 00 00000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3 576,4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3 616,4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21 0 00 00000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333,4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333,4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24,8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25,3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24,8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25,3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58,6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574,9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58,6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574,9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58,6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574,9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465,2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Муниципальная программа городского округа Октябрьск по профилактике терроризма и экстремизма, а также минимизации и (или) ликвидации последствий проявлений терроризма и экстремизма на территории городского округа Октябрьск на 2024-2031 годы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33 0 00 00000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465,2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33 0 00 00000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465,2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8 413,4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8 263,2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Муниципальная программа "Доступная среда в городском округе Октябрьск Самарской области "Город дружественный к людям" на 2022-2026 годы"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42 0 00 00000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8 398,1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8 263,2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42 0 00 00000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8 398,1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8 263,2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36 322,2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36 470,7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36 322,2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36 470,7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69,0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69,0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36 253,2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36 401,7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13 160,7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11 335,5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Муниципальная программа "Содержание, эксплуатация и развитие муниципальных зданий и транспорта на 2015-2024 гг."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13 160,7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11 335,5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13 160,7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11 335,5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38 424,2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38 424,2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Муниципальная программа "Содержание, эксплуатация и развитие муниципальных зданий и транспорта на 2015-2024 гг."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38 424,2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38 424,2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38 424,2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38 424,2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8 518,8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8 518,8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8 756,8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8 756,8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8 518,8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8 518,8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8 756,8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8 756,8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238,0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238,0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8 518,8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8 518,8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8 518,8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8 518,8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90 0 00 R0820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2 839,6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2 839,6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2 839,6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2 839,6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90 0 00 Z0820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5 679,2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5 679,2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5 679,2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5 679,2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i/>
                <w:iCs/>
                <w:color w:val="000000"/>
                <w:sz w:val="22"/>
                <w:szCs w:val="22"/>
              </w:rPr>
              <w:t>943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Контрольно-счетная палата городского округа Октябрьск Самарской области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i/>
                <w:iCs/>
                <w:color w:val="000000"/>
                <w:sz w:val="22"/>
                <w:szCs w:val="22"/>
              </w:rPr>
              <w:t>1 600,2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i/>
                <w:iCs/>
                <w:color w:val="000000"/>
                <w:sz w:val="22"/>
                <w:szCs w:val="22"/>
              </w:rPr>
              <w:t>1 585,4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1 600,2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1 585,4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14,8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14,8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1 585,4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1 585,4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1 547,3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1 547,3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38,1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38,1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i/>
                <w:iCs/>
                <w:color w:val="000000"/>
                <w:sz w:val="22"/>
                <w:szCs w:val="22"/>
              </w:rPr>
              <w:t>975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Дума городского округа Октябрьск Самарской области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i/>
                <w:iCs/>
                <w:color w:val="000000"/>
                <w:sz w:val="22"/>
                <w:szCs w:val="22"/>
              </w:rPr>
              <w:t>2 317,6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i/>
                <w:iCs/>
                <w:color w:val="000000"/>
                <w:sz w:val="22"/>
                <w:szCs w:val="22"/>
              </w:rPr>
              <w:t>2 333,0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1 410,6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1 426,0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25,4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25,4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1 400,6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1 400,6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1 354,3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1 354,3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46,3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46,3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907,0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907,0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907,0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907,0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907,0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907,0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i/>
                <w:iCs/>
                <w:color w:val="000000"/>
                <w:sz w:val="22"/>
                <w:szCs w:val="22"/>
              </w:rPr>
              <w:t>977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Муниципальное казенное учреждение городского округа Октябрьск Самарской области "Управление социального развития Администрации городского округа Октябрьск Самарской области"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i/>
                <w:iCs/>
                <w:color w:val="000000"/>
                <w:sz w:val="22"/>
                <w:szCs w:val="22"/>
              </w:rPr>
              <w:t>110 284,3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i/>
                <w:iCs/>
                <w:color w:val="000000"/>
                <w:sz w:val="22"/>
                <w:szCs w:val="22"/>
              </w:rPr>
              <w:t>2 018,2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i/>
                <w:iCs/>
                <w:color w:val="000000"/>
                <w:sz w:val="22"/>
                <w:szCs w:val="22"/>
              </w:rPr>
              <w:t>114 969,6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i/>
                <w:iCs/>
                <w:color w:val="000000"/>
                <w:sz w:val="22"/>
                <w:szCs w:val="22"/>
              </w:rPr>
              <w:t>6 118,1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18 393,2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18 390,8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2021-2025гг."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13 538,5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13 538,4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13 148,1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13 148,1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384,5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384,5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5,9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5,8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2021-2025 годы"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19 0 00 00000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4 821,9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4 825,6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19 0 00 00000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4 748,1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4 751,8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19 0 00 00000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73,8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73,8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24,8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25,3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24,8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25,3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168,0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390,2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168,0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390,2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168,0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390,2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Муниципальная программа городского округа Октябрьск по профилактике терроризма и экстремизма, а также минимизации и (или) ликвидации последствий проявлений терроризма и экстремизма на территории городского округа Октябрьск на 2024-2031 годы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33 0 00 00000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33 0 00 00000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33 546,8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39 266,2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5 557,0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Муниципальная программа "Доступная среда в городском округе Октябрьск Самарской области "Город дружественный к людям" на 2022-2026 годы"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22,1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22,1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33 524,7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33 524,7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Муниципальная программа "Развитие культуры и искусства в городском округе Октябрьск Самарской области на 2024-2028 годы"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82 0 00 00000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39 266,2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5 557,0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82 0 00 00000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39 266,2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5 557,0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4 968,4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306,5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4 951,0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306,5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2019-2024годы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4 968,4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306,5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4 951,0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306,5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4 968,4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306,5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4 951,0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306,5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43 653,7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1 711,7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42 495,8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254,7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Муниципальная программа "Доступная среда в городском округе Октябрьск Самарской области "Город дружественный к людям" на 2022-2026 годы"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39,6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39,6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43 653,7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1 711,7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43 653,7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1 711,7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Муниципальная программа "Развитие культуры и искусства в городском округе Октябрьск Самарской области на 2024-2028 годы"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82 0 00 00000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42 456,2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254,7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82 0 00 00000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42 456,2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254,7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2019-2024 годы"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16 0 00 00000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16 0 00 00000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9 171,0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9 064,2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2021-2025 годы "Спорт -норма жизни"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20 0 00 00000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9 097,0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8 990,2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20 0 00 00000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9 097,0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8 990,2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Муниципальная программа "Доступная среда в городском округе Октябрьск Самарской области "Город дружественный к людям" на 2022-2026 годы"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74,0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74,0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74,0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74,0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133,2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2021-2025 годы "Спорт -норма жизни"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20 0 00 00000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133,2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20 0 00 00000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133,2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color w:val="000000"/>
                <w:sz w:val="22"/>
                <w:szCs w:val="22"/>
              </w:rPr>
            </w:pPr>
            <w:r w:rsidRPr="000F5E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color w:val="000000"/>
                <w:sz w:val="22"/>
                <w:szCs w:val="22"/>
              </w:rPr>
              <w:t>316 001,9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color w:val="000000"/>
                <w:sz w:val="22"/>
                <w:szCs w:val="22"/>
              </w:rPr>
              <w:t>27 298,7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color w:val="000000"/>
                <w:sz w:val="22"/>
                <w:szCs w:val="22"/>
              </w:rPr>
              <w:t>359 160,2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color w:val="000000"/>
                <w:sz w:val="22"/>
                <w:szCs w:val="22"/>
              </w:rPr>
              <w:t>70 094,1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color w:val="000000"/>
                <w:sz w:val="22"/>
                <w:szCs w:val="22"/>
              </w:rPr>
              <w:t>7 218,1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color w:val="000000"/>
                <w:sz w:val="22"/>
                <w:szCs w:val="22"/>
              </w:rPr>
              <w:t>14 454,3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4EBB" w:rsidRPr="000F5E8E">
        <w:trPr>
          <w:trHeight w:val="20"/>
        </w:trPr>
        <w:tc>
          <w:tcPr>
            <w:tcW w:w="866" w:type="dxa"/>
          </w:tcPr>
          <w:p w:rsidR="008A4EBB" w:rsidRPr="000F5E8E" w:rsidRDefault="008A4EBB" w:rsidP="000F5E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:rsidR="008A4EBB" w:rsidRPr="000F5E8E" w:rsidRDefault="008A4EBB" w:rsidP="000F5E8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color w:val="000000"/>
                <w:sz w:val="22"/>
                <w:szCs w:val="22"/>
              </w:rPr>
              <w:t>ВСЕГО с учетом условно утвержденных расходов</w:t>
            </w:r>
          </w:p>
        </w:tc>
        <w:tc>
          <w:tcPr>
            <w:tcW w:w="456" w:type="dxa"/>
          </w:tcPr>
          <w:p w:rsidR="008A4EBB" w:rsidRPr="000F5E8E" w:rsidRDefault="008A4EBB" w:rsidP="000F5E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</w:tcPr>
          <w:p w:rsidR="008A4EBB" w:rsidRPr="000F5E8E" w:rsidRDefault="008A4EBB" w:rsidP="000F5E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</w:tcPr>
          <w:p w:rsidR="008A4EBB" w:rsidRPr="000F5E8E" w:rsidRDefault="008A4EBB" w:rsidP="000F5E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</w:tcPr>
          <w:p w:rsidR="008A4EBB" w:rsidRPr="000F5E8E" w:rsidRDefault="008A4EBB" w:rsidP="000F5E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</w:tcPr>
          <w:p w:rsidR="008A4EBB" w:rsidRPr="000F5E8E" w:rsidRDefault="008A4EBB" w:rsidP="000F5E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color w:val="000000"/>
                <w:sz w:val="22"/>
                <w:szCs w:val="22"/>
              </w:rPr>
              <w:t>323 220,0</w:t>
            </w:r>
          </w:p>
        </w:tc>
        <w:tc>
          <w:tcPr>
            <w:tcW w:w="1111" w:type="dxa"/>
          </w:tcPr>
          <w:p w:rsidR="008A4EBB" w:rsidRPr="000F5E8E" w:rsidRDefault="008A4EBB" w:rsidP="000F5E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color w:val="000000"/>
                <w:sz w:val="22"/>
                <w:szCs w:val="22"/>
              </w:rPr>
              <w:t>27 298,7</w:t>
            </w:r>
          </w:p>
        </w:tc>
        <w:tc>
          <w:tcPr>
            <w:tcW w:w="1157" w:type="dxa"/>
          </w:tcPr>
          <w:p w:rsidR="008A4EBB" w:rsidRPr="000F5E8E" w:rsidRDefault="008A4EBB" w:rsidP="000F5E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color w:val="000000"/>
                <w:sz w:val="22"/>
                <w:szCs w:val="22"/>
              </w:rPr>
              <w:t>373 614,5</w:t>
            </w:r>
          </w:p>
        </w:tc>
        <w:tc>
          <w:tcPr>
            <w:tcW w:w="845" w:type="dxa"/>
          </w:tcPr>
          <w:p w:rsidR="008A4EBB" w:rsidRPr="000F5E8E" w:rsidRDefault="008A4EBB" w:rsidP="000F5E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5E8E">
              <w:rPr>
                <w:b/>
                <w:bCs/>
                <w:color w:val="000000"/>
                <w:sz w:val="22"/>
                <w:szCs w:val="22"/>
              </w:rPr>
              <w:t>70 094,1</w:t>
            </w:r>
          </w:p>
        </w:tc>
      </w:tr>
    </w:tbl>
    <w:p w:rsidR="008A4EBB" w:rsidRDefault="008A4EBB"/>
    <w:p w:rsidR="008A4EBB" w:rsidRDefault="008A4EBB">
      <w:r>
        <w:br w:type="page"/>
      </w:r>
    </w:p>
    <w:p w:rsidR="008A4EBB" w:rsidRDefault="008A4EBB"/>
    <w:tbl>
      <w:tblPr>
        <w:tblW w:w="10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78"/>
        <w:gridCol w:w="1418"/>
        <w:gridCol w:w="2956"/>
        <w:gridCol w:w="1580"/>
      </w:tblGrid>
      <w:tr w:rsidR="008A4EBB" w:rsidRPr="005C3E83">
        <w:trPr>
          <w:trHeight w:val="33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EBB" w:rsidRPr="005C3E83" w:rsidRDefault="008A4EBB" w:rsidP="005C3E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EBB" w:rsidRPr="005C3E83" w:rsidRDefault="008A4EBB" w:rsidP="005C3E8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EBB" w:rsidRPr="005C3E83" w:rsidRDefault="008A4EBB" w:rsidP="003F1352">
            <w:pPr>
              <w:jc w:val="right"/>
              <w:rPr>
                <w:sz w:val="24"/>
                <w:szCs w:val="24"/>
              </w:rPr>
            </w:pPr>
            <w:r w:rsidRPr="005C3E83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6</w:t>
            </w:r>
          </w:p>
        </w:tc>
      </w:tr>
      <w:tr w:rsidR="008A4EBB" w:rsidRPr="005C3E83">
        <w:trPr>
          <w:trHeight w:val="168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EBB" w:rsidRPr="005C3E83" w:rsidRDefault="008A4EBB" w:rsidP="005C3E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EBB" w:rsidRPr="005C3E83" w:rsidRDefault="008A4EBB" w:rsidP="005C3E8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EBB" w:rsidRPr="009657C4" w:rsidRDefault="008A4EBB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 xml:space="preserve">к Решению Думы городского округа </w:t>
            </w:r>
          </w:p>
          <w:p w:rsidR="008A4EBB" w:rsidRPr="009657C4" w:rsidRDefault="008A4EBB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 xml:space="preserve">Октябрьск "О бюджете городского </w:t>
            </w:r>
          </w:p>
          <w:p w:rsidR="008A4EBB" w:rsidRPr="009657C4" w:rsidRDefault="008A4EBB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 xml:space="preserve">округа Октябрьск Самарской области </w:t>
            </w:r>
          </w:p>
          <w:p w:rsidR="008A4EBB" w:rsidRPr="009657C4" w:rsidRDefault="008A4EBB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>на 202</w:t>
            </w:r>
            <w:r>
              <w:rPr>
                <w:sz w:val="24"/>
                <w:szCs w:val="24"/>
              </w:rPr>
              <w:t>2</w:t>
            </w:r>
            <w:r w:rsidRPr="009657C4">
              <w:rPr>
                <w:sz w:val="24"/>
                <w:szCs w:val="24"/>
              </w:rPr>
              <w:t xml:space="preserve"> год и плановый</w:t>
            </w:r>
          </w:p>
          <w:p w:rsidR="008A4EBB" w:rsidRPr="005C3E83" w:rsidRDefault="008A4EBB" w:rsidP="000C2862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>период 202</w:t>
            </w:r>
            <w:r>
              <w:rPr>
                <w:sz w:val="24"/>
                <w:szCs w:val="24"/>
              </w:rPr>
              <w:t>3</w:t>
            </w:r>
            <w:r w:rsidRPr="009657C4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9657C4">
              <w:rPr>
                <w:sz w:val="24"/>
                <w:szCs w:val="24"/>
              </w:rPr>
              <w:t xml:space="preserve"> годов"</w:t>
            </w:r>
          </w:p>
        </w:tc>
      </w:tr>
      <w:tr w:rsidR="008A4EBB" w:rsidRPr="005C3E83">
        <w:trPr>
          <w:trHeight w:val="33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EBB" w:rsidRPr="005C3E83" w:rsidRDefault="008A4EBB" w:rsidP="005C3E8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EBB" w:rsidRPr="005C3E83" w:rsidRDefault="008A4EBB" w:rsidP="005C3E83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EBB" w:rsidRPr="005C3E83" w:rsidRDefault="008A4EBB" w:rsidP="005C3E8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EBB" w:rsidRPr="005C3E83" w:rsidRDefault="008A4EBB" w:rsidP="005C3E83">
            <w:pPr>
              <w:rPr>
                <w:sz w:val="24"/>
                <w:szCs w:val="24"/>
              </w:rPr>
            </w:pPr>
          </w:p>
        </w:tc>
      </w:tr>
      <w:tr w:rsidR="008A4EBB" w:rsidRPr="005C3E83">
        <w:trPr>
          <w:trHeight w:val="34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EBB" w:rsidRPr="005C3E83" w:rsidRDefault="008A4EBB" w:rsidP="000C2862">
            <w:pPr>
              <w:jc w:val="center"/>
              <w:rPr>
                <w:b/>
                <w:bCs/>
                <w:sz w:val="24"/>
                <w:szCs w:val="24"/>
              </w:rPr>
            </w:pPr>
            <w:r w:rsidRPr="005C3E83">
              <w:rPr>
                <w:b/>
                <w:bCs/>
                <w:sz w:val="24"/>
                <w:szCs w:val="24"/>
              </w:rPr>
              <w:t>Источники  внутреннего финансирования дефицита бюджета городского округа  на 202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5C3E83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8A4EBB" w:rsidRPr="005C3E83">
        <w:trPr>
          <w:trHeight w:val="33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EBB" w:rsidRPr="005C3E83" w:rsidRDefault="008A4EBB" w:rsidP="005C3E8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EBB" w:rsidRPr="005C3E83" w:rsidRDefault="008A4EBB" w:rsidP="005C3E83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EBB" w:rsidRPr="005C3E83" w:rsidRDefault="008A4EBB" w:rsidP="005C3E8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EBB" w:rsidRPr="005C3E83" w:rsidRDefault="008A4EBB" w:rsidP="005C3E83">
            <w:pPr>
              <w:jc w:val="right"/>
              <w:rPr>
                <w:sz w:val="24"/>
                <w:szCs w:val="24"/>
              </w:rPr>
            </w:pPr>
            <w:r w:rsidRPr="005C3E83">
              <w:rPr>
                <w:sz w:val="24"/>
                <w:szCs w:val="24"/>
              </w:rPr>
              <w:t>тыс. рублей</w:t>
            </w:r>
          </w:p>
        </w:tc>
      </w:tr>
    </w:tbl>
    <w:p w:rsidR="008A4EBB" w:rsidRDefault="008A4EBB"/>
    <w:tbl>
      <w:tblPr>
        <w:tblW w:w="10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9"/>
        <w:gridCol w:w="1514"/>
        <w:gridCol w:w="2658"/>
        <w:gridCol w:w="1737"/>
      </w:tblGrid>
      <w:tr w:rsidR="008A4EBB" w:rsidRPr="001A4CA7">
        <w:trPr>
          <w:trHeight w:val="1710"/>
        </w:trPr>
        <w:tc>
          <w:tcPr>
            <w:tcW w:w="4679" w:type="dxa"/>
            <w:vAlign w:val="center"/>
          </w:tcPr>
          <w:p w:rsidR="008A4EBB" w:rsidRPr="001A4CA7" w:rsidRDefault="008A4EBB" w:rsidP="001A4CA7">
            <w:pPr>
              <w:jc w:val="center"/>
              <w:rPr>
                <w:b/>
                <w:bCs/>
                <w:sz w:val="24"/>
                <w:szCs w:val="24"/>
              </w:rPr>
            </w:pPr>
            <w:r w:rsidRPr="001A4CA7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бюджета городского округа</w:t>
            </w:r>
          </w:p>
        </w:tc>
        <w:tc>
          <w:tcPr>
            <w:tcW w:w="1514" w:type="dxa"/>
            <w:vAlign w:val="center"/>
          </w:tcPr>
          <w:p w:rsidR="008A4EBB" w:rsidRDefault="008A4EBB" w:rsidP="001A4CA7">
            <w:pPr>
              <w:jc w:val="center"/>
              <w:rPr>
                <w:b/>
                <w:bCs/>
                <w:sz w:val="24"/>
                <w:szCs w:val="24"/>
              </w:rPr>
            </w:pPr>
            <w:r w:rsidRPr="001A4CA7">
              <w:rPr>
                <w:b/>
                <w:bCs/>
                <w:sz w:val="24"/>
                <w:szCs w:val="24"/>
              </w:rPr>
              <w:t>Код   администра</w:t>
            </w:r>
          </w:p>
          <w:p w:rsidR="008A4EBB" w:rsidRPr="001A4CA7" w:rsidRDefault="008A4EBB" w:rsidP="001A4CA7">
            <w:pPr>
              <w:jc w:val="center"/>
              <w:rPr>
                <w:b/>
                <w:bCs/>
                <w:sz w:val="24"/>
                <w:szCs w:val="24"/>
              </w:rPr>
            </w:pPr>
            <w:r w:rsidRPr="001A4CA7">
              <w:rPr>
                <w:b/>
                <w:bCs/>
                <w:sz w:val="24"/>
                <w:szCs w:val="24"/>
              </w:rPr>
              <w:t>тора</w:t>
            </w:r>
          </w:p>
        </w:tc>
        <w:tc>
          <w:tcPr>
            <w:tcW w:w="2658" w:type="dxa"/>
            <w:vAlign w:val="center"/>
          </w:tcPr>
          <w:p w:rsidR="008A4EBB" w:rsidRPr="001A4CA7" w:rsidRDefault="008A4EBB" w:rsidP="001A4CA7">
            <w:pPr>
              <w:jc w:val="center"/>
              <w:rPr>
                <w:b/>
                <w:bCs/>
                <w:sz w:val="24"/>
                <w:szCs w:val="24"/>
              </w:rPr>
            </w:pPr>
            <w:r w:rsidRPr="001A4CA7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737" w:type="dxa"/>
            <w:vAlign w:val="center"/>
          </w:tcPr>
          <w:p w:rsidR="008A4EBB" w:rsidRPr="001A4CA7" w:rsidRDefault="008A4EBB" w:rsidP="001A4CA7">
            <w:pPr>
              <w:jc w:val="center"/>
              <w:rPr>
                <w:b/>
                <w:bCs/>
                <w:sz w:val="24"/>
                <w:szCs w:val="24"/>
              </w:rPr>
            </w:pPr>
            <w:r w:rsidRPr="001A4CA7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8A4EBB" w:rsidRPr="001A4CA7">
        <w:trPr>
          <w:trHeight w:val="630"/>
        </w:trPr>
        <w:tc>
          <w:tcPr>
            <w:tcW w:w="4679" w:type="dxa"/>
            <w:vAlign w:val="center"/>
          </w:tcPr>
          <w:p w:rsidR="008A4EBB" w:rsidRPr="001A4CA7" w:rsidRDefault="008A4EBB" w:rsidP="001A4CA7">
            <w:pPr>
              <w:rPr>
                <w:b/>
                <w:bCs/>
                <w:sz w:val="24"/>
                <w:szCs w:val="24"/>
              </w:rPr>
            </w:pPr>
            <w:r w:rsidRPr="001A4CA7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14" w:type="dxa"/>
            <w:vAlign w:val="center"/>
          </w:tcPr>
          <w:p w:rsidR="008A4EBB" w:rsidRPr="001A4CA7" w:rsidRDefault="008A4EBB" w:rsidP="001A4CA7">
            <w:pPr>
              <w:jc w:val="center"/>
              <w:rPr>
                <w:b/>
                <w:bCs/>
                <w:sz w:val="24"/>
                <w:szCs w:val="24"/>
              </w:rPr>
            </w:pPr>
            <w:r w:rsidRPr="001A4CA7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658" w:type="dxa"/>
            <w:vAlign w:val="center"/>
          </w:tcPr>
          <w:p w:rsidR="008A4EBB" w:rsidRPr="001A4CA7" w:rsidRDefault="008A4EBB" w:rsidP="001A4CA7">
            <w:pPr>
              <w:jc w:val="center"/>
              <w:rPr>
                <w:b/>
                <w:bCs/>
                <w:sz w:val="24"/>
                <w:szCs w:val="24"/>
              </w:rPr>
            </w:pPr>
            <w:r w:rsidRPr="001A4CA7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737" w:type="dxa"/>
            <w:vAlign w:val="center"/>
          </w:tcPr>
          <w:p w:rsidR="008A4EBB" w:rsidRPr="001A4CA7" w:rsidRDefault="008A4EBB" w:rsidP="001A4CA7">
            <w:pPr>
              <w:jc w:val="center"/>
              <w:rPr>
                <w:b/>
                <w:bCs/>
                <w:sz w:val="24"/>
                <w:szCs w:val="24"/>
              </w:rPr>
            </w:pPr>
            <w:r w:rsidRPr="001A4CA7">
              <w:rPr>
                <w:b/>
                <w:bCs/>
                <w:sz w:val="24"/>
                <w:szCs w:val="24"/>
              </w:rPr>
              <w:t>8 947,0</w:t>
            </w:r>
          </w:p>
        </w:tc>
      </w:tr>
      <w:tr w:rsidR="008A4EBB" w:rsidRPr="001A4CA7">
        <w:trPr>
          <w:trHeight w:val="630"/>
        </w:trPr>
        <w:tc>
          <w:tcPr>
            <w:tcW w:w="4679" w:type="dxa"/>
            <w:vAlign w:val="center"/>
          </w:tcPr>
          <w:p w:rsidR="008A4EBB" w:rsidRPr="001A4CA7" w:rsidRDefault="008A4EBB" w:rsidP="001A4CA7">
            <w:pPr>
              <w:rPr>
                <w:b/>
                <w:bCs/>
                <w:sz w:val="24"/>
                <w:szCs w:val="24"/>
              </w:rPr>
            </w:pPr>
            <w:r w:rsidRPr="001A4CA7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14" w:type="dxa"/>
            <w:vAlign w:val="center"/>
          </w:tcPr>
          <w:p w:rsidR="008A4EBB" w:rsidRPr="001A4CA7" w:rsidRDefault="008A4EBB" w:rsidP="001A4CA7">
            <w:pPr>
              <w:jc w:val="center"/>
              <w:rPr>
                <w:b/>
                <w:bCs/>
                <w:sz w:val="24"/>
                <w:szCs w:val="24"/>
              </w:rPr>
            </w:pPr>
            <w:r w:rsidRPr="001A4CA7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2658" w:type="dxa"/>
            <w:vAlign w:val="center"/>
          </w:tcPr>
          <w:p w:rsidR="008A4EBB" w:rsidRPr="001A4CA7" w:rsidRDefault="008A4EBB" w:rsidP="001A4CA7">
            <w:pPr>
              <w:jc w:val="center"/>
              <w:rPr>
                <w:b/>
                <w:bCs/>
                <w:sz w:val="24"/>
                <w:szCs w:val="24"/>
              </w:rPr>
            </w:pPr>
            <w:r w:rsidRPr="001A4CA7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737" w:type="dxa"/>
            <w:vAlign w:val="center"/>
          </w:tcPr>
          <w:p w:rsidR="008A4EBB" w:rsidRPr="001A4CA7" w:rsidRDefault="008A4EBB" w:rsidP="001A4CA7">
            <w:pPr>
              <w:jc w:val="center"/>
              <w:rPr>
                <w:b/>
                <w:bCs/>
                <w:sz w:val="24"/>
                <w:szCs w:val="24"/>
              </w:rPr>
            </w:pPr>
            <w:r w:rsidRPr="001A4CA7">
              <w:rPr>
                <w:b/>
                <w:bCs/>
                <w:sz w:val="24"/>
                <w:szCs w:val="24"/>
              </w:rPr>
              <w:t>12 341,9</w:t>
            </w:r>
          </w:p>
        </w:tc>
      </w:tr>
      <w:tr w:rsidR="008A4EBB" w:rsidRPr="001A4CA7">
        <w:trPr>
          <w:trHeight w:val="330"/>
        </w:trPr>
        <w:tc>
          <w:tcPr>
            <w:tcW w:w="4679" w:type="dxa"/>
            <w:vAlign w:val="center"/>
          </w:tcPr>
          <w:p w:rsidR="008A4EBB" w:rsidRPr="001A4CA7" w:rsidRDefault="008A4EBB" w:rsidP="001A4CA7">
            <w:pPr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14" w:type="dxa"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908</w:t>
            </w:r>
          </w:p>
        </w:tc>
        <w:tc>
          <w:tcPr>
            <w:tcW w:w="2658" w:type="dxa"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737" w:type="dxa"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-408 426,0</w:t>
            </w:r>
          </w:p>
        </w:tc>
      </w:tr>
      <w:tr w:rsidR="008A4EBB" w:rsidRPr="001A4CA7">
        <w:trPr>
          <w:trHeight w:val="630"/>
        </w:trPr>
        <w:tc>
          <w:tcPr>
            <w:tcW w:w="4679" w:type="dxa"/>
            <w:vAlign w:val="center"/>
          </w:tcPr>
          <w:p w:rsidR="008A4EBB" w:rsidRPr="001A4CA7" w:rsidRDefault="008A4EBB" w:rsidP="001A4CA7">
            <w:pPr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14" w:type="dxa"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908</w:t>
            </w:r>
          </w:p>
        </w:tc>
        <w:tc>
          <w:tcPr>
            <w:tcW w:w="2658" w:type="dxa"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01 05 02 01 04 0000 510</w:t>
            </w:r>
          </w:p>
        </w:tc>
        <w:tc>
          <w:tcPr>
            <w:tcW w:w="1737" w:type="dxa"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-408 426,0</w:t>
            </w:r>
          </w:p>
        </w:tc>
      </w:tr>
      <w:tr w:rsidR="008A4EBB" w:rsidRPr="001A4CA7">
        <w:trPr>
          <w:trHeight w:val="330"/>
        </w:trPr>
        <w:tc>
          <w:tcPr>
            <w:tcW w:w="4679" w:type="dxa"/>
            <w:vAlign w:val="center"/>
          </w:tcPr>
          <w:p w:rsidR="008A4EBB" w:rsidRPr="001A4CA7" w:rsidRDefault="008A4EBB" w:rsidP="001A4CA7">
            <w:pPr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514" w:type="dxa"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908</w:t>
            </w:r>
          </w:p>
        </w:tc>
        <w:tc>
          <w:tcPr>
            <w:tcW w:w="2658" w:type="dxa"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737" w:type="dxa"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420 767,9</w:t>
            </w:r>
          </w:p>
        </w:tc>
      </w:tr>
      <w:tr w:rsidR="008A4EBB" w:rsidRPr="001A4CA7">
        <w:trPr>
          <w:trHeight w:val="630"/>
        </w:trPr>
        <w:tc>
          <w:tcPr>
            <w:tcW w:w="4679" w:type="dxa"/>
            <w:vAlign w:val="center"/>
          </w:tcPr>
          <w:p w:rsidR="008A4EBB" w:rsidRPr="001A4CA7" w:rsidRDefault="008A4EBB" w:rsidP="001A4CA7">
            <w:pPr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14" w:type="dxa"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908</w:t>
            </w:r>
          </w:p>
        </w:tc>
        <w:tc>
          <w:tcPr>
            <w:tcW w:w="2658" w:type="dxa"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01 05 02 01 04 0000 610</w:t>
            </w:r>
          </w:p>
        </w:tc>
        <w:tc>
          <w:tcPr>
            <w:tcW w:w="1737" w:type="dxa"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420 767,9</w:t>
            </w:r>
          </w:p>
        </w:tc>
      </w:tr>
      <w:tr w:rsidR="008A4EBB" w:rsidRPr="001A4CA7">
        <w:trPr>
          <w:trHeight w:val="330"/>
        </w:trPr>
        <w:tc>
          <w:tcPr>
            <w:tcW w:w="4679" w:type="dxa"/>
            <w:vAlign w:val="center"/>
          </w:tcPr>
          <w:p w:rsidR="008A4EBB" w:rsidRPr="001A4CA7" w:rsidRDefault="008A4EBB" w:rsidP="001A4CA7">
            <w:pPr>
              <w:rPr>
                <w:b/>
                <w:bCs/>
                <w:sz w:val="24"/>
                <w:szCs w:val="24"/>
              </w:rPr>
            </w:pPr>
            <w:r w:rsidRPr="001A4CA7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14" w:type="dxa"/>
            <w:vAlign w:val="center"/>
          </w:tcPr>
          <w:p w:rsidR="008A4EBB" w:rsidRPr="001A4CA7" w:rsidRDefault="008A4EBB" w:rsidP="001A4CA7">
            <w:pPr>
              <w:jc w:val="center"/>
              <w:rPr>
                <w:b/>
                <w:bCs/>
                <w:sz w:val="24"/>
                <w:szCs w:val="24"/>
              </w:rPr>
            </w:pPr>
            <w:r w:rsidRPr="001A4CA7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658" w:type="dxa"/>
            <w:vAlign w:val="center"/>
          </w:tcPr>
          <w:p w:rsidR="008A4EBB" w:rsidRPr="001A4CA7" w:rsidRDefault="008A4EBB" w:rsidP="001A4CA7">
            <w:pPr>
              <w:jc w:val="center"/>
              <w:rPr>
                <w:b/>
                <w:bCs/>
                <w:sz w:val="24"/>
                <w:szCs w:val="24"/>
              </w:rPr>
            </w:pPr>
            <w:r w:rsidRPr="001A4CA7">
              <w:rPr>
                <w:b/>
                <w:bCs/>
                <w:sz w:val="24"/>
                <w:szCs w:val="24"/>
              </w:rPr>
              <w:t>01 02 00 00 00 0000 000</w:t>
            </w:r>
          </w:p>
        </w:tc>
        <w:tc>
          <w:tcPr>
            <w:tcW w:w="1737" w:type="dxa"/>
            <w:vAlign w:val="center"/>
          </w:tcPr>
          <w:p w:rsidR="008A4EBB" w:rsidRPr="001A4CA7" w:rsidRDefault="008A4EBB" w:rsidP="001A4CA7">
            <w:pPr>
              <w:jc w:val="center"/>
              <w:rPr>
                <w:b/>
                <w:bCs/>
                <w:sz w:val="24"/>
                <w:szCs w:val="24"/>
              </w:rPr>
            </w:pPr>
            <w:r w:rsidRPr="001A4CA7">
              <w:rPr>
                <w:b/>
                <w:bCs/>
                <w:sz w:val="24"/>
                <w:szCs w:val="24"/>
              </w:rPr>
              <w:t>52 974,0</w:t>
            </w:r>
          </w:p>
        </w:tc>
      </w:tr>
      <w:tr w:rsidR="008A4EBB" w:rsidRPr="001A4CA7">
        <w:trPr>
          <w:trHeight w:val="630"/>
        </w:trPr>
        <w:tc>
          <w:tcPr>
            <w:tcW w:w="4679" w:type="dxa"/>
            <w:vAlign w:val="center"/>
          </w:tcPr>
          <w:p w:rsidR="008A4EBB" w:rsidRPr="001A4CA7" w:rsidRDefault="008A4EBB" w:rsidP="001A4CA7">
            <w:pPr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14" w:type="dxa"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938</w:t>
            </w:r>
          </w:p>
        </w:tc>
        <w:tc>
          <w:tcPr>
            <w:tcW w:w="2658" w:type="dxa"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01 02 00 00 00 0000 700</w:t>
            </w:r>
          </w:p>
        </w:tc>
        <w:tc>
          <w:tcPr>
            <w:tcW w:w="1737" w:type="dxa"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52 974,0</w:t>
            </w:r>
          </w:p>
        </w:tc>
      </w:tr>
      <w:tr w:rsidR="008A4EBB" w:rsidRPr="001A4CA7">
        <w:trPr>
          <w:trHeight w:val="630"/>
        </w:trPr>
        <w:tc>
          <w:tcPr>
            <w:tcW w:w="4679" w:type="dxa"/>
            <w:vAlign w:val="center"/>
          </w:tcPr>
          <w:p w:rsidR="008A4EBB" w:rsidRPr="001A4CA7" w:rsidRDefault="008A4EBB" w:rsidP="001A4CA7">
            <w:pPr>
              <w:rPr>
                <w:sz w:val="24"/>
                <w:szCs w:val="24"/>
              </w:rPr>
            </w:pPr>
            <w:r w:rsidRPr="009702DB">
              <w:rPr>
                <w:sz w:val="24"/>
                <w:szCs w:val="24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514" w:type="dxa"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938</w:t>
            </w:r>
          </w:p>
        </w:tc>
        <w:tc>
          <w:tcPr>
            <w:tcW w:w="2658" w:type="dxa"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01 02 00 00 04 0000 710</w:t>
            </w:r>
          </w:p>
        </w:tc>
        <w:tc>
          <w:tcPr>
            <w:tcW w:w="1737" w:type="dxa"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52 974,0</w:t>
            </w:r>
          </w:p>
        </w:tc>
      </w:tr>
      <w:tr w:rsidR="008A4EBB" w:rsidRPr="001A4CA7">
        <w:trPr>
          <w:trHeight w:val="630"/>
        </w:trPr>
        <w:tc>
          <w:tcPr>
            <w:tcW w:w="4679" w:type="dxa"/>
            <w:vAlign w:val="center"/>
          </w:tcPr>
          <w:p w:rsidR="008A4EBB" w:rsidRPr="001A4CA7" w:rsidRDefault="008A4EBB" w:rsidP="001A4CA7">
            <w:pPr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14" w:type="dxa"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938</w:t>
            </w:r>
          </w:p>
        </w:tc>
        <w:tc>
          <w:tcPr>
            <w:tcW w:w="2658" w:type="dxa"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01 02 00 00 00 0000 800</w:t>
            </w:r>
          </w:p>
        </w:tc>
        <w:tc>
          <w:tcPr>
            <w:tcW w:w="1737" w:type="dxa"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0,0</w:t>
            </w:r>
          </w:p>
        </w:tc>
      </w:tr>
      <w:tr w:rsidR="008A4EBB" w:rsidRPr="001A4CA7">
        <w:trPr>
          <w:trHeight w:val="630"/>
        </w:trPr>
        <w:tc>
          <w:tcPr>
            <w:tcW w:w="4679" w:type="dxa"/>
            <w:vAlign w:val="center"/>
          </w:tcPr>
          <w:p w:rsidR="008A4EBB" w:rsidRPr="001A4CA7" w:rsidRDefault="008A4EBB" w:rsidP="001A4CA7">
            <w:pPr>
              <w:rPr>
                <w:sz w:val="24"/>
                <w:szCs w:val="24"/>
              </w:rPr>
            </w:pPr>
            <w:r w:rsidRPr="00B863BF">
              <w:rPr>
                <w:sz w:val="24"/>
                <w:szCs w:val="24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514" w:type="dxa"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938</w:t>
            </w:r>
          </w:p>
        </w:tc>
        <w:tc>
          <w:tcPr>
            <w:tcW w:w="2658" w:type="dxa"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01 02 00 00 04 0000 810</w:t>
            </w:r>
          </w:p>
        </w:tc>
        <w:tc>
          <w:tcPr>
            <w:tcW w:w="1737" w:type="dxa"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0,0</w:t>
            </w:r>
          </w:p>
        </w:tc>
      </w:tr>
      <w:tr w:rsidR="008A4EBB" w:rsidRPr="001A4CA7">
        <w:trPr>
          <w:trHeight w:val="630"/>
        </w:trPr>
        <w:tc>
          <w:tcPr>
            <w:tcW w:w="4679" w:type="dxa"/>
            <w:vAlign w:val="center"/>
          </w:tcPr>
          <w:p w:rsidR="008A4EBB" w:rsidRPr="001A4CA7" w:rsidRDefault="008A4EBB" w:rsidP="001A4CA7">
            <w:pPr>
              <w:rPr>
                <w:b/>
                <w:bCs/>
                <w:sz w:val="24"/>
                <w:szCs w:val="24"/>
              </w:rPr>
            </w:pPr>
            <w:r w:rsidRPr="001A4CA7">
              <w:rPr>
                <w:b/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14" w:type="dxa"/>
            <w:vAlign w:val="center"/>
          </w:tcPr>
          <w:p w:rsidR="008A4EBB" w:rsidRPr="001A4CA7" w:rsidRDefault="008A4EBB" w:rsidP="001A4CA7">
            <w:pPr>
              <w:jc w:val="center"/>
              <w:rPr>
                <w:b/>
                <w:bCs/>
                <w:sz w:val="24"/>
                <w:szCs w:val="24"/>
              </w:rPr>
            </w:pPr>
            <w:r w:rsidRPr="001A4CA7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658" w:type="dxa"/>
            <w:vAlign w:val="center"/>
          </w:tcPr>
          <w:p w:rsidR="008A4EBB" w:rsidRPr="001A4CA7" w:rsidRDefault="008A4EBB" w:rsidP="001A4CA7">
            <w:pPr>
              <w:jc w:val="center"/>
              <w:rPr>
                <w:b/>
                <w:bCs/>
                <w:sz w:val="24"/>
                <w:szCs w:val="24"/>
              </w:rPr>
            </w:pPr>
            <w:r w:rsidRPr="001A4CA7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1737" w:type="dxa"/>
            <w:vAlign w:val="center"/>
          </w:tcPr>
          <w:p w:rsidR="008A4EBB" w:rsidRPr="001A4CA7" w:rsidRDefault="008A4EBB" w:rsidP="001A4CA7">
            <w:pPr>
              <w:jc w:val="center"/>
              <w:rPr>
                <w:b/>
                <w:bCs/>
                <w:sz w:val="24"/>
                <w:szCs w:val="24"/>
              </w:rPr>
            </w:pPr>
            <w:r w:rsidRPr="001A4CA7">
              <w:rPr>
                <w:b/>
                <w:bCs/>
                <w:sz w:val="24"/>
                <w:szCs w:val="24"/>
              </w:rPr>
              <w:t>-56 368,9</w:t>
            </w:r>
          </w:p>
        </w:tc>
        <w:bookmarkStart w:id="4" w:name="_GoBack"/>
        <w:bookmarkEnd w:id="4"/>
      </w:tr>
      <w:tr w:rsidR="008A4EBB" w:rsidRPr="001A4CA7">
        <w:trPr>
          <w:trHeight w:val="630"/>
        </w:trPr>
        <w:tc>
          <w:tcPr>
            <w:tcW w:w="4679" w:type="dxa"/>
            <w:vAlign w:val="center"/>
          </w:tcPr>
          <w:p w:rsidR="008A4EBB" w:rsidRPr="001A4CA7" w:rsidRDefault="008A4EBB" w:rsidP="001A4CA7">
            <w:pPr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14" w:type="dxa"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938</w:t>
            </w:r>
          </w:p>
        </w:tc>
        <w:tc>
          <w:tcPr>
            <w:tcW w:w="2658" w:type="dxa"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01 03 01 00 00 0000 700</w:t>
            </w:r>
          </w:p>
        </w:tc>
        <w:tc>
          <w:tcPr>
            <w:tcW w:w="1737" w:type="dxa"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0,0</w:t>
            </w:r>
          </w:p>
        </w:tc>
      </w:tr>
      <w:tr w:rsidR="008A4EBB" w:rsidRPr="001A4CA7">
        <w:trPr>
          <w:trHeight w:val="945"/>
        </w:trPr>
        <w:tc>
          <w:tcPr>
            <w:tcW w:w="4679" w:type="dxa"/>
            <w:vAlign w:val="center"/>
          </w:tcPr>
          <w:p w:rsidR="008A4EBB" w:rsidRPr="001A4CA7" w:rsidRDefault="008A4EBB" w:rsidP="001A4CA7">
            <w:pPr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14" w:type="dxa"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938</w:t>
            </w:r>
          </w:p>
        </w:tc>
        <w:tc>
          <w:tcPr>
            <w:tcW w:w="2658" w:type="dxa"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01 03 01 00 04 0000 710</w:t>
            </w:r>
          </w:p>
        </w:tc>
        <w:tc>
          <w:tcPr>
            <w:tcW w:w="1737" w:type="dxa"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0,0</w:t>
            </w:r>
          </w:p>
        </w:tc>
      </w:tr>
      <w:tr w:rsidR="008A4EBB" w:rsidRPr="001A4CA7">
        <w:trPr>
          <w:trHeight w:val="945"/>
        </w:trPr>
        <w:tc>
          <w:tcPr>
            <w:tcW w:w="4679" w:type="dxa"/>
            <w:vAlign w:val="center"/>
          </w:tcPr>
          <w:p w:rsidR="008A4EBB" w:rsidRPr="001A4CA7" w:rsidRDefault="008A4EBB" w:rsidP="001A4CA7">
            <w:pPr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14" w:type="dxa"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938</w:t>
            </w:r>
          </w:p>
        </w:tc>
        <w:tc>
          <w:tcPr>
            <w:tcW w:w="2658" w:type="dxa"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01 03 01 00 00 0000 800</w:t>
            </w:r>
          </w:p>
        </w:tc>
        <w:tc>
          <w:tcPr>
            <w:tcW w:w="1737" w:type="dxa"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-56 368,9</w:t>
            </w:r>
          </w:p>
        </w:tc>
      </w:tr>
      <w:tr w:rsidR="008A4EBB" w:rsidRPr="001A4CA7">
        <w:trPr>
          <w:trHeight w:val="945"/>
        </w:trPr>
        <w:tc>
          <w:tcPr>
            <w:tcW w:w="4679" w:type="dxa"/>
            <w:vAlign w:val="center"/>
          </w:tcPr>
          <w:p w:rsidR="008A4EBB" w:rsidRPr="001A4CA7" w:rsidRDefault="008A4EBB" w:rsidP="001A4CA7">
            <w:pPr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14" w:type="dxa"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938</w:t>
            </w:r>
          </w:p>
        </w:tc>
        <w:tc>
          <w:tcPr>
            <w:tcW w:w="2658" w:type="dxa"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01 03 01 00 04 0000 810</w:t>
            </w:r>
          </w:p>
        </w:tc>
        <w:tc>
          <w:tcPr>
            <w:tcW w:w="1737" w:type="dxa"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-56 368,9</w:t>
            </w:r>
          </w:p>
        </w:tc>
      </w:tr>
    </w:tbl>
    <w:p w:rsidR="008A4EBB" w:rsidRDefault="008A4EBB"/>
    <w:p w:rsidR="008A4EBB" w:rsidRDefault="008A4EBB" w:rsidP="00121B1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A4EBB" w:rsidRDefault="008A4EB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1"/>
        <w:gridCol w:w="1134"/>
        <w:gridCol w:w="2976"/>
        <w:gridCol w:w="1560"/>
        <w:gridCol w:w="1559"/>
      </w:tblGrid>
      <w:tr w:rsidR="008A4EBB" w:rsidRPr="002836DC">
        <w:trPr>
          <w:trHeight w:val="3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EBB" w:rsidRPr="002836DC" w:rsidRDefault="008A4EBB" w:rsidP="00283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EBB" w:rsidRPr="002836DC" w:rsidRDefault="008A4EBB" w:rsidP="002836D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4EBB" w:rsidRPr="002836DC" w:rsidRDefault="008A4EBB" w:rsidP="002836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4EBB" w:rsidRPr="002836DC" w:rsidRDefault="008A4EBB" w:rsidP="003F1352">
            <w:pPr>
              <w:jc w:val="right"/>
              <w:rPr>
                <w:sz w:val="24"/>
                <w:szCs w:val="24"/>
              </w:rPr>
            </w:pPr>
            <w:r w:rsidRPr="002836DC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7</w:t>
            </w:r>
          </w:p>
        </w:tc>
      </w:tr>
      <w:tr w:rsidR="008A4EBB" w:rsidRPr="002836DC">
        <w:trPr>
          <w:trHeight w:val="174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EBB" w:rsidRPr="002836DC" w:rsidRDefault="008A4EBB" w:rsidP="00283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EBB" w:rsidRPr="002836DC" w:rsidRDefault="008A4EBB" w:rsidP="002836DC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4EBB" w:rsidRPr="009657C4" w:rsidRDefault="008A4EBB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 xml:space="preserve">к Решению Думы городского округа </w:t>
            </w:r>
          </w:p>
          <w:p w:rsidR="008A4EBB" w:rsidRPr="009657C4" w:rsidRDefault="008A4EBB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 xml:space="preserve">Октябрьск "О бюджете городского </w:t>
            </w:r>
          </w:p>
          <w:p w:rsidR="008A4EBB" w:rsidRPr="009657C4" w:rsidRDefault="008A4EBB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 xml:space="preserve">округа Октябрьск Самарской области </w:t>
            </w:r>
          </w:p>
          <w:p w:rsidR="008A4EBB" w:rsidRPr="009657C4" w:rsidRDefault="008A4EBB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>на 202</w:t>
            </w:r>
            <w:r>
              <w:rPr>
                <w:sz w:val="24"/>
                <w:szCs w:val="24"/>
              </w:rPr>
              <w:t>2</w:t>
            </w:r>
            <w:r w:rsidRPr="009657C4">
              <w:rPr>
                <w:sz w:val="24"/>
                <w:szCs w:val="24"/>
              </w:rPr>
              <w:t xml:space="preserve"> год и плановый</w:t>
            </w:r>
          </w:p>
          <w:p w:rsidR="008A4EBB" w:rsidRPr="002836DC" w:rsidRDefault="008A4EBB" w:rsidP="008B09B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>период 202</w:t>
            </w:r>
            <w:r>
              <w:rPr>
                <w:sz w:val="24"/>
                <w:szCs w:val="24"/>
              </w:rPr>
              <w:t>3</w:t>
            </w:r>
            <w:r w:rsidRPr="009657C4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9657C4">
              <w:rPr>
                <w:sz w:val="24"/>
                <w:szCs w:val="24"/>
              </w:rPr>
              <w:t xml:space="preserve"> годов"</w:t>
            </w:r>
          </w:p>
        </w:tc>
      </w:tr>
      <w:tr w:rsidR="008A4EBB" w:rsidRPr="002836DC">
        <w:trPr>
          <w:trHeight w:val="3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EBB" w:rsidRPr="002836DC" w:rsidRDefault="008A4EBB" w:rsidP="002836D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EBB" w:rsidRPr="002836DC" w:rsidRDefault="008A4EBB" w:rsidP="002836D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EBB" w:rsidRPr="002836DC" w:rsidRDefault="008A4EBB" w:rsidP="002836D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EBB" w:rsidRPr="002836DC" w:rsidRDefault="008A4EBB" w:rsidP="002836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EBB" w:rsidRPr="002836DC" w:rsidRDefault="008A4EBB" w:rsidP="002836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EBB" w:rsidRPr="002836DC">
        <w:trPr>
          <w:trHeight w:val="34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EBB" w:rsidRDefault="008A4EBB" w:rsidP="002836DC">
            <w:pPr>
              <w:jc w:val="center"/>
              <w:rPr>
                <w:b/>
                <w:bCs/>
                <w:sz w:val="24"/>
                <w:szCs w:val="24"/>
              </w:rPr>
            </w:pPr>
            <w:r w:rsidRPr="002836DC">
              <w:rPr>
                <w:b/>
                <w:bCs/>
                <w:sz w:val="24"/>
                <w:szCs w:val="24"/>
              </w:rPr>
              <w:t xml:space="preserve">Источники  внутреннего финансирования дефицита бюджета городского округа </w:t>
            </w:r>
          </w:p>
          <w:p w:rsidR="008A4EBB" w:rsidRPr="002836DC" w:rsidRDefault="008A4EBB" w:rsidP="008B09B4">
            <w:pPr>
              <w:jc w:val="center"/>
              <w:rPr>
                <w:b/>
                <w:bCs/>
                <w:sz w:val="24"/>
                <w:szCs w:val="24"/>
              </w:rPr>
            </w:pPr>
            <w:r w:rsidRPr="002836DC">
              <w:rPr>
                <w:b/>
                <w:bCs/>
                <w:sz w:val="24"/>
                <w:szCs w:val="24"/>
              </w:rPr>
              <w:t>на плановый период 202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2836DC">
              <w:rPr>
                <w:b/>
                <w:bCs/>
                <w:sz w:val="24"/>
                <w:szCs w:val="24"/>
              </w:rPr>
              <w:t>-202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2836DC">
              <w:rPr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8A4EBB" w:rsidRPr="002836DC">
        <w:trPr>
          <w:trHeight w:val="3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EBB" w:rsidRPr="002836DC" w:rsidRDefault="008A4EBB" w:rsidP="002836D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EBB" w:rsidRPr="002836DC" w:rsidRDefault="008A4EBB" w:rsidP="002836D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EBB" w:rsidRPr="002836DC" w:rsidRDefault="008A4EBB" w:rsidP="002836D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EBB" w:rsidRPr="002836DC" w:rsidRDefault="008A4EBB" w:rsidP="002836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EBB" w:rsidRPr="002836DC" w:rsidRDefault="008A4EBB" w:rsidP="002836DC">
            <w:pPr>
              <w:jc w:val="right"/>
              <w:rPr>
                <w:sz w:val="24"/>
                <w:szCs w:val="24"/>
              </w:rPr>
            </w:pPr>
            <w:r w:rsidRPr="002836DC">
              <w:rPr>
                <w:sz w:val="24"/>
                <w:szCs w:val="24"/>
              </w:rPr>
              <w:t>тыс. рублей</w:t>
            </w:r>
          </w:p>
        </w:tc>
      </w:tr>
    </w:tbl>
    <w:p w:rsidR="008A4EBB" w:rsidRDefault="008A4EBB"/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14"/>
        <w:gridCol w:w="2739"/>
        <w:gridCol w:w="1559"/>
        <w:gridCol w:w="1417"/>
      </w:tblGrid>
      <w:tr w:rsidR="008A4EBB" w:rsidRPr="001A4CA7">
        <w:trPr>
          <w:trHeight w:val="330"/>
        </w:trPr>
        <w:tc>
          <w:tcPr>
            <w:tcW w:w="3261" w:type="dxa"/>
            <w:vMerge w:val="restart"/>
            <w:vAlign w:val="center"/>
          </w:tcPr>
          <w:p w:rsidR="008A4EBB" w:rsidRPr="001A4CA7" w:rsidRDefault="008A4EBB" w:rsidP="001A4CA7">
            <w:pPr>
              <w:jc w:val="center"/>
              <w:rPr>
                <w:b/>
                <w:bCs/>
                <w:sz w:val="24"/>
                <w:szCs w:val="24"/>
              </w:rPr>
            </w:pPr>
            <w:r w:rsidRPr="001A4CA7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бюджета городского округа</w:t>
            </w:r>
          </w:p>
        </w:tc>
        <w:tc>
          <w:tcPr>
            <w:tcW w:w="1514" w:type="dxa"/>
            <w:vMerge w:val="restart"/>
            <w:vAlign w:val="center"/>
          </w:tcPr>
          <w:p w:rsidR="008A4EBB" w:rsidRDefault="008A4EBB" w:rsidP="001A4CA7">
            <w:pPr>
              <w:jc w:val="center"/>
              <w:rPr>
                <w:b/>
                <w:bCs/>
                <w:sz w:val="24"/>
                <w:szCs w:val="24"/>
              </w:rPr>
            </w:pPr>
            <w:r w:rsidRPr="001A4CA7">
              <w:rPr>
                <w:b/>
                <w:bCs/>
                <w:sz w:val="24"/>
                <w:szCs w:val="24"/>
              </w:rPr>
              <w:t>Код   администра</w:t>
            </w:r>
          </w:p>
          <w:p w:rsidR="008A4EBB" w:rsidRPr="001A4CA7" w:rsidRDefault="008A4EBB" w:rsidP="001A4CA7">
            <w:pPr>
              <w:jc w:val="center"/>
              <w:rPr>
                <w:b/>
                <w:bCs/>
                <w:sz w:val="24"/>
                <w:szCs w:val="24"/>
              </w:rPr>
            </w:pPr>
            <w:r w:rsidRPr="001A4CA7">
              <w:rPr>
                <w:b/>
                <w:bCs/>
                <w:sz w:val="24"/>
                <w:szCs w:val="24"/>
              </w:rPr>
              <w:t>тора</w:t>
            </w:r>
          </w:p>
        </w:tc>
        <w:tc>
          <w:tcPr>
            <w:tcW w:w="2739" w:type="dxa"/>
            <w:vMerge w:val="restart"/>
            <w:vAlign w:val="center"/>
          </w:tcPr>
          <w:p w:rsidR="008A4EBB" w:rsidRPr="001A4CA7" w:rsidRDefault="008A4EBB" w:rsidP="001A4CA7">
            <w:pPr>
              <w:jc w:val="center"/>
              <w:rPr>
                <w:b/>
                <w:bCs/>
                <w:sz w:val="24"/>
                <w:szCs w:val="24"/>
              </w:rPr>
            </w:pPr>
            <w:r w:rsidRPr="001A4CA7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976" w:type="dxa"/>
            <w:gridSpan w:val="2"/>
            <w:noWrap/>
            <w:vAlign w:val="bottom"/>
          </w:tcPr>
          <w:p w:rsidR="008A4EBB" w:rsidRPr="001A4CA7" w:rsidRDefault="008A4EBB" w:rsidP="001A4CA7">
            <w:pPr>
              <w:jc w:val="center"/>
              <w:rPr>
                <w:b/>
                <w:bCs/>
                <w:sz w:val="24"/>
                <w:szCs w:val="24"/>
              </w:rPr>
            </w:pPr>
            <w:r w:rsidRPr="001A4CA7">
              <w:rPr>
                <w:b/>
                <w:bCs/>
                <w:sz w:val="24"/>
                <w:szCs w:val="24"/>
              </w:rPr>
              <w:t>Плановый период</w:t>
            </w:r>
          </w:p>
        </w:tc>
      </w:tr>
      <w:tr w:rsidR="008A4EBB" w:rsidRPr="001A4CA7">
        <w:trPr>
          <w:trHeight w:val="1470"/>
        </w:trPr>
        <w:tc>
          <w:tcPr>
            <w:tcW w:w="3261" w:type="dxa"/>
            <w:vMerge/>
            <w:vAlign w:val="center"/>
          </w:tcPr>
          <w:p w:rsidR="008A4EBB" w:rsidRPr="001A4CA7" w:rsidRDefault="008A4EBB" w:rsidP="001A4C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  <w:vMerge/>
            <w:vAlign w:val="center"/>
          </w:tcPr>
          <w:p w:rsidR="008A4EBB" w:rsidRPr="001A4CA7" w:rsidRDefault="008A4EBB" w:rsidP="001A4C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39" w:type="dxa"/>
            <w:vMerge/>
            <w:vAlign w:val="center"/>
          </w:tcPr>
          <w:p w:rsidR="008A4EBB" w:rsidRPr="001A4CA7" w:rsidRDefault="008A4EBB" w:rsidP="001A4C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A4EBB" w:rsidRPr="001A4CA7" w:rsidRDefault="008A4EBB" w:rsidP="001A4CA7">
            <w:pPr>
              <w:jc w:val="center"/>
              <w:rPr>
                <w:b/>
                <w:bCs/>
                <w:sz w:val="24"/>
                <w:szCs w:val="24"/>
              </w:rPr>
            </w:pPr>
            <w:r w:rsidRPr="001A4CA7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8A4EBB" w:rsidRPr="001A4CA7" w:rsidRDefault="008A4EBB" w:rsidP="001A4CA7">
            <w:pPr>
              <w:jc w:val="center"/>
              <w:rPr>
                <w:b/>
                <w:bCs/>
                <w:sz w:val="24"/>
                <w:szCs w:val="24"/>
              </w:rPr>
            </w:pPr>
            <w:r w:rsidRPr="001A4CA7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8A4EBB" w:rsidRPr="001A4CA7">
        <w:trPr>
          <w:trHeight w:val="630"/>
        </w:trPr>
        <w:tc>
          <w:tcPr>
            <w:tcW w:w="3261" w:type="dxa"/>
            <w:vAlign w:val="center"/>
          </w:tcPr>
          <w:p w:rsidR="008A4EBB" w:rsidRPr="001A4CA7" w:rsidRDefault="008A4EBB" w:rsidP="001A4CA7">
            <w:pPr>
              <w:rPr>
                <w:b/>
                <w:bCs/>
                <w:sz w:val="24"/>
                <w:szCs w:val="24"/>
              </w:rPr>
            </w:pPr>
            <w:r w:rsidRPr="001A4CA7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14" w:type="dxa"/>
            <w:vAlign w:val="center"/>
          </w:tcPr>
          <w:p w:rsidR="008A4EBB" w:rsidRPr="001A4CA7" w:rsidRDefault="008A4EBB" w:rsidP="001A4CA7">
            <w:pPr>
              <w:jc w:val="center"/>
              <w:rPr>
                <w:b/>
                <w:bCs/>
                <w:sz w:val="24"/>
                <w:szCs w:val="24"/>
              </w:rPr>
            </w:pPr>
            <w:r w:rsidRPr="001A4CA7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739" w:type="dxa"/>
            <w:vAlign w:val="center"/>
          </w:tcPr>
          <w:p w:rsidR="008A4EBB" w:rsidRPr="001A4CA7" w:rsidRDefault="008A4EBB" w:rsidP="001A4CA7">
            <w:pPr>
              <w:jc w:val="center"/>
              <w:rPr>
                <w:b/>
                <w:bCs/>
                <w:sz w:val="24"/>
                <w:szCs w:val="24"/>
              </w:rPr>
            </w:pPr>
            <w:r w:rsidRPr="001A4CA7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559" w:type="dxa"/>
            <w:vAlign w:val="center"/>
          </w:tcPr>
          <w:p w:rsidR="008A4EBB" w:rsidRPr="001A4CA7" w:rsidRDefault="008A4EBB" w:rsidP="001A4CA7">
            <w:pPr>
              <w:jc w:val="center"/>
              <w:rPr>
                <w:b/>
                <w:bCs/>
                <w:sz w:val="24"/>
                <w:szCs w:val="24"/>
              </w:rPr>
            </w:pPr>
            <w:r w:rsidRPr="001A4CA7">
              <w:rPr>
                <w:b/>
                <w:bCs/>
                <w:sz w:val="24"/>
                <w:szCs w:val="24"/>
              </w:rPr>
              <w:t>-310,2</w:t>
            </w:r>
          </w:p>
        </w:tc>
        <w:tc>
          <w:tcPr>
            <w:tcW w:w="1417" w:type="dxa"/>
            <w:vAlign w:val="center"/>
          </w:tcPr>
          <w:p w:rsidR="008A4EBB" w:rsidRPr="001A4CA7" w:rsidRDefault="008A4EBB" w:rsidP="001A4CA7">
            <w:pPr>
              <w:jc w:val="center"/>
              <w:rPr>
                <w:b/>
                <w:bCs/>
                <w:sz w:val="24"/>
                <w:szCs w:val="24"/>
              </w:rPr>
            </w:pPr>
            <w:r w:rsidRPr="001A4CA7">
              <w:rPr>
                <w:b/>
                <w:bCs/>
                <w:sz w:val="24"/>
                <w:szCs w:val="24"/>
              </w:rPr>
              <w:t>-550,5</w:t>
            </w:r>
          </w:p>
        </w:tc>
      </w:tr>
      <w:tr w:rsidR="008A4EBB" w:rsidRPr="001A4CA7">
        <w:trPr>
          <w:trHeight w:val="630"/>
        </w:trPr>
        <w:tc>
          <w:tcPr>
            <w:tcW w:w="3261" w:type="dxa"/>
            <w:vAlign w:val="center"/>
          </w:tcPr>
          <w:p w:rsidR="008A4EBB" w:rsidRPr="001A4CA7" w:rsidRDefault="008A4EBB" w:rsidP="001A4CA7">
            <w:pPr>
              <w:rPr>
                <w:b/>
                <w:bCs/>
                <w:sz w:val="24"/>
                <w:szCs w:val="24"/>
              </w:rPr>
            </w:pPr>
            <w:r w:rsidRPr="001A4CA7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14" w:type="dxa"/>
            <w:vAlign w:val="center"/>
          </w:tcPr>
          <w:p w:rsidR="008A4EBB" w:rsidRPr="001A4CA7" w:rsidRDefault="008A4EBB" w:rsidP="001A4CA7">
            <w:pPr>
              <w:jc w:val="center"/>
              <w:rPr>
                <w:b/>
                <w:bCs/>
                <w:sz w:val="24"/>
                <w:szCs w:val="24"/>
              </w:rPr>
            </w:pPr>
            <w:r w:rsidRPr="001A4CA7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2739" w:type="dxa"/>
            <w:vAlign w:val="center"/>
          </w:tcPr>
          <w:p w:rsidR="008A4EBB" w:rsidRPr="001A4CA7" w:rsidRDefault="008A4EBB" w:rsidP="001A4CA7">
            <w:pPr>
              <w:jc w:val="center"/>
              <w:rPr>
                <w:b/>
                <w:bCs/>
                <w:sz w:val="24"/>
                <w:szCs w:val="24"/>
              </w:rPr>
            </w:pPr>
            <w:r w:rsidRPr="001A4CA7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559" w:type="dxa"/>
            <w:vAlign w:val="center"/>
          </w:tcPr>
          <w:p w:rsidR="008A4EBB" w:rsidRPr="001A4CA7" w:rsidRDefault="008A4EBB" w:rsidP="001A4CA7">
            <w:pPr>
              <w:jc w:val="center"/>
              <w:rPr>
                <w:b/>
                <w:bCs/>
                <w:sz w:val="24"/>
                <w:szCs w:val="24"/>
              </w:rPr>
            </w:pPr>
            <w:r w:rsidRPr="001A4CA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8A4EBB" w:rsidRPr="001A4CA7" w:rsidRDefault="008A4EBB" w:rsidP="001A4CA7">
            <w:pPr>
              <w:jc w:val="center"/>
              <w:rPr>
                <w:b/>
                <w:bCs/>
                <w:sz w:val="24"/>
                <w:szCs w:val="24"/>
              </w:rPr>
            </w:pPr>
            <w:r w:rsidRPr="001A4CA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8A4EBB" w:rsidRPr="001A4CA7">
        <w:trPr>
          <w:trHeight w:val="330"/>
        </w:trPr>
        <w:tc>
          <w:tcPr>
            <w:tcW w:w="3261" w:type="dxa"/>
            <w:shd w:val="clear" w:color="000000" w:fill="FFFFFF"/>
            <w:vAlign w:val="center"/>
          </w:tcPr>
          <w:p w:rsidR="008A4EBB" w:rsidRPr="001A4CA7" w:rsidRDefault="008A4EBB" w:rsidP="001A4CA7">
            <w:pPr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14" w:type="dxa"/>
            <w:shd w:val="clear" w:color="000000" w:fill="FFFFFF"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908</w:t>
            </w:r>
          </w:p>
        </w:tc>
        <w:tc>
          <w:tcPr>
            <w:tcW w:w="2739" w:type="dxa"/>
            <w:shd w:val="clear" w:color="000000" w:fill="FFFFFF"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-361 430,2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A4CA7">
              <w:rPr>
                <w:sz w:val="24"/>
                <w:szCs w:val="24"/>
              </w:rPr>
              <w:t>411 429,5</w:t>
            </w:r>
          </w:p>
        </w:tc>
      </w:tr>
      <w:tr w:rsidR="008A4EBB" w:rsidRPr="001A4CA7">
        <w:trPr>
          <w:trHeight w:val="630"/>
        </w:trPr>
        <w:tc>
          <w:tcPr>
            <w:tcW w:w="3261" w:type="dxa"/>
            <w:shd w:val="clear" w:color="000000" w:fill="FFFFFF"/>
            <w:vAlign w:val="center"/>
          </w:tcPr>
          <w:p w:rsidR="008A4EBB" w:rsidRPr="001A4CA7" w:rsidRDefault="008A4EBB" w:rsidP="001A4CA7">
            <w:pPr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14" w:type="dxa"/>
            <w:shd w:val="clear" w:color="000000" w:fill="FFFFFF"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908</w:t>
            </w:r>
          </w:p>
        </w:tc>
        <w:tc>
          <w:tcPr>
            <w:tcW w:w="2739" w:type="dxa"/>
            <w:shd w:val="clear" w:color="000000" w:fill="FFFFFF"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01 05 02 01 04 0000 510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-361 430,2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-411 429,5</w:t>
            </w:r>
          </w:p>
        </w:tc>
      </w:tr>
      <w:tr w:rsidR="008A4EBB" w:rsidRPr="001A4CA7">
        <w:trPr>
          <w:trHeight w:val="330"/>
        </w:trPr>
        <w:tc>
          <w:tcPr>
            <w:tcW w:w="3261" w:type="dxa"/>
            <w:shd w:val="clear" w:color="000000" w:fill="FFFFFF"/>
            <w:vAlign w:val="center"/>
          </w:tcPr>
          <w:p w:rsidR="008A4EBB" w:rsidRPr="001A4CA7" w:rsidRDefault="008A4EBB" w:rsidP="001A4CA7">
            <w:pPr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514" w:type="dxa"/>
            <w:shd w:val="clear" w:color="000000" w:fill="FFFFFF"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908</w:t>
            </w:r>
          </w:p>
        </w:tc>
        <w:tc>
          <w:tcPr>
            <w:tcW w:w="2739" w:type="dxa"/>
            <w:shd w:val="clear" w:color="000000" w:fill="FFFFFF"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361 430,2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411 429,5</w:t>
            </w:r>
          </w:p>
        </w:tc>
      </w:tr>
      <w:tr w:rsidR="008A4EBB" w:rsidRPr="001A4CA7">
        <w:trPr>
          <w:trHeight w:val="630"/>
        </w:trPr>
        <w:tc>
          <w:tcPr>
            <w:tcW w:w="3261" w:type="dxa"/>
            <w:shd w:val="clear" w:color="000000" w:fill="FFFFFF"/>
            <w:vAlign w:val="center"/>
          </w:tcPr>
          <w:p w:rsidR="008A4EBB" w:rsidRPr="001A4CA7" w:rsidRDefault="008A4EBB" w:rsidP="001A4CA7">
            <w:pPr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14" w:type="dxa"/>
            <w:shd w:val="clear" w:color="000000" w:fill="FFFFFF"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908</w:t>
            </w:r>
          </w:p>
        </w:tc>
        <w:tc>
          <w:tcPr>
            <w:tcW w:w="2739" w:type="dxa"/>
            <w:shd w:val="clear" w:color="000000" w:fill="FFFFFF"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01 05 02 01 04 0000 610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361 430,2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411 429,5</w:t>
            </w:r>
          </w:p>
        </w:tc>
      </w:tr>
      <w:tr w:rsidR="008A4EBB" w:rsidRPr="001A4CA7">
        <w:trPr>
          <w:trHeight w:val="330"/>
        </w:trPr>
        <w:tc>
          <w:tcPr>
            <w:tcW w:w="3261" w:type="dxa"/>
            <w:vAlign w:val="center"/>
          </w:tcPr>
          <w:p w:rsidR="008A4EBB" w:rsidRPr="001A4CA7" w:rsidRDefault="008A4EBB" w:rsidP="001A4CA7">
            <w:pPr>
              <w:rPr>
                <w:b/>
                <w:bCs/>
                <w:sz w:val="24"/>
                <w:szCs w:val="24"/>
              </w:rPr>
            </w:pPr>
            <w:r w:rsidRPr="001A4CA7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14" w:type="dxa"/>
            <w:vAlign w:val="center"/>
          </w:tcPr>
          <w:p w:rsidR="008A4EBB" w:rsidRPr="001A4CA7" w:rsidRDefault="008A4EBB" w:rsidP="001A4CA7">
            <w:pPr>
              <w:jc w:val="center"/>
              <w:rPr>
                <w:b/>
                <w:bCs/>
                <w:sz w:val="24"/>
                <w:szCs w:val="24"/>
              </w:rPr>
            </w:pPr>
            <w:r w:rsidRPr="001A4CA7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739" w:type="dxa"/>
            <w:vAlign w:val="center"/>
          </w:tcPr>
          <w:p w:rsidR="008A4EBB" w:rsidRPr="001A4CA7" w:rsidRDefault="008A4EBB" w:rsidP="001A4CA7">
            <w:pPr>
              <w:jc w:val="center"/>
              <w:rPr>
                <w:b/>
                <w:bCs/>
                <w:sz w:val="24"/>
                <w:szCs w:val="24"/>
              </w:rPr>
            </w:pPr>
            <w:r w:rsidRPr="001A4CA7">
              <w:rPr>
                <w:b/>
                <w:bCs/>
                <w:sz w:val="24"/>
                <w:szCs w:val="24"/>
              </w:rPr>
              <w:t>01 02 00 00 00 0000 000</w:t>
            </w:r>
          </w:p>
        </w:tc>
        <w:tc>
          <w:tcPr>
            <w:tcW w:w="1559" w:type="dxa"/>
            <w:vAlign w:val="center"/>
          </w:tcPr>
          <w:p w:rsidR="008A4EBB" w:rsidRPr="001A4CA7" w:rsidRDefault="008A4EBB" w:rsidP="001A4CA7">
            <w:pPr>
              <w:jc w:val="center"/>
              <w:rPr>
                <w:b/>
                <w:bCs/>
                <w:sz w:val="24"/>
                <w:szCs w:val="24"/>
              </w:rPr>
            </w:pPr>
            <w:r w:rsidRPr="001A4CA7">
              <w:rPr>
                <w:b/>
                <w:bCs/>
                <w:sz w:val="24"/>
                <w:szCs w:val="24"/>
              </w:rPr>
              <w:t>37 900,0</w:t>
            </w:r>
          </w:p>
        </w:tc>
        <w:tc>
          <w:tcPr>
            <w:tcW w:w="1417" w:type="dxa"/>
            <w:vAlign w:val="center"/>
          </w:tcPr>
          <w:p w:rsidR="008A4EBB" w:rsidRPr="001A4CA7" w:rsidRDefault="008A4EBB" w:rsidP="001A4CA7">
            <w:pPr>
              <w:jc w:val="center"/>
              <w:rPr>
                <w:b/>
                <w:bCs/>
                <w:sz w:val="24"/>
                <w:szCs w:val="24"/>
              </w:rPr>
            </w:pPr>
            <w:r w:rsidRPr="001A4CA7">
              <w:rPr>
                <w:b/>
                <w:bCs/>
                <w:sz w:val="24"/>
                <w:szCs w:val="24"/>
              </w:rPr>
              <w:t>1 345,5</w:t>
            </w:r>
          </w:p>
        </w:tc>
      </w:tr>
      <w:tr w:rsidR="008A4EBB" w:rsidRPr="001A4CA7">
        <w:trPr>
          <w:trHeight w:val="630"/>
        </w:trPr>
        <w:tc>
          <w:tcPr>
            <w:tcW w:w="3261" w:type="dxa"/>
            <w:vAlign w:val="center"/>
          </w:tcPr>
          <w:p w:rsidR="008A4EBB" w:rsidRPr="001A4CA7" w:rsidRDefault="008A4EBB" w:rsidP="001A4CA7">
            <w:pPr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14" w:type="dxa"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938</w:t>
            </w:r>
          </w:p>
        </w:tc>
        <w:tc>
          <w:tcPr>
            <w:tcW w:w="2739" w:type="dxa"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01 02 00 00 00 0000 700</w:t>
            </w:r>
          </w:p>
        </w:tc>
        <w:tc>
          <w:tcPr>
            <w:tcW w:w="1559" w:type="dxa"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37 900,0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37 264,5</w:t>
            </w:r>
          </w:p>
        </w:tc>
      </w:tr>
      <w:tr w:rsidR="008A4EBB" w:rsidRPr="001A4CA7">
        <w:trPr>
          <w:trHeight w:val="630"/>
        </w:trPr>
        <w:tc>
          <w:tcPr>
            <w:tcW w:w="3261" w:type="dxa"/>
            <w:vAlign w:val="center"/>
          </w:tcPr>
          <w:p w:rsidR="008A4EBB" w:rsidRPr="001A4CA7" w:rsidRDefault="008A4EBB" w:rsidP="001A4CA7">
            <w:pPr>
              <w:rPr>
                <w:sz w:val="24"/>
                <w:szCs w:val="24"/>
              </w:rPr>
            </w:pPr>
            <w:r w:rsidRPr="009702DB">
              <w:rPr>
                <w:sz w:val="24"/>
                <w:szCs w:val="24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514" w:type="dxa"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938</w:t>
            </w:r>
          </w:p>
        </w:tc>
        <w:tc>
          <w:tcPr>
            <w:tcW w:w="2739" w:type="dxa"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01 02 00 00 04 0000 710</w:t>
            </w:r>
          </w:p>
        </w:tc>
        <w:tc>
          <w:tcPr>
            <w:tcW w:w="1559" w:type="dxa"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37 900,0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37 264,5</w:t>
            </w:r>
          </w:p>
        </w:tc>
      </w:tr>
      <w:tr w:rsidR="008A4EBB" w:rsidRPr="001A4CA7">
        <w:trPr>
          <w:trHeight w:val="630"/>
        </w:trPr>
        <w:tc>
          <w:tcPr>
            <w:tcW w:w="3261" w:type="dxa"/>
            <w:vAlign w:val="center"/>
          </w:tcPr>
          <w:p w:rsidR="008A4EBB" w:rsidRPr="001A4CA7" w:rsidRDefault="008A4EBB" w:rsidP="001A4CA7">
            <w:pPr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14" w:type="dxa"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938</w:t>
            </w:r>
          </w:p>
        </w:tc>
        <w:tc>
          <w:tcPr>
            <w:tcW w:w="2739" w:type="dxa"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01 02 00 00 00 0000 800</w:t>
            </w:r>
          </w:p>
        </w:tc>
        <w:tc>
          <w:tcPr>
            <w:tcW w:w="1559" w:type="dxa"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-35 919,0</w:t>
            </w:r>
          </w:p>
        </w:tc>
      </w:tr>
      <w:tr w:rsidR="008A4EBB" w:rsidRPr="001A4CA7">
        <w:trPr>
          <w:trHeight w:val="630"/>
        </w:trPr>
        <w:tc>
          <w:tcPr>
            <w:tcW w:w="3261" w:type="dxa"/>
            <w:vAlign w:val="center"/>
          </w:tcPr>
          <w:p w:rsidR="008A4EBB" w:rsidRPr="001A4CA7" w:rsidRDefault="008A4EBB" w:rsidP="001A4CA7">
            <w:pPr>
              <w:rPr>
                <w:sz w:val="24"/>
                <w:szCs w:val="24"/>
              </w:rPr>
            </w:pPr>
            <w:r w:rsidRPr="00B863BF">
              <w:rPr>
                <w:sz w:val="24"/>
                <w:szCs w:val="24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514" w:type="dxa"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938</w:t>
            </w:r>
          </w:p>
        </w:tc>
        <w:tc>
          <w:tcPr>
            <w:tcW w:w="2739" w:type="dxa"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01 02 00 00 04 0000 810</w:t>
            </w:r>
          </w:p>
        </w:tc>
        <w:tc>
          <w:tcPr>
            <w:tcW w:w="1559" w:type="dxa"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-35 919,0</w:t>
            </w:r>
          </w:p>
        </w:tc>
      </w:tr>
      <w:tr w:rsidR="008A4EBB" w:rsidRPr="001A4CA7">
        <w:trPr>
          <w:trHeight w:val="630"/>
        </w:trPr>
        <w:tc>
          <w:tcPr>
            <w:tcW w:w="3261" w:type="dxa"/>
            <w:vAlign w:val="center"/>
          </w:tcPr>
          <w:p w:rsidR="008A4EBB" w:rsidRPr="001A4CA7" w:rsidRDefault="008A4EBB" w:rsidP="001A4CA7">
            <w:pPr>
              <w:rPr>
                <w:b/>
                <w:bCs/>
                <w:sz w:val="24"/>
                <w:szCs w:val="24"/>
              </w:rPr>
            </w:pPr>
            <w:r w:rsidRPr="001A4CA7">
              <w:rPr>
                <w:b/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14" w:type="dxa"/>
            <w:vAlign w:val="center"/>
          </w:tcPr>
          <w:p w:rsidR="008A4EBB" w:rsidRPr="001A4CA7" w:rsidRDefault="008A4EBB" w:rsidP="001A4CA7">
            <w:pPr>
              <w:jc w:val="center"/>
              <w:rPr>
                <w:b/>
                <w:bCs/>
                <w:sz w:val="24"/>
                <w:szCs w:val="24"/>
              </w:rPr>
            </w:pPr>
            <w:r w:rsidRPr="001A4CA7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739" w:type="dxa"/>
            <w:vAlign w:val="center"/>
          </w:tcPr>
          <w:p w:rsidR="008A4EBB" w:rsidRPr="001A4CA7" w:rsidRDefault="008A4EBB" w:rsidP="001A4CA7">
            <w:pPr>
              <w:jc w:val="center"/>
              <w:rPr>
                <w:b/>
                <w:bCs/>
                <w:sz w:val="24"/>
                <w:szCs w:val="24"/>
              </w:rPr>
            </w:pPr>
            <w:r w:rsidRPr="001A4CA7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1559" w:type="dxa"/>
            <w:vAlign w:val="center"/>
          </w:tcPr>
          <w:p w:rsidR="008A4EBB" w:rsidRPr="001A4CA7" w:rsidRDefault="008A4EBB" w:rsidP="001A4CA7">
            <w:pPr>
              <w:jc w:val="center"/>
              <w:rPr>
                <w:b/>
                <w:bCs/>
                <w:sz w:val="24"/>
                <w:szCs w:val="24"/>
              </w:rPr>
            </w:pPr>
            <w:r w:rsidRPr="001A4CA7">
              <w:rPr>
                <w:b/>
                <w:bCs/>
                <w:sz w:val="24"/>
                <w:szCs w:val="24"/>
              </w:rPr>
              <w:t>-38 210,2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A4EBB" w:rsidRPr="001A4CA7" w:rsidRDefault="008A4EBB" w:rsidP="001A4CA7">
            <w:pPr>
              <w:jc w:val="center"/>
              <w:rPr>
                <w:b/>
                <w:bCs/>
                <w:sz w:val="24"/>
                <w:szCs w:val="24"/>
              </w:rPr>
            </w:pPr>
            <w:r w:rsidRPr="001A4CA7">
              <w:rPr>
                <w:b/>
                <w:bCs/>
                <w:sz w:val="24"/>
                <w:szCs w:val="24"/>
              </w:rPr>
              <w:t>-1 896,0</w:t>
            </w:r>
          </w:p>
        </w:tc>
      </w:tr>
      <w:tr w:rsidR="008A4EBB" w:rsidRPr="001A4CA7">
        <w:trPr>
          <w:trHeight w:val="630"/>
        </w:trPr>
        <w:tc>
          <w:tcPr>
            <w:tcW w:w="3261" w:type="dxa"/>
            <w:vAlign w:val="center"/>
          </w:tcPr>
          <w:p w:rsidR="008A4EBB" w:rsidRPr="001A4CA7" w:rsidRDefault="008A4EBB" w:rsidP="001A4CA7">
            <w:pPr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14" w:type="dxa"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938</w:t>
            </w:r>
          </w:p>
        </w:tc>
        <w:tc>
          <w:tcPr>
            <w:tcW w:w="2739" w:type="dxa"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01 03 01 00 00 0000 700</w:t>
            </w:r>
          </w:p>
        </w:tc>
        <w:tc>
          <w:tcPr>
            <w:tcW w:w="1559" w:type="dxa"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0,0</w:t>
            </w:r>
          </w:p>
        </w:tc>
      </w:tr>
      <w:tr w:rsidR="008A4EBB" w:rsidRPr="001A4CA7">
        <w:trPr>
          <w:trHeight w:val="945"/>
        </w:trPr>
        <w:tc>
          <w:tcPr>
            <w:tcW w:w="3261" w:type="dxa"/>
            <w:vAlign w:val="center"/>
          </w:tcPr>
          <w:p w:rsidR="008A4EBB" w:rsidRPr="001A4CA7" w:rsidRDefault="008A4EBB" w:rsidP="001A4CA7">
            <w:pPr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14" w:type="dxa"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938</w:t>
            </w:r>
          </w:p>
        </w:tc>
        <w:tc>
          <w:tcPr>
            <w:tcW w:w="2739" w:type="dxa"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01 03 01 00 04 0000 710</w:t>
            </w:r>
          </w:p>
        </w:tc>
        <w:tc>
          <w:tcPr>
            <w:tcW w:w="1559" w:type="dxa"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0,0</w:t>
            </w:r>
          </w:p>
        </w:tc>
      </w:tr>
      <w:tr w:rsidR="008A4EBB" w:rsidRPr="001A4CA7">
        <w:trPr>
          <w:trHeight w:val="945"/>
        </w:trPr>
        <w:tc>
          <w:tcPr>
            <w:tcW w:w="3261" w:type="dxa"/>
            <w:vAlign w:val="center"/>
          </w:tcPr>
          <w:p w:rsidR="008A4EBB" w:rsidRPr="001A4CA7" w:rsidRDefault="008A4EBB" w:rsidP="001A4CA7">
            <w:pPr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14" w:type="dxa"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938</w:t>
            </w:r>
          </w:p>
        </w:tc>
        <w:tc>
          <w:tcPr>
            <w:tcW w:w="2739" w:type="dxa"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01 03 01 00 00 0000 800</w:t>
            </w:r>
          </w:p>
        </w:tc>
        <w:tc>
          <w:tcPr>
            <w:tcW w:w="1559" w:type="dxa"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-38 210,2</w:t>
            </w:r>
          </w:p>
        </w:tc>
        <w:tc>
          <w:tcPr>
            <w:tcW w:w="1417" w:type="dxa"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-1 896,0</w:t>
            </w:r>
          </w:p>
        </w:tc>
      </w:tr>
      <w:tr w:rsidR="008A4EBB" w:rsidRPr="001A4CA7">
        <w:trPr>
          <w:trHeight w:val="945"/>
        </w:trPr>
        <w:tc>
          <w:tcPr>
            <w:tcW w:w="3261" w:type="dxa"/>
            <w:vAlign w:val="center"/>
          </w:tcPr>
          <w:p w:rsidR="008A4EBB" w:rsidRPr="001A4CA7" w:rsidRDefault="008A4EBB" w:rsidP="001A4CA7">
            <w:pPr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14" w:type="dxa"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938</w:t>
            </w:r>
          </w:p>
        </w:tc>
        <w:tc>
          <w:tcPr>
            <w:tcW w:w="2739" w:type="dxa"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01 03 01 00 04 0000 810</w:t>
            </w:r>
          </w:p>
        </w:tc>
        <w:tc>
          <w:tcPr>
            <w:tcW w:w="1559" w:type="dxa"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-38 210,2</w:t>
            </w:r>
          </w:p>
        </w:tc>
        <w:tc>
          <w:tcPr>
            <w:tcW w:w="1417" w:type="dxa"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-1 896,0</w:t>
            </w:r>
          </w:p>
        </w:tc>
      </w:tr>
    </w:tbl>
    <w:p w:rsidR="008A4EBB" w:rsidRDefault="008A4EBB" w:rsidP="00121B1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A4EBB" w:rsidRDefault="008A4EB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W w:w="10631" w:type="dxa"/>
        <w:tblInd w:w="-106" w:type="dxa"/>
        <w:tblLayout w:type="fixed"/>
        <w:tblLook w:val="00A0"/>
      </w:tblPr>
      <w:tblGrid>
        <w:gridCol w:w="567"/>
        <w:gridCol w:w="5670"/>
        <w:gridCol w:w="1701"/>
        <w:gridCol w:w="2693"/>
      </w:tblGrid>
      <w:tr w:rsidR="008A4EBB" w:rsidRPr="002836DC">
        <w:trPr>
          <w:trHeight w:val="330"/>
        </w:trPr>
        <w:tc>
          <w:tcPr>
            <w:tcW w:w="567" w:type="dxa"/>
            <w:noWrap/>
            <w:vAlign w:val="bottom"/>
          </w:tcPr>
          <w:p w:rsidR="008A4EBB" w:rsidRPr="002836DC" w:rsidRDefault="008A4EBB" w:rsidP="00283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noWrap/>
            <w:vAlign w:val="bottom"/>
          </w:tcPr>
          <w:p w:rsidR="008A4EBB" w:rsidRPr="002836DC" w:rsidRDefault="008A4EBB" w:rsidP="002836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</w:tcPr>
          <w:p w:rsidR="008A4EBB" w:rsidRPr="002836DC" w:rsidRDefault="008A4EBB" w:rsidP="002836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8A4EBB" w:rsidRPr="002836DC" w:rsidRDefault="008A4EBB" w:rsidP="003F1352">
            <w:pPr>
              <w:jc w:val="right"/>
              <w:rPr>
                <w:sz w:val="24"/>
                <w:szCs w:val="24"/>
              </w:rPr>
            </w:pPr>
            <w:r w:rsidRPr="002836DC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8</w:t>
            </w:r>
          </w:p>
        </w:tc>
      </w:tr>
      <w:tr w:rsidR="008A4EBB" w:rsidRPr="002836DC">
        <w:trPr>
          <w:trHeight w:val="1606"/>
        </w:trPr>
        <w:tc>
          <w:tcPr>
            <w:tcW w:w="567" w:type="dxa"/>
            <w:noWrap/>
            <w:vAlign w:val="bottom"/>
          </w:tcPr>
          <w:p w:rsidR="008A4EBB" w:rsidRPr="002836DC" w:rsidRDefault="008A4EBB" w:rsidP="00283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noWrap/>
            <w:vAlign w:val="bottom"/>
          </w:tcPr>
          <w:p w:rsidR="008A4EBB" w:rsidRPr="002836DC" w:rsidRDefault="008A4EBB" w:rsidP="002836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8A4EBB" w:rsidRPr="009657C4" w:rsidRDefault="008A4EBB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 xml:space="preserve">к Решению Думы городского округа </w:t>
            </w:r>
          </w:p>
          <w:p w:rsidR="008A4EBB" w:rsidRPr="009657C4" w:rsidRDefault="008A4EBB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 xml:space="preserve">Октябрьск "О бюджете городского </w:t>
            </w:r>
          </w:p>
          <w:p w:rsidR="008A4EBB" w:rsidRPr="009657C4" w:rsidRDefault="008A4EBB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 xml:space="preserve">округа Октябрьск Самарской области </w:t>
            </w:r>
          </w:p>
          <w:p w:rsidR="008A4EBB" w:rsidRPr="009657C4" w:rsidRDefault="008A4EBB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>на 202</w:t>
            </w:r>
            <w:r>
              <w:rPr>
                <w:sz w:val="24"/>
                <w:szCs w:val="24"/>
              </w:rPr>
              <w:t>2</w:t>
            </w:r>
            <w:r w:rsidRPr="009657C4">
              <w:rPr>
                <w:sz w:val="24"/>
                <w:szCs w:val="24"/>
              </w:rPr>
              <w:t xml:space="preserve"> год и плановый</w:t>
            </w:r>
          </w:p>
          <w:p w:rsidR="008A4EBB" w:rsidRPr="002836DC" w:rsidRDefault="008A4EBB" w:rsidP="008B09B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>период 202</w:t>
            </w:r>
            <w:r>
              <w:rPr>
                <w:sz w:val="24"/>
                <w:szCs w:val="24"/>
              </w:rPr>
              <w:t>3</w:t>
            </w:r>
            <w:r w:rsidRPr="009657C4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9657C4">
              <w:rPr>
                <w:sz w:val="24"/>
                <w:szCs w:val="24"/>
              </w:rPr>
              <w:t xml:space="preserve"> годов"</w:t>
            </w:r>
          </w:p>
        </w:tc>
      </w:tr>
      <w:tr w:rsidR="008A4EBB" w:rsidRPr="002836DC">
        <w:trPr>
          <w:trHeight w:val="516"/>
        </w:trPr>
        <w:tc>
          <w:tcPr>
            <w:tcW w:w="10631" w:type="dxa"/>
            <w:gridSpan w:val="4"/>
            <w:vAlign w:val="center"/>
          </w:tcPr>
          <w:p w:rsidR="008A4EBB" w:rsidRDefault="008A4EBB" w:rsidP="002836DC">
            <w:pPr>
              <w:jc w:val="center"/>
              <w:rPr>
                <w:b/>
                <w:bCs/>
                <w:sz w:val="24"/>
                <w:szCs w:val="24"/>
              </w:rPr>
            </w:pPr>
            <w:r w:rsidRPr="002836DC">
              <w:rPr>
                <w:b/>
                <w:bCs/>
                <w:sz w:val="24"/>
                <w:szCs w:val="24"/>
              </w:rPr>
              <w:t xml:space="preserve">Программа муниципальных внутренних заимствований </w:t>
            </w:r>
          </w:p>
          <w:p w:rsidR="008A4EBB" w:rsidRPr="002836DC" w:rsidRDefault="008A4EBB" w:rsidP="008B09B4">
            <w:pPr>
              <w:jc w:val="center"/>
              <w:rPr>
                <w:b/>
                <w:bCs/>
                <w:sz w:val="24"/>
                <w:szCs w:val="24"/>
              </w:rPr>
            </w:pPr>
            <w:r w:rsidRPr="002836DC">
              <w:rPr>
                <w:b/>
                <w:bCs/>
                <w:sz w:val="24"/>
                <w:szCs w:val="24"/>
              </w:rPr>
              <w:t>городского округа Октябрьск на 202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2836DC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8A4EBB" w:rsidRPr="002836DC">
        <w:trPr>
          <w:trHeight w:val="345"/>
        </w:trPr>
        <w:tc>
          <w:tcPr>
            <w:tcW w:w="567" w:type="dxa"/>
            <w:noWrap/>
            <w:vAlign w:val="bottom"/>
          </w:tcPr>
          <w:p w:rsidR="008A4EBB" w:rsidRPr="002836DC" w:rsidRDefault="008A4EBB" w:rsidP="00283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8A4EBB" w:rsidRPr="002836DC" w:rsidRDefault="008A4EBB" w:rsidP="002836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</w:tcPr>
          <w:p w:rsidR="008A4EBB" w:rsidRPr="002836DC" w:rsidRDefault="008A4EBB" w:rsidP="002836D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8A4EBB" w:rsidRPr="002836DC" w:rsidRDefault="008A4EBB" w:rsidP="002836DC">
            <w:pPr>
              <w:jc w:val="right"/>
              <w:rPr>
                <w:sz w:val="24"/>
                <w:szCs w:val="24"/>
              </w:rPr>
            </w:pPr>
            <w:r w:rsidRPr="002836DC">
              <w:rPr>
                <w:sz w:val="24"/>
                <w:szCs w:val="24"/>
              </w:rPr>
              <w:t>тыс. рублей</w:t>
            </w:r>
          </w:p>
        </w:tc>
      </w:tr>
    </w:tbl>
    <w:p w:rsidR="008A4EBB" w:rsidRDefault="008A4EBB"/>
    <w:tbl>
      <w:tblPr>
        <w:tblW w:w="10491" w:type="dxa"/>
        <w:tblInd w:w="-106" w:type="dxa"/>
        <w:tblLook w:val="00A0"/>
      </w:tblPr>
      <w:tblGrid>
        <w:gridCol w:w="918"/>
        <w:gridCol w:w="3635"/>
        <w:gridCol w:w="2345"/>
        <w:gridCol w:w="1750"/>
        <w:gridCol w:w="1843"/>
      </w:tblGrid>
      <w:tr w:rsidR="008A4EBB" w:rsidRPr="001A4CA7">
        <w:trPr>
          <w:trHeight w:val="93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№ п/п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EBB" w:rsidRPr="001A4CA7" w:rsidRDefault="008A4EBB" w:rsidP="001A4CA7">
            <w:pPr>
              <w:jc w:val="center"/>
              <w:rPr>
                <w:b/>
                <w:bCs/>
                <w:sz w:val="24"/>
                <w:szCs w:val="24"/>
              </w:rPr>
            </w:pPr>
            <w:r w:rsidRPr="001A4CA7">
              <w:rPr>
                <w:b/>
                <w:bCs/>
                <w:sz w:val="24"/>
                <w:szCs w:val="24"/>
              </w:rPr>
              <w:t>Наименование заимствования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EBB" w:rsidRPr="001A4CA7" w:rsidRDefault="008A4EBB" w:rsidP="001A4CA7">
            <w:pPr>
              <w:jc w:val="center"/>
              <w:rPr>
                <w:b/>
                <w:bCs/>
                <w:sz w:val="24"/>
                <w:szCs w:val="24"/>
              </w:rPr>
            </w:pPr>
            <w:r w:rsidRPr="001A4CA7">
              <w:rPr>
                <w:b/>
                <w:bCs/>
                <w:sz w:val="24"/>
                <w:szCs w:val="24"/>
              </w:rPr>
              <w:t>Привлечение средств</w:t>
            </w:r>
            <w:r w:rsidRPr="001A4CA7">
              <w:rPr>
                <w:b/>
                <w:bCs/>
                <w:sz w:val="24"/>
                <w:szCs w:val="24"/>
              </w:rPr>
              <w:br/>
              <w:t>в 2022 году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EBB" w:rsidRPr="001A4CA7" w:rsidRDefault="008A4EBB" w:rsidP="001A4CA7">
            <w:pPr>
              <w:jc w:val="center"/>
              <w:rPr>
                <w:b/>
                <w:bCs/>
                <w:sz w:val="24"/>
                <w:szCs w:val="24"/>
              </w:rPr>
            </w:pPr>
            <w:r w:rsidRPr="001A4CA7">
              <w:rPr>
                <w:b/>
                <w:bCs/>
                <w:sz w:val="24"/>
                <w:szCs w:val="24"/>
              </w:rPr>
              <w:t>Погашение основного</w:t>
            </w:r>
            <w:r w:rsidRPr="001A4CA7">
              <w:rPr>
                <w:b/>
                <w:bCs/>
                <w:sz w:val="24"/>
                <w:szCs w:val="24"/>
              </w:rPr>
              <w:br/>
              <w:t>долга в 2022 году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EBB" w:rsidRPr="001A4CA7" w:rsidRDefault="008A4EBB" w:rsidP="001A4CA7">
            <w:pPr>
              <w:jc w:val="center"/>
              <w:rPr>
                <w:b/>
                <w:bCs/>
                <w:sz w:val="24"/>
                <w:szCs w:val="24"/>
              </w:rPr>
            </w:pPr>
            <w:r w:rsidRPr="001A4CA7">
              <w:rPr>
                <w:b/>
                <w:bCs/>
                <w:sz w:val="24"/>
                <w:szCs w:val="24"/>
              </w:rPr>
              <w:t>Предельный срок погашения  долговых обязательств, лет</w:t>
            </w:r>
          </w:p>
        </w:tc>
      </w:tr>
      <w:tr w:rsidR="008A4EBB" w:rsidRPr="001A4CA7">
        <w:trPr>
          <w:trHeight w:val="103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EBB" w:rsidRPr="001A4CA7" w:rsidRDefault="008A4EBB" w:rsidP="001A4CA7">
            <w:pPr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Кредиты, привлекаемые городским округом Октябрьск от кредитных организаций в валюте Российской Федерации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52 974,0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 xml:space="preserve">3 </w:t>
            </w:r>
          </w:p>
        </w:tc>
      </w:tr>
      <w:tr w:rsidR="008A4EBB" w:rsidRPr="001A4CA7">
        <w:trPr>
          <w:trHeight w:val="9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EBB" w:rsidRPr="001A4CA7" w:rsidRDefault="008A4EBB" w:rsidP="001A4CA7">
            <w:pPr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Кредиты, привлекаемые городским округом Октябрьск из других бюджетов бюджетной системы Российской Федерации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0,0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56 368,9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 </w:t>
            </w:r>
          </w:p>
        </w:tc>
      </w:tr>
      <w:tr w:rsidR="008A4EBB" w:rsidRPr="001A4CA7">
        <w:trPr>
          <w:trHeight w:val="3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 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EBB" w:rsidRPr="001A4CA7" w:rsidRDefault="008A4EBB" w:rsidP="001A4CA7">
            <w:pPr>
              <w:rPr>
                <w:b/>
                <w:bCs/>
                <w:sz w:val="24"/>
                <w:szCs w:val="24"/>
              </w:rPr>
            </w:pPr>
            <w:r w:rsidRPr="001A4CA7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4EBB" w:rsidRPr="001A4CA7" w:rsidRDefault="008A4EBB" w:rsidP="001A4CA7">
            <w:pPr>
              <w:jc w:val="center"/>
              <w:rPr>
                <w:b/>
                <w:bCs/>
                <w:sz w:val="24"/>
                <w:szCs w:val="24"/>
              </w:rPr>
            </w:pPr>
            <w:r w:rsidRPr="001A4CA7">
              <w:rPr>
                <w:b/>
                <w:bCs/>
                <w:sz w:val="24"/>
                <w:szCs w:val="24"/>
              </w:rPr>
              <w:t>52 974,0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4EBB" w:rsidRPr="001A4CA7" w:rsidRDefault="008A4EBB" w:rsidP="001A4CA7">
            <w:pPr>
              <w:jc w:val="center"/>
              <w:rPr>
                <w:b/>
                <w:bCs/>
                <w:sz w:val="24"/>
                <w:szCs w:val="24"/>
              </w:rPr>
            </w:pPr>
            <w:r w:rsidRPr="001A4CA7">
              <w:rPr>
                <w:b/>
                <w:bCs/>
                <w:sz w:val="24"/>
                <w:szCs w:val="24"/>
              </w:rPr>
              <w:t>56 368,9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 </w:t>
            </w:r>
          </w:p>
        </w:tc>
      </w:tr>
      <w:tr w:rsidR="008A4EBB" w:rsidRPr="001A4CA7">
        <w:trPr>
          <w:trHeight w:val="312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EBB" w:rsidRPr="001A4CA7" w:rsidRDefault="008A4EBB" w:rsidP="001A4CA7"/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EBB" w:rsidRPr="001A4CA7" w:rsidRDefault="008A4EBB" w:rsidP="001A4CA7"/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EBB" w:rsidRPr="001A4CA7" w:rsidRDefault="008A4EBB" w:rsidP="001A4CA7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EBB" w:rsidRPr="001A4CA7" w:rsidRDefault="008A4EBB" w:rsidP="001A4CA7"/>
        </w:tc>
      </w:tr>
      <w:tr w:rsidR="008A4EBB" w:rsidRPr="001A4CA7">
        <w:trPr>
          <w:trHeight w:val="825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EBB" w:rsidRDefault="008A4EBB" w:rsidP="001A4CA7">
            <w:pPr>
              <w:jc w:val="center"/>
              <w:rPr>
                <w:b/>
                <w:bCs/>
                <w:sz w:val="24"/>
                <w:szCs w:val="24"/>
              </w:rPr>
            </w:pPr>
            <w:r w:rsidRPr="001A4CA7">
              <w:rPr>
                <w:b/>
                <w:bCs/>
                <w:sz w:val="24"/>
                <w:szCs w:val="24"/>
              </w:rPr>
              <w:t xml:space="preserve">Программа муниципальных внутренних заимствований </w:t>
            </w:r>
          </w:p>
          <w:p w:rsidR="008A4EBB" w:rsidRPr="001A4CA7" w:rsidRDefault="008A4EBB" w:rsidP="001A4CA7">
            <w:pPr>
              <w:jc w:val="center"/>
              <w:rPr>
                <w:b/>
                <w:bCs/>
                <w:sz w:val="24"/>
                <w:szCs w:val="24"/>
              </w:rPr>
            </w:pPr>
            <w:r w:rsidRPr="001A4CA7">
              <w:rPr>
                <w:b/>
                <w:bCs/>
                <w:sz w:val="24"/>
                <w:szCs w:val="24"/>
              </w:rPr>
              <w:t>городского округа Октябрьск на 2023 год</w:t>
            </w:r>
          </w:p>
        </w:tc>
      </w:tr>
      <w:tr w:rsidR="008A4EBB" w:rsidRPr="001A4CA7">
        <w:trPr>
          <w:trHeight w:val="33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EBB" w:rsidRPr="001A4CA7" w:rsidRDefault="008A4EBB" w:rsidP="001A4C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EBB" w:rsidRPr="001A4CA7" w:rsidRDefault="008A4EBB" w:rsidP="001A4CA7"/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EBB" w:rsidRPr="001A4CA7" w:rsidRDefault="008A4EBB" w:rsidP="001A4CA7"/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4EBB" w:rsidRPr="001A4CA7" w:rsidRDefault="008A4EBB" w:rsidP="001A4CA7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4EBB" w:rsidRPr="001A4CA7" w:rsidRDefault="008A4EBB" w:rsidP="001A4CA7">
            <w:pPr>
              <w:jc w:val="right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тыс. рублей</w:t>
            </w:r>
          </w:p>
        </w:tc>
      </w:tr>
      <w:tr w:rsidR="008A4EBB" w:rsidRPr="001A4CA7">
        <w:trPr>
          <w:trHeight w:val="97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№ п/п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EBB" w:rsidRPr="001A4CA7" w:rsidRDefault="008A4EBB" w:rsidP="001A4CA7">
            <w:pPr>
              <w:jc w:val="center"/>
              <w:rPr>
                <w:b/>
                <w:bCs/>
                <w:sz w:val="24"/>
                <w:szCs w:val="24"/>
              </w:rPr>
            </w:pPr>
            <w:r w:rsidRPr="001A4CA7">
              <w:rPr>
                <w:b/>
                <w:bCs/>
                <w:sz w:val="24"/>
                <w:szCs w:val="24"/>
              </w:rPr>
              <w:t>Наименование заимствования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EBB" w:rsidRPr="001A4CA7" w:rsidRDefault="008A4EBB" w:rsidP="001A4CA7">
            <w:pPr>
              <w:jc w:val="center"/>
              <w:rPr>
                <w:b/>
                <w:bCs/>
                <w:sz w:val="24"/>
                <w:szCs w:val="24"/>
              </w:rPr>
            </w:pPr>
            <w:r w:rsidRPr="001A4CA7">
              <w:rPr>
                <w:b/>
                <w:bCs/>
                <w:sz w:val="24"/>
                <w:szCs w:val="24"/>
              </w:rPr>
              <w:t>Привлечение средств</w:t>
            </w:r>
            <w:r w:rsidRPr="001A4CA7">
              <w:rPr>
                <w:b/>
                <w:bCs/>
                <w:sz w:val="24"/>
                <w:szCs w:val="24"/>
              </w:rPr>
              <w:br/>
              <w:t>в 2023 году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EBB" w:rsidRPr="001A4CA7" w:rsidRDefault="008A4EBB" w:rsidP="001A4CA7">
            <w:pPr>
              <w:jc w:val="center"/>
              <w:rPr>
                <w:b/>
                <w:bCs/>
                <w:sz w:val="24"/>
                <w:szCs w:val="24"/>
              </w:rPr>
            </w:pPr>
            <w:r w:rsidRPr="001A4CA7">
              <w:rPr>
                <w:b/>
                <w:bCs/>
                <w:sz w:val="24"/>
                <w:szCs w:val="24"/>
              </w:rPr>
              <w:t>Погашение основного</w:t>
            </w:r>
            <w:r w:rsidRPr="001A4CA7">
              <w:rPr>
                <w:b/>
                <w:bCs/>
                <w:sz w:val="24"/>
                <w:szCs w:val="24"/>
              </w:rPr>
              <w:br/>
              <w:t>долга в 2023 году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EBB" w:rsidRPr="001A4CA7" w:rsidRDefault="008A4EBB" w:rsidP="001A4CA7">
            <w:pPr>
              <w:jc w:val="center"/>
              <w:rPr>
                <w:b/>
                <w:bCs/>
                <w:sz w:val="24"/>
                <w:szCs w:val="24"/>
              </w:rPr>
            </w:pPr>
            <w:r w:rsidRPr="001A4CA7">
              <w:rPr>
                <w:b/>
                <w:bCs/>
                <w:sz w:val="24"/>
                <w:szCs w:val="24"/>
              </w:rPr>
              <w:t>Предельный срок погашения  долговых обязательств, лет</w:t>
            </w:r>
          </w:p>
        </w:tc>
      </w:tr>
      <w:tr w:rsidR="008A4EBB" w:rsidRPr="001A4CA7">
        <w:trPr>
          <w:trHeight w:val="9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EBB" w:rsidRPr="001A4CA7" w:rsidRDefault="008A4EBB" w:rsidP="001A4CA7">
            <w:pPr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Кредиты, привлекаемые городским округом Октябрьск от кредитных организаций в валюте Российской Федерации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37 900,0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 xml:space="preserve">3 </w:t>
            </w:r>
          </w:p>
        </w:tc>
      </w:tr>
      <w:tr w:rsidR="008A4EBB" w:rsidRPr="001A4CA7">
        <w:trPr>
          <w:trHeight w:val="94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EBB" w:rsidRPr="001A4CA7" w:rsidRDefault="008A4EBB" w:rsidP="001A4CA7">
            <w:pPr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Кредиты, привлекаемые городским округом Октябрьск из других бюджетов бюджетной системы Российской Федерации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0,0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38 210,2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 </w:t>
            </w:r>
          </w:p>
        </w:tc>
      </w:tr>
      <w:tr w:rsidR="008A4EBB" w:rsidRPr="001A4CA7">
        <w:trPr>
          <w:trHeight w:val="34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 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EBB" w:rsidRPr="001A4CA7" w:rsidRDefault="008A4EBB" w:rsidP="001A4CA7">
            <w:pPr>
              <w:rPr>
                <w:b/>
                <w:bCs/>
                <w:sz w:val="24"/>
                <w:szCs w:val="24"/>
              </w:rPr>
            </w:pPr>
            <w:r w:rsidRPr="001A4CA7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4EBB" w:rsidRPr="001A4CA7" w:rsidRDefault="008A4EBB" w:rsidP="001A4CA7">
            <w:pPr>
              <w:jc w:val="center"/>
              <w:rPr>
                <w:b/>
                <w:bCs/>
                <w:sz w:val="24"/>
                <w:szCs w:val="24"/>
              </w:rPr>
            </w:pPr>
            <w:r w:rsidRPr="001A4CA7">
              <w:rPr>
                <w:b/>
                <w:bCs/>
                <w:sz w:val="24"/>
                <w:szCs w:val="24"/>
              </w:rPr>
              <w:t>37 900,0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4EBB" w:rsidRPr="001A4CA7" w:rsidRDefault="008A4EBB" w:rsidP="001A4CA7">
            <w:pPr>
              <w:jc w:val="center"/>
              <w:rPr>
                <w:b/>
                <w:bCs/>
                <w:sz w:val="24"/>
                <w:szCs w:val="24"/>
              </w:rPr>
            </w:pPr>
            <w:r w:rsidRPr="001A4CA7">
              <w:rPr>
                <w:b/>
                <w:bCs/>
                <w:sz w:val="24"/>
                <w:szCs w:val="24"/>
              </w:rPr>
              <w:t>38 210,2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 </w:t>
            </w:r>
          </w:p>
        </w:tc>
      </w:tr>
      <w:tr w:rsidR="008A4EBB" w:rsidRPr="001A4CA7">
        <w:trPr>
          <w:trHeight w:val="312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EBB" w:rsidRPr="001A4CA7" w:rsidRDefault="008A4EBB" w:rsidP="001A4CA7"/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EBB" w:rsidRPr="001A4CA7" w:rsidRDefault="008A4EBB" w:rsidP="001A4CA7"/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EBB" w:rsidRPr="001A4CA7" w:rsidRDefault="008A4EBB" w:rsidP="001A4CA7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EBB" w:rsidRPr="001A4CA7" w:rsidRDefault="008A4EBB" w:rsidP="001A4CA7"/>
        </w:tc>
      </w:tr>
      <w:tr w:rsidR="008A4EBB" w:rsidRPr="001A4CA7">
        <w:trPr>
          <w:trHeight w:val="840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EBB" w:rsidRDefault="008A4EBB" w:rsidP="001A4C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A4EBB" w:rsidRDefault="008A4EBB" w:rsidP="001A4C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A4EBB" w:rsidRDefault="008A4EBB" w:rsidP="001A4C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A4EBB" w:rsidRDefault="008A4EBB" w:rsidP="001A4C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A4EBB" w:rsidRDefault="008A4EBB" w:rsidP="001A4CA7">
            <w:pPr>
              <w:jc w:val="center"/>
              <w:rPr>
                <w:b/>
                <w:bCs/>
                <w:sz w:val="24"/>
                <w:szCs w:val="24"/>
              </w:rPr>
            </w:pPr>
            <w:r w:rsidRPr="001A4CA7">
              <w:rPr>
                <w:b/>
                <w:bCs/>
                <w:sz w:val="24"/>
                <w:szCs w:val="24"/>
              </w:rPr>
              <w:t xml:space="preserve">Программа муниципальных внутренних заимствований </w:t>
            </w:r>
          </w:p>
          <w:p w:rsidR="008A4EBB" w:rsidRPr="001A4CA7" w:rsidRDefault="008A4EBB" w:rsidP="001A4CA7">
            <w:pPr>
              <w:jc w:val="center"/>
              <w:rPr>
                <w:b/>
                <w:bCs/>
                <w:sz w:val="24"/>
                <w:szCs w:val="24"/>
              </w:rPr>
            </w:pPr>
            <w:r w:rsidRPr="001A4CA7">
              <w:rPr>
                <w:b/>
                <w:bCs/>
                <w:sz w:val="24"/>
                <w:szCs w:val="24"/>
              </w:rPr>
              <w:t>городского округа Октябрьск на 2024 год</w:t>
            </w:r>
          </w:p>
        </w:tc>
      </w:tr>
      <w:tr w:rsidR="008A4EBB" w:rsidRPr="001A4CA7">
        <w:trPr>
          <w:trHeight w:val="33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EBB" w:rsidRPr="001A4CA7" w:rsidRDefault="008A4EBB" w:rsidP="001A4C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EBB" w:rsidRPr="001A4CA7" w:rsidRDefault="008A4EBB" w:rsidP="001A4CA7"/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EBB" w:rsidRPr="001A4CA7" w:rsidRDefault="008A4EBB" w:rsidP="001A4CA7"/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4EBB" w:rsidRPr="001A4CA7" w:rsidRDefault="008A4EBB" w:rsidP="001A4CA7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4EBB" w:rsidRPr="001A4CA7" w:rsidRDefault="008A4EBB" w:rsidP="001A4CA7">
            <w:pPr>
              <w:jc w:val="right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тыс. рублей</w:t>
            </w:r>
          </w:p>
        </w:tc>
      </w:tr>
      <w:tr w:rsidR="008A4EBB" w:rsidRPr="001A4CA7">
        <w:trPr>
          <w:trHeight w:val="101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№ п/п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EBB" w:rsidRPr="001A4CA7" w:rsidRDefault="008A4EBB" w:rsidP="001A4CA7">
            <w:pPr>
              <w:jc w:val="center"/>
              <w:rPr>
                <w:b/>
                <w:bCs/>
                <w:sz w:val="24"/>
                <w:szCs w:val="24"/>
              </w:rPr>
            </w:pPr>
            <w:r w:rsidRPr="001A4CA7">
              <w:rPr>
                <w:b/>
                <w:bCs/>
                <w:sz w:val="24"/>
                <w:szCs w:val="24"/>
              </w:rPr>
              <w:t>Наименование заимствования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EBB" w:rsidRPr="001A4CA7" w:rsidRDefault="008A4EBB" w:rsidP="001A4CA7">
            <w:pPr>
              <w:jc w:val="center"/>
              <w:rPr>
                <w:b/>
                <w:bCs/>
                <w:sz w:val="24"/>
                <w:szCs w:val="24"/>
              </w:rPr>
            </w:pPr>
            <w:r w:rsidRPr="001A4CA7">
              <w:rPr>
                <w:b/>
                <w:bCs/>
                <w:sz w:val="24"/>
                <w:szCs w:val="24"/>
              </w:rPr>
              <w:t>Привлечение средств</w:t>
            </w:r>
            <w:r w:rsidRPr="001A4CA7">
              <w:rPr>
                <w:b/>
                <w:bCs/>
                <w:sz w:val="24"/>
                <w:szCs w:val="24"/>
              </w:rPr>
              <w:br/>
              <w:t>в 2024 году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EBB" w:rsidRPr="001A4CA7" w:rsidRDefault="008A4EBB" w:rsidP="001A4CA7">
            <w:pPr>
              <w:jc w:val="center"/>
              <w:rPr>
                <w:b/>
                <w:bCs/>
                <w:sz w:val="24"/>
                <w:szCs w:val="24"/>
              </w:rPr>
            </w:pPr>
            <w:r w:rsidRPr="001A4CA7">
              <w:rPr>
                <w:b/>
                <w:bCs/>
                <w:sz w:val="24"/>
                <w:szCs w:val="24"/>
              </w:rPr>
              <w:t>Погашение основного</w:t>
            </w:r>
            <w:r w:rsidRPr="001A4CA7">
              <w:rPr>
                <w:b/>
                <w:bCs/>
                <w:sz w:val="24"/>
                <w:szCs w:val="24"/>
              </w:rPr>
              <w:br/>
              <w:t>долга в 2024 году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EBB" w:rsidRPr="001A4CA7" w:rsidRDefault="008A4EBB" w:rsidP="001A4CA7">
            <w:pPr>
              <w:jc w:val="center"/>
              <w:rPr>
                <w:b/>
                <w:bCs/>
                <w:sz w:val="24"/>
                <w:szCs w:val="24"/>
              </w:rPr>
            </w:pPr>
            <w:r w:rsidRPr="001A4CA7">
              <w:rPr>
                <w:b/>
                <w:bCs/>
                <w:sz w:val="24"/>
                <w:szCs w:val="24"/>
              </w:rPr>
              <w:t>Предельный срок погашения  долговых обязательств, лет</w:t>
            </w:r>
          </w:p>
        </w:tc>
      </w:tr>
      <w:tr w:rsidR="008A4EBB" w:rsidRPr="001A4CA7">
        <w:trPr>
          <w:trHeight w:val="108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EBB" w:rsidRPr="001A4CA7" w:rsidRDefault="008A4EBB" w:rsidP="001A4CA7">
            <w:pPr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Кредиты, привлекаемые городским округом Октябрьск от кредитных организаций в валюте Российской Федерации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37 264,5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35 919,0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 xml:space="preserve">3 </w:t>
            </w:r>
          </w:p>
        </w:tc>
      </w:tr>
      <w:tr w:rsidR="008A4EBB" w:rsidRPr="001A4CA7">
        <w:trPr>
          <w:trHeight w:val="103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EBB" w:rsidRPr="001A4CA7" w:rsidRDefault="008A4EBB" w:rsidP="001A4CA7">
            <w:pPr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Кредиты, привлекаемые городским округом Октябрьск из других бюджетов бюджетной системы Российской Федерации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0,0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1 896,0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 </w:t>
            </w:r>
          </w:p>
        </w:tc>
      </w:tr>
      <w:tr w:rsidR="008A4EBB" w:rsidRPr="001A4CA7">
        <w:trPr>
          <w:trHeight w:val="34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 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EBB" w:rsidRPr="001A4CA7" w:rsidRDefault="008A4EBB" w:rsidP="001A4CA7">
            <w:pPr>
              <w:rPr>
                <w:b/>
                <w:bCs/>
                <w:sz w:val="24"/>
                <w:szCs w:val="24"/>
              </w:rPr>
            </w:pPr>
            <w:r w:rsidRPr="001A4CA7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4EBB" w:rsidRPr="001A4CA7" w:rsidRDefault="008A4EBB" w:rsidP="001A4CA7">
            <w:pPr>
              <w:jc w:val="center"/>
              <w:rPr>
                <w:b/>
                <w:bCs/>
                <w:sz w:val="24"/>
                <w:szCs w:val="24"/>
              </w:rPr>
            </w:pPr>
            <w:r w:rsidRPr="001A4CA7">
              <w:rPr>
                <w:b/>
                <w:bCs/>
                <w:sz w:val="24"/>
                <w:szCs w:val="24"/>
              </w:rPr>
              <w:t>37 264,5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4EBB" w:rsidRPr="001A4CA7" w:rsidRDefault="008A4EBB" w:rsidP="001A4CA7">
            <w:pPr>
              <w:jc w:val="center"/>
              <w:rPr>
                <w:b/>
                <w:bCs/>
                <w:sz w:val="24"/>
                <w:szCs w:val="24"/>
              </w:rPr>
            </w:pPr>
            <w:r w:rsidRPr="001A4CA7">
              <w:rPr>
                <w:b/>
                <w:bCs/>
                <w:sz w:val="24"/>
                <w:szCs w:val="24"/>
              </w:rPr>
              <w:t>37 815,0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EBB" w:rsidRPr="001A4CA7" w:rsidRDefault="008A4EBB" w:rsidP="001A4CA7">
            <w:pPr>
              <w:jc w:val="center"/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> </w:t>
            </w:r>
          </w:p>
        </w:tc>
      </w:tr>
    </w:tbl>
    <w:p w:rsidR="008A4EBB" w:rsidRDefault="008A4EBB">
      <w:r>
        <w:br w:type="page"/>
      </w:r>
    </w:p>
    <w:tbl>
      <w:tblPr>
        <w:tblW w:w="10491" w:type="dxa"/>
        <w:tblInd w:w="-106" w:type="dxa"/>
        <w:tblLook w:val="00A0"/>
      </w:tblPr>
      <w:tblGrid>
        <w:gridCol w:w="960"/>
        <w:gridCol w:w="2017"/>
        <w:gridCol w:w="1843"/>
        <w:gridCol w:w="1702"/>
        <w:gridCol w:w="3969"/>
      </w:tblGrid>
      <w:tr w:rsidR="008A4EBB" w:rsidRPr="009657C4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EBB" w:rsidRPr="009657C4" w:rsidRDefault="008A4EBB" w:rsidP="009657C4">
            <w:pPr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EBB" w:rsidRPr="009657C4" w:rsidRDefault="008A4EBB" w:rsidP="009657C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EBB" w:rsidRPr="009657C4" w:rsidRDefault="008A4EBB" w:rsidP="009657C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EBB" w:rsidRPr="009657C4" w:rsidRDefault="008A4EBB" w:rsidP="009657C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EBB" w:rsidRPr="009657C4" w:rsidRDefault="008A4EBB" w:rsidP="003F1352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 xml:space="preserve">ПРИЛОЖЕНИЕ  № </w:t>
            </w:r>
            <w:r>
              <w:rPr>
                <w:sz w:val="24"/>
                <w:szCs w:val="24"/>
              </w:rPr>
              <w:t>9</w:t>
            </w:r>
          </w:p>
        </w:tc>
      </w:tr>
      <w:tr w:rsidR="008A4EBB" w:rsidRPr="009657C4">
        <w:trPr>
          <w:trHeight w:val="1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EBB" w:rsidRPr="009657C4" w:rsidRDefault="008A4EBB" w:rsidP="009657C4">
            <w:pPr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EBB" w:rsidRPr="009657C4" w:rsidRDefault="008A4EBB" w:rsidP="009657C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EBB" w:rsidRPr="009657C4" w:rsidRDefault="008A4EBB" w:rsidP="009657C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EBB" w:rsidRPr="009657C4" w:rsidRDefault="008A4EBB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 xml:space="preserve">к Решению Думы городского округа </w:t>
            </w:r>
          </w:p>
          <w:p w:rsidR="008A4EBB" w:rsidRPr="009657C4" w:rsidRDefault="008A4EBB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 xml:space="preserve">Октябрьск "О бюджете городского </w:t>
            </w:r>
          </w:p>
          <w:p w:rsidR="008A4EBB" w:rsidRPr="009657C4" w:rsidRDefault="008A4EBB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 xml:space="preserve">округа Октябрьск Самарской области </w:t>
            </w:r>
          </w:p>
          <w:p w:rsidR="008A4EBB" w:rsidRPr="009657C4" w:rsidRDefault="008A4EBB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>на 202</w:t>
            </w:r>
            <w:r>
              <w:rPr>
                <w:sz w:val="24"/>
                <w:szCs w:val="24"/>
              </w:rPr>
              <w:t>2</w:t>
            </w:r>
            <w:r w:rsidRPr="009657C4">
              <w:rPr>
                <w:sz w:val="24"/>
                <w:szCs w:val="24"/>
              </w:rPr>
              <w:t xml:space="preserve"> год и плановый</w:t>
            </w:r>
          </w:p>
          <w:p w:rsidR="008A4EBB" w:rsidRPr="009657C4" w:rsidRDefault="008A4EBB" w:rsidP="00144051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>период 202</w:t>
            </w:r>
            <w:r>
              <w:rPr>
                <w:sz w:val="24"/>
                <w:szCs w:val="24"/>
              </w:rPr>
              <w:t>3</w:t>
            </w:r>
            <w:r w:rsidRPr="009657C4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9657C4">
              <w:rPr>
                <w:sz w:val="24"/>
                <w:szCs w:val="24"/>
              </w:rPr>
              <w:t xml:space="preserve"> годов"</w:t>
            </w:r>
          </w:p>
        </w:tc>
      </w:tr>
      <w:tr w:rsidR="008A4EBB" w:rsidRPr="009657C4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EBB" w:rsidRPr="009657C4" w:rsidRDefault="008A4EBB" w:rsidP="009657C4">
            <w:pPr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EBB" w:rsidRPr="009657C4" w:rsidRDefault="008A4EBB" w:rsidP="009657C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EBB" w:rsidRPr="009657C4" w:rsidRDefault="008A4EBB" w:rsidP="009657C4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EBB" w:rsidRPr="009657C4" w:rsidRDefault="008A4EBB" w:rsidP="009657C4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EBB" w:rsidRPr="009657C4" w:rsidRDefault="008A4EBB" w:rsidP="009657C4">
            <w:pPr>
              <w:rPr>
                <w:rFonts w:ascii="Arial" w:hAnsi="Arial" w:cs="Arial"/>
              </w:rPr>
            </w:pPr>
          </w:p>
        </w:tc>
      </w:tr>
      <w:tr w:rsidR="008A4EBB" w:rsidRPr="009657C4">
        <w:trPr>
          <w:trHeight w:val="368"/>
        </w:trPr>
        <w:tc>
          <w:tcPr>
            <w:tcW w:w="1049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EBB" w:rsidRDefault="008A4EBB" w:rsidP="00144051">
            <w:pPr>
              <w:jc w:val="center"/>
              <w:rPr>
                <w:b/>
                <w:bCs/>
                <w:sz w:val="24"/>
                <w:szCs w:val="24"/>
              </w:rPr>
            </w:pPr>
            <w:r w:rsidRPr="009657C4">
              <w:rPr>
                <w:b/>
                <w:bCs/>
                <w:sz w:val="24"/>
                <w:szCs w:val="24"/>
              </w:rPr>
              <w:t xml:space="preserve">Программа муниципальных гарантий  </w:t>
            </w:r>
          </w:p>
          <w:p w:rsidR="008A4EBB" w:rsidRPr="009657C4" w:rsidRDefault="008A4EBB" w:rsidP="00144051">
            <w:pPr>
              <w:jc w:val="center"/>
              <w:rPr>
                <w:b/>
                <w:bCs/>
                <w:sz w:val="24"/>
                <w:szCs w:val="24"/>
              </w:rPr>
            </w:pPr>
            <w:r w:rsidRPr="009657C4">
              <w:rPr>
                <w:b/>
                <w:bCs/>
                <w:sz w:val="24"/>
                <w:szCs w:val="24"/>
              </w:rPr>
              <w:t>городского округа Октябрьск на 202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9657C4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8A4EBB" w:rsidRPr="009657C4">
        <w:trPr>
          <w:trHeight w:val="986"/>
        </w:trPr>
        <w:tc>
          <w:tcPr>
            <w:tcW w:w="104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EBB" w:rsidRPr="009657C4" w:rsidRDefault="008A4EBB" w:rsidP="009657C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A4EBB" w:rsidRDefault="008A4EBB"/>
    <w:tbl>
      <w:tblPr>
        <w:tblW w:w="10491" w:type="dxa"/>
        <w:tblInd w:w="-106" w:type="dxa"/>
        <w:tblLook w:val="00A0"/>
      </w:tblPr>
      <w:tblGrid>
        <w:gridCol w:w="236"/>
        <w:gridCol w:w="236"/>
        <w:gridCol w:w="4875"/>
        <w:gridCol w:w="4114"/>
        <w:gridCol w:w="1058"/>
      </w:tblGrid>
      <w:tr w:rsidR="008A4EBB" w:rsidRPr="001A4CA7">
        <w:trPr>
          <w:trHeight w:val="300"/>
        </w:trPr>
        <w:tc>
          <w:tcPr>
            <w:tcW w:w="10491" w:type="dxa"/>
            <w:gridSpan w:val="5"/>
            <w:vAlign w:val="bottom"/>
          </w:tcPr>
          <w:p w:rsidR="008A4EBB" w:rsidRPr="001A4CA7" w:rsidRDefault="008A4EBB" w:rsidP="001A4CA7">
            <w:pPr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 xml:space="preserve">                  В 2022 году предоставление муниципальных гарантий  городского округа Октябрьск не предусмотрено.</w:t>
            </w:r>
          </w:p>
        </w:tc>
      </w:tr>
      <w:tr w:rsidR="008A4EBB" w:rsidRPr="001A4CA7">
        <w:trPr>
          <w:trHeight w:val="360"/>
        </w:trPr>
        <w:tc>
          <w:tcPr>
            <w:tcW w:w="222" w:type="dxa"/>
            <w:noWrap/>
            <w:vAlign w:val="bottom"/>
          </w:tcPr>
          <w:p w:rsidR="008A4EBB" w:rsidRPr="001A4CA7" w:rsidRDefault="008A4EBB" w:rsidP="001A4CA7"/>
        </w:tc>
        <w:tc>
          <w:tcPr>
            <w:tcW w:w="222" w:type="dxa"/>
            <w:noWrap/>
            <w:vAlign w:val="bottom"/>
          </w:tcPr>
          <w:p w:rsidR="008A4EBB" w:rsidRPr="001A4CA7" w:rsidRDefault="008A4EBB" w:rsidP="001A4CA7"/>
        </w:tc>
        <w:tc>
          <w:tcPr>
            <w:tcW w:w="4875" w:type="dxa"/>
            <w:noWrap/>
            <w:vAlign w:val="bottom"/>
          </w:tcPr>
          <w:p w:rsidR="008A4EBB" w:rsidRPr="001A4CA7" w:rsidRDefault="008A4EBB" w:rsidP="001A4CA7">
            <w:pPr>
              <w:rPr>
                <w:sz w:val="24"/>
                <w:szCs w:val="24"/>
              </w:rPr>
            </w:pPr>
          </w:p>
        </w:tc>
        <w:tc>
          <w:tcPr>
            <w:tcW w:w="4114" w:type="dxa"/>
            <w:noWrap/>
            <w:vAlign w:val="bottom"/>
          </w:tcPr>
          <w:p w:rsidR="008A4EBB" w:rsidRPr="001A4CA7" w:rsidRDefault="008A4EBB" w:rsidP="001A4CA7"/>
        </w:tc>
        <w:tc>
          <w:tcPr>
            <w:tcW w:w="1058" w:type="dxa"/>
            <w:noWrap/>
            <w:vAlign w:val="bottom"/>
          </w:tcPr>
          <w:p w:rsidR="008A4EBB" w:rsidRPr="001A4CA7" w:rsidRDefault="008A4EBB" w:rsidP="001A4CA7"/>
        </w:tc>
      </w:tr>
      <w:tr w:rsidR="008A4EBB" w:rsidRPr="001A4CA7">
        <w:trPr>
          <w:trHeight w:val="420"/>
        </w:trPr>
        <w:tc>
          <w:tcPr>
            <w:tcW w:w="10491" w:type="dxa"/>
            <w:gridSpan w:val="5"/>
            <w:vAlign w:val="center"/>
          </w:tcPr>
          <w:p w:rsidR="008A4EBB" w:rsidRPr="001A4CA7" w:rsidRDefault="008A4EBB" w:rsidP="001A4CA7">
            <w:pPr>
              <w:jc w:val="center"/>
              <w:rPr>
                <w:b/>
                <w:bCs/>
                <w:sz w:val="24"/>
                <w:szCs w:val="24"/>
              </w:rPr>
            </w:pPr>
            <w:r w:rsidRPr="001A4CA7">
              <w:rPr>
                <w:b/>
                <w:bCs/>
                <w:sz w:val="24"/>
                <w:szCs w:val="24"/>
              </w:rPr>
              <w:t>Программа муниципальных гарантий городского округа Октябрьск на 2023 год</w:t>
            </w:r>
          </w:p>
        </w:tc>
      </w:tr>
      <w:tr w:rsidR="008A4EBB" w:rsidRPr="001A4CA7">
        <w:trPr>
          <w:trHeight w:val="360"/>
        </w:trPr>
        <w:tc>
          <w:tcPr>
            <w:tcW w:w="222" w:type="dxa"/>
            <w:noWrap/>
            <w:vAlign w:val="bottom"/>
          </w:tcPr>
          <w:p w:rsidR="008A4EBB" w:rsidRPr="001A4CA7" w:rsidRDefault="008A4EBB" w:rsidP="001A4CA7"/>
        </w:tc>
        <w:tc>
          <w:tcPr>
            <w:tcW w:w="222" w:type="dxa"/>
            <w:noWrap/>
            <w:vAlign w:val="bottom"/>
          </w:tcPr>
          <w:p w:rsidR="008A4EBB" w:rsidRPr="001A4CA7" w:rsidRDefault="008A4EBB" w:rsidP="001A4CA7"/>
        </w:tc>
        <w:tc>
          <w:tcPr>
            <w:tcW w:w="4875" w:type="dxa"/>
            <w:vAlign w:val="center"/>
          </w:tcPr>
          <w:p w:rsidR="008A4EBB" w:rsidRPr="001A4CA7" w:rsidRDefault="008A4EBB" w:rsidP="001A4CA7">
            <w:pPr>
              <w:rPr>
                <w:sz w:val="24"/>
                <w:szCs w:val="24"/>
              </w:rPr>
            </w:pPr>
          </w:p>
        </w:tc>
        <w:tc>
          <w:tcPr>
            <w:tcW w:w="4114" w:type="dxa"/>
            <w:vAlign w:val="center"/>
          </w:tcPr>
          <w:p w:rsidR="008A4EBB" w:rsidRPr="001A4CA7" w:rsidRDefault="008A4EBB" w:rsidP="001A4CA7">
            <w:pPr>
              <w:jc w:val="center"/>
            </w:pPr>
          </w:p>
        </w:tc>
        <w:tc>
          <w:tcPr>
            <w:tcW w:w="1058" w:type="dxa"/>
            <w:vAlign w:val="center"/>
          </w:tcPr>
          <w:p w:rsidR="008A4EBB" w:rsidRPr="001A4CA7" w:rsidRDefault="008A4EBB" w:rsidP="001A4CA7">
            <w:pPr>
              <w:jc w:val="center"/>
            </w:pPr>
          </w:p>
        </w:tc>
      </w:tr>
      <w:tr w:rsidR="008A4EBB" w:rsidRPr="001A4CA7">
        <w:trPr>
          <w:trHeight w:val="348"/>
        </w:trPr>
        <w:tc>
          <w:tcPr>
            <w:tcW w:w="10491" w:type="dxa"/>
            <w:gridSpan w:val="5"/>
            <w:vAlign w:val="bottom"/>
          </w:tcPr>
          <w:p w:rsidR="008A4EBB" w:rsidRPr="001A4CA7" w:rsidRDefault="008A4EBB" w:rsidP="001A4CA7">
            <w:pPr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 xml:space="preserve">                   В 2023 году предоставление муниципальных гарантий  городского округа Октябрьск не предусмотрено.</w:t>
            </w:r>
          </w:p>
        </w:tc>
      </w:tr>
      <w:tr w:rsidR="008A4EBB" w:rsidRPr="001A4CA7">
        <w:trPr>
          <w:trHeight w:val="360"/>
        </w:trPr>
        <w:tc>
          <w:tcPr>
            <w:tcW w:w="222" w:type="dxa"/>
            <w:noWrap/>
            <w:vAlign w:val="bottom"/>
          </w:tcPr>
          <w:p w:rsidR="008A4EBB" w:rsidRPr="001A4CA7" w:rsidRDefault="008A4EBB" w:rsidP="001A4CA7"/>
        </w:tc>
        <w:tc>
          <w:tcPr>
            <w:tcW w:w="222" w:type="dxa"/>
            <w:noWrap/>
            <w:vAlign w:val="bottom"/>
          </w:tcPr>
          <w:p w:rsidR="008A4EBB" w:rsidRPr="001A4CA7" w:rsidRDefault="008A4EBB" w:rsidP="001A4CA7"/>
        </w:tc>
        <w:tc>
          <w:tcPr>
            <w:tcW w:w="4875" w:type="dxa"/>
            <w:noWrap/>
            <w:vAlign w:val="bottom"/>
          </w:tcPr>
          <w:p w:rsidR="008A4EBB" w:rsidRPr="001A4CA7" w:rsidRDefault="008A4EBB" w:rsidP="001A4CA7">
            <w:pPr>
              <w:rPr>
                <w:sz w:val="24"/>
                <w:szCs w:val="24"/>
              </w:rPr>
            </w:pPr>
          </w:p>
        </w:tc>
        <w:tc>
          <w:tcPr>
            <w:tcW w:w="4114" w:type="dxa"/>
            <w:noWrap/>
            <w:vAlign w:val="bottom"/>
          </w:tcPr>
          <w:p w:rsidR="008A4EBB" w:rsidRPr="001A4CA7" w:rsidRDefault="008A4EBB" w:rsidP="001A4CA7"/>
        </w:tc>
        <w:tc>
          <w:tcPr>
            <w:tcW w:w="1058" w:type="dxa"/>
            <w:noWrap/>
            <w:vAlign w:val="bottom"/>
          </w:tcPr>
          <w:p w:rsidR="008A4EBB" w:rsidRPr="001A4CA7" w:rsidRDefault="008A4EBB" w:rsidP="001A4CA7"/>
        </w:tc>
      </w:tr>
      <w:tr w:rsidR="008A4EBB" w:rsidRPr="001A4CA7">
        <w:trPr>
          <w:trHeight w:val="420"/>
        </w:trPr>
        <w:tc>
          <w:tcPr>
            <w:tcW w:w="10491" w:type="dxa"/>
            <w:gridSpan w:val="5"/>
            <w:vAlign w:val="center"/>
          </w:tcPr>
          <w:p w:rsidR="008A4EBB" w:rsidRPr="001A4CA7" w:rsidRDefault="008A4EBB" w:rsidP="001A4CA7">
            <w:pPr>
              <w:jc w:val="center"/>
              <w:rPr>
                <w:b/>
                <w:bCs/>
                <w:sz w:val="24"/>
                <w:szCs w:val="24"/>
              </w:rPr>
            </w:pPr>
            <w:r w:rsidRPr="001A4CA7">
              <w:rPr>
                <w:b/>
                <w:bCs/>
                <w:sz w:val="24"/>
                <w:szCs w:val="24"/>
              </w:rPr>
              <w:t>Программа муниципальных гарантий городского округа Октябрьск на 2024 год</w:t>
            </w:r>
          </w:p>
        </w:tc>
      </w:tr>
      <w:tr w:rsidR="008A4EBB" w:rsidRPr="001A4CA7">
        <w:trPr>
          <w:trHeight w:val="360"/>
        </w:trPr>
        <w:tc>
          <w:tcPr>
            <w:tcW w:w="222" w:type="dxa"/>
            <w:noWrap/>
            <w:vAlign w:val="bottom"/>
          </w:tcPr>
          <w:p w:rsidR="008A4EBB" w:rsidRPr="001A4CA7" w:rsidRDefault="008A4EBB" w:rsidP="001A4CA7"/>
        </w:tc>
        <w:tc>
          <w:tcPr>
            <w:tcW w:w="222" w:type="dxa"/>
            <w:noWrap/>
            <w:vAlign w:val="bottom"/>
          </w:tcPr>
          <w:p w:rsidR="008A4EBB" w:rsidRPr="001A4CA7" w:rsidRDefault="008A4EBB" w:rsidP="001A4CA7"/>
        </w:tc>
        <w:tc>
          <w:tcPr>
            <w:tcW w:w="4875" w:type="dxa"/>
            <w:vAlign w:val="center"/>
          </w:tcPr>
          <w:p w:rsidR="008A4EBB" w:rsidRPr="001A4CA7" w:rsidRDefault="008A4EBB" w:rsidP="001A4CA7">
            <w:pPr>
              <w:rPr>
                <w:sz w:val="24"/>
                <w:szCs w:val="24"/>
              </w:rPr>
            </w:pPr>
          </w:p>
        </w:tc>
        <w:tc>
          <w:tcPr>
            <w:tcW w:w="4114" w:type="dxa"/>
            <w:vAlign w:val="center"/>
          </w:tcPr>
          <w:p w:rsidR="008A4EBB" w:rsidRPr="001A4CA7" w:rsidRDefault="008A4EBB" w:rsidP="001A4CA7">
            <w:pPr>
              <w:jc w:val="center"/>
            </w:pPr>
          </w:p>
        </w:tc>
        <w:tc>
          <w:tcPr>
            <w:tcW w:w="1058" w:type="dxa"/>
            <w:vAlign w:val="center"/>
          </w:tcPr>
          <w:p w:rsidR="008A4EBB" w:rsidRPr="001A4CA7" w:rsidRDefault="008A4EBB" w:rsidP="001A4CA7">
            <w:pPr>
              <w:jc w:val="center"/>
            </w:pPr>
          </w:p>
        </w:tc>
      </w:tr>
      <w:tr w:rsidR="008A4EBB" w:rsidRPr="001A4CA7">
        <w:trPr>
          <w:trHeight w:val="300"/>
        </w:trPr>
        <w:tc>
          <w:tcPr>
            <w:tcW w:w="10491" w:type="dxa"/>
            <w:gridSpan w:val="5"/>
            <w:vAlign w:val="bottom"/>
          </w:tcPr>
          <w:p w:rsidR="008A4EBB" w:rsidRPr="001A4CA7" w:rsidRDefault="008A4EBB" w:rsidP="001A4CA7">
            <w:pPr>
              <w:rPr>
                <w:sz w:val="24"/>
                <w:szCs w:val="24"/>
              </w:rPr>
            </w:pPr>
            <w:r w:rsidRPr="001A4CA7">
              <w:rPr>
                <w:sz w:val="24"/>
                <w:szCs w:val="24"/>
              </w:rPr>
              <w:t xml:space="preserve">                   В 2024 году предоставление муниципальных гарантий  городского округа Октябрьск не предусмотрено.</w:t>
            </w:r>
          </w:p>
        </w:tc>
      </w:tr>
      <w:tr w:rsidR="008A4EBB" w:rsidRPr="001A4CA7">
        <w:trPr>
          <w:trHeight w:val="360"/>
        </w:trPr>
        <w:tc>
          <w:tcPr>
            <w:tcW w:w="222" w:type="dxa"/>
            <w:noWrap/>
            <w:vAlign w:val="bottom"/>
          </w:tcPr>
          <w:p w:rsidR="008A4EBB" w:rsidRPr="001A4CA7" w:rsidRDefault="008A4EBB" w:rsidP="001A4CA7"/>
        </w:tc>
        <w:tc>
          <w:tcPr>
            <w:tcW w:w="222" w:type="dxa"/>
            <w:noWrap/>
            <w:vAlign w:val="bottom"/>
          </w:tcPr>
          <w:p w:rsidR="008A4EBB" w:rsidRPr="001A4CA7" w:rsidRDefault="008A4EBB" w:rsidP="001A4CA7"/>
        </w:tc>
        <w:tc>
          <w:tcPr>
            <w:tcW w:w="4875" w:type="dxa"/>
            <w:noWrap/>
            <w:vAlign w:val="bottom"/>
          </w:tcPr>
          <w:p w:rsidR="008A4EBB" w:rsidRPr="001A4CA7" w:rsidRDefault="008A4EBB" w:rsidP="001A4CA7">
            <w:pPr>
              <w:rPr>
                <w:sz w:val="24"/>
                <w:szCs w:val="24"/>
              </w:rPr>
            </w:pPr>
          </w:p>
        </w:tc>
        <w:tc>
          <w:tcPr>
            <w:tcW w:w="4114" w:type="dxa"/>
            <w:noWrap/>
            <w:vAlign w:val="bottom"/>
          </w:tcPr>
          <w:p w:rsidR="008A4EBB" w:rsidRPr="001A4CA7" w:rsidRDefault="008A4EBB" w:rsidP="001A4CA7"/>
        </w:tc>
        <w:tc>
          <w:tcPr>
            <w:tcW w:w="1058" w:type="dxa"/>
            <w:noWrap/>
            <w:vAlign w:val="bottom"/>
          </w:tcPr>
          <w:p w:rsidR="008A4EBB" w:rsidRPr="001A4CA7" w:rsidRDefault="008A4EBB" w:rsidP="001A4CA7"/>
        </w:tc>
      </w:tr>
    </w:tbl>
    <w:p w:rsidR="008A4EBB" w:rsidRDefault="008A4EBB"/>
    <w:p w:rsidR="008A4EBB" w:rsidRPr="00D50662" w:rsidRDefault="008A4EBB" w:rsidP="00121B1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sectPr w:rsidR="008A4EBB" w:rsidRPr="00D50662" w:rsidSect="00E17064">
      <w:headerReference w:type="default" r:id="rId8"/>
      <w:type w:val="continuous"/>
      <w:pgSz w:w="11907" w:h="16840" w:code="9"/>
      <w:pgMar w:top="1134" w:right="680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EBB" w:rsidRDefault="008A4EBB">
      <w:r>
        <w:separator/>
      </w:r>
    </w:p>
  </w:endnote>
  <w:endnote w:type="continuationSeparator" w:id="1">
    <w:p w:rsidR="008A4EBB" w:rsidRDefault="008A4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EBB" w:rsidRDefault="008A4EBB">
      <w:r>
        <w:separator/>
      </w:r>
    </w:p>
  </w:footnote>
  <w:footnote w:type="continuationSeparator" w:id="1">
    <w:p w:rsidR="008A4EBB" w:rsidRDefault="008A4E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EBB" w:rsidRDefault="008A4EBB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8A4EBB" w:rsidRDefault="008A4E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125"/>
    <w:multiLevelType w:val="multilevel"/>
    <w:tmpl w:val="B22CC96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">
    <w:nsid w:val="0C5D73D1"/>
    <w:multiLevelType w:val="hybridMultilevel"/>
    <w:tmpl w:val="6DAE213A"/>
    <w:lvl w:ilvl="0" w:tplc="4C26E48C">
      <w:start w:val="1"/>
      <w:numFmt w:val="decimal"/>
      <w:lvlText w:val="%1)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991"/>
        </w:tabs>
        <w:ind w:left="29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11"/>
        </w:tabs>
        <w:ind w:left="37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31"/>
        </w:tabs>
        <w:ind w:left="44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51"/>
        </w:tabs>
        <w:ind w:left="51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71"/>
        </w:tabs>
        <w:ind w:left="58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591"/>
        </w:tabs>
        <w:ind w:left="65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11"/>
        </w:tabs>
        <w:ind w:left="73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31"/>
        </w:tabs>
        <w:ind w:left="8031" w:hanging="180"/>
      </w:pPr>
    </w:lvl>
  </w:abstractNum>
  <w:abstractNum w:abstractNumId="2">
    <w:nsid w:val="1442606C"/>
    <w:multiLevelType w:val="hybridMultilevel"/>
    <w:tmpl w:val="6784C02E"/>
    <w:lvl w:ilvl="0" w:tplc="22464B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5B15D09"/>
    <w:multiLevelType w:val="hybridMultilevel"/>
    <w:tmpl w:val="5EB826C4"/>
    <w:lvl w:ilvl="0" w:tplc="0B6C81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1F453D4"/>
    <w:multiLevelType w:val="multilevel"/>
    <w:tmpl w:val="5796755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5">
    <w:nsid w:val="26640E26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6">
    <w:nsid w:val="2B39716A"/>
    <w:multiLevelType w:val="hybridMultilevel"/>
    <w:tmpl w:val="CD20EE32"/>
    <w:lvl w:ilvl="0" w:tplc="750A9462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 w:tplc="73EEEA4C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7">
    <w:nsid w:val="314F5C46"/>
    <w:multiLevelType w:val="hybridMultilevel"/>
    <w:tmpl w:val="B6FA28E0"/>
    <w:lvl w:ilvl="0" w:tplc="410E04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2A365ED"/>
    <w:multiLevelType w:val="hybridMultilevel"/>
    <w:tmpl w:val="DC6A900A"/>
    <w:lvl w:ilvl="0" w:tplc="6472D4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4C34F47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0">
    <w:nsid w:val="35A77EFF"/>
    <w:multiLevelType w:val="hybridMultilevel"/>
    <w:tmpl w:val="E44610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52F3A"/>
    <w:multiLevelType w:val="multilevel"/>
    <w:tmpl w:val="F6469F7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7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12">
    <w:nsid w:val="389A3CA0"/>
    <w:multiLevelType w:val="hybridMultilevel"/>
    <w:tmpl w:val="71288C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0F3298"/>
    <w:multiLevelType w:val="multilevel"/>
    <w:tmpl w:val="5768A12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42EB7860"/>
    <w:multiLevelType w:val="hybridMultilevel"/>
    <w:tmpl w:val="879E1966"/>
    <w:lvl w:ilvl="0" w:tplc="A64C358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4045ED7"/>
    <w:multiLevelType w:val="hybridMultilevel"/>
    <w:tmpl w:val="095425E8"/>
    <w:lvl w:ilvl="0" w:tplc="F07ECC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4614D04"/>
    <w:multiLevelType w:val="hybridMultilevel"/>
    <w:tmpl w:val="682E2D50"/>
    <w:lvl w:ilvl="0" w:tplc="5C802E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5F90307"/>
    <w:multiLevelType w:val="hybridMultilevel"/>
    <w:tmpl w:val="9B3A871C"/>
    <w:lvl w:ilvl="0" w:tplc="3EF0F424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57FF11B9"/>
    <w:multiLevelType w:val="hybridMultilevel"/>
    <w:tmpl w:val="A7E8DF78"/>
    <w:lvl w:ilvl="0" w:tplc="530EB9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9015088"/>
    <w:multiLevelType w:val="hybridMultilevel"/>
    <w:tmpl w:val="398403A8"/>
    <w:lvl w:ilvl="0" w:tplc="E4DEC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5B883844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1">
    <w:nsid w:val="5F260DA4"/>
    <w:multiLevelType w:val="hybridMultilevel"/>
    <w:tmpl w:val="E7FC58E6"/>
    <w:lvl w:ilvl="0" w:tplc="4976C35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60C40FA6"/>
    <w:multiLevelType w:val="hybridMultilevel"/>
    <w:tmpl w:val="8D2C5D04"/>
    <w:lvl w:ilvl="0" w:tplc="530EB93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7"/>
  </w:num>
  <w:num w:numId="3">
    <w:abstractNumId w:val="19"/>
  </w:num>
  <w:num w:numId="4">
    <w:abstractNumId w:val="2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9"/>
  </w:num>
  <w:num w:numId="9">
    <w:abstractNumId w:val="5"/>
  </w:num>
  <w:num w:numId="10">
    <w:abstractNumId w:val="16"/>
  </w:num>
  <w:num w:numId="11">
    <w:abstractNumId w:val="18"/>
  </w:num>
  <w:num w:numId="12">
    <w:abstractNumId w:val="1"/>
  </w:num>
  <w:num w:numId="13">
    <w:abstractNumId w:val="10"/>
  </w:num>
  <w:num w:numId="14">
    <w:abstractNumId w:val="12"/>
  </w:num>
  <w:num w:numId="15">
    <w:abstractNumId w:val="15"/>
  </w:num>
  <w:num w:numId="16">
    <w:abstractNumId w:val="7"/>
  </w:num>
  <w:num w:numId="17">
    <w:abstractNumId w:val="8"/>
  </w:num>
  <w:num w:numId="18">
    <w:abstractNumId w:val="22"/>
  </w:num>
  <w:num w:numId="19">
    <w:abstractNumId w:val="2"/>
  </w:num>
  <w:num w:numId="20">
    <w:abstractNumId w:val="3"/>
  </w:num>
  <w:num w:numId="21">
    <w:abstractNumId w:val="13"/>
  </w:num>
  <w:num w:numId="22">
    <w:abstractNumId w:val="4"/>
  </w:num>
  <w:num w:numId="23">
    <w:abstractNumId w:val="14"/>
  </w:num>
  <w:num w:numId="24">
    <w:abstractNumId w:val="0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isplayBackgroundShape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B63"/>
    <w:rsid w:val="000007CD"/>
    <w:rsid w:val="000011C7"/>
    <w:rsid w:val="00002974"/>
    <w:rsid w:val="00002F5A"/>
    <w:rsid w:val="000116B2"/>
    <w:rsid w:val="000123D7"/>
    <w:rsid w:val="0001340F"/>
    <w:rsid w:val="00014C56"/>
    <w:rsid w:val="00014EED"/>
    <w:rsid w:val="00016652"/>
    <w:rsid w:val="000220D8"/>
    <w:rsid w:val="00024585"/>
    <w:rsid w:val="000267BA"/>
    <w:rsid w:val="000311E3"/>
    <w:rsid w:val="00033730"/>
    <w:rsid w:val="000339D4"/>
    <w:rsid w:val="00035BD4"/>
    <w:rsid w:val="00036723"/>
    <w:rsid w:val="000409C2"/>
    <w:rsid w:val="000416FB"/>
    <w:rsid w:val="0004210D"/>
    <w:rsid w:val="00042155"/>
    <w:rsid w:val="00042463"/>
    <w:rsid w:val="00042ECC"/>
    <w:rsid w:val="000451AD"/>
    <w:rsid w:val="000466D4"/>
    <w:rsid w:val="00047DDC"/>
    <w:rsid w:val="00050275"/>
    <w:rsid w:val="00050C14"/>
    <w:rsid w:val="00051B25"/>
    <w:rsid w:val="000530B5"/>
    <w:rsid w:val="000551A1"/>
    <w:rsid w:val="000551C2"/>
    <w:rsid w:val="00055DFF"/>
    <w:rsid w:val="000570AC"/>
    <w:rsid w:val="00057372"/>
    <w:rsid w:val="0005767E"/>
    <w:rsid w:val="00060832"/>
    <w:rsid w:val="00061359"/>
    <w:rsid w:val="0006353F"/>
    <w:rsid w:val="00063CAE"/>
    <w:rsid w:val="000666E5"/>
    <w:rsid w:val="000669A5"/>
    <w:rsid w:val="00070100"/>
    <w:rsid w:val="0007130C"/>
    <w:rsid w:val="00073450"/>
    <w:rsid w:val="000765FA"/>
    <w:rsid w:val="0007669F"/>
    <w:rsid w:val="00076E48"/>
    <w:rsid w:val="0008000C"/>
    <w:rsid w:val="00081E33"/>
    <w:rsid w:val="00082341"/>
    <w:rsid w:val="00083FB7"/>
    <w:rsid w:val="00092B1E"/>
    <w:rsid w:val="000943CC"/>
    <w:rsid w:val="00095453"/>
    <w:rsid w:val="00096ADD"/>
    <w:rsid w:val="000A0560"/>
    <w:rsid w:val="000A0D52"/>
    <w:rsid w:val="000A216C"/>
    <w:rsid w:val="000A2220"/>
    <w:rsid w:val="000A788E"/>
    <w:rsid w:val="000B2340"/>
    <w:rsid w:val="000B459E"/>
    <w:rsid w:val="000B7E37"/>
    <w:rsid w:val="000C2862"/>
    <w:rsid w:val="000C2E22"/>
    <w:rsid w:val="000C576D"/>
    <w:rsid w:val="000D0849"/>
    <w:rsid w:val="000D13AE"/>
    <w:rsid w:val="000D19BF"/>
    <w:rsid w:val="000D2F75"/>
    <w:rsid w:val="000D35A4"/>
    <w:rsid w:val="000D3925"/>
    <w:rsid w:val="000D4620"/>
    <w:rsid w:val="000D5046"/>
    <w:rsid w:val="000E126D"/>
    <w:rsid w:val="000E2944"/>
    <w:rsid w:val="000E2C9A"/>
    <w:rsid w:val="000E3E62"/>
    <w:rsid w:val="000E491F"/>
    <w:rsid w:val="000E4FF4"/>
    <w:rsid w:val="000E5455"/>
    <w:rsid w:val="000E7503"/>
    <w:rsid w:val="000E7EEA"/>
    <w:rsid w:val="000F0C38"/>
    <w:rsid w:val="000F0F97"/>
    <w:rsid w:val="000F5E8E"/>
    <w:rsid w:val="000F69F5"/>
    <w:rsid w:val="000F77FC"/>
    <w:rsid w:val="001016DC"/>
    <w:rsid w:val="00102F2A"/>
    <w:rsid w:val="00105F5E"/>
    <w:rsid w:val="00106191"/>
    <w:rsid w:val="00107430"/>
    <w:rsid w:val="001079C5"/>
    <w:rsid w:val="001112A5"/>
    <w:rsid w:val="00112F1A"/>
    <w:rsid w:val="00113EA6"/>
    <w:rsid w:val="00114CD5"/>
    <w:rsid w:val="00116162"/>
    <w:rsid w:val="001208D0"/>
    <w:rsid w:val="00120C2C"/>
    <w:rsid w:val="00120FC7"/>
    <w:rsid w:val="00121B19"/>
    <w:rsid w:val="001310F5"/>
    <w:rsid w:val="00132455"/>
    <w:rsid w:val="0013267F"/>
    <w:rsid w:val="001332BD"/>
    <w:rsid w:val="001339A8"/>
    <w:rsid w:val="00133FAF"/>
    <w:rsid w:val="001347D4"/>
    <w:rsid w:val="001349C9"/>
    <w:rsid w:val="00135059"/>
    <w:rsid w:val="00135704"/>
    <w:rsid w:val="001359FE"/>
    <w:rsid w:val="0013794B"/>
    <w:rsid w:val="00142611"/>
    <w:rsid w:val="00142C1B"/>
    <w:rsid w:val="00144051"/>
    <w:rsid w:val="001442D4"/>
    <w:rsid w:val="00144C98"/>
    <w:rsid w:val="0014575E"/>
    <w:rsid w:val="00147725"/>
    <w:rsid w:val="00147ABE"/>
    <w:rsid w:val="0015136B"/>
    <w:rsid w:val="0015164A"/>
    <w:rsid w:val="001533B8"/>
    <w:rsid w:val="0015361B"/>
    <w:rsid w:val="001560BB"/>
    <w:rsid w:val="00157677"/>
    <w:rsid w:val="00160CB0"/>
    <w:rsid w:val="00160EE8"/>
    <w:rsid w:val="00161493"/>
    <w:rsid w:val="00161556"/>
    <w:rsid w:val="00162CA5"/>
    <w:rsid w:val="0016339E"/>
    <w:rsid w:val="00165F4E"/>
    <w:rsid w:val="0016680E"/>
    <w:rsid w:val="00170D72"/>
    <w:rsid w:val="00170F83"/>
    <w:rsid w:val="0017145C"/>
    <w:rsid w:val="00172F2C"/>
    <w:rsid w:val="00174309"/>
    <w:rsid w:val="00176010"/>
    <w:rsid w:val="00180F91"/>
    <w:rsid w:val="001812C0"/>
    <w:rsid w:val="00181359"/>
    <w:rsid w:val="00182398"/>
    <w:rsid w:val="00182E74"/>
    <w:rsid w:val="001843DA"/>
    <w:rsid w:val="00186314"/>
    <w:rsid w:val="00187919"/>
    <w:rsid w:val="00190193"/>
    <w:rsid w:val="00190DF0"/>
    <w:rsid w:val="00192E03"/>
    <w:rsid w:val="001937C6"/>
    <w:rsid w:val="0019489E"/>
    <w:rsid w:val="00194FF1"/>
    <w:rsid w:val="001954B4"/>
    <w:rsid w:val="00195A31"/>
    <w:rsid w:val="001978EE"/>
    <w:rsid w:val="001A08A2"/>
    <w:rsid w:val="001A21F9"/>
    <w:rsid w:val="001A2687"/>
    <w:rsid w:val="001A2FA5"/>
    <w:rsid w:val="001A3135"/>
    <w:rsid w:val="001A3909"/>
    <w:rsid w:val="001A43DF"/>
    <w:rsid w:val="001A4CA7"/>
    <w:rsid w:val="001A5713"/>
    <w:rsid w:val="001B1983"/>
    <w:rsid w:val="001B2B77"/>
    <w:rsid w:val="001B2DA4"/>
    <w:rsid w:val="001B3888"/>
    <w:rsid w:val="001B4165"/>
    <w:rsid w:val="001B5197"/>
    <w:rsid w:val="001B5766"/>
    <w:rsid w:val="001B639A"/>
    <w:rsid w:val="001C33B9"/>
    <w:rsid w:val="001C3D16"/>
    <w:rsid w:val="001C4A9D"/>
    <w:rsid w:val="001D2F31"/>
    <w:rsid w:val="001D6184"/>
    <w:rsid w:val="001D765D"/>
    <w:rsid w:val="001E05E9"/>
    <w:rsid w:val="001E1EC2"/>
    <w:rsid w:val="001E1FA3"/>
    <w:rsid w:val="001E2525"/>
    <w:rsid w:val="001E28F4"/>
    <w:rsid w:val="001E3EAC"/>
    <w:rsid w:val="001E44AA"/>
    <w:rsid w:val="001E4C0C"/>
    <w:rsid w:val="001E5112"/>
    <w:rsid w:val="001F00B7"/>
    <w:rsid w:val="001F01AA"/>
    <w:rsid w:val="001F0320"/>
    <w:rsid w:val="001F2057"/>
    <w:rsid w:val="001F25E1"/>
    <w:rsid w:val="001F5499"/>
    <w:rsid w:val="001F568D"/>
    <w:rsid w:val="001F5858"/>
    <w:rsid w:val="001F6279"/>
    <w:rsid w:val="00202EE2"/>
    <w:rsid w:val="00202EF6"/>
    <w:rsid w:val="00206619"/>
    <w:rsid w:val="002074F2"/>
    <w:rsid w:val="00212790"/>
    <w:rsid w:val="00212DC4"/>
    <w:rsid w:val="00216C26"/>
    <w:rsid w:val="002210C6"/>
    <w:rsid w:val="00222417"/>
    <w:rsid w:val="00222CD2"/>
    <w:rsid w:val="00222E4E"/>
    <w:rsid w:val="00225370"/>
    <w:rsid w:val="00225D9B"/>
    <w:rsid w:val="00226421"/>
    <w:rsid w:val="002269DC"/>
    <w:rsid w:val="00226F89"/>
    <w:rsid w:val="0023048C"/>
    <w:rsid w:val="00230B42"/>
    <w:rsid w:val="002340BB"/>
    <w:rsid w:val="00237544"/>
    <w:rsid w:val="00237659"/>
    <w:rsid w:val="00240A13"/>
    <w:rsid w:val="00241271"/>
    <w:rsid w:val="00242E06"/>
    <w:rsid w:val="002454AF"/>
    <w:rsid w:val="002454E5"/>
    <w:rsid w:val="00247E4C"/>
    <w:rsid w:val="00251048"/>
    <w:rsid w:val="00251457"/>
    <w:rsid w:val="00251B49"/>
    <w:rsid w:val="00251C43"/>
    <w:rsid w:val="0025203E"/>
    <w:rsid w:val="0025304C"/>
    <w:rsid w:val="002537F0"/>
    <w:rsid w:val="0025422D"/>
    <w:rsid w:val="002563A5"/>
    <w:rsid w:val="00256A56"/>
    <w:rsid w:val="002570A7"/>
    <w:rsid w:val="002571C3"/>
    <w:rsid w:val="00257C92"/>
    <w:rsid w:val="00262C59"/>
    <w:rsid w:val="00262D34"/>
    <w:rsid w:val="00263728"/>
    <w:rsid w:val="00263951"/>
    <w:rsid w:val="00264807"/>
    <w:rsid w:val="00265230"/>
    <w:rsid w:val="00266081"/>
    <w:rsid w:val="00267B08"/>
    <w:rsid w:val="002722B7"/>
    <w:rsid w:val="00273909"/>
    <w:rsid w:val="00273B0A"/>
    <w:rsid w:val="0027421C"/>
    <w:rsid w:val="0027449F"/>
    <w:rsid w:val="00274B1D"/>
    <w:rsid w:val="00277B63"/>
    <w:rsid w:val="00281FAC"/>
    <w:rsid w:val="002836DC"/>
    <w:rsid w:val="002840E7"/>
    <w:rsid w:val="002844FA"/>
    <w:rsid w:val="00285E9C"/>
    <w:rsid w:val="00286923"/>
    <w:rsid w:val="00286B78"/>
    <w:rsid w:val="00287268"/>
    <w:rsid w:val="002875D3"/>
    <w:rsid w:val="002876C7"/>
    <w:rsid w:val="00290E3F"/>
    <w:rsid w:val="00291A07"/>
    <w:rsid w:val="00295149"/>
    <w:rsid w:val="00296773"/>
    <w:rsid w:val="00297E24"/>
    <w:rsid w:val="002A2053"/>
    <w:rsid w:val="002A2A22"/>
    <w:rsid w:val="002A3042"/>
    <w:rsid w:val="002A3778"/>
    <w:rsid w:val="002A3EA1"/>
    <w:rsid w:val="002A4D61"/>
    <w:rsid w:val="002A643A"/>
    <w:rsid w:val="002A67F0"/>
    <w:rsid w:val="002A68DE"/>
    <w:rsid w:val="002A6EA5"/>
    <w:rsid w:val="002B3912"/>
    <w:rsid w:val="002B4481"/>
    <w:rsid w:val="002B705A"/>
    <w:rsid w:val="002C2B30"/>
    <w:rsid w:val="002C4FCB"/>
    <w:rsid w:val="002C5072"/>
    <w:rsid w:val="002C6608"/>
    <w:rsid w:val="002C6624"/>
    <w:rsid w:val="002C6E29"/>
    <w:rsid w:val="002C7C40"/>
    <w:rsid w:val="002D2CD1"/>
    <w:rsid w:val="002D5947"/>
    <w:rsid w:val="002D5973"/>
    <w:rsid w:val="002D5F56"/>
    <w:rsid w:val="002D6398"/>
    <w:rsid w:val="002D72E3"/>
    <w:rsid w:val="002E1576"/>
    <w:rsid w:val="002E28DD"/>
    <w:rsid w:val="002E3AE8"/>
    <w:rsid w:val="002E6B6A"/>
    <w:rsid w:val="002E6FB2"/>
    <w:rsid w:val="002F1719"/>
    <w:rsid w:val="002F2442"/>
    <w:rsid w:val="002F2BD7"/>
    <w:rsid w:val="002F2D10"/>
    <w:rsid w:val="002F3B4F"/>
    <w:rsid w:val="002F6871"/>
    <w:rsid w:val="002F6F06"/>
    <w:rsid w:val="00300847"/>
    <w:rsid w:val="00300906"/>
    <w:rsid w:val="003011E1"/>
    <w:rsid w:val="00301788"/>
    <w:rsid w:val="00301AB9"/>
    <w:rsid w:val="003029BB"/>
    <w:rsid w:val="00303EC5"/>
    <w:rsid w:val="00305205"/>
    <w:rsid w:val="0030550C"/>
    <w:rsid w:val="00305E73"/>
    <w:rsid w:val="003102AF"/>
    <w:rsid w:val="00311998"/>
    <w:rsid w:val="00315F80"/>
    <w:rsid w:val="00317F55"/>
    <w:rsid w:val="00322446"/>
    <w:rsid w:val="00323664"/>
    <w:rsid w:val="00331177"/>
    <w:rsid w:val="003318DD"/>
    <w:rsid w:val="00331EAA"/>
    <w:rsid w:val="00332033"/>
    <w:rsid w:val="00332882"/>
    <w:rsid w:val="00332BB7"/>
    <w:rsid w:val="00332DA8"/>
    <w:rsid w:val="00333347"/>
    <w:rsid w:val="0033384B"/>
    <w:rsid w:val="00333D56"/>
    <w:rsid w:val="00333F48"/>
    <w:rsid w:val="00337C18"/>
    <w:rsid w:val="00341AA9"/>
    <w:rsid w:val="00342588"/>
    <w:rsid w:val="00342E7B"/>
    <w:rsid w:val="00344055"/>
    <w:rsid w:val="003447F5"/>
    <w:rsid w:val="003449B6"/>
    <w:rsid w:val="00344E1F"/>
    <w:rsid w:val="00345D7A"/>
    <w:rsid w:val="00346F73"/>
    <w:rsid w:val="00353616"/>
    <w:rsid w:val="00354F02"/>
    <w:rsid w:val="003550A4"/>
    <w:rsid w:val="00357709"/>
    <w:rsid w:val="003636C2"/>
    <w:rsid w:val="00364B59"/>
    <w:rsid w:val="00365378"/>
    <w:rsid w:val="00365FCE"/>
    <w:rsid w:val="003727A0"/>
    <w:rsid w:val="00372C45"/>
    <w:rsid w:val="00374F19"/>
    <w:rsid w:val="003756F1"/>
    <w:rsid w:val="00375A2F"/>
    <w:rsid w:val="00377E19"/>
    <w:rsid w:val="0038007B"/>
    <w:rsid w:val="00380DE9"/>
    <w:rsid w:val="00380FDB"/>
    <w:rsid w:val="00383134"/>
    <w:rsid w:val="00383BBB"/>
    <w:rsid w:val="00383F73"/>
    <w:rsid w:val="00384F10"/>
    <w:rsid w:val="003906D3"/>
    <w:rsid w:val="00390AC3"/>
    <w:rsid w:val="00392353"/>
    <w:rsid w:val="003929C7"/>
    <w:rsid w:val="003940B4"/>
    <w:rsid w:val="003A17AE"/>
    <w:rsid w:val="003A1E00"/>
    <w:rsid w:val="003A2E0A"/>
    <w:rsid w:val="003A32B2"/>
    <w:rsid w:val="003A6C14"/>
    <w:rsid w:val="003A78F5"/>
    <w:rsid w:val="003A7D6C"/>
    <w:rsid w:val="003B04DF"/>
    <w:rsid w:val="003B142B"/>
    <w:rsid w:val="003B40D5"/>
    <w:rsid w:val="003B6D58"/>
    <w:rsid w:val="003B736D"/>
    <w:rsid w:val="003C16AC"/>
    <w:rsid w:val="003C2D4F"/>
    <w:rsid w:val="003C366D"/>
    <w:rsid w:val="003C58B7"/>
    <w:rsid w:val="003C6F8A"/>
    <w:rsid w:val="003D06E9"/>
    <w:rsid w:val="003D20AE"/>
    <w:rsid w:val="003D46C9"/>
    <w:rsid w:val="003D6882"/>
    <w:rsid w:val="003E06A0"/>
    <w:rsid w:val="003E2160"/>
    <w:rsid w:val="003E2963"/>
    <w:rsid w:val="003E4F32"/>
    <w:rsid w:val="003E7B9C"/>
    <w:rsid w:val="003F1352"/>
    <w:rsid w:val="003F28B8"/>
    <w:rsid w:val="003F4696"/>
    <w:rsid w:val="003F5085"/>
    <w:rsid w:val="003F5590"/>
    <w:rsid w:val="003F729D"/>
    <w:rsid w:val="003F7FD2"/>
    <w:rsid w:val="00400C0C"/>
    <w:rsid w:val="00400D04"/>
    <w:rsid w:val="00400F70"/>
    <w:rsid w:val="004019AE"/>
    <w:rsid w:val="00402337"/>
    <w:rsid w:val="00402391"/>
    <w:rsid w:val="0040296D"/>
    <w:rsid w:val="004112D4"/>
    <w:rsid w:val="00411E62"/>
    <w:rsid w:val="00412D46"/>
    <w:rsid w:val="00417BAB"/>
    <w:rsid w:val="00417CCA"/>
    <w:rsid w:val="00422BC3"/>
    <w:rsid w:val="00424753"/>
    <w:rsid w:val="00426840"/>
    <w:rsid w:val="00426BF1"/>
    <w:rsid w:val="004322E2"/>
    <w:rsid w:val="0043334C"/>
    <w:rsid w:val="00433FAB"/>
    <w:rsid w:val="004345A1"/>
    <w:rsid w:val="004345A4"/>
    <w:rsid w:val="00436F8D"/>
    <w:rsid w:val="0044020E"/>
    <w:rsid w:val="00441524"/>
    <w:rsid w:val="0044240E"/>
    <w:rsid w:val="00446462"/>
    <w:rsid w:val="004475F5"/>
    <w:rsid w:val="00450276"/>
    <w:rsid w:val="0045387A"/>
    <w:rsid w:val="00453D25"/>
    <w:rsid w:val="00454043"/>
    <w:rsid w:val="0045546A"/>
    <w:rsid w:val="00455DA1"/>
    <w:rsid w:val="00455DF8"/>
    <w:rsid w:val="00461006"/>
    <w:rsid w:val="00462FC9"/>
    <w:rsid w:val="0046355D"/>
    <w:rsid w:val="00466059"/>
    <w:rsid w:val="00467CA0"/>
    <w:rsid w:val="0047004B"/>
    <w:rsid w:val="00470365"/>
    <w:rsid w:val="00473CB3"/>
    <w:rsid w:val="0047557B"/>
    <w:rsid w:val="004759F7"/>
    <w:rsid w:val="00477B2D"/>
    <w:rsid w:val="00480878"/>
    <w:rsid w:val="00481FCD"/>
    <w:rsid w:val="00482139"/>
    <w:rsid w:val="00482623"/>
    <w:rsid w:val="004832A0"/>
    <w:rsid w:val="004836E9"/>
    <w:rsid w:val="0048371B"/>
    <w:rsid w:val="00483DC3"/>
    <w:rsid w:val="00484016"/>
    <w:rsid w:val="004849A9"/>
    <w:rsid w:val="00484F0C"/>
    <w:rsid w:val="0048550D"/>
    <w:rsid w:val="004872CD"/>
    <w:rsid w:val="004874E3"/>
    <w:rsid w:val="00490DBC"/>
    <w:rsid w:val="00491E0B"/>
    <w:rsid w:val="00493161"/>
    <w:rsid w:val="00493656"/>
    <w:rsid w:val="00493978"/>
    <w:rsid w:val="00495BB2"/>
    <w:rsid w:val="00495F26"/>
    <w:rsid w:val="004A01CF"/>
    <w:rsid w:val="004A07DB"/>
    <w:rsid w:val="004A204B"/>
    <w:rsid w:val="004A2FBB"/>
    <w:rsid w:val="004A3FBD"/>
    <w:rsid w:val="004A4049"/>
    <w:rsid w:val="004A6169"/>
    <w:rsid w:val="004A77A5"/>
    <w:rsid w:val="004B3D32"/>
    <w:rsid w:val="004B4905"/>
    <w:rsid w:val="004B584B"/>
    <w:rsid w:val="004B607A"/>
    <w:rsid w:val="004B6B99"/>
    <w:rsid w:val="004C09C9"/>
    <w:rsid w:val="004C197F"/>
    <w:rsid w:val="004C1BB9"/>
    <w:rsid w:val="004C1EB5"/>
    <w:rsid w:val="004C2662"/>
    <w:rsid w:val="004C2ABC"/>
    <w:rsid w:val="004C4A7D"/>
    <w:rsid w:val="004C4B82"/>
    <w:rsid w:val="004C74FB"/>
    <w:rsid w:val="004C7F9E"/>
    <w:rsid w:val="004D0579"/>
    <w:rsid w:val="004D06D4"/>
    <w:rsid w:val="004D0B52"/>
    <w:rsid w:val="004D1A28"/>
    <w:rsid w:val="004D2575"/>
    <w:rsid w:val="004D2B6E"/>
    <w:rsid w:val="004D3B2F"/>
    <w:rsid w:val="004D45B2"/>
    <w:rsid w:val="004D5A8E"/>
    <w:rsid w:val="004D6ED9"/>
    <w:rsid w:val="004D7549"/>
    <w:rsid w:val="004D7A27"/>
    <w:rsid w:val="004E1CE1"/>
    <w:rsid w:val="004E236F"/>
    <w:rsid w:val="004E2C80"/>
    <w:rsid w:val="004E2DE9"/>
    <w:rsid w:val="004E3469"/>
    <w:rsid w:val="004E7FF6"/>
    <w:rsid w:val="004F0FAA"/>
    <w:rsid w:val="004F1A9F"/>
    <w:rsid w:val="004F2066"/>
    <w:rsid w:val="004F2589"/>
    <w:rsid w:val="004F47F4"/>
    <w:rsid w:val="004F7248"/>
    <w:rsid w:val="0050065A"/>
    <w:rsid w:val="00500873"/>
    <w:rsid w:val="00502192"/>
    <w:rsid w:val="00506D96"/>
    <w:rsid w:val="0050793B"/>
    <w:rsid w:val="0051027A"/>
    <w:rsid w:val="00510A56"/>
    <w:rsid w:val="00513C61"/>
    <w:rsid w:val="0051448E"/>
    <w:rsid w:val="00514ED1"/>
    <w:rsid w:val="0051551C"/>
    <w:rsid w:val="005160BE"/>
    <w:rsid w:val="005164A0"/>
    <w:rsid w:val="00521A16"/>
    <w:rsid w:val="00522267"/>
    <w:rsid w:val="0052456E"/>
    <w:rsid w:val="00526738"/>
    <w:rsid w:val="0053114F"/>
    <w:rsid w:val="00532498"/>
    <w:rsid w:val="005340A5"/>
    <w:rsid w:val="00534577"/>
    <w:rsid w:val="005355C7"/>
    <w:rsid w:val="0053587F"/>
    <w:rsid w:val="00535952"/>
    <w:rsid w:val="00541749"/>
    <w:rsid w:val="00543362"/>
    <w:rsid w:val="00543AB6"/>
    <w:rsid w:val="00544CF1"/>
    <w:rsid w:val="00544E1B"/>
    <w:rsid w:val="005461E6"/>
    <w:rsid w:val="00547385"/>
    <w:rsid w:val="005477C6"/>
    <w:rsid w:val="00547E16"/>
    <w:rsid w:val="00550EB2"/>
    <w:rsid w:val="00551546"/>
    <w:rsid w:val="00551ABF"/>
    <w:rsid w:val="00551E5F"/>
    <w:rsid w:val="00554EF5"/>
    <w:rsid w:val="00555CE7"/>
    <w:rsid w:val="00560137"/>
    <w:rsid w:val="005607F9"/>
    <w:rsid w:val="005621EB"/>
    <w:rsid w:val="00562D53"/>
    <w:rsid w:val="0056489D"/>
    <w:rsid w:val="005662FE"/>
    <w:rsid w:val="00567689"/>
    <w:rsid w:val="00570BD3"/>
    <w:rsid w:val="005714F6"/>
    <w:rsid w:val="0057228F"/>
    <w:rsid w:val="005724B5"/>
    <w:rsid w:val="005738D0"/>
    <w:rsid w:val="0057418E"/>
    <w:rsid w:val="005757BF"/>
    <w:rsid w:val="00575DC1"/>
    <w:rsid w:val="0058144B"/>
    <w:rsid w:val="00581EBF"/>
    <w:rsid w:val="005832A6"/>
    <w:rsid w:val="0058401B"/>
    <w:rsid w:val="00585193"/>
    <w:rsid w:val="00587AB2"/>
    <w:rsid w:val="00591A87"/>
    <w:rsid w:val="00591D35"/>
    <w:rsid w:val="00594A58"/>
    <w:rsid w:val="00594B3A"/>
    <w:rsid w:val="00594F77"/>
    <w:rsid w:val="00596E90"/>
    <w:rsid w:val="005A10F6"/>
    <w:rsid w:val="005A18B4"/>
    <w:rsid w:val="005A1A4E"/>
    <w:rsid w:val="005A2025"/>
    <w:rsid w:val="005A2A08"/>
    <w:rsid w:val="005A35F5"/>
    <w:rsid w:val="005A3954"/>
    <w:rsid w:val="005A3F34"/>
    <w:rsid w:val="005A5861"/>
    <w:rsid w:val="005A635B"/>
    <w:rsid w:val="005A7498"/>
    <w:rsid w:val="005B2BF3"/>
    <w:rsid w:val="005B2D0B"/>
    <w:rsid w:val="005B498F"/>
    <w:rsid w:val="005B5F8F"/>
    <w:rsid w:val="005B72FC"/>
    <w:rsid w:val="005C17A0"/>
    <w:rsid w:val="005C208C"/>
    <w:rsid w:val="005C2ACB"/>
    <w:rsid w:val="005C38BB"/>
    <w:rsid w:val="005C3E83"/>
    <w:rsid w:val="005C76FD"/>
    <w:rsid w:val="005D0807"/>
    <w:rsid w:val="005D3B6C"/>
    <w:rsid w:val="005D3E67"/>
    <w:rsid w:val="005D5833"/>
    <w:rsid w:val="005D6E3B"/>
    <w:rsid w:val="005D784B"/>
    <w:rsid w:val="005D7C25"/>
    <w:rsid w:val="005E10F1"/>
    <w:rsid w:val="005E1329"/>
    <w:rsid w:val="005E13C1"/>
    <w:rsid w:val="005E1CF3"/>
    <w:rsid w:val="005E280D"/>
    <w:rsid w:val="005E32D2"/>
    <w:rsid w:val="005E36C4"/>
    <w:rsid w:val="005E3B5F"/>
    <w:rsid w:val="005E6BF2"/>
    <w:rsid w:val="005E78EB"/>
    <w:rsid w:val="005F0E44"/>
    <w:rsid w:val="005F2A74"/>
    <w:rsid w:val="005F49E0"/>
    <w:rsid w:val="005F4F50"/>
    <w:rsid w:val="005F6BE3"/>
    <w:rsid w:val="0060109B"/>
    <w:rsid w:val="0060252D"/>
    <w:rsid w:val="00603C8A"/>
    <w:rsid w:val="006054DF"/>
    <w:rsid w:val="00605C49"/>
    <w:rsid w:val="006061F5"/>
    <w:rsid w:val="006066EB"/>
    <w:rsid w:val="0060720C"/>
    <w:rsid w:val="00611AF5"/>
    <w:rsid w:val="00612BE2"/>
    <w:rsid w:val="0061438E"/>
    <w:rsid w:val="00614831"/>
    <w:rsid w:val="006172E2"/>
    <w:rsid w:val="00621F89"/>
    <w:rsid w:val="00624B28"/>
    <w:rsid w:val="00625486"/>
    <w:rsid w:val="00626F90"/>
    <w:rsid w:val="00630156"/>
    <w:rsid w:val="006315DF"/>
    <w:rsid w:val="00634F09"/>
    <w:rsid w:val="006356B6"/>
    <w:rsid w:val="006356FA"/>
    <w:rsid w:val="006357E9"/>
    <w:rsid w:val="00637D3E"/>
    <w:rsid w:val="00640ED2"/>
    <w:rsid w:val="006427FB"/>
    <w:rsid w:val="00643B1A"/>
    <w:rsid w:val="00647CEE"/>
    <w:rsid w:val="00650710"/>
    <w:rsid w:val="006512DA"/>
    <w:rsid w:val="0065162C"/>
    <w:rsid w:val="006527E7"/>
    <w:rsid w:val="00652C98"/>
    <w:rsid w:val="00652DC7"/>
    <w:rsid w:val="0065331E"/>
    <w:rsid w:val="00657384"/>
    <w:rsid w:val="00657D1D"/>
    <w:rsid w:val="006601A5"/>
    <w:rsid w:val="00660A88"/>
    <w:rsid w:val="006619C9"/>
    <w:rsid w:val="00661A10"/>
    <w:rsid w:val="00662294"/>
    <w:rsid w:val="00666896"/>
    <w:rsid w:val="006671E5"/>
    <w:rsid w:val="00667903"/>
    <w:rsid w:val="006710A2"/>
    <w:rsid w:val="006809EF"/>
    <w:rsid w:val="00681582"/>
    <w:rsid w:val="00685492"/>
    <w:rsid w:val="00686806"/>
    <w:rsid w:val="0068695D"/>
    <w:rsid w:val="006878DD"/>
    <w:rsid w:val="006903B2"/>
    <w:rsid w:val="006915FE"/>
    <w:rsid w:val="00692D6F"/>
    <w:rsid w:val="00694EA8"/>
    <w:rsid w:val="00695586"/>
    <w:rsid w:val="006A00FE"/>
    <w:rsid w:val="006A0B7A"/>
    <w:rsid w:val="006A0CC0"/>
    <w:rsid w:val="006A19D4"/>
    <w:rsid w:val="006A5E89"/>
    <w:rsid w:val="006A62AD"/>
    <w:rsid w:val="006A7709"/>
    <w:rsid w:val="006B18E6"/>
    <w:rsid w:val="006B1C95"/>
    <w:rsid w:val="006B34E0"/>
    <w:rsid w:val="006B38FC"/>
    <w:rsid w:val="006B4C4D"/>
    <w:rsid w:val="006B753E"/>
    <w:rsid w:val="006B78A2"/>
    <w:rsid w:val="006C0AC4"/>
    <w:rsid w:val="006C1EF0"/>
    <w:rsid w:val="006C1F24"/>
    <w:rsid w:val="006C39B5"/>
    <w:rsid w:val="006C3EE0"/>
    <w:rsid w:val="006D315B"/>
    <w:rsid w:val="006D3A0F"/>
    <w:rsid w:val="006D3A8B"/>
    <w:rsid w:val="006D3FDB"/>
    <w:rsid w:val="006D4536"/>
    <w:rsid w:val="006D6953"/>
    <w:rsid w:val="006D6D27"/>
    <w:rsid w:val="006D6D77"/>
    <w:rsid w:val="006D6D81"/>
    <w:rsid w:val="006D7D3C"/>
    <w:rsid w:val="006E1103"/>
    <w:rsid w:val="006E3745"/>
    <w:rsid w:val="006E3D4E"/>
    <w:rsid w:val="006E5291"/>
    <w:rsid w:val="006E7897"/>
    <w:rsid w:val="006F03A2"/>
    <w:rsid w:val="006F0B1F"/>
    <w:rsid w:val="006F18E2"/>
    <w:rsid w:val="006F284A"/>
    <w:rsid w:val="006F3027"/>
    <w:rsid w:val="006F6247"/>
    <w:rsid w:val="006F681C"/>
    <w:rsid w:val="00700DD4"/>
    <w:rsid w:val="007012CE"/>
    <w:rsid w:val="007026D9"/>
    <w:rsid w:val="0070314A"/>
    <w:rsid w:val="007053F8"/>
    <w:rsid w:val="007067DE"/>
    <w:rsid w:val="00707CDE"/>
    <w:rsid w:val="0071012E"/>
    <w:rsid w:val="0071086D"/>
    <w:rsid w:val="00711FE0"/>
    <w:rsid w:val="007121CD"/>
    <w:rsid w:val="00713495"/>
    <w:rsid w:val="00714975"/>
    <w:rsid w:val="007159F1"/>
    <w:rsid w:val="00716015"/>
    <w:rsid w:val="007165F2"/>
    <w:rsid w:val="00716F50"/>
    <w:rsid w:val="00720526"/>
    <w:rsid w:val="007208AA"/>
    <w:rsid w:val="007209FE"/>
    <w:rsid w:val="00722616"/>
    <w:rsid w:val="0072297F"/>
    <w:rsid w:val="0072415D"/>
    <w:rsid w:val="0072501F"/>
    <w:rsid w:val="00726BE1"/>
    <w:rsid w:val="00726DD6"/>
    <w:rsid w:val="00727172"/>
    <w:rsid w:val="00727A6A"/>
    <w:rsid w:val="00730D02"/>
    <w:rsid w:val="00733CEB"/>
    <w:rsid w:val="00733EC8"/>
    <w:rsid w:val="00734D04"/>
    <w:rsid w:val="00735F5E"/>
    <w:rsid w:val="00736250"/>
    <w:rsid w:val="007365B0"/>
    <w:rsid w:val="00736931"/>
    <w:rsid w:val="00740973"/>
    <w:rsid w:val="00740F23"/>
    <w:rsid w:val="00741B74"/>
    <w:rsid w:val="00742736"/>
    <w:rsid w:val="00742D2E"/>
    <w:rsid w:val="0074327C"/>
    <w:rsid w:val="0074548F"/>
    <w:rsid w:val="00745BC3"/>
    <w:rsid w:val="00745ED3"/>
    <w:rsid w:val="007465C0"/>
    <w:rsid w:val="00746883"/>
    <w:rsid w:val="00750489"/>
    <w:rsid w:val="007505D0"/>
    <w:rsid w:val="007507F1"/>
    <w:rsid w:val="00754716"/>
    <w:rsid w:val="00756AAD"/>
    <w:rsid w:val="00757713"/>
    <w:rsid w:val="00760645"/>
    <w:rsid w:val="00761DC1"/>
    <w:rsid w:val="007621CE"/>
    <w:rsid w:val="00762368"/>
    <w:rsid w:val="00763262"/>
    <w:rsid w:val="007639A8"/>
    <w:rsid w:val="00764336"/>
    <w:rsid w:val="007667B0"/>
    <w:rsid w:val="0076781F"/>
    <w:rsid w:val="0077004E"/>
    <w:rsid w:val="0077290F"/>
    <w:rsid w:val="00774B48"/>
    <w:rsid w:val="00774FB2"/>
    <w:rsid w:val="00775E60"/>
    <w:rsid w:val="00780E0B"/>
    <w:rsid w:val="00781296"/>
    <w:rsid w:val="00781B19"/>
    <w:rsid w:val="00781B59"/>
    <w:rsid w:val="007826B2"/>
    <w:rsid w:val="0078432C"/>
    <w:rsid w:val="00784899"/>
    <w:rsid w:val="00784BB0"/>
    <w:rsid w:val="00787C9C"/>
    <w:rsid w:val="00787CB9"/>
    <w:rsid w:val="0079062D"/>
    <w:rsid w:val="00791726"/>
    <w:rsid w:val="00793FED"/>
    <w:rsid w:val="0079478A"/>
    <w:rsid w:val="00795747"/>
    <w:rsid w:val="00796E72"/>
    <w:rsid w:val="007975A9"/>
    <w:rsid w:val="007A06B3"/>
    <w:rsid w:val="007A089E"/>
    <w:rsid w:val="007A0FAB"/>
    <w:rsid w:val="007A1024"/>
    <w:rsid w:val="007A1594"/>
    <w:rsid w:val="007A1655"/>
    <w:rsid w:val="007A79AF"/>
    <w:rsid w:val="007A7CB8"/>
    <w:rsid w:val="007B0F4A"/>
    <w:rsid w:val="007B4D47"/>
    <w:rsid w:val="007B5730"/>
    <w:rsid w:val="007B6AE3"/>
    <w:rsid w:val="007B6DD2"/>
    <w:rsid w:val="007B72B5"/>
    <w:rsid w:val="007C0EDB"/>
    <w:rsid w:val="007C165D"/>
    <w:rsid w:val="007C1BB2"/>
    <w:rsid w:val="007C2371"/>
    <w:rsid w:val="007C60AC"/>
    <w:rsid w:val="007C6386"/>
    <w:rsid w:val="007C699E"/>
    <w:rsid w:val="007D0789"/>
    <w:rsid w:val="007D0913"/>
    <w:rsid w:val="007D0A2D"/>
    <w:rsid w:val="007D18F7"/>
    <w:rsid w:val="007D3B01"/>
    <w:rsid w:val="007D47B1"/>
    <w:rsid w:val="007D717F"/>
    <w:rsid w:val="007E1049"/>
    <w:rsid w:val="007E10B7"/>
    <w:rsid w:val="007E365F"/>
    <w:rsid w:val="007E3DE4"/>
    <w:rsid w:val="007E7BC2"/>
    <w:rsid w:val="007E7D3D"/>
    <w:rsid w:val="007F27C9"/>
    <w:rsid w:val="007F2C6D"/>
    <w:rsid w:val="007F2CDD"/>
    <w:rsid w:val="007F33ED"/>
    <w:rsid w:val="007F36CE"/>
    <w:rsid w:val="007F4B61"/>
    <w:rsid w:val="007F5948"/>
    <w:rsid w:val="007F626C"/>
    <w:rsid w:val="007F6AD4"/>
    <w:rsid w:val="007F7163"/>
    <w:rsid w:val="00800447"/>
    <w:rsid w:val="008005B9"/>
    <w:rsid w:val="00802D8E"/>
    <w:rsid w:val="00802DE0"/>
    <w:rsid w:val="00803748"/>
    <w:rsid w:val="0080445E"/>
    <w:rsid w:val="0080613E"/>
    <w:rsid w:val="0080645E"/>
    <w:rsid w:val="00807D0E"/>
    <w:rsid w:val="00810617"/>
    <w:rsid w:val="00810A98"/>
    <w:rsid w:val="00813222"/>
    <w:rsid w:val="0081650F"/>
    <w:rsid w:val="00816CA5"/>
    <w:rsid w:val="00817D95"/>
    <w:rsid w:val="00820A84"/>
    <w:rsid w:val="00821490"/>
    <w:rsid w:val="00821B8A"/>
    <w:rsid w:val="00822517"/>
    <w:rsid w:val="008237D1"/>
    <w:rsid w:val="00824367"/>
    <w:rsid w:val="00824C4C"/>
    <w:rsid w:val="00827EF5"/>
    <w:rsid w:val="008315DD"/>
    <w:rsid w:val="00831BFF"/>
    <w:rsid w:val="008331ED"/>
    <w:rsid w:val="00833F4F"/>
    <w:rsid w:val="00833FDD"/>
    <w:rsid w:val="008343D3"/>
    <w:rsid w:val="00834AE5"/>
    <w:rsid w:val="00834EA0"/>
    <w:rsid w:val="00835446"/>
    <w:rsid w:val="00836615"/>
    <w:rsid w:val="00840B66"/>
    <w:rsid w:val="00841893"/>
    <w:rsid w:val="00844BED"/>
    <w:rsid w:val="008452BE"/>
    <w:rsid w:val="008466CB"/>
    <w:rsid w:val="00850210"/>
    <w:rsid w:val="00851D1D"/>
    <w:rsid w:val="00851F02"/>
    <w:rsid w:val="008547B6"/>
    <w:rsid w:val="00855311"/>
    <w:rsid w:val="00855397"/>
    <w:rsid w:val="00855551"/>
    <w:rsid w:val="008615A4"/>
    <w:rsid w:val="0086195D"/>
    <w:rsid w:val="00862BF4"/>
    <w:rsid w:val="008631DE"/>
    <w:rsid w:val="008634DB"/>
    <w:rsid w:val="00863C58"/>
    <w:rsid w:val="00864EDF"/>
    <w:rsid w:val="0086506F"/>
    <w:rsid w:val="008675E5"/>
    <w:rsid w:val="00867DBC"/>
    <w:rsid w:val="00867EDC"/>
    <w:rsid w:val="00872B0E"/>
    <w:rsid w:val="00874CCD"/>
    <w:rsid w:val="00876065"/>
    <w:rsid w:val="008762CA"/>
    <w:rsid w:val="00880EB6"/>
    <w:rsid w:val="00881057"/>
    <w:rsid w:val="00884634"/>
    <w:rsid w:val="008847DB"/>
    <w:rsid w:val="00885F8E"/>
    <w:rsid w:val="00887217"/>
    <w:rsid w:val="0089055B"/>
    <w:rsid w:val="0089132C"/>
    <w:rsid w:val="00893C65"/>
    <w:rsid w:val="0089458D"/>
    <w:rsid w:val="00894FB8"/>
    <w:rsid w:val="00894FFC"/>
    <w:rsid w:val="00895357"/>
    <w:rsid w:val="00897217"/>
    <w:rsid w:val="008978DC"/>
    <w:rsid w:val="008A46A2"/>
    <w:rsid w:val="008A493A"/>
    <w:rsid w:val="008A4E5E"/>
    <w:rsid w:val="008A4EBB"/>
    <w:rsid w:val="008A7940"/>
    <w:rsid w:val="008B0193"/>
    <w:rsid w:val="008B09B4"/>
    <w:rsid w:val="008B157E"/>
    <w:rsid w:val="008B416E"/>
    <w:rsid w:val="008B4278"/>
    <w:rsid w:val="008C1010"/>
    <w:rsid w:val="008C15E0"/>
    <w:rsid w:val="008C1813"/>
    <w:rsid w:val="008C2305"/>
    <w:rsid w:val="008C48B0"/>
    <w:rsid w:val="008C4C20"/>
    <w:rsid w:val="008C5656"/>
    <w:rsid w:val="008C6005"/>
    <w:rsid w:val="008C6E88"/>
    <w:rsid w:val="008D0E77"/>
    <w:rsid w:val="008D20FF"/>
    <w:rsid w:val="008D222E"/>
    <w:rsid w:val="008D2EEF"/>
    <w:rsid w:val="008D3DC0"/>
    <w:rsid w:val="008D4937"/>
    <w:rsid w:val="008D63FA"/>
    <w:rsid w:val="008D7487"/>
    <w:rsid w:val="008E081B"/>
    <w:rsid w:val="008E25A6"/>
    <w:rsid w:val="008E46A2"/>
    <w:rsid w:val="008E5A6D"/>
    <w:rsid w:val="008E6CEB"/>
    <w:rsid w:val="008E703D"/>
    <w:rsid w:val="008F007C"/>
    <w:rsid w:val="008F02C9"/>
    <w:rsid w:val="008F04B8"/>
    <w:rsid w:val="008F0DFE"/>
    <w:rsid w:val="008F1414"/>
    <w:rsid w:val="008F1C0F"/>
    <w:rsid w:val="008F22DA"/>
    <w:rsid w:val="008F4450"/>
    <w:rsid w:val="008F674A"/>
    <w:rsid w:val="009008C0"/>
    <w:rsid w:val="00901D75"/>
    <w:rsid w:val="00902432"/>
    <w:rsid w:val="009024E6"/>
    <w:rsid w:val="00903064"/>
    <w:rsid w:val="009036CD"/>
    <w:rsid w:val="009049F1"/>
    <w:rsid w:val="00904B67"/>
    <w:rsid w:val="00904C7D"/>
    <w:rsid w:val="00904E16"/>
    <w:rsid w:val="0091039E"/>
    <w:rsid w:val="009107FC"/>
    <w:rsid w:val="00910FA3"/>
    <w:rsid w:val="009114D0"/>
    <w:rsid w:val="00914BFA"/>
    <w:rsid w:val="00915279"/>
    <w:rsid w:val="0091559D"/>
    <w:rsid w:val="00915E38"/>
    <w:rsid w:val="009163C3"/>
    <w:rsid w:val="00921060"/>
    <w:rsid w:val="00923038"/>
    <w:rsid w:val="009233C4"/>
    <w:rsid w:val="00923421"/>
    <w:rsid w:val="00923E06"/>
    <w:rsid w:val="009268B0"/>
    <w:rsid w:val="009278C1"/>
    <w:rsid w:val="00932E3B"/>
    <w:rsid w:val="0093468E"/>
    <w:rsid w:val="00935585"/>
    <w:rsid w:val="00940075"/>
    <w:rsid w:val="009405F9"/>
    <w:rsid w:val="00940AE8"/>
    <w:rsid w:val="0094247E"/>
    <w:rsid w:val="009424DE"/>
    <w:rsid w:val="00942858"/>
    <w:rsid w:val="00946518"/>
    <w:rsid w:val="0094655C"/>
    <w:rsid w:val="009466FC"/>
    <w:rsid w:val="00946AE1"/>
    <w:rsid w:val="009509AD"/>
    <w:rsid w:val="009516FC"/>
    <w:rsid w:val="00954E3D"/>
    <w:rsid w:val="009554C0"/>
    <w:rsid w:val="00956A9C"/>
    <w:rsid w:val="00956F94"/>
    <w:rsid w:val="009603BC"/>
    <w:rsid w:val="00961B6D"/>
    <w:rsid w:val="00962383"/>
    <w:rsid w:val="00964827"/>
    <w:rsid w:val="009657C4"/>
    <w:rsid w:val="00965D3A"/>
    <w:rsid w:val="00966899"/>
    <w:rsid w:val="00966B8E"/>
    <w:rsid w:val="0096706C"/>
    <w:rsid w:val="00967A6D"/>
    <w:rsid w:val="009702DB"/>
    <w:rsid w:val="00970DD9"/>
    <w:rsid w:val="00971EC9"/>
    <w:rsid w:val="00972332"/>
    <w:rsid w:val="00972E7C"/>
    <w:rsid w:val="009741A4"/>
    <w:rsid w:val="00974FD4"/>
    <w:rsid w:val="0097560B"/>
    <w:rsid w:val="0097626E"/>
    <w:rsid w:val="00976531"/>
    <w:rsid w:val="009765D5"/>
    <w:rsid w:val="009803F0"/>
    <w:rsid w:val="00981468"/>
    <w:rsid w:val="00982119"/>
    <w:rsid w:val="009858BC"/>
    <w:rsid w:val="0098620F"/>
    <w:rsid w:val="009867E8"/>
    <w:rsid w:val="00986817"/>
    <w:rsid w:val="00986CA4"/>
    <w:rsid w:val="00987296"/>
    <w:rsid w:val="009903BC"/>
    <w:rsid w:val="009906BD"/>
    <w:rsid w:val="0099083A"/>
    <w:rsid w:val="0099132A"/>
    <w:rsid w:val="009918DA"/>
    <w:rsid w:val="00991912"/>
    <w:rsid w:val="00993688"/>
    <w:rsid w:val="009A0901"/>
    <w:rsid w:val="009A3E1A"/>
    <w:rsid w:val="009A62A0"/>
    <w:rsid w:val="009A67D5"/>
    <w:rsid w:val="009A7622"/>
    <w:rsid w:val="009A7B8C"/>
    <w:rsid w:val="009B23D3"/>
    <w:rsid w:val="009B28A7"/>
    <w:rsid w:val="009B3BDF"/>
    <w:rsid w:val="009B44DF"/>
    <w:rsid w:val="009B5075"/>
    <w:rsid w:val="009B5A49"/>
    <w:rsid w:val="009C1096"/>
    <w:rsid w:val="009C4734"/>
    <w:rsid w:val="009C61E7"/>
    <w:rsid w:val="009C6CFD"/>
    <w:rsid w:val="009D06C6"/>
    <w:rsid w:val="009D1515"/>
    <w:rsid w:val="009D1A60"/>
    <w:rsid w:val="009D1B91"/>
    <w:rsid w:val="009D560B"/>
    <w:rsid w:val="009E111F"/>
    <w:rsid w:val="009E25EE"/>
    <w:rsid w:val="009E5A98"/>
    <w:rsid w:val="009E6AAC"/>
    <w:rsid w:val="009E78E4"/>
    <w:rsid w:val="009F0832"/>
    <w:rsid w:val="009F1523"/>
    <w:rsid w:val="009F73A1"/>
    <w:rsid w:val="00A00971"/>
    <w:rsid w:val="00A00F2C"/>
    <w:rsid w:val="00A01E74"/>
    <w:rsid w:val="00A02413"/>
    <w:rsid w:val="00A04CC7"/>
    <w:rsid w:val="00A071B0"/>
    <w:rsid w:val="00A11F97"/>
    <w:rsid w:val="00A12780"/>
    <w:rsid w:val="00A1308C"/>
    <w:rsid w:val="00A13178"/>
    <w:rsid w:val="00A132BE"/>
    <w:rsid w:val="00A153C7"/>
    <w:rsid w:val="00A15423"/>
    <w:rsid w:val="00A1593C"/>
    <w:rsid w:val="00A171DA"/>
    <w:rsid w:val="00A21DCE"/>
    <w:rsid w:val="00A22C35"/>
    <w:rsid w:val="00A234D7"/>
    <w:rsid w:val="00A238F8"/>
    <w:rsid w:val="00A24A7A"/>
    <w:rsid w:val="00A27EF0"/>
    <w:rsid w:val="00A30067"/>
    <w:rsid w:val="00A3051E"/>
    <w:rsid w:val="00A372D6"/>
    <w:rsid w:val="00A37617"/>
    <w:rsid w:val="00A419D5"/>
    <w:rsid w:val="00A422CC"/>
    <w:rsid w:val="00A4258F"/>
    <w:rsid w:val="00A434CB"/>
    <w:rsid w:val="00A43540"/>
    <w:rsid w:val="00A44A02"/>
    <w:rsid w:val="00A451C4"/>
    <w:rsid w:val="00A45487"/>
    <w:rsid w:val="00A45A2F"/>
    <w:rsid w:val="00A45BB6"/>
    <w:rsid w:val="00A46FB8"/>
    <w:rsid w:val="00A47B02"/>
    <w:rsid w:val="00A47DC9"/>
    <w:rsid w:val="00A5181B"/>
    <w:rsid w:val="00A51FA3"/>
    <w:rsid w:val="00A52A48"/>
    <w:rsid w:val="00A52F33"/>
    <w:rsid w:val="00A54541"/>
    <w:rsid w:val="00A55641"/>
    <w:rsid w:val="00A55EBD"/>
    <w:rsid w:val="00A56227"/>
    <w:rsid w:val="00A56B52"/>
    <w:rsid w:val="00A56BB7"/>
    <w:rsid w:val="00A6016E"/>
    <w:rsid w:val="00A62B02"/>
    <w:rsid w:val="00A64A4C"/>
    <w:rsid w:val="00A65865"/>
    <w:rsid w:val="00A67000"/>
    <w:rsid w:val="00A700C0"/>
    <w:rsid w:val="00A703C2"/>
    <w:rsid w:val="00A71802"/>
    <w:rsid w:val="00A72E19"/>
    <w:rsid w:val="00A73C1A"/>
    <w:rsid w:val="00A73E57"/>
    <w:rsid w:val="00A771A5"/>
    <w:rsid w:val="00A7773E"/>
    <w:rsid w:val="00A77E84"/>
    <w:rsid w:val="00A81B38"/>
    <w:rsid w:val="00A82EE3"/>
    <w:rsid w:val="00A836C1"/>
    <w:rsid w:val="00A84CD0"/>
    <w:rsid w:val="00A861D1"/>
    <w:rsid w:val="00A86E16"/>
    <w:rsid w:val="00A94764"/>
    <w:rsid w:val="00A94E8D"/>
    <w:rsid w:val="00A977A3"/>
    <w:rsid w:val="00AA080E"/>
    <w:rsid w:val="00AA0C26"/>
    <w:rsid w:val="00AA12D8"/>
    <w:rsid w:val="00AA2441"/>
    <w:rsid w:val="00AA35D4"/>
    <w:rsid w:val="00AA3C17"/>
    <w:rsid w:val="00AA40E1"/>
    <w:rsid w:val="00AA66BD"/>
    <w:rsid w:val="00AA68DC"/>
    <w:rsid w:val="00AA7B88"/>
    <w:rsid w:val="00AB1928"/>
    <w:rsid w:val="00AB19F5"/>
    <w:rsid w:val="00AB1C74"/>
    <w:rsid w:val="00AB28C7"/>
    <w:rsid w:val="00AB5BB6"/>
    <w:rsid w:val="00AB6BC4"/>
    <w:rsid w:val="00AB7468"/>
    <w:rsid w:val="00AC0522"/>
    <w:rsid w:val="00AC2B6F"/>
    <w:rsid w:val="00AC4ED7"/>
    <w:rsid w:val="00AC705D"/>
    <w:rsid w:val="00AD1FE7"/>
    <w:rsid w:val="00AD2D73"/>
    <w:rsid w:val="00AD3FE5"/>
    <w:rsid w:val="00AD4910"/>
    <w:rsid w:val="00AD51C6"/>
    <w:rsid w:val="00AD54E7"/>
    <w:rsid w:val="00AE1785"/>
    <w:rsid w:val="00AE1F30"/>
    <w:rsid w:val="00AE32CB"/>
    <w:rsid w:val="00AE4CE1"/>
    <w:rsid w:val="00AE7507"/>
    <w:rsid w:val="00AE7532"/>
    <w:rsid w:val="00AE7F02"/>
    <w:rsid w:val="00AF1B05"/>
    <w:rsid w:val="00AF3265"/>
    <w:rsid w:val="00AF67F6"/>
    <w:rsid w:val="00B005DB"/>
    <w:rsid w:val="00B00CAB"/>
    <w:rsid w:val="00B01EAB"/>
    <w:rsid w:val="00B02815"/>
    <w:rsid w:val="00B03A76"/>
    <w:rsid w:val="00B03E0F"/>
    <w:rsid w:val="00B056F9"/>
    <w:rsid w:val="00B058A3"/>
    <w:rsid w:val="00B1249B"/>
    <w:rsid w:val="00B131FD"/>
    <w:rsid w:val="00B14423"/>
    <w:rsid w:val="00B15130"/>
    <w:rsid w:val="00B15893"/>
    <w:rsid w:val="00B16777"/>
    <w:rsid w:val="00B16B63"/>
    <w:rsid w:val="00B17AA5"/>
    <w:rsid w:val="00B205DA"/>
    <w:rsid w:val="00B20E36"/>
    <w:rsid w:val="00B20F99"/>
    <w:rsid w:val="00B21E46"/>
    <w:rsid w:val="00B22DAC"/>
    <w:rsid w:val="00B23EF2"/>
    <w:rsid w:val="00B24820"/>
    <w:rsid w:val="00B24F4D"/>
    <w:rsid w:val="00B313B9"/>
    <w:rsid w:val="00B32469"/>
    <w:rsid w:val="00B32791"/>
    <w:rsid w:val="00B33A9A"/>
    <w:rsid w:val="00B35F01"/>
    <w:rsid w:val="00B37B04"/>
    <w:rsid w:val="00B452C7"/>
    <w:rsid w:val="00B4599F"/>
    <w:rsid w:val="00B45FBD"/>
    <w:rsid w:val="00B54B60"/>
    <w:rsid w:val="00B55075"/>
    <w:rsid w:val="00B5565F"/>
    <w:rsid w:val="00B569B5"/>
    <w:rsid w:val="00B60301"/>
    <w:rsid w:val="00B60810"/>
    <w:rsid w:val="00B60813"/>
    <w:rsid w:val="00B608F4"/>
    <w:rsid w:val="00B6341D"/>
    <w:rsid w:val="00B71666"/>
    <w:rsid w:val="00B72649"/>
    <w:rsid w:val="00B765D4"/>
    <w:rsid w:val="00B807BA"/>
    <w:rsid w:val="00B81B48"/>
    <w:rsid w:val="00B863BF"/>
    <w:rsid w:val="00B92023"/>
    <w:rsid w:val="00B94B34"/>
    <w:rsid w:val="00B95484"/>
    <w:rsid w:val="00B95886"/>
    <w:rsid w:val="00B95CB8"/>
    <w:rsid w:val="00B9700A"/>
    <w:rsid w:val="00B97C85"/>
    <w:rsid w:val="00BA1F24"/>
    <w:rsid w:val="00BA1F28"/>
    <w:rsid w:val="00BA2A08"/>
    <w:rsid w:val="00BA35C6"/>
    <w:rsid w:val="00BA4216"/>
    <w:rsid w:val="00BA49E3"/>
    <w:rsid w:val="00BA4AB9"/>
    <w:rsid w:val="00BA4B84"/>
    <w:rsid w:val="00BA5575"/>
    <w:rsid w:val="00BA632D"/>
    <w:rsid w:val="00BA64B6"/>
    <w:rsid w:val="00BA6CDE"/>
    <w:rsid w:val="00BA6DF9"/>
    <w:rsid w:val="00BA7C08"/>
    <w:rsid w:val="00BA7CAB"/>
    <w:rsid w:val="00BB3C88"/>
    <w:rsid w:val="00BB4528"/>
    <w:rsid w:val="00BB6925"/>
    <w:rsid w:val="00BC0261"/>
    <w:rsid w:val="00BC19CA"/>
    <w:rsid w:val="00BC1CB6"/>
    <w:rsid w:val="00BC3B2C"/>
    <w:rsid w:val="00BC4163"/>
    <w:rsid w:val="00BC6320"/>
    <w:rsid w:val="00BC706A"/>
    <w:rsid w:val="00BC71EE"/>
    <w:rsid w:val="00BC72EE"/>
    <w:rsid w:val="00BC7B0E"/>
    <w:rsid w:val="00BD012E"/>
    <w:rsid w:val="00BD1C71"/>
    <w:rsid w:val="00BD3912"/>
    <w:rsid w:val="00BD5E6B"/>
    <w:rsid w:val="00BE0D4D"/>
    <w:rsid w:val="00BE1AE6"/>
    <w:rsid w:val="00BE41FA"/>
    <w:rsid w:val="00BE4587"/>
    <w:rsid w:val="00BE5F02"/>
    <w:rsid w:val="00BE66D3"/>
    <w:rsid w:val="00BF0242"/>
    <w:rsid w:val="00BF150A"/>
    <w:rsid w:val="00BF1BDB"/>
    <w:rsid w:val="00BF4214"/>
    <w:rsid w:val="00BF517F"/>
    <w:rsid w:val="00BF6620"/>
    <w:rsid w:val="00C00531"/>
    <w:rsid w:val="00C02705"/>
    <w:rsid w:val="00C02781"/>
    <w:rsid w:val="00C0402B"/>
    <w:rsid w:val="00C044C7"/>
    <w:rsid w:val="00C102BA"/>
    <w:rsid w:val="00C1046A"/>
    <w:rsid w:val="00C1136C"/>
    <w:rsid w:val="00C1246A"/>
    <w:rsid w:val="00C13C0C"/>
    <w:rsid w:val="00C13F37"/>
    <w:rsid w:val="00C143F3"/>
    <w:rsid w:val="00C15B3A"/>
    <w:rsid w:val="00C15DC5"/>
    <w:rsid w:val="00C160F5"/>
    <w:rsid w:val="00C20506"/>
    <w:rsid w:val="00C218F8"/>
    <w:rsid w:val="00C21EEC"/>
    <w:rsid w:val="00C22733"/>
    <w:rsid w:val="00C24459"/>
    <w:rsid w:val="00C25049"/>
    <w:rsid w:val="00C250FB"/>
    <w:rsid w:val="00C26A22"/>
    <w:rsid w:val="00C309B8"/>
    <w:rsid w:val="00C32D4C"/>
    <w:rsid w:val="00C34D15"/>
    <w:rsid w:val="00C35EA9"/>
    <w:rsid w:val="00C3737F"/>
    <w:rsid w:val="00C3747D"/>
    <w:rsid w:val="00C40D87"/>
    <w:rsid w:val="00C41316"/>
    <w:rsid w:val="00C4247C"/>
    <w:rsid w:val="00C425C7"/>
    <w:rsid w:val="00C4394A"/>
    <w:rsid w:val="00C44910"/>
    <w:rsid w:val="00C45FC9"/>
    <w:rsid w:val="00C46AC7"/>
    <w:rsid w:val="00C46B33"/>
    <w:rsid w:val="00C5136C"/>
    <w:rsid w:val="00C51F33"/>
    <w:rsid w:val="00C5270C"/>
    <w:rsid w:val="00C53AE9"/>
    <w:rsid w:val="00C53B65"/>
    <w:rsid w:val="00C53BDA"/>
    <w:rsid w:val="00C546DC"/>
    <w:rsid w:val="00C60CCC"/>
    <w:rsid w:val="00C6208D"/>
    <w:rsid w:val="00C63260"/>
    <w:rsid w:val="00C641A3"/>
    <w:rsid w:val="00C64F65"/>
    <w:rsid w:val="00C65883"/>
    <w:rsid w:val="00C6720D"/>
    <w:rsid w:val="00C705C6"/>
    <w:rsid w:val="00C71CBF"/>
    <w:rsid w:val="00C73253"/>
    <w:rsid w:val="00C74BFB"/>
    <w:rsid w:val="00C75184"/>
    <w:rsid w:val="00C7538A"/>
    <w:rsid w:val="00C75696"/>
    <w:rsid w:val="00C75A1E"/>
    <w:rsid w:val="00C76AE2"/>
    <w:rsid w:val="00C778AA"/>
    <w:rsid w:val="00C820EC"/>
    <w:rsid w:val="00C8329A"/>
    <w:rsid w:val="00C83D02"/>
    <w:rsid w:val="00C8486C"/>
    <w:rsid w:val="00C84BCC"/>
    <w:rsid w:val="00C84D9A"/>
    <w:rsid w:val="00C85390"/>
    <w:rsid w:val="00C858E3"/>
    <w:rsid w:val="00C87D1F"/>
    <w:rsid w:val="00C900BD"/>
    <w:rsid w:val="00C900FD"/>
    <w:rsid w:val="00C901B2"/>
    <w:rsid w:val="00C9082D"/>
    <w:rsid w:val="00C90AA3"/>
    <w:rsid w:val="00C90F61"/>
    <w:rsid w:val="00C95B64"/>
    <w:rsid w:val="00C95E6A"/>
    <w:rsid w:val="00C9603C"/>
    <w:rsid w:val="00C97ECB"/>
    <w:rsid w:val="00CA00E2"/>
    <w:rsid w:val="00CA2FAE"/>
    <w:rsid w:val="00CA502E"/>
    <w:rsid w:val="00CA524A"/>
    <w:rsid w:val="00CA5A19"/>
    <w:rsid w:val="00CA6993"/>
    <w:rsid w:val="00CA7050"/>
    <w:rsid w:val="00CB076A"/>
    <w:rsid w:val="00CB1C65"/>
    <w:rsid w:val="00CB355C"/>
    <w:rsid w:val="00CB5379"/>
    <w:rsid w:val="00CC0418"/>
    <w:rsid w:val="00CC0F9E"/>
    <w:rsid w:val="00CC4043"/>
    <w:rsid w:val="00CC4A6A"/>
    <w:rsid w:val="00CC5002"/>
    <w:rsid w:val="00CC598F"/>
    <w:rsid w:val="00CC61C5"/>
    <w:rsid w:val="00CC7105"/>
    <w:rsid w:val="00CD663B"/>
    <w:rsid w:val="00CE21E4"/>
    <w:rsid w:val="00CE316E"/>
    <w:rsid w:val="00CE5538"/>
    <w:rsid w:val="00CF16FB"/>
    <w:rsid w:val="00CF1D60"/>
    <w:rsid w:val="00CF3949"/>
    <w:rsid w:val="00CF47A9"/>
    <w:rsid w:val="00CF5904"/>
    <w:rsid w:val="00CF5E4E"/>
    <w:rsid w:val="00D037E2"/>
    <w:rsid w:val="00D048B2"/>
    <w:rsid w:val="00D0647C"/>
    <w:rsid w:val="00D06832"/>
    <w:rsid w:val="00D06E10"/>
    <w:rsid w:val="00D10201"/>
    <w:rsid w:val="00D110D4"/>
    <w:rsid w:val="00D12B41"/>
    <w:rsid w:val="00D13FCE"/>
    <w:rsid w:val="00D1498C"/>
    <w:rsid w:val="00D14CA9"/>
    <w:rsid w:val="00D153C2"/>
    <w:rsid w:val="00D16B9B"/>
    <w:rsid w:val="00D220F9"/>
    <w:rsid w:val="00D2251C"/>
    <w:rsid w:val="00D23E88"/>
    <w:rsid w:val="00D256D3"/>
    <w:rsid w:val="00D2601F"/>
    <w:rsid w:val="00D26619"/>
    <w:rsid w:val="00D27080"/>
    <w:rsid w:val="00D300CB"/>
    <w:rsid w:val="00D31AB4"/>
    <w:rsid w:val="00D3205D"/>
    <w:rsid w:val="00D32F7B"/>
    <w:rsid w:val="00D3505B"/>
    <w:rsid w:val="00D35DD0"/>
    <w:rsid w:val="00D35EA0"/>
    <w:rsid w:val="00D4040E"/>
    <w:rsid w:val="00D40866"/>
    <w:rsid w:val="00D41353"/>
    <w:rsid w:val="00D414DC"/>
    <w:rsid w:val="00D423B6"/>
    <w:rsid w:val="00D4259F"/>
    <w:rsid w:val="00D43A62"/>
    <w:rsid w:val="00D441A5"/>
    <w:rsid w:val="00D4449B"/>
    <w:rsid w:val="00D4556F"/>
    <w:rsid w:val="00D46B04"/>
    <w:rsid w:val="00D46E5A"/>
    <w:rsid w:val="00D47013"/>
    <w:rsid w:val="00D47052"/>
    <w:rsid w:val="00D470C0"/>
    <w:rsid w:val="00D47985"/>
    <w:rsid w:val="00D50662"/>
    <w:rsid w:val="00D50843"/>
    <w:rsid w:val="00D51D84"/>
    <w:rsid w:val="00D51FDD"/>
    <w:rsid w:val="00D523CD"/>
    <w:rsid w:val="00D53EF3"/>
    <w:rsid w:val="00D55140"/>
    <w:rsid w:val="00D55A5A"/>
    <w:rsid w:val="00D57063"/>
    <w:rsid w:val="00D60527"/>
    <w:rsid w:val="00D61077"/>
    <w:rsid w:val="00D61B7A"/>
    <w:rsid w:val="00D61E33"/>
    <w:rsid w:val="00D620DC"/>
    <w:rsid w:val="00D628BA"/>
    <w:rsid w:val="00D645D9"/>
    <w:rsid w:val="00D650B2"/>
    <w:rsid w:val="00D65DBC"/>
    <w:rsid w:val="00D662FC"/>
    <w:rsid w:val="00D66590"/>
    <w:rsid w:val="00D703B3"/>
    <w:rsid w:val="00D751BC"/>
    <w:rsid w:val="00D8001D"/>
    <w:rsid w:val="00D81D5C"/>
    <w:rsid w:val="00D81D6C"/>
    <w:rsid w:val="00D82B33"/>
    <w:rsid w:val="00D8368C"/>
    <w:rsid w:val="00D83F7F"/>
    <w:rsid w:val="00D85AC2"/>
    <w:rsid w:val="00D87CF0"/>
    <w:rsid w:val="00D9124F"/>
    <w:rsid w:val="00D914C4"/>
    <w:rsid w:val="00D9217D"/>
    <w:rsid w:val="00D9424C"/>
    <w:rsid w:val="00D949F0"/>
    <w:rsid w:val="00D95B9E"/>
    <w:rsid w:val="00DA10CD"/>
    <w:rsid w:val="00DA6BAC"/>
    <w:rsid w:val="00DA7ED6"/>
    <w:rsid w:val="00DB0A1F"/>
    <w:rsid w:val="00DB0AB6"/>
    <w:rsid w:val="00DB1E99"/>
    <w:rsid w:val="00DB35EE"/>
    <w:rsid w:val="00DB3D8C"/>
    <w:rsid w:val="00DB4299"/>
    <w:rsid w:val="00DB5235"/>
    <w:rsid w:val="00DC1244"/>
    <w:rsid w:val="00DC3511"/>
    <w:rsid w:val="00DC59F0"/>
    <w:rsid w:val="00DC5CDB"/>
    <w:rsid w:val="00DC76AB"/>
    <w:rsid w:val="00DC79DE"/>
    <w:rsid w:val="00DD07D7"/>
    <w:rsid w:val="00DD0835"/>
    <w:rsid w:val="00DD1C0A"/>
    <w:rsid w:val="00DD21B2"/>
    <w:rsid w:val="00DD28CE"/>
    <w:rsid w:val="00DE143D"/>
    <w:rsid w:val="00DE2056"/>
    <w:rsid w:val="00DE3B85"/>
    <w:rsid w:val="00DE433D"/>
    <w:rsid w:val="00DE4A7B"/>
    <w:rsid w:val="00DE4D2D"/>
    <w:rsid w:val="00DE5B4C"/>
    <w:rsid w:val="00DE6D68"/>
    <w:rsid w:val="00DF0B42"/>
    <w:rsid w:val="00DF3237"/>
    <w:rsid w:val="00DF47E9"/>
    <w:rsid w:val="00DF522C"/>
    <w:rsid w:val="00DF5BE4"/>
    <w:rsid w:val="00E01DB9"/>
    <w:rsid w:val="00E02E2E"/>
    <w:rsid w:val="00E050A4"/>
    <w:rsid w:val="00E050C9"/>
    <w:rsid w:val="00E05C50"/>
    <w:rsid w:val="00E104A9"/>
    <w:rsid w:val="00E1100A"/>
    <w:rsid w:val="00E112B8"/>
    <w:rsid w:val="00E11435"/>
    <w:rsid w:val="00E1232B"/>
    <w:rsid w:val="00E126A5"/>
    <w:rsid w:val="00E145FC"/>
    <w:rsid w:val="00E14922"/>
    <w:rsid w:val="00E15090"/>
    <w:rsid w:val="00E1631B"/>
    <w:rsid w:val="00E16F1B"/>
    <w:rsid w:val="00E17064"/>
    <w:rsid w:val="00E206BB"/>
    <w:rsid w:val="00E208D1"/>
    <w:rsid w:val="00E21699"/>
    <w:rsid w:val="00E21A58"/>
    <w:rsid w:val="00E22E58"/>
    <w:rsid w:val="00E238A1"/>
    <w:rsid w:val="00E24EAB"/>
    <w:rsid w:val="00E2596B"/>
    <w:rsid w:val="00E26317"/>
    <w:rsid w:val="00E275AE"/>
    <w:rsid w:val="00E277A5"/>
    <w:rsid w:val="00E2790A"/>
    <w:rsid w:val="00E30554"/>
    <w:rsid w:val="00E3062E"/>
    <w:rsid w:val="00E31613"/>
    <w:rsid w:val="00E3165D"/>
    <w:rsid w:val="00E31A0D"/>
    <w:rsid w:val="00E32C01"/>
    <w:rsid w:val="00E3311A"/>
    <w:rsid w:val="00E34DDE"/>
    <w:rsid w:val="00E374FF"/>
    <w:rsid w:val="00E41D60"/>
    <w:rsid w:val="00E42975"/>
    <w:rsid w:val="00E43AE2"/>
    <w:rsid w:val="00E44F96"/>
    <w:rsid w:val="00E46592"/>
    <w:rsid w:val="00E466DD"/>
    <w:rsid w:val="00E46987"/>
    <w:rsid w:val="00E52096"/>
    <w:rsid w:val="00E526C7"/>
    <w:rsid w:val="00E54230"/>
    <w:rsid w:val="00E553B2"/>
    <w:rsid w:val="00E55C77"/>
    <w:rsid w:val="00E5655E"/>
    <w:rsid w:val="00E56E3C"/>
    <w:rsid w:val="00E57DD6"/>
    <w:rsid w:val="00E61706"/>
    <w:rsid w:val="00E61DD5"/>
    <w:rsid w:val="00E61FFA"/>
    <w:rsid w:val="00E63E9B"/>
    <w:rsid w:val="00E656CF"/>
    <w:rsid w:val="00E67110"/>
    <w:rsid w:val="00E67221"/>
    <w:rsid w:val="00E674CA"/>
    <w:rsid w:val="00E70EBE"/>
    <w:rsid w:val="00E73975"/>
    <w:rsid w:val="00E73A6D"/>
    <w:rsid w:val="00E73B90"/>
    <w:rsid w:val="00E752A0"/>
    <w:rsid w:val="00E75EB5"/>
    <w:rsid w:val="00E76737"/>
    <w:rsid w:val="00E768FC"/>
    <w:rsid w:val="00E77421"/>
    <w:rsid w:val="00E77BD5"/>
    <w:rsid w:val="00E813DF"/>
    <w:rsid w:val="00E8642E"/>
    <w:rsid w:val="00E86E43"/>
    <w:rsid w:val="00E87825"/>
    <w:rsid w:val="00E878A0"/>
    <w:rsid w:val="00E87B68"/>
    <w:rsid w:val="00E940C4"/>
    <w:rsid w:val="00E9585C"/>
    <w:rsid w:val="00E95B1C"/>
    <w:rsid w:val="00E973CA"/>
    <w:rsid w:val="00E97906"/>
    <w:rsid w:val="00EA04DB"/>
    <w:rsid w:val="00EA41F6"/>
    <w:rsid w:val="00EA440E"/>
    <w:rsid w:val="00EA493F"/>
    <w:rsid w:val="00EA569A"/>
    <w:rsid w:val="00EA56E5"/>
    <w:rsid w:val="00EA614B"/>
    <w:rsid w:val="00EA730A"/>
    <w:rsid w:val="00EB1CB5"/>
    <w:rsid w:val="00EB2EFD"/>
    <w:rsid w:val="00EB3B9A"/>
    <w:rsid w:val="00EB406A"/>
    <w:rsid w:val="00EB4347"/>
    <w:rsid w:val="00EB4E06"/>
    <w:rsid w:val="00EB6CF1"/>
    <w:rsid w:val="00EB6F45"/>
    <w:rsid w:val="00EC1CC4"/>
    <w:rsid w:val="00EC3782"/>
    <w:rsid w:val="00EC496C"/>
    <w:rsid w:val="00EC4E59"/>
    <w:rsid w:val="00EC636D"/>
    <w:rsid w:val="00ED0178"/>
    <w:rsid w:val="00ED10DD"/>
    <w:rsid w:val="00ED1E05"/>
    <w:rsid w:val="00ED1E83"/>
    <w:rsid w:val="00ED57DE"/>
    <w:rsid w:val="00ED587F"/>
    <w:rsid w:val="00ED6A3C"/>
    <w:rsid w:val="00ED7958"/>
    <w:rsid w:val="00EE0EB2"/>
    <w:rsid w:val="00EE12BB"/>
    <w:rsid w:val="00EE29EC"/>
    <w:rsid w:val="00EE322D"/>
    <w:rsid w:val="00EE351A"/>
    <w:rsid w:val="00EE74BF"/>
    <w:rsid w:val="00EF1A80"/>
    <w:rsid w:val="00EF25D8"/>
    <w:rsid w:val="00EF5751"/>
    <w:rsid w:val="00EF714A"/>
    <w:rsid w:val="00EF7EE7"/>
    <w:rsid w:val="00F009CE"/>
    <w:rsid w:val="00F00A3A"/>
    <w:rsid w:val="00F0264D"/>
    <w:rsid w:val="00F02AEA"/>
    <w:rsid w:val="00F038D8"/>
    <w:rsid w:val="00F04928"/>
    <w:rsid w:val="00F05801"/>
    <w:rsid w:val="00F061E4"/>
    <w:rsid w:val="00F073DB"/>
    <w:rsid w:val="00F119E7"/>
    <w:rsid w:val="00F123C9"/>
    <w:rsid w:val="00F134D0"/>
    <w:rsid w:val="00F138A8"/>
    <w:rsid w:val="00F14461"/>
    <w:rsid w:val="00F148D5"/>
    <w:rsid w:val="00F14C92"/>
    <w:rsid w:val="00F1683F"/>
    <w:rsid w:val="00F16C6B"/>
    <w:rsid w:val="00F173DB"/>
    <w:rsid w:val="00F17718"/>
    <w:rsid w:val="00F179D0"/>
    <w:rsid w:val="00F201AB"/>
    <w:rsid w:val="00F219C2"/>
    <w:rsid w:val="00F220DA"/>
    <w:rsid w:val="00F22264"/>
    <w:rsid w:val="00F25112"/>
    <w:rsid w:val="00F25881"/>
    <w:rsid w:val="00F302FC"/>
    <w:rsid w:val="00F30549"/>
    <w:rsid w:val="00F3078F"/>
    <w:rsid w:val="00F312A0"/>
    <w:rsid w:val="00F3179B"/>
    <w:rsid w:val="00F317C4"/>
    <w:rsid w:val="00F33339"/>
    <w:rsid w:val="00F358D6"/>
    <w:rsid w:val="00F35F54"/>
    <w:rsid w:val="00F36AEC"/>
    <w:rsid w:val="00F37DA0"/>
    <w:rsid w:val="00F4103D"/>
    <w:rsid w:val="00F411CC"/>
    <w:rsid w:val="00F41A17"/>
    <w:rsid w:val="00F430F6"/>
    <w:rsid w:val="00F43781"/>
    <w:rsid w:val="00F46D5E"/>
    <w:rsid w:val="00F4710F"/>
    <w:rsid w:val="00F47742"/>
    <w:rsid w:val="00F50222"/>
    <w:rsid w:val="00F50941"/>
    <w:rsid w:val="00F51BFC"/>
    <w:rsid w:val="00F51C47"/>
    <w:rsid w:val="00F523D0"/>
    <w:rsid w:val="00F53951"/>
    <w:rsid w:val="00F55665"/>
    <w:rsid w:val="00F55EE0"/>
    <w:rsid w:val="00F56EA9"/>
    <w:rsid w:val="00F57B0A"/>
    <w:rsid w:val="00F6091E"/>
    <w:rsid w:val="00F61E66"/>
    <w:rsid w:val="00F62FAB"/>
    <w:rsid w:val="00F63330"/>
    <w:rsid w:val="00F64202"/>
    <w:rsid w:val="00F65133"/>
    <w:rsid w:val="00F65E3A"/>
    <w:rsid w:val="00F65F72"/>
    <w:rsid w:val="00F66B2B"/>
    <w:rsid w:val="00F66DF7"/>
    <w:rsid w:val="00F73B7A"/>
    <w:rsid w:val="00F761B1"/>
    <w:rsid w:val="00F76CEF"/>
    <w:rsid w:val="00F777A8"/>
    <w:rsid w:val="00F80A43"/>
    <w:rsid w:val="00F80F9B"/>
    <w:rsid w:val="00F838A0"/>
    <w:rsid w:val="00F8576A"/>
    <w:rsid w:val="00F85786"/>
    <w:rsid w:val="00F86434"/>
    <w:rsid w:val="00F86C5D"/>
    <w:rsid w:val="00F86FE0"/>
    <w:rsid w:val="00F90FA1"/>
    <w:rsid w:val="00F91E56"/>
    <w:rsid w:val="00F93F57"/>
    <w:rsid w:val="00F96CB4"/>
    <w:rsid w:val="00FA02B4"/>
    <w:rsid w:val="00FA126B"/>
    <w:rsid w:val="00FA1860"/>
    <w:rsid w:val="00FA29BB"/>
    <w:rsid w:val="00FA2E06"/>
    <w:rsid w:val="00FA2F8A"/>
    <w:rsid w:val="00FA53AF"/>
    <w:rsid w:val="00FA5454"/>
    <w:rsid w:val="00FB152A"/>
    <w:rsid w:val="00FB4CF5"/>
    <w:rsid w:val="00FB7EE0"/>
    <w:rsid w:val="00FC059D"/>
    <w:rsid w:val="00FC0AB4"/>
    <w:rsid w:val="00FC10E9"/>
    <w:rsid w:val="00FC25B8"/>
    <w:rsid w:val="00FC292B"/>
    <w:rsid w:val="00FC413C"/>
    <w:rsid w:val="00FC6D12"/>
    <w:rsid w:val="00FC7527"/>
    <w:rsid w:val="00FC77F8"/>
    <w:rsid w:val="00FC7CE6"/>
    <w:rsid w:val="00FD0674"/>
    <w:rsid w:val="00FD07AB"/>
    <w:rsid w:val="00FD4218"/>
    <w:rsid w:val="00FD46F2"/>
    <w:rsid w:val="00FD539C"/>
    <w:rsid w:val="00FD629E"/>
    <w:rsid w:val="00FE1062"/>
    <w:rsid w:val="00FE180C"/>
    <w:rsid w:val="00FE27DF"/>
    <w:rsid w:val="00FE3CF0"/>
    <w:rsid w:val="00FE3FD0"/>
    <w:rsid w:val="00FE415A"/>
    <w:rsid w:val="00FE4D91"/>
    <w:rsid w:val="00FE7CDE"/>
    <w:rsid w:val="00FF2C6C"/>
    <w:rsid w:val="00FF35D1"/>
    <w:rsid w:val="00FF4B0E"/>
    <w:rsid w:val="00FF6D11"/>
    <w:rsid w:val="00FF72C8"/>
    <w:rsid w:val="00FF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3D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6B63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6B63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6B63"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6B63"/>
    <w:pPr>
      <w:keepNext/>
      <w:ind w:firstLine="284"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16B63"/>
    <w:pPr>
      <w:keepNext/>
      <w:ind w:firstLine="708"/>
      <w:jc w:val="both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129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8129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81296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81296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81296"/>
    <w:rPr>
      <w:rFonts w:ascii="Calibri" w:hAnsi="Calibri" w:cs="Calibri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B16B63"/>
    <w:pPr>
      <w:ind w:firstLine="567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81296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B16B6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81EBF"/>
  </w:style>
  <w:style w:type="character" w:styleId="PageNumber">
    <w:name w:val="page number"/>
    <w:basedOn w:val="DefaultParagraphFont"/>
    <w:uiPriority w:val="99"/>
    <w:rsid w:val="00B16B63"/>
  </w:style>
  <w:style w:type="paragraph" w:styleId="BodyTextIndent2">
    <w:name w:val="Body Text Indent 2"/>
    <w:basedOn w:val="Normal"/>
    <w:link w:val="BodyTextIndent2Char"/>
    <w:uiPriority w:val="99"/>
    <w:rsid w:val="00B16B63"/>
    <w:pPr>
      <w:ind w:firstLine="708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81296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16B63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81296"/>
    <w:rPr>
      <w:sz w:val="20"/>
      <w:szCs w:val="20"/>
    </w:rPr>
  </w:style>
  <w:style w:type="paragraph" w:customStyle="1" w:styleId="1">
    <w:name w:val="Обычный1"/>
    <w:uiPriority w:val="99"/>
    <w:rsid w:val="00B16B63"/>
    <w:pPr>
      <w:spacing w:before="100" w:after="10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16B6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81296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B16B63"/>
    <w:pPr>
      <w:jc w:val="center"/>
    </w:pPr>
    <w:rPr>
      <w:b/>
      <w:bCs/>
      <w:i/>
      <w:iCs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81296"/>
    <w:rPr>
      <w:sz w:val="16"/>
      <w:szCs w:val="16"/>
    </w:rPr>
  </w:style>
  <w:style w:type="table" w:styleId="TableGrid">
    <w:name w:val="Table Grid"/>
    <w:basedOn w:val="TableNormal"/>
    <w:uiPriority w:val="99"/>
    <w:rsid w:val="002D5F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91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1296"/>
    <w:rPr>
      <w:sz w:val="2"/>
      <w:szCs w:val="2"/>
    </w:rPr>
  </w:style>
  <w:style w:type="character" w:styleId="Hyperlink">
    <w:name w:val="Hyperlink"/>
    <w:basedOn w:val="DefaultParagraphFont"/>
    <w:uiPriority w:val="99"/>
    <w:rsid w:val="00E56E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56E3C"/>
    <w:rPr>
      <w:color w:val="800080"/>
      <w:u w:val="single"/>
    </w:rPr>
  </w:style>
  <w:style w:type="paragraph" w:customStyle="1" w:styleId="xl64">
    <w:name w:val="xl64"/>
    <w:basedOn w:val="Normal"/>
    <w:uiPriority w:val="99"/>
    <w:rsid w:val="00E56E3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Normal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69">
    <w:name w:val="xl69"/>
    <w:basedOn w:val="Normal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Normal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Normal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73">
    <w:name w:val="xl73"/>
    <w:basedOn w:val="Normal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74">
    <w:name w:val="xl74"/>
    <w:basedOn w:val="Normal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5">
    <w:name w:val="xl75"/>
    <w:basedOn w:val="Normal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6">
    <w:name w:val="xl76"/>
    <w:basedOn w:val="Normal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7">
    <w:name w:val="xl77"/>
    <w:basedOn w:val="Normal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8">
    <w:name w:val="xl78"/>
    <w:basedOn w:val="Normal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9">
    <w:name w:val="xl79"/>
    <w:basedOn w:val="Normal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Normal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Normal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Normal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Normal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84">
    <w:name w:val="xl84"/>
    <w:basedOn w:val="Normal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5">
    <w:name w:val="xl85"/>
    <w:basedOn w:val="Normal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Normal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8B416E"/>
    <w:pPr>
      <w:ind w:left="720"/>
    </w:pPr>
  </w:style>
  <w:style w:type="paragraph" w:customStyle="1" w:styleId="msonormal0">
    <w:name w:val="msonormal"/>
    <w:basedOn w:val="Normal"/>
    <w:uiPriority w:val="99"/>
    <w:rsid w:val="009278C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7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3430</TotalTime>
  <Pages>90</Pages>
  <Words>18188</Words>
  <Characters>-32766</Characters>
  <Application>Microsoft Office Outlook</Application>
  <DocSecurity>0</DocSecurity>
  <Lines>0</Lines>
  <Paragraphs>0</Paragraphs>
  <ScaleCrop>false</ScaleCrop>
  <Company>Finans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subject/>
  <dc:creator>Finorg</dc:creator>
  <cp:keywords/>
  <dc:description/>
  <cp:lastModifiedBy>Кунгурова</cp:lastModifiedBy>
  <cp:revision>456</cp:revision>
  <cp:lastPrinted>2021-12-15T05:32:00Z</cp:lastPrinted>
  <dcterms:created xsi:type="dcterms:W3CDTF">2017-10-02T08:25:00Z</dcterms:created>
  <dcterms:modified xsi:type="dcterms:W3CDTF">2021-12-15T09:52:00Z</dcterms:modified>
</cp:coreProperties>
</file>