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D7" w:rsidRDefault="00D618D7" w:rsidP="00B465C8">
      <w:pPr>
        <w:spacing w:before="213" w:after="150" w:line="501" w:lineRule="atLeast"/>
        <w:jc w:val="center"/>
        <w:outlineLvl w:val="0"/>
        <w:rPr>
          <w:rFonts w:ascii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>Публичное</w:t>
      </w:r>
      <w:r w:rsidRPr="00B27190">
        <w:rPr>
          <w:rFonts w:ascii="Times New Roman" w:hAnsi="Times New Roman" w:cs="Times New Roman"/>
          <w:b/>
          <w:bCs/>
          <w:color w:val="222222"/>
          <w:kern w:val="36"/>
          <w:sz w:val="36"/>
          <w:szCs w:val="36"/>
          <w:lang w:eastAsia="ru-RU"/>
        </w:rPr>
        <w:t xml:space="preserve"> обсуждение</w:t>
      </w:r>
    </w:p>
    <w:p w:rsidR="00D618D7" w:rsidRDefault="00D618D7" w:rsidP="00645C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Доклада</w:t>
      </w:r>
    </w:p>
    <w:p w:rsidR="00D618D7" w:rsidRPr="00485A8C" w:rsidRDefault="00D618D7" w:rsidP="00645CA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Pr="00485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правоприменительной практике осуществления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</w:t>
      </w:r>
      <w:r w:rsidRPr="00485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контроля </w:t>
      </w:r>
      <w:r w:rsidRPr="00967C69">
        <w:rPr>
          <w:rFonts w:ascii="Times New Roman" w:hAnsi="Times New Roman" w:cs="Times New Roman"/>
          <w:b/>
          <w:bCs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85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городского округа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Октябрьск Самарской области</w:t>
      </w:r>
      <w:r w:rsidRPr="00485A8C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 2022 год</w:t>
      </w:r>
    </w:p>
    <w:p w:rsidR="00D618D7" w:rsidRDefault="00D618D7" w:rsidP="00B465C8">
      <w:pPr>
        <w:shd w:val="clear" w:color="auto" w:fill="FFFFFF"/>
        <w:spacing w:after="288" w:line="301" w:lineRule="atLeast"/>
        <w:jc w:val="both"/>
        <w:rPr>
          <w:rFonts w:ascii="Arial" w:hAnsi="Arial" w:cs="Arial"/>
          <w:color w:val="4B4B4B"/>
          <w:sz w:val="20"/>
          <w:szCs w:val="20"/>
          <w:lang w:eastAsia="ru-RU"/>
        </w:rPr>
      </w:pPr>
    </w:p>
    <w:p w:rsidR="00D618D7" w:rsidRDefault="00D618D7" w:rsidP="00713B74">
      <w:pPr>
        <w:shd w:val="clear" w:color="auto" w:fill="FFFFFF"/>
        <w:spacing w:after="288" w:line="301" w:lineRule="atLeast"/>
        <w:jc w:val="center"/>
        <w:rPr>
          <w:rFonts w:ascii="Arial" w:hAnsi="Arial" w:cs="Arial"/>
          <w:color w:val="4B4B4B"/>
          <w:sz w:val="20"/>
          <w:szCs w:val="20"/>
          <w:lang w:eastAsia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87pt;height:217.5pt">
            <v:imagedata r:id="rId5" r:href="rId6"/>
          </v:shape>
        </w:pict>
      </w:r>
    </w:p>
    <w:p w:rsidR="00D618D7" w:rsidRPr="00B523FE" w:rsidRDefault="00D618D7" w:rsidP="00B465C8">
      <w:pPr>
        <w:shd w:val="clear" w:color="auto" w:fill="FFFFFF"/>
        <w:spacing w:after="288" w:line="301" w:lineRule="atLeast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ab/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Администрация городского округа 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Октябрьск 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Самар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ской области в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целях 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организации публичного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обсуждения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правоприменительной практики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размещает на официальном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сайт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е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Администрации городского округа 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Октябрьск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в </w:t>
      </w:r>
      <w:r w:rsidRPr="00B523FE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разделе </w:t>
      </w:r>
      <w:hyperlink r:id="rId7" w:history="1">
        <w:r w:rsidRPr="00B523FE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«Контрольно-надзорная деятельность» / «</w:t>
        </w:r>
        <w:hyperlink r:id="rId8" w:history="1">
          <w:r w:rsidRPr="00967C69">
            <w:rPr>
              <w:rStyle w:val="Hyperlink"/>
              <w:rFonts w:ascii="Times New Roman" w:hAnsi="Times New Roman" w:cs="Times New Roman"/>
              <w:i/>
              <w:iCs/>
              <w:color w:val="auto"/>
              <w:sz w:val="24"/>
              <w:szCs w:val="24"/>
              <w:u w:val="none"/>
              <w:shd w:val="clear" w:color="auto" w:fill="FFFFFF"/>
            </w:rPr>
            <w:t>Муниципальный контроль за сохранностью автомобильных дорог общего пользования местного значения</w:t>
          </w:r>
        </w:hyperlink>
        <w:r w:rsidRPr="00B523FE">
          <w:rPr>
            <w:rFonts w:ascii="Times New Roman" w:hAnsi="Times New Roman" w:cs="Times New Roman"/>
            <w:i/>
            <w:iCs/>
            <w:sz w:val="24"/>
            <w:szCs w:val="24"/>
            <w:lang w:eastAsia="ru-RU"/>
          </w:rPr>
          <w:t>»</w:t>
        </w:r>
      </w:hyperlink>
      <w:r w:rsidRPr="00B523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/ «Проект Доклада о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правоприменительной практики осуществления муниципального контроля </w:t>
      </w:r>
      <w:r w:rsidRPr="00967C69">
        <w:rPr>
          <w:rFonts w:ascii="Times New Roman" w:hAnsi="Times New Roman" w:cs="Times New Roman"/>
          <w:i/>
          <w:i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523FE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 территории городского округа Октябрьск Самарской области за 2022 год»</w:t>
      </w:r>
    </w:p>
    <w:p w:rsidR="00D618D7" w:rsidRPr="00B27190" w:rsidRDefault="00D618D7" w:rsidP="00B465C8">
      <w:pPr>
        <w:shd w:val="clear" w:color="auto" w:fill="FFFFFF"/>
        <w:spacing w:before="120" w:after="120" w:line="476" w:lineRule="atLeast"/>
        <w:jc w:val="center"/>
        <w:outlineLvl w:val="2"/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</w:pPr>
      <w:r w:rsidRPr="00B27190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Предложения принимаются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 w:rsidRPr="00B27190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с 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10</w:t>
      </w:r>
      <w:r w:rsidRPr="00FB34C8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феврал</w:t>
      </w:r>
      <w:r w:rsidRPr="00FB34C8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я по 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10</w:t>
      </w:r>
      <w:r w:rsidRPr="00FB34C8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марта</w:t>
      </w:r>
      <w:r w:rsidRPr="00FB34C8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202</w:t>
      </w:r>
      <w:r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>3</w:t>
      </w:r>
      <w:r w:rsidRPr="00FB34C8">
        <w:rPr>
          <w:rFonts w:ascii="Times New Roman" w:hAnsi="Times New Roman" w:cs="Times New Roman"/>
          <w:b/>
          <w:bCs/>
          <w:color w:val="222222"/>
          <w:sz w:val="30"/>
          <w:szCs w:val="30"/>
          <w:lang w:eastAsia="ru-RU"/>
        </w:rPr>
        <w:t xml:space="preserve"> года</w:t>
      </w:r>
    </w:p>
    <w:p w:rsidR="00D618D7" w:rsidRPr="00B27190" w:rsidRDefault="00D618D7" w:rsidP="00B523FE">
      <w:pPr>
        <w:shd w:val="clear" w:color="auto" w:fill="FFFFFF"/>
        <w:spacing w:after="120" w:line="301" w:lineRule="atLeast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в адрес МКУ «</w:t>
      </w:r>
      <w:r w:rsidRPr="00502CE6">
        <w:rPr>
          <w:rFonts w:ascii="Times New Roman" w:hAnsi="Times New Roman" w:cs="Times New Roman"/>
          <w:sz w:val="24"/>
          <w:szCs w:val="24"/>
        </w:rPr>
        <w:t>Комитет по архитектуре, строительству и транспорту Администрации г.о. Октябрьск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»  Администрации городского округа Октябрьск Самарской области 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на электронн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ую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 xml:space="preserve"> почт</w:t>
      </w: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у</w:t>
      </w:r>
      <w:r w:rsidRPr="00B27190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: </w:t>
      </w:r>
      <w:r w:rsidRPr="00502CE6">
        <w:rPr>
          <w:rFonts w:ascii="Times New Roman" w:hAnsi="Times New Roman" w:cs="Times New Roman"/>
          <w:color w:val="262626"/>
          <w:sz w:val="24"/>
          <w:szCs w:val="24"/>
          <w:lang w:eastAsia="ru-RU"/>
        </w:rPr>
        <w:t>okt-grad@mail.ru</w:t>
      </w:r>
      <w:r w:rsidRPr="0009550D"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 xml:space="preserve"> или по телефону</w:t>
      </w:r>
      <w:r>
        <w:t xml:space="preserve"> </w:t>
      </w:r>
      <w:r w:rsidRPr="00B523FE">
        <w:rPr>
          <w:rFonts w:ascii="Times New Roman" w:hAnsi="Times New Roman" w:cs="Times New Roman"/>
          <w:sz w:val="24"/>
          <w:szCs w:val="24"/>
        </w:rPr>
        <w:t>(84646)2-26-</w:t>
      </w:r>
      <w:r w:rsidRPr="0009550D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8</w:t>
      </w:r>
      <w:r w:rsidRPr="00B523FE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D618D7" w:rsidRPr="00FB34C8" w:rsidRDefault="00D618D7" w:rsidP="00FB34C8">
      <w:pPr>
        <w:shd w:val="clear" w:color="auto" w:fill="FFFFFF"/>
        <w:spacing w:after="120" w:line="301" w:lineRule="atLeast"/>
        <w:jc w:val="both"/>
        <w:rPr>
          <w:rFonts w:ascii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62626"/>
          <w:sz w:val="24"/>
          <w:szCs w:val="24"/>
          <w:lang w:eastAsia="ru-RU"/>
        </w:rPr>
        <w:tab/>
      </w:r>
    </w:p>
    <w:sectPr w:rsidR="00D618D7" w:rsidRPr="00FB34C8" w:rsidSect="00983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A4417"/>
    <w:multiLevelType w:val="multilevel"/>
    <w:tmpl w:val="1CF2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190"/>
    <w:rsid w:val="0009550D"/>
    <w:rsid w:val="001006FE"/>
    <w:rsid w:val="001629F3"/>
    <w:rsid w:val="00307341"/>
    <w:rsid w:val="00347E62"/>
    <w:rsid w:val="003E1B91"/>
    <w:rsid w:val="00485A8C"/>
    <w:rsid w:val="004D184E"/>
    <w:rsid w:val="00502CE6"/>
    <w:rsid w:val="00645CA5"/>
    <w:rsid w:val="00713B74"/>
    <w:rsid w:val="0078060B"/>
    <w:rsid w:val="007A5EED"/>
    <w:rsid w:val="00967C69"/>
    <w:rsid w:val="00971484"/>
    <w:rsid w:val="0098347A"/>
    <w:rsid w:val="00A003BF"/>
    <w:rsid w:val="00AA0597"/>
    <w:rsid w:val="00B27190"/>
    <w:rsid w:val="00B465C8"/>
    <w:rsid w:val="00B523FE"/>
    <w:rsid w:val="00D618D7"/>
    <w:rsid w:val="00E65CEA"/>
    <w:rsid w:val="00FB3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47A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B271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271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2719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27190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Hyperlink">
    <w:name w:val="Hyperlink"/>
    <w:basedOn w:val="DefaultParagraphFont"/>
    <w:uiPriority w:val="99"/>
    <w:rsid w:val="00B271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B27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B2719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27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190"/>
    <w:rPr>
      <w:rFonts w:ascii="Tahoma" w:hAnsi="Tahoma" w:cs="Tahoma"/>
      <w:sz w:val="16"/>
      <w:szCs w:val="16"/>
    </w:rPr>
  </w:style>
  <w:style w:type="paragraph" w:customStyle="1" w:styleId="a">
    <w:name w:val="Знак Знак Знак Знак Знак Знак Знак Знак Знак"/>
    <w:basedOn w:val="Normal"/>
    <w:uiPriority w:val="99"/>
    <w:rsid w:val="00502CE6"/>
    <w:pPr>
      <w:spacing w:after="160" w:line="240" w:lineRule="exact"/>
    </w:pPr>
    <w:rPr>
      <w:rFonts w:ascii="Verdana" w:hAnsi="Verdana" w:cs="Verdan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8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9393">
          <w:marLeft w:val="263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tyabrskadm.ru/municipal_nyj_kontrol_za_sohrannost_yu_avtomobil_nyh_dorog_obshego_pol_zovaniya_mestnogo_znachen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amadm.ru/docs/public-hearin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lmosev.ru/assets/images/news_2022_ma/z/exn4lscwqau3uan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219</Words>
  <Characters>1251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архитектура</cp:lastModifiedBy>
  <cp:revision>6</cp:revision>
  <cp:lastPrinted>2023-03-17T11:53:00Z</cp:lastPrinted>
  <dcterms:created xsi:type="dcterms:W3CDTF">2023-03-10T04:45:00Z</dcterms:created>
  <dcterms:modified xsi:type="dcterms:W3CDTF">2023-03-17T11:54:00Z</dcterms:modified>
</cp:coreProperties>
</file>